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9D52F" w14:textId="77777777" w:rsidR="005D0B11" w:rsidRPr="005D0B11" w:rsidRDefault="005D0B11" w:rsidP="005D0B11">
      <w:pPr>
        <w:jc w:val="center"/>
        <w:rPr>
          <w:rFonts w:ascii="LiberationSans-BoldItalic" w:hAnsi="LiberationSans-BoldItalic"/>
          <w:b/>
          <w:i/>
        </w:rPr>
      </w:pPr>
    </w:p>
    <w:p w14:paraId="70644131" w14:textId="28BACF1A" w:rsidR="005D0B11" w:rsidRPr="006811CF" w:rsidRDefault="005D0B11" w:rsidP="005D0B11">
      <w:pPr>
        <w:autoSpaceDE w:val="0"/>
        <w:autoSpaceDN w:val="0"/>
        <w:adjustRightInd w:val="0"/>
        <w:rPr>
          <w:b/>
          <w:bCs/>
          <w:iCs/>
          <w:sz w:val="20"/>
          <w:szCs w:val="20"/>
        </w:rPr>
      </w:pPr>
      <w:r>
        <w:rPr>
          <w:b/>
          <w:bCs/>
          <w:i/>
          <w:iCs/>
          <w:sz w:val="20"/>
          <w:szCs w:val="20"/>
        </w:rPr>
        <w:t xml:space="preserve">Bu Sağlık Kuruluşu (HCO) Hibe Başvuru Formu, Nitelikli Sağlık Kuruluşları tarafından Sağlık Çalışanlarının (HCP'ler) hasta bakımı üzerinde anlamlı ve olumlu bir etkisi olan Sağlık Çalışanı eğitimini sağlayacak nitelikte ulusal veya uluslararası bir bilimsel kongreye katılımını desteklemek için bir Hibe talebinde bulunması amacıyla kullanılabilir.  Astellas, hibe taleplerinde ısrarcı olunmaması konusunda katı bir politika uygular ve Astellas ürünlerinin reçete edilmesini teşvik etmek veya ödüllendirmek amacıyla hibe sağlamaz.  </w:t>
      </w:r>
    </w:p>
    <w:p w14:paraId="5125DBD4" w14:textId="77777777" w:rsidR="005D0B11" w:rsidRPr="006811CF" w:rsidRDefault="005D0B11" w:rsidP="005D0B11">
      <w:pPr>
        <w:autoSpaceDE w:val="0"/>
        <w:autoSpaceDN w:val="0"/>
        <w:adjustRightInd w:val="0"/>
        <w:rPr>
          <w:b/>
          <w:bCs/>
          <w:i/>
          <w:iCs/>
          <w:sz w:val="20"/>
          <w:szCs w:val="20"/>
        </w:rPr>
      </w:pPr>
    </w:p>
    <w:p w14:paraId="346F2491" w14:textId="77777777" w:rsidR="005D0B11" w:rsidRPr="005D0B11" w:rsidRDefault="005D0B11" w:rsidP="005D0B11">
      <w:pPr>
        <w:autoSpaceDE w:val="0"/>
        <w:autoSpaceDN w:val="0"/>
        <w:adjustRightInd w:val="0"/>
        <w:rPr>
          <w:b/>
        </w:rPr>
      </w:pPr>
      <w:r>
        <w:rPr>
          <w:b/>
          <w:bCs/>
          <w:i/>
          <w:iCs/>
          <w:sz w:val="20"/>
          <w:szCs w:val="20"/>
        </w:rPr>
        <w:t>Bu formda talep edilen veriler yalnızca, Astellas'tan eğitim desteği talep edilmesi hususi amacı doğrultusunda toplanmaktadır.  Veriler üçüncü şahıslarla paylaşılmayacak ve sadece bu hususi amaç doğrultusunda saklanacaktır.</w:t>
      </w:r>
    </w:p>
    <w:p w14:paraId="26DA8C45" w14:textId="77777777" w:rsidR="005D0B11" w:rsidRPr="005D0B11" w:rsidRDefault="005D0B11" w:rsidP="005D0B11"/>
    <w:p w14:paraId="2943F262" w14:textId="77777777" w:rsidR="005D0B11" w:rsidRPr="005D0B11" w:rsidRDefault="005D0B11" w:rsidP="005D0B11">
      <w:pPr>
        <w:keepNext/>
        <w:numPr>
          <w:ilvl w:val="0"/>
          <w:numId w:val="19"/>
        </w:numPr>
        <w:adjustRightInd w:val="0"/>
        <w:snapToGrid w:val="0"/>
        <w:spacing w:after="120"/>
        <w:outlineLvl w:val="0"/>
        <w:rPr>
          <w:rFonts w:cs="Arial"/>
          <w:b/>
          <w:bCs/>
          <w:caps/>
          <w:kern w:val="32"/>
          <w:sz w:val="22"/>
          <w:szCs w:val="22"/>
        </w:rPr>
      </w:pPr>
      <w:r>
        <w:rPr>
          <w:rFonts w:cs="Arial"/>
          <w:b/>
          <w:bCs/>
          <w:caps/>
          <w:sz w:val="22"/>
          <w:szCs w:val="22"/>
        </w:rPr>
        <w:t>HİBE TALEBİNDE BULUNANLAR HAKKINDAKİ BİLGİLER</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984"/>
        <w:gridCol w:w="4263"/>
      </w:tblGrid>
      <w:tr w:rsidR="005D0B11" w:rsidRPr="005D0B11" w14:paraId="258389BD" w14:textId="77777777" w:rsidTr="00430D53">
        <w:trPr>
          <w:cantSplit/>
          <w:trHeight w:val="542"/>
          <w:tblHeader/>
        </w:trPr>
        <w:tc>
          <w:tcPr>
            <w:tcW w:w="10070" w:type="dxa"/>
            <w:gridSpan w:val="3"/>
            <w:shd w:val="clear" w:color="auto" w:fill="auto"/>
          </w:tcPr>
          <w:p w14:paraId="2EB65FBC" w14:textId="77777777" w:rsidR="005D0B11" w:rsidRPr="005D0B11" w:rsidRDefault="005D0B11" w:rsidP="005D0B11">
            <w:pPr>
              <w:rPr>
                <w:b/>
                <w:color w:val="000000"/>
                <w:sz w:val="22"/>
                <w:szCs w:val="22"/>
              </w:rPr>
            </w:pPr>
            <w:r>
              <w:rPr>
                <w:b/>
              </w:rPr>
              <w:t>Talepte Bulunan Kuruluş Hakkındaki Bilgiler</w:t>
            </w:r>
          </w:p>
        </w:tc>
      </w:tr>
      <w:tr w:rsidR="005D0B11" w:rsidRPr="005D0B11" w14:paraId="1B1DC2E9" w14:textId="77777777" w:rsidTr="00430D53">
        <w:trPr>
          <w:cantSplit/>
          <w:trHeight w:val="560"/>
        </w:trPr>
        <w:tc>
          <w:tcPr>
            <w:tcW w:w="10070" w:type="dxa"/>
            <w:gridSpan w:val="3"/>
            <w:shd w:val="clear" w:color="auto" w:fill="auto"/>
          </w:tcPr>
          <w:p w14:paraId="4247D45A" w14:textId="77777777" w:rsidR="005D0B11" w:rsidRPr="005D0B11" w:rsidRDefault="005D0B11" w:rsidP="005D0B11">
            <w:pPr>
              <w:rPr>
                <w:color w:val="000000"/>
                <w:sz w:val="22"/>
                <w:szCs w:val="22"/>
              </w:rPr>
            </w:pPr>
            <w:r>
              <w:rPr>
                <w:color w:val="000000"/>
                <w:sz w:val="22"/>
                <w:szCs w:val="22"/>
              </w:rPr>
              <w:t>Sağlık Kuruluşu Adı:</w:t>
            </w:r>
          </w:p>
          <w:p w14:paraId="58AA5F7A" w14:textId="1D6F9724" w:rsidR="005D0B11" w:rsidRPr="005D0B11" w:rsidRDefault="005D0B11" w:rsidP="005D0B11">
            <w:pPr>
              <w:rPr>
                <w:color w:val="000000"/>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bookmarkStart w:id="0" w:name="_GoBack"/>
            <w:r w:rsidRPr="005D0B11">
              <w:rPr>
                <w:noProof/>
              </w:rPr>
              <w:t>     </w:t>
            </w:r>
            <w:bookmarkEnd w:id="0"/>
            <w:r>
              <w:fldChar w:fldCharType="end"/>
            </w:r>
          </w:p>
        </w:tc>
      </w:tr>
      <w:tr w:rsidR="005D0B11" w:rsidRPr="005D0B11" w14:paraId="30ECDDE7" w14:textId="77777777" w:rsidTr="00430D53">
        <w:trPr>
          <w:cantSplit/>
        </w:trPr>
        <w:tc>
          <w:tcPr>
            <w:tcW w:w="10070" w:type="dxa"/>
            <w:gridSpan w:val="3"/>
            <w:shd w:val="clear" w:color="auto" w:fill="auto"/>
          </w:tcPr>
          <w:p w14:paraId="5FCB1439" w14:textId="77777777" w:rsidR="005D0B11" w:rsidRPr="005D0B11" w:rsidRDefault="005D0B11" w:rsidP="005D0B11">
            <w:r>
              <w:rPr>
                <w:color w:val="000000"/>
                <w:sz w:val="22"/>
                <w:szCs w:val="22"/>
              </w:rPr>
              <w:t>Adres:</w:t>
            </w:r>
            <w:r>
              <w:t xml:space="preserve"> </w:t>
            </w: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p w14:paraId="0CD3B5A9" w14:textId="77777777" w:rsidR="005D0B11" w:rsidRPr="005D0B11" w:rsidRDefault="005D0B11" w:rsidP="005D0B11"/>
        </w:tc>
      </w:tr>
      <w:tr w:rsidR="005D0B11" w:rsidRPr="005D0B11" w14:paraId="46258B3E" w14:textId="77777777" w:rsidTr="00430D53">
        <w:trPr>
          <w:cantSplit/>
          <w:trHeight w:val="567"/>
        </w:trPr>
        <w:tc>
          <w:tcPr>
            <w:tcW w:w="3823" w:type="dxa"/>
            <w:shd w:val="clear" w:color="auto" w:fill="auto"/>
          </w:tcPr>
          <w:p w14:paraId="0A09A1AA" w14:textId="77777777" w:rsidR="005D0B11" w:rsidRPr="005D0B11" w:rsidRDefault="005D0B11" w:rsidP="005D0B11">
            <w:pPr>
              <w:rPr>
                <w:color w:val="000000"/>
                <w:sz w:val="22"/>
                <w:szCs w:val="22"/>
              </w:rPr>
            </w:pPr>
            <w:r>
              <w:rPr>
                <w:color w:val="000000"/>
                <w:sz w:val="22"/>
                <w:szCs w:val="22"/>
              </w:rPr>
              <w:t xml:space="preserve">E-posta adresi: </w:t>
            </w: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p w14:paraId="2E8BB9D2" w14:textId="77777777" w:rsidR="005D0B11" w:rsidRPr="005D0B11" w:rsidRDefault="005D0B11" w:rsidP="005D0B11">
            <w:pPr>
              <w:rPr>
                <w:color w:val="000000"/>
                <w:sz w:val="22"/>
                <w:szCs w:val="22"/>
              </w:rPr>
            </w:pPr>
          </w:p>
        </w:tc>
        <w:tc>
          <w:tcPr>
            <w:tcW w:w="6247" w:type="dxa"/>
            <w:gridSpan w:val="2"/>
            <w:shd w:val="clear" w:color="auto" w:fill="auto"/>
          </w:tcPr>
          <w:p w14:paraId="41647692" w14:textId="77777777" w:rsidR="005D0B11" w:rsidRPr="005D0B11" w:rsidRDefault="005D0B11" w:rsidP="005D0B11">
            <w:pPr>
              <w:rPr>
                <w:color w:val="000000"/>
                <w:sz w:val="22"/>
                <w:szCs w:val="22"/>
              </w:rPr>
            </w:pPr>
            <w:r>
              <w:rPr>
                <w:color w:val="000000"/>
                <w:sz w:val="22"/>
                <w:szCs w:val="22"/>
              </w:rPr>
              <w:t xml:space="preserve">Web sitesi: </w:t>
            </w: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r>
              <w:rPr>
                <w:color w:val="000000"/>
                <w:sz w:val="22"/>
                <w:szCs w:val="22"/>
              </w:rPr>
              <w:t xml:space="preserve">  </w:t>
            </w:r>
          </w:p>
        </w:tc>
      </w:tr>
      <w:tr w:rsidR="005D0B11" w:rsidRPr="005D0B11" w14:paraId="4F4D9BFB" w14:textId="77777777" w:rsidTr="00181544">
        <w:trPr>
          <w:cantSplit/>
          <w:trHeight w:val="472"/>
        </w:trPr>
        <w:tc>
          <w:tcPr>
            <w:tcW w:w="5807" w:type="dxa"/>
            <w:gridSpan w:val="2"/>
            <w:tcBorders>
              <w:bottom w:val="single" w:sz="4" w:space="0" w:color="FFFFFF" w:themeColor="background1"/>
            </w:tcBorders>
            <w:shd w:val="clear" w:color="auto" w:fill="auto"/>
          </w:tcPr>
          <w:p w14:paraId="295B98F3" w14:textId="77777777" w:rsidR="005D0B11" w:rsidRPr="005D0B11" w:rsidRDefault="005D0B11" w:rsidP="005D0B11">
            <w:pPr>
              <w:rPr>
                <w:color w:val="000000"/>
                <w:sz w:val="22"/>
                <w:szCs w:val="22"/>
              </w:rPr>
            </w:pPr>
            <w:r>
              <w:rPr>
                <w:color w:val="000000"/>
                <w:sz w:val="22"/>
                <w:szCs w:val="22"/>
              </w:rPr>
              <w:t xml:space="preserve">Kuruluşunuzun aşağıdakilerden biri olduğunu onaylayabilir misiniz? </w:t>
            </w:r>
          </w:p>
          <w:p w14:paraId="3A076A6F" w14:textId="77777777" w:rsidR="005D0B11" w:rsidRPr="005D0B11" w:rsidRDefault="005D0B11" w:rsidP="005D0B11">
            <w:pPr>
              <w:numPr>
                <w:ilvl w:val="0"/>
                <w:numId w:val="20"/>
              </w:numPr>
              <w:contextualSpacing/>
              <w:rPr>
                <w:b/>
                <w:color w:val="000000"/>
                <w:sz w:val="22"/>
                <w:szCs w:val="22"/>
                <w:lang w:val="en-GB"/>
              </w:rPr>
            </w:pPr>
            <w:r>
              <w:rPr>
                <w:b/>
                <w:color w:val="000000"/>
                <w:sz w:val="22"/>
                <w:szCs w:val="22"/>
              </w:rPr>
              <w:t>Devlet veya Devlet Hastanesi </w:t>
            </w:r>
          </w:p>
          <w:p w14:paraId="498AFB17" w14:textId="77777777" w:rsidR="005D0B11" w:rsidRPr="005D0B11" w:rsidRDefault="005D0B11" w:rsidP="006F5AE4">
            <w:pPr>
              <w:ind w:left="360"/>
              <w:rPr>
                <w:color w:val="000000"/>
                <w:sz w:val="22"/>
                <w:szCs w:val="22"/>
                <w:lang w:val="en-GB"/>
              </w:rPr>
            </w:pPr>
            <w:r>
              <w:rPr>
                <w:color w:val="000000"/>
                <w:sz w:val="22"/>
                <w:szCs w:val="22"/>
              </w:rPr>
              <w:t xml:space="preserve">Devlet Destekli Eğitim, İhtisas veya Genel Hastane </w:t>
            </w:r>
          </w:p>
          <w:p w14:paraId="73CF883B" w14:textId="77777777" w:rsidR="005D0B11" w:rsidRPr="005D0B11" w:rsidRDefault="005D0B11" w:rsidP="005D0B11">
            <w:pPr>
              <w:rPr>
                <w:b/>
                <w:color w:val="000000"/>
                <w:sz w:val="22"/>
                <w:szCs w:val="22"/>
                <w:lang w:val="en-GB"/>
              </w:rPr>
            </w:pPr>
            <w:r>
              <w:rPr>
                <w:b/>
                <w:color w:val="000000"/>
                <w:sz w:val="22"/>
                <w:szCs w:val="22"/>
              </w:rPr>
              <w:t>VEYA</w:t>
            </w:r>
          </w:p>
          <w:p w14:paraId="7BAA2854" w14:textId="77777777" w:rsidR="005D0B11" w:rsidRPr="005D0B11" w:rsidRDefault="005D0B11" w:rsidP="005D0B11">
            <w:pPr>
              <w:numPr>
                <w:ilvl w:val="0"/>
                <w:numId w:val="20"/>
              </w:numPr>
              <w:contextualSpacing/>
              <w:rPr>
                <w:b/>
                <w:color w:val="000000"/>
                <w:sz w:val="22"/>
                <w:szCs w:val="22"/>
                <w:lang w:val="en-GB"/>
              </w:rPr>
            </w:pPr>
            <w:r>
              <w:rPr>
                <w:b/>
                <w:color w:val="000000"/>
                <w:sz w:val="22"/>
                <w:szCs w:val="22"/>
              </w:rPr>
              <w:t>Özel Hastane</w:t>
            </w:r>
          </w:p>
          <w:p w14:paraId="49DA2A1B" w14:textId="77777777" w:rsidR="005D0B11" w:rsidRPr="005D0B11" w:rsidRDefault="005D0B11" w:rsidP="006F5AE4">
            <w:pPr>
              <w:ind w:left="360"/>
              <w:rPr>
                <w:color w:val="000000"/>
                <w:sz w:val="22"/>
                <w:szCs w:val="22"/>
                <w:lang w:val="en-GB"/>
              </w:rPr>
            </w:pPr>
            <w:r>
              <w:rPr>
                <w:color w:val="000000"/>
                <w:sz w:val="22"/>
                <w:szCs w:val="22"/>
              </w:rPr>
              <w:t xml:space="preserve">Ülkenize/bölgenize bağlı olarak Özel Hastanelerden gelen talepleri destekleyemeyeceğimizi lütfen unutmayın. </w:t>
            </w:r>
          </w:p>
          <w:p w14:paraId="518E36EF" w14:textId="77777777" w:rsidR="005D0B11" w:rsidRPr="005D0B11" w:rsidRDefault="005D0B11" w:rsidP="005D0B11">
            <w:pPr>
              <w:rPr>
                <w:b/>
                <w:color w:val="000000"/>
                <w:sz w:val="22"/>
                <w:szCs w:val="22"/>
                <w:lang w:val="en-GB"/>
              </w:rPr>
            </w:pPr>
            <w:r>
              <w:rPr>
                <w:b/>
                <w:color w:val="000000"/>
                <w:sz w:val="22"/>
                <w:szCs w:val="22"/>
              </w:rPr>
              <w:t>VEYA</w:t>
            </w:r>
          </w:p>
          <w:p w14:paraId="57DE4298" w14:textId="77777777" w:rsidR="005D0B11" w:rsidRPr="005D0B11" w:rsidRDefault="005D0B11" w:rsidP="005D0B11">
            <w:pPr>
              <w:numPr>
                <w:ilvl w:val="0"/>
                <w:numId w:val="20"/>
              </w:numPr>
              <w:contextualSpacing/>
              <w:rPr>
                <w:b/>
                <w:color w:val="000000"/>
                <w:sz w:val="22"/>
                <w:szCs w:val="22"/>
                <w:lang w:val="en-GB"/>
              </w:rPr>
            </w:pPr>
            <w:r>
              <w:rPr>
                <w:b/>
                <w:color w:val="000000"/>
                <w:sz w:val="22"/>
                <w:szCs w:val="22"/>
              </w:rPr>
              <w:t xml:space="preserve">Tıp Dernekleri veya Birlikleri </w:t>
            </w:r>
          </w:p>
          <w:p w14:paraId="04AD9DE9" w14:textId="77777777" w:rsidR="005D0B11" w:rsidRPr="005D0B11" w:rsidRDefault="005D0B11" w:rsidP="006F5AE4">
            <w:pPr>
              <w:ind w:left="360"/>
              <w:rPr>
                <w:color w:val="000000"/>
                <w:sz w:val="22"/>
                <w:szCs w:val="22"/>
              </w:rPr>
            </w:pPr>
            <w:r>
              <w:rPr>
                <w:color w:val="000000"/>
                <w:sz w:val="22"/>
                <w:szCs w:val="22"/>
              </w:rPr>
              <w:t>Kendi profesyonel yönetimi ve resmi yönetim yapısı ile yerel düzeyde tanınmaktadır.  Örneğin, resmi bir yönetim yapısı bulunan Kraliyet Kolejleri, Tedavi Alanına Özgü Dernekler, Enstitüler, Birlikler, Fakülteler ve Cemiyetler.</w:t>
            </w:r>
          </w:p>
          <w:p w14:paraId="138F9B36" w14:textId="1DFC9AD6" w:rsidR="005D0B11" w:rsidRPr="005D0B11" w:rsidRDefault="005D0B11" w:rsidP="005D0B11">
            <w:pPr>
              <w:numPr>
                <w:ilvl w:val="0"/>
                <w:numId w:val="20"/>
              </w:numPr>
              <w:contextualSpacing/>
              <w:rPr>
                <w:color w:val="000000"/>
                <w:sz w:val="22"/>
                <w:szCs w:val="22"/>
              </w:rPr>
            </w:pPr>
            <w:r>
              <w:rPr>
                <w:b/>
                <w:color w:val="000000"/>
                <w:sz w:val="22"/>
                <w:szCs w:val="22"/>
              </w:rPr>
              <w:t>Diğer (</w:t>
            </w:r>
            <w:r>
              <w:rPr>
                <w:color w:val="000000"/>
                <w:sz w:val="22"/>
                <w:szCs w:val="22"/>
              </w:rPr>
              <w:t>Ör. Üniversite, Araştırma Grubu)</w:t>
            </w:r>
          </w:p>
          <w:p w14:paraId="07421680" w14:textId="779E98A1" w:rsidR="005D0B11" w:rsidRPr="005D0B11" w:rsidRDefault="005D0B11" w:rsidP="005D0B11">
            <w:pPr>
              <w:rPr>
                <w:color w:val="000000"/>
                <w:sz w:val="22"/>
                <w:szCs w:val="22"/>
                <w:lang w:val="en-GB"/>
              </w:rPr>
            </w:pPr>
          </w:p>
        </w:tc>
        <w:tc>
          <w:tcPr>
            <w:tcW w:w="4263" w:type="dxa"/>
            <w:tcBorders>
              <w:bottom w:val="single" w:sz="4" w:space="0" w:color="FFFFFF" w:themeColor="background1"/>
            </w:tcBorders>
            <w:shd w:val="clear" w:color="auto" w:fill="auto"/>
          </w:tcPr>
          <w:p w14:paraId="0D65E29A" w14:textId="77777777" w:rsidR="005D0B11" w:rsidRPr="005D0B11" w:rsidRDefault="005D0B11" w:rsidP="005D0B11">
            <w:pPr>
              <w:rPr>
                <w:color w:val="000000"/>
                <w:sz w:val="22"/>
                <w:szCs w:val="22"/>
              </w:rPr>
            </w:pPr>
          </w:p>
          <w:p w14:paraId="18B2E6F8" w14:textId="3449317F" w:rsidR="005D0B11" w:rsidRPr="005D0B11" w:rsidRDefault="002728E6" w:rsidP="005D0B11">
            <w:pPr>
              <w:rPr>
                <w:color w:val="000000"/>
                <w:sz w:val="22"/>
                <w:szCs w:val="22"/>
              </w:rPr>
            </w:pPr>
            <w:sdt>
              <w:sdtPr>
                <w:rPr>
                  <w:color w:val="000000"/>
                  <w:sz w:val="22"/>
                  <w:szCs w:val="22"/>
                  <w:highlight w:val="lightGray"/>
                </w:rPr>
                <w:id w:val="1135673092"/>
                <w14:checkbox>
                  <w14:checked w14:val="0"/>
                  <w14:checkedState w14:val="2612" w14:font="MS Gothic"/>
                  <w14:uncheckedState w14:val="2610" w14:font="MS Gothic"/>
                </w14:checkbox>
              </w:sdtPr>
              <w:sdtEndPr/>
              <w:sdtContent>
                <w:r w:rsidR="006811CF">
                  <w:rPr>
                    <w:rFonts w:ascii="MS Gothic" w:eastAsia="MS Gothic" w:hAnsi="MS Gothic" w:hint="eastAsia"/>
                    <w:color w:val="000000"/>
                    <w:sz w:val="22"/>
                    <w:szCs w:val="22"/>
                    <w:highlight w:val="lightGray"/>
                  </w:rPr>
                  <w:t>☐</w:t>
                </w:r>
              </w:sdtContent>
            </w:sdt>
            <w:r w:rsidR="00EC4192">
              <w:rPr>
                <w:color w:val="000000"/>
                <w:sz w:val="22"/>
                <w:szCs w:val="22"/>
              </w:rPr>
              <w:t xml:space="preserve"> </w:t>
            </w:r>
            <w:r w:rsidR="00EC4192">
              <w:rPr>
                <w:sz w:val="22"/>
                <w:szCs w:val="22"/>
              </w:rPr>
              <w:t>Kuruluşumun bu seçenekte tanımlandığı gibi olduğunu onaylıyorum (lütfen ilgili seçeneği işaretleyin):</w:t>
            </w:r>
          </w:p>
          <w:p w14:paraId="22537457" w14:textId="46C9AFCC" w:rsidR="005D0B11" w:rsidRPr="005D0B11" w:rsidRDefault="002728E6" w:rsidP="005D0B11">
            <w:pPr>
              <w:rPr>
                <w:color w:val="000000"/>
                <w:sz w:val="22"/>
                <w:szCs w:val="22"/>
              </w:rPr>
            </w:pPr>
            <w:sdt>
              <w:sdtPr>
                <w:rPr>
                  <w:color w:val="000000"/>
                  <w:sz w:val="22"/>
                  <w:szCs w:val="22"/>
                  <w:highlight w:val="lightGray"/>
                </w:rPr>
                <w:id w:val="-184525458"/>
                <w14:checkbox>
                  <w14:checked w14:val="0"/>
                  <w14:checkedState w14:val="2612" w14:font="MS Gothic"/>
                  <w14:uncheckedState w14:val="2610" w14:font="MS Gothic"/>
                </w14:checkbox>
              </w:sdtPr>
              <w:sdtEndPr/>
              <w:sdtContent>
                <w:r w:rsidR="006811CF">
                  <w:rPr>
                    <w:rFonts w:ascii="MS Gothic" w:eastAsia="MS Gothic" w:hAnsi="MS Gothic" w:hint="eastAsia"/>
                    <w:color w:val="000000"/>
                    <w:sz w:val="22"/>
                    <w:szCs w:val="22"/>
                    <w:highlight w:val="lightGray"/>
                  </w:rPr>
                  <w:t>☐</w:t>
                </w:r>
              </w:sdtContent>
            </w:sdt>
            <w:r w:rsidR="00EC4192">
              <w:rPr>
                <w:color w:val="000000"/>
                <w:sz w:val="22"/>
                <w:szCs w:val="22"/>
              </w:rPr>
              <w:t xml:space="preserve"> </w:t>
            </w:r>
            <w:r w:rsidR="00EC4192">
              <w:rPr>
                <w:sz w:val="22"/>
                <w:szCs w:val="22"/>
              </w:rPr>
              <w:t>1. Devlet/Kamu Hastanesi</w:t>
            </w:r>
          </w:p>
          <w:p w14:paraId="76A2E294" w14:textId="77777777" w:rsidR="005D0B11" w:rsidRPr="005D0B11" w:rsidRDefault="002728E6" w:rsidP="005D0B11">
            <w:pPr>
              <w:rPr>
                <w:sz w:val="22"/>
                <w:szCs w:val="22"/>
              </w:rPr>
            </w:pPr>
            <w:sdt>
              <w:sdtPr>
                <w:rPr>
                  <w:color w:val="000000"/>
                  <w:sz w:val="22"/>
                  <w:szCs w:val="22"/>
                  <w:highlight w:val="lightGray"/>
                </w:rPr>
                <w:id w:val="-814563874"/>
                <w14:checkbox>
                  <w14:checked w14:val="0"/>
                  <w14:checkedState w14:val="2612" w14:font="MS Gothic"/>
                  <w14:uncheckedState w14:val="2610" w14:font="MS Gothic"/>
                </w14:checkbox>
              </w:sdtPr>
              <w:sdtEndPr/>
              <w:sdtContent>
                <w:r w:rsidR="00EC4192">
                  <w:rPr>
                    <w:rFonts w:eastAsia="MS Gothic"/>
                    <w:color w:val="000000"/>
                    <w:sz w:val="22"/>
                    <w:szCs w:val="22"/>
                    <w:highlight w:val="lightGray"/>
                  </w:rPr>
                  <w:t>☐</w:t>
                </w:r>
              </w:sdtContent>
            </w:sdt>
            <w:r w:rsidR="00EC4192">
              <w:rPr>
                <w:color w:val="000000"/>
                <w:sz w:val="22"/>
                <w:szCs w:val="22"/>
              </w:rPr>
              <w:t xml:space="preserve"> </w:t>
            </w:r>
            <w:r w:rsidR="00EC4192">
              <w:rPr>
                <w:sz w:val="22"/>
                <w:szCs w:val="22"/>
              </w:rPr>
              <w:t>2. Özel Hastane</w:t>
            </w:r>
          </w:p>
          <w:p w14:paraId="61DB31B6" w14:textId="77777777" w:rsidR="005D0B11" w:rsidRPr="005D0B11" w:rsidRDefault="002728E6" w:rsidP="005D0B11">
            <w:pPr>
              <w:rPr>
                <w:sz w:val="22"/>
                <w:szCs w:val="22"/>
              </w:rPr>
            </w:pPr>
            <w:sdt>
              <w:sdtPr>
                <w:rPr>
                  <w:color w:val="000000"/>
                  <w:sz w:val="22"/>
                  <w:szCs w:val="22"/>
                  <w:highlight w:val="lightGray"/>
                </w:rPr>
                <w:id w:val="-1382862550"/>
                <w14:checkbox>
                  <w14:checked w14:val="0"/>
                  <w14:checkedState w14:val="2612" w14:font="MS Gothic"/>
                  <w14:uncheckedState w14:val="2610" w14:font="MS Gothic"/>
                </w14:checkbox>
              </w:sdtPr>
              <w:sdtEndPr/>
              <w:sdtContent>
                <w:r w:rsidR="00EC4192">
                  <w:rPr>
                    <w:rFonts w:eastAsia="MS Gothic"/>
                    <w:color w:val="000000"/>
                    <w:sz w:val="22"/>
                    <w:szCs w:val="22"/>
                    <w:highlight w:val="lightGray"/>
                  </w:rPr>
                  <w:t>☐</w:t>
                </w:r>
              </w:sdtContent>
            </w:sdt>
            <w:r w:rsidR="00EC4192">
              <w:rPr>
                <w:color w:val="000000"/>
                <w:sz w:val="22"/>
                <w:szCs w:val="22"/>
              </w:rPr>
              <w:t xml:space="preserve"> </w:t>
            </w:r>
            <w:r w:rsidR="00EC4192">
              <w:rPr>
                <w:sz w:val="22"/>
                <w:szCs w:val="22"/>
              </w:rPr>
              <w:t xml:space="preserve">3. Tıp Derneği/Birliği </w:t>
            </w:r>
          </w:p>
          <w:p w14:paraId="310F0D54" w14:textId="77777777" w:rsidR="005D0B11" w:rsidRPr="005D0B11" w:rsidRDefault="005D0B11" w:rsidP="005D0B11">
            <w:pPr>
              <w:rPr>
                <w:sz w:val="22"/>
                <w:szCs w:val="22"/>
              </w:rPr>
            </w:pPr>
          </w:p>
          <w:p w14:paraId="297F0CCF" w14:textId="77777777" w:rsidR="005D0B11" w:rsidRPr="005D0B11" w:rsidRDefault="002728E6" w:rsidP="005D0B11">
            <w:pPr>
              <w:rPr>
                <w:sz w:val="22"/>
                <w:szCs w:val="22"/>
              </w:rPr>
            </w:pPr>
            <w:sdt>
              <w:sdtPr>
                <w:rPr>
                  <w:color w:val="000000"/>
                  <w:sz w:val="22"/>
                  <w:szCs w:val="22"/>
                  <w:highlight w:val="lightGray"/>
                </w:rPr>
                <w:id w:val="-1046137129"/>
                <w14:checkbox>
                  <w14:checked w14:val="0"/>
                  <w14:checkedState w14:val="2612" w14:font="MS Gothic"/>
                  <w14:uncheckedState w14:val="2610" w14:font="MS Gothic"/>
                </w14:checkbox>
              </w:sdtPr>
              <w:sdtEndPr/>
              <w:sdtContent>
                <w:r w:rsidR="00EC4192">
                  <w:rPr>
                    <w:rFonts w:eastAsia="MS Gothic"/>
                    <w:color w:val="000000"/>
                    <w:sz w:val="22"/>
                    <w:szCs w:val="22"/>
                    <w:highlight w:val="lightGray"/>
                  </w:rPr>
                  <w:t>☐</w:t>
                </w:r>
              </w:sdtContent>
            </w:sdt>
            <w:r w:rsidR="00EC4192">
              <w:rPr>
                <w:color w:val="000000"/>
                <w:sz w:val="22"/>
                <w:szCs w:val="22"/>
              </w:rPr>
              <w:t xml:space="preserve"> </w:t>
            </w:r>
            <w:r w:rsidR="00EC4192">
              <w:rPr>
                <w:sz w:val="22"/>
                <w:szCs w:val="22"/>
              </w:rPr>
              <w:t xml:space="preserve">4. Diğer (lütfen açıklayın): </w:t>
            </w:r>
          </w:p>
          <w:p w14:paraId="0A1B2B02" w14:textId="77777777" w:rsidR="005D0B11" w:rsidRPr="005D0B11" w:rsidRDefault="005D0B11" w:rsidP="005D0B11">
            <w:pPr>
              <w:rPr>
                <w:color w:val="000000"/>
                <w:sz w:val="22"/>
                <w:szCs w:val="22"/>
                <w:highlight w:val="lightGray"/>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rsidRPr="005D0B11">
              <w:rPr>
                <w:noProof/>
              </w:rPr>
              <w:t>    </w:t>
            </w:r>
            <w:r>
              <w:fldChar w:fldCharType="end"/>
            </w:r>
          </w:p>
        </w:tc>
      </w:tr>
      <w:tr w:rsidR="005D0B11" w:rsidRPr="005D0B11" w14:paraId="6A75B0B5" w14:textId="77777777" w:rsidTr="00181544">
        <w:trPr>
          <w:cantSplit/>
          <w:trHeight w:val="472"/>
        </w:trPr>
        <w:tc>
          <w:tcPr>
            <w:tcW w:w="5807" w:type="dxa"/>
            <w:gridSpan w:val="2"/>
            <w:tcBorders>
              <w:bottom w:val="single" w:sz="4" w:space="0" w:color="auto"/>
            </w:tcBorders>
            <w:shd w:val="clear" w:color="auto" w:fill="auto"/>
          </w:tcPr>
          <w:p w14:paraId="6F65C51F" w14:textId="77777777" w:rsidR="005D0B11" w:rsidRPr="005D0B11" w:rsidRDefault="005D0B11" w:rsidP="005D0B11">
            <w:pPr>
              <w:rPr>
                <w:color w:val="000000"/>
                <w:sz w:val="22"/>
                <w:szCs w:val="22"/>
              </w:rPr>
            </w:pPr>
            <w:r>
              <w:rPr>
                <w:color w:val="000000"/>
                <w:sz w:val="22"/>
                <w:szCs w:val="22"/>
              </w:rPr>
              <w:t xml:space="preserve">Kuruluşunuzun aşağıdakilerden biri </w:t>
            </w:r>
            <w:r>
              <w:rPr>
                <w:b/>
                <w:color w:val="000000"/>
                <w:sz w:val="22"/>
                <w:szCs w:val="22"/>
              </w:rPr>
              <w:t>OLMADIĞINI</w:t>
            </w:r>
            <w:r>
              <w:rPr>
                <w:color w:val="000000"/>
                <w:sz w:val="22"/>
                <w:szCs w:val="22"/>
              </w:rPr>
              <w:t xml:space="preserve"> onaylayabilir misiniz? </w:t>
            </w:r>
          </w:p>
          <w:p w14:paraId="2E482768" w14:textId="77777777" w:rsidR="005D0B11" w:rsidRPr="005D0B11" w:rsidRDefault="005D0B11" w:rsidP="005D0B11">
            <w:pPr>
              <w:numPr>
                <w:ilvl w:val="0"/>
                <w:numId w:val="18"/>
              </w:numPr>
              <w:contextualSpacing/>
              <w:rPr>
                <w:color w:val="000000"/>
                <w:sz w:val="22"/>
                <w:szCs w:val="22"/>
              </w:rPr>
            </w:pPr>
            <w:r>
              <w:rPr>
                <w:color w:val="000000"/>
                <w:sz w:val="22"/>
                <w:szCs w:val="22"/>
              </w:rPr>
              <w:t>Sağlık Merkezi/Genel Klinik Uygulama</w:t>
            </w:r>
          </w:p>
          <w:p w14:paraId="211C7F0D" w14:textId="77777777" w:rsidR="005D0B11" w:rsidRPr="006811CF" w:rsidRDefault="005D0B11" w:rsidP="005D0B11">
            <w:pPr>
              <w:numPr>
                <w:ilvl w:val="0"/>
                <w:numId w:val="18"/>
              </w:numPr>
              <w:contextualSpacing/>
              <w:rPr>
                <w:color w:val="000000"/>
                <w:sz w:val="22"/>
                <w:szCs w:val="22"/>
              </w:rPr>
            </w:pPr>
            <w:r>
              <w:rPr>
                <w:color w:val="000000"/>
                <w:sz w:val="22"/>
                <w:szCs w:val="22"/>
              </w:rPr>
              <w:t xml:space="preserve">Yerel düzeyde tanınmayan ve/veya Sağlık Çalışanının Sahip Olduğu/Yönettiği Birlikler ve Mesleki Gruplar </w:t>
            </w:r>
          </w:p>
          <w:p w14:paraId="5D42C706" w14:textId="77777777" w:rsidR="005D0B11" w:rsidRPr="006811CF" w:rsidRDefault="005D0B11" w:rsidP="005D0B11">
            <w:pPr>
              <w:ind w:left="360"/>
              <w:contextualSpacing/>
              <w:rPr>
                <w:color w:val="000000"/>
                <w:sz w:val="22"/>
                <w:szCs w:val="22"/>
              </w:rPr>
            </w:pPr>
          </w:p>
        </w:tc>
        <w:tc>
          <w:tcPr>
            <w:tcW w:w="4263" w:type="dxa"/>
            <w:tcBorders>
              <w:bottom w:val="single" w:sz="4" w:space="0" w:color="auto"/>
            </w:tcBorders>
            <w:shd w:val="clear" w:color="auto" w:fill="auto"/>
          </w:tcPr>
          <w:p w14:paraId="65DA1EF3" w14:textId="77777777" w:rsidR="005D0B11" w:rsidRPr="005D0B11" w:rsidRDefault="002728E6" w:rsidP="005D0B11">
            <w:pPr>
              <w:rPr>
                <w:color w:val="000000"/>
                <w:sz w:val="22"/>
                <w:szCs w:val="22"/>
              </w:rPr>
            </w:pPr>
            <w:sdt>
              <w:sdtPr>
                <w:rPr>
                  <w:color w:val="000000"/>
                  <w:sz w:val="22"/>
                  <w:szCs w:val="22"/>
                  <w:highlight w:val="lightGray"/>
                </w:rPr>
                <w:id w:val="330101785"/>
                <w14:checkbox>
                  <w14:checked w14:val="0"/>
                  <w14:checkedState w14:val="2612" w14:font="MS Gothic"/>
                  <w14:uncheckedState w14:val="2610" w14:font="MS Gothic"/>
                </w14:checkbox>
              </w:sdtPr>
              <w:sdtEndPr/>
              <w:sdtContent>
                <w:r w:rsidR="00EC4192">
                  <w:rPr>
                    <w:rFonts w:eastAsia="MS Gothic"/>
                    <w:color w:val="000000"/>
                    <w:sz w:val="22"/>
                    <w:szCs w:val="22"/>
                    <w:highlight w:val="lightGray"/>
                  </w:rPr>
                  <w:t>☐</w:t>
                </w:r>
              </w:sdtContent>
            </w:sdt>
            <w:r w:rsidR="00EC4192">
              <w:rPr>
                <w:color w:val="000000"/>
                <w:sz w:val="22"/>
                <w:szCs w:val="22"/>
              </w:rPr>
              <w:t xml:space="preserve"> </w:t>
            </w:r>
            <w:r w:rsidR="00EC4192">
              <w:rPr>
                <w:sz w:val="22"/>
                <w:szCs w:val="22"/>
              </w:rPr>
              <w:t xml:space="preserve">Kuruluşumun bu gruplardan biri </w:t>
            </w:r>
            <w:r w:rsidR="00EC4192">
              <w:rPr>
                <w:b/>
                <w:sz w:val="22"/>
                <w:szCs w:val="22"/>
              </w:rPr>
              <w:t xml:space="preserve">OLMADIĞINI </w:t>
            </w:r>
            <w:r w:rsidR="00EC4192">
              <w:rPr>
                <w:sz w:val="22"/>
                <w:szCs w:val="22"/>
              </w:rPr>
              <w:t xml:space="preserve">onaylıyorum. </w:t>
            </w:r>
          </w:p>
          <w:p w14:paraId="2F0EEBB8" w14:textId="77777777" w:rsidR="005D0B11" w:rsidRPr="005D0B11" w:rsidRDefault="005D0B11" w:rsidP="005D0B11">
            <w:pPr>
              <w:rPr>
                <w:color w:val="000000"/>
                <w:sz w:val="22"/>
                <w:szCs w:val="22"/>
              </w:rPr>
            </w:pPr>
          </w:p>
        </w:tc>
      </w:tr>
      <w:tr w:rsidR="005D0B11" w:rsidRPr="005D0B11" w14:paraId="52A424BB" w14:textId="77777777" w:rsidTr="00181544">
        <w:trPr>
          <w:cantSplit/>
          <w:trHeight w:val="472"/>
        </w:trPr>
        <w:tc>
          <w:tcPr>
            <w:tcW w:w="5807" w:type="dxa"/>
            <w:gridSpan w:val="2"/>
            <w:tcBorders>
              <w:bottom w:val="single" w:sz="4" w:space="0" w:color="auto"/>
            </w:tcBorders>
            <w:shd w:val="clear" w:color="auto" w:fill="auto"/>
          </w:tcPr>
          <w:p w14:paraId="4008F8CE" w14:textId="77777777" w:rsidR="005D0B11" w:rsidRPr="005D0B11" w:rsidRDefault="005D0B11" w:rsidP="005D0B11">
            <w:pPr>
              <w:rPr>
                <w:sz w:val="22"/>
                <w:szCs w:val="22"/>
              </w:rPr>
            </w:pPr>
            <w:r>
              <w:rPr>
                <w:sz w:val="22"/>
                <w:szCs w:val="22"/>
              </w:rPr>
              <w:t>Kuruluşunuz veya herhangi bir yetkilisi ya da yöneticisi, son beş (5) yıl içinde rüşvet, yolsuzluk, dolandırıcılık veya kara para aklama ile ilgili herhangi bir konuda suçlandı mı veya ceza aldı mı?</w:t>
            </w:r>
          </w:p>
        </w:tc>
        <w:tc>
          <w:tcPr>
            <w:tcW w:w="4263" w:type="dxa"/>
            <w:tcBorders>
              <w:bottom w:val="single" w:sz="4" w:space="0" w:color="auto"/>
            </w:tcBorders>
            <w:shd w:val="clear" w:color="auto" w:fill="auto"/>
          </w:tcPr>
          <w:p w14:paraId="333DC3A3" w14:textId="77777777" w:rsidR="005D0B11" w:rsidRPr="005D0B11" w:rsidRDefault="002728E6" w:rsidP="005D0B11">
            <w:pPr>
              <w:rPr>
                <w:color w:val="000000"/>
                <w:sz w:val="22"/>
                <w:szCs w:val="22"/>
              </w:rPr>
            </w:pPr>
            <w:sdt>
              <w:sdtPr>
                <w:rPr>
                  <w:color w:val="000000"/>
                  <w:sz w:val="22"/>
                  <w:szCs w:val="22"/>
                  <w:highlight w:val="lightGray"/>
                </w:rPr>
                <w:id w:val="-339236329"/>
                <w14:checkbox>
                  <w14:checked w14:val="0"/>
                  <w14:checkedState w14:val="2612" w14:font="MS Gothic"/>
                  <w14:uncheckedState w14:val="2610" w14:font="MS Gothic"/>
                </w14:checkbox>
              </w:sdtPr>
              <w:sdtEndPr/>
              <w:sdtContent>
                <w:r w:rsidR="00EC4192">
                  <w:rPr>
                    <w:rFonts w:eastAsia="MS Gothic"/>
                    <w:color w:val="000000"/>
                    <w:sz w:val="22"/>
                    <w:szCs w:val="22"/>
                    <w:highlight w:val="lightGray"/>
                  </w:rPr>
                  <w:t>☐</w:t>
                </w:r>
              </w:sdtContent>
            </w:sdt>
            <w:r w:rsidR="00EC4192">
              <w:rPr>
                <w:color w:val="000000"/>
                <w:sz w:val="22"/>
                <w:szCs w:val="22"/>
              </w:rPr>
              <w:t xml:space="preserve"> </w:t>
            </w:r>
            <w:r w:rsidR="00EC4192">
              <w:rPr>
                <w:sz w:val="22"/>
                <w:szCs w:val="22"/>
              </w:rPr>
              <w:t xml:space="preserve">Kuruluşumun listelenen konulardan herhangi biri ile SUÇLANMADIĞINI veya CEZA ALMADIĞINI onaylıyorum.  </w:t>
            </w:r>
          </w:p>
          <w:p w14:paraId="63872505" w14:textId="77777777" w:rsidR="005D0B11" w:rsidRPr="005D0B11" w:rsidRDefault="005D0B11" w:rsidP="005D0B11">
            <w:pPr>
              <w:rPr>
                <w:color w:val="000000"/>
                <w:sz w:val="22"/>
                <w:szCs w:val="22"/>
                <w:highlight w:val="lightGray"/>
              </w:rPr>
            </w:pPr>
          </w:p>
        </w:tc>
      </w:tr>
      <w:tr w:rsidR="005D0B11" w:rsidRPr="005D0B11" w14:paraId="3FE9B785" w14:textId="77777777" w:rsidTr="00181544">
        <w:trPr>
          <w:cantSplit/>
          <w:trHeight w:val="472"/>
        </w:trPr>
        <w:tc>
          <w:tcPr>
            <w:tcW w:w="5807" w:type="dxa"/>
            <w:gridSpan w:val="2"/>
            <w:tcBorders>
              <w:bottom w:val="single" w:sz="4" w:space="0" w:color="auto"/>
            </w:tcBorders>
            <w:shd w:val="clear" w:color="auto" w:fill="auto"/>
          </w:tcPr>
          <w:p w14:paraId="7E21F3B2" w14:textId="77777777" w:rsidR="005D0B11" w:rsidRPr="005D0B11" w:rsidRDefault="005D0B11" w:rsidP="005D0B11">
            <w:pPr>
              <w:rPr>
                <w:color w:val="000000"/>
                <w:sz w:val="22"/>
                <w:szCs w:val="22"/>
              </w:rPr>
            </w:pPr>
            <w:r>
              <w:rPr>
                <w:sz w:val="22"/>
                <w:szCs w:val="22"/>
              </w:rPr>
              <w:t>Finansmanın, yerel vergi gereklilikleri doğrultusunda kuruluş tarafından uygulanan iç denetim yönetimine/sürecine tabi bir merkez bankası hesabına gideceğini onaylayabilir misiniz?</w:t>
            </w:r>
          </w:p>
        </w:tc>
        <w:tc>
          <w:tcPr>
            <w:tcW w:w="4263" w:type="dxa"/>
            <w:tcBorders>
              <w:bottom w:val="single" w:sz="4" w:space="0" w:color="auto"/>
            </w:tcBorders>
            <w:shd w:val="clear" w:color="auto" w:fill="auto"/>
          </w:tcPr>
          <w:p w14:paraId="778EE4BA" w14:textId="77777777" w:rsidR="005D0B11" w:rsidRPr="005D0B11" w:rsidRDefault="002728E6" w:rsidP="005D0B11">
            <w:pPr>
              <w:rPr>
                <w:color w:val="000000"/>
                <w:sz w:val="22"/>
                <w:szCs w:val="22"/>
                <w:highlight w:val="lightGray"/>
              </w:rPr>
            </w:pPr>
            <w:sdt>
              <w:sdtPr>
                <w:rPr>
                  <w:color w:val="000000"/>
                  <w:sz w:val="22"/>
                  <w:szCs w:val="22"/>
                  <w:highlight w:val="lightGray"/>
                </w:rPr>
                <w:id w:val="1147868628"/>
                <w14:checkbox>
                  <w14:checked w14:val="0"/>
                  <w14:checkedState w14:val="2612" w14:font="MS Gothic"/>
                  <w14:uncheckedState w14:val="2610" w14:font="MS Gothic"/>
                </w14:checkbox>
              </w:sdtPr>
              <w:sdtEndPr/>
              <w:sdtContent>
                <w:r w:rsidR="00EC4192">
                  <w:rPr>
                    <w:rFonts w:eastAsia="MS Gothic"/>
                    <w:color w:val="000000"/>
                    <w:sz w:val="22"/>
                    <w:szCs w:val="22"/>
                    <w:highlight w:val="lightGray"/>
                  </w:rPr>
                  <w:t>☐</w:t>
                </w:r>
              </w:sdtContent>
            </w:sdt>
            <w:r w:rsidR="00EC4192">
              <w:rPr>
                <w:color w:val="000000"/>
                <w:sz w:val="22"/>
                <w:szCs w:val="22"/>
              </w:rPr>
              <w:t xml:space="preserve"> </w:t>
            </w:r>
            <w:r w:rsidR="00EC4192">
              <w:rPr>
                <w:sz w:val="22"/>
                <w:szCs w:val="22"/>
              </w:rPr>
              <w:t>Onaylıyorum</w:t>
            </w:r>
          </w:p>
        </w:tc>
      </w:tr>
      <w:tr w:rsidR="005D0B11" w:rsidRPr="005D0B11" w14:paraId="68D129AC" w14:textId="77777777" w:rsidTr="009C578E">
        <w:trPr>
          <w:cantSplit/>
          <w:trHeight w:val="409"/>
        </w:trPr>
        <w:tc>
          <w:tcPr>
            <w:tcW w:w="10070" w:type="dxa"/>
            <w:gridSpan w:val="3"/>
            <w:tcBorders>
              <w:top w:val="single" w:sz="4" w:space="0" w:color="auto"/>
            </w:tcBorders>
            <w:shd w:val="clear" w:color="auto" w:fill="auto"/>
          </w:tcPr>
          <w:p w14:paraId="0FEB1E01" w14:textId="77777777" w:rsidR="005D0B11" w:rsidRPr="005D0B11" w:rsidRDefault="005D0B11" w:rsidP="005D0B11">
            <w:pPr>
              <w:rPr>
                <w:color w:val="000000"/>
                <w:sz w:val="22"/>
                <w:szCs w:val="22"/>
              </w:rPr>
            </w:pPr>
            <w:r>
              <w:rPr>
                <w:b/>
                <w:color w:val="000000"/>
                <w:sz w:val="22"/>
                <w:szCs w:val="22"/>
              </w:rPr>
              <w:lastRenderedPageBreak/>
              <w:t>Hastaneler</w:t>
            </w:r>
            <w:r>
              <w:rPr>
                <w:color w:val="000000"/>
                <w:sz w:val="22"/>
                <w:szCs w:val="22"/>
              </w:rPr>
              <w:t>: Lütfen hastanenizde görevli Sağlık Çalışanlarının (HCP) sayısını belirterek kuruluşunuzun büyüklüğünü teyit edin.  Lütfen bir seçenek belirleyin:</w:t>
            </w:r>
          </w:p>
          <w:p w14:paraId="49EAB400" w14:textId="41B99B2F" w:rsidR="005D0B11" w:rsidRPr="006F5AE4" w:rsidRDefault="002728E6" w:rsidP="009C578E">
            <w:pPr>
              <w:tabs>
                <w:tab w:val="left" w:pos="1298"/>
              </w:tabs>
              <w:ind w:left="436" w:hanging="436"/>
              <w:rPr>
                <w:color w:val="000000"/>
                <w:sz w:val="22"/>
                <w:szCs w:val="22"/>
              </w:rPr>
            </w:pPr>
            <w:sdt>
              <w:sdtPr>
                <w:rPr>
                  <w:rFonts w:ascii="MS Gothic" w:eastAsia="MS Gothic" w:hAnsi="MS Gothic" w:hint="eastAsia"/>
                  <w:color w:val="000000"/>
                  <w:highlight w:val="lightGray"/>
                </w:rPr>
                <w:id w:val="1083105851"/>
                <w14:checkbox>
                  <w14:checked w14:val="0"/>
                  <w14:checkedState w14:val="2612" w14:font="MS Gothic"/>
                  <w14:uncheckedState w14:val="2610" w14:font="MS Gothic"/>
                </w14:checkbox>
              </w:sdtPr>
              <w:sdtEndPr/>
              <w:sdtContent>
                <w:r w:rsidR="00EC4192">
                  <w:rPr>
                    <w:rFonts w:ascii="MS Gothic" w:eastAsia="MS Gothic" w:hAnsi="MS Gothic"/>
                    <w:color w:val="000000"/>
                    <w:highlight w:val="lightGray"/>
                  </w:rPr>
                  <w:t>☐</w:t>
                </w:r>
              </w:sdtContent>
            </w:sdt>
            <w:r w:rsidR="00EC4192">
              <w:rPr>
                <w:color w:val="000000"/>
              </w:rPr>
              <w:tab/>
            </w:r>
            <w:r w:rsidR="00EC4192">
              <w:rPr>
                <w:color w:val="000000"/>
                <w:sz w:val="22"/>
                <w:szCs w:val="22"/>
              </w:rPr>
              <w:t xml:space="preserve">50'den az </w:t>
            </w:r>
          </w:p>
          <w:p w14:paraId="4C084136" w14:textId="75A5C066" w:rsidR="005D0B11" w:rsidRPr="006F5AE4" w:rsidRDefault="002728E6" w:rsidP="009C578E">
            <w:pPr>
              <w:tabs>
                <w:tab w:val="left" w:pos="1395"/>
              </w:tabs>
              <w:ind w:left="436" w:hanging="436"/>
              <w:rPr>
                <w:rFonts w:ascii="Calibri" w:hAnsi="Calibri" w:cs="Calibri"/>
                <w:color w:val="000000"/>
                <w:sz w:val="22"/>
                <w:szCs w:val="22"/>
              </w:rPr>
            </w:pPr>
            <w:sdt>
              <w:sdtPr>
                <w:rPr>
                  <w:rFonts w:ascii="MS Gothic" w:eastAsia="MS Gothic" w:hAnsi="MS Gothic" w:hint="eastAsia"/>
                  <w:color w:val="000000"/>
                  <w:sz w:val="22"/>
                  <w:szCs w:val="22"/>
                  <w:highlight w:val="lightGray"/>
                </w:rPr>
                <w:id w:val="-960191672"/>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rFonts w:ascii="MS Gothic" w:eastAsia="MS Gothic" w:hAnsi="MS Gothic"/>
                <w:color w:val="000000"/>
                <w:sz w:val="22"/>
                <w:szCs w:val="22"/>
              </w:rPr>
              <w:tab/>
            </w:r>
            <w:r w:rsidR="00EC4192">
              <w:rPr>
                <w:color w:val="000000"/>
                <w:sz w:val="22"/>
                <w:szCs w:val="22"/>
              </w:rPr>
              <w:t xml:space="preserve">50 - 100 </w:t>
            </w:r>
          </w:p>
          <w:p w14:paraId="73BA8CF4" w14:textId="1C4BE532" w:rsidR="005D0B11" w:rsidRPr="006F5AE4" w:rsidRDefault="002728E6" w:rsidP="009C578E">
            <w:pPr>
              <w:tabs>
                <w:tab w:val="left" w:pos="1298"/>
              </w:tabs>
              <w:ind w:left="436" w:hanging="436"/>
              <w:rPr>
                <w:color w:val="000000"/>
                <w:sz w:val="22"/>
                <w:szCs w:val="22"/>
              </w:rPr>
            </w:pPr>
            <w:sdt>
              <w:sdtPr>
                <w:rPr>
                  <w:rFonts w:ascii="MS Gothic" w:eastAsia="MS Gothic" w:hAnsi="MS Gothic" w:hint="eastAsia"/>
                  <w:color w:val="000000"/>
                  <w:sz w:val="22"/>
                  <w:szCs w:val="22"/>
                  <w:highlight w:val="lightGray"/>
                </w:rPr>
                <w:id w:val="-499186786"/>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rFonts w:ascii="MS Gothic" w:eastAsia="MS Gothic" w:hAnsi="MS Gothic"/>
                <w:color w:val="000000"/>
                <w:sz w:val="22"/>
                <w:szCs w:val="22"/>
              </w:rPr>
              <w:tab/>
            </w:r>
            <w:r w:rsidR="00EC4192">
              <w:rPr>
                <w:color w:val="000000"/>
                <w:sz w:val="22"/>
                <w:szCs w:val="22"/>
              </w:rPr>
              <w:t xml:space="preserve">101 - 250 </w:t>
            </w:r>
          </w:p>
          <w:p w14:paraId="56BE72C3" w14:textId="2BC8CC90" w:rsidR="005D0B11" w:rsidRPr="006F5AE4" w:rsidRDefault="002728E6" w:rsidP="009C578E">
            <w:pPr>
              <w:tabs>
                <w:tab w:val="left" w:pos="1395"/>
              </w:tabs>
              <w:ind w:left="436" w:hanging="436"/>
              <w:rPr>
                <w:color w:val="000000"/>
                <w:sz w:val="22"/>
                <w:szCs w:val="22"/>
              </w:rPr>
            </w:pPr>
            <w:sdt>
              <w:sdtPr>
                <w:rPr>
                  <w:rFonts w:ascii="MS Gothic" w:eastAsia="MS Gothic" w:hAnsi="MS Gothic" w:hint="eastAsia"/>
                  <w:color w:val="000000"/>
                  <w:sz w:val="22"/>
                  <w:szCs w:val="22"/>
                  <w:highlight w:val="lightGray"/>
                </w:rPr>
                <w:id w:val="-1376082681"/>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rFonts w:ascii="MS Gothic" w:eastAsia="MS Gothic" w:hAnsi="MS Gothic"/>
                <w:color w:val="000000"/>
                <w:sz w:val="22"/>
                <w:szCs w:val="22"/>
              </w:rPr>
              <w:tab/>
            </w:r>
            <w:r w:rsidR="00EC4192">
              <w:rPr>
                <w:color w:val="000000"/>
                <w:sz w:val="22"/>
                <w:szCs w:val="22"/>
              </w:rPr>
              <w:t xml:space="preserve">251 - 500 </w:t>
            </w:r>
          </w:p>
          <w:p w14:paraId="63458212" w14:textId="58AEA39A" w:rsidR="005D0B11" w:rsidRPr="006F5AE4" w:rsidRDefault="002728E6" w:rsidP="009C578E">
            <w:pPr>
              <w:tabs>
                <w:tab w:val="left" w:pos="1395"/>
              </w:tabs>
              <w:ind w:left="436" w:hanging="436"/>
              <w:rPr>
                <w:color w:val="000000"/>
                <w:sz w:val="22"/>
                <w:szCs w:val="22"/>
              </w:rPr>
            </w:pPr>
            <w:sdt>
              <w:sdtPr>
                <w:rPr>
                  <w:rFonts w:ascii="MS Gothic" w:eastAsia="MS Gothic" w:hAnsi="MS Gothic" w:hint="eastAsia"/>
                  <w:color w:val="000000"/>
                  <w:sz w:val="22"/>
                  <w:szCs w:val="22"/>
                  <w:highlight w:val="lightGray"/>
                </w:rPr>
                <w:id w:val="-1275321707"/>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rFonts w:ascii="MS Gothic" w:eastAsia="MS Gothic" w:hAnsi="MS Gothic"/>
                <w:color w:val="000000"/>
                <w:sz w:val="22"/>
                <w:szCs w:val="22"/>
              </w:rPr>
              <w:tab/>
            </w:r>
            <w:r w:rsidR="00EC4192">
              <w:rPr>
                <w:color w:val="000000"/>
                <w:sz w:val="22"/>
                <w:szCs w:val="22"/>
              </w:rPr>
              <w:t xml:space="preserve">500'den fazla </w:t>
            </w:r>
          </w:p>
          <w:p w14:paraId="7C9BE791" w14:textId="21328EE2" w:rsidR="005D0B11" w:rsidRPr="006F5AE4" w:rsidRDefault="002728E6" w:rsidP="009C578E">
            <w:pPr>
              <w:tabs>
                <w:tab w:val="left" w:pos="1395"/>
              </w:tabs>
              <w:ind w:left="436" w:hanging="436"/>
              <w:rPr>
                <w:color w:val="000000"/>
                <w:sz w:val="22"/>
                <w:szCs w:val="22"/>
              </w:rPr>
            </w:pPr>
            <w:sdt>
              <w:sdtPr>
                <w:rPr>
                  <w:rFonts w:ascii="MS Gothic" w:eastAsia="MS Gothic" w:hAnsi="MS Gothic" w:hint="eastAsia"/>
                  <w:color w:val="000000"/>
                  <w:sz w:val="22"/>
                  <w:szCs w:val="22"/>
                  <w:highlight w:val="lightGray"/>
                </w:rPr>
                <w:id w:val="-1754738142"/>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rFonts w:ascii="MS Gothic" w:eastAsia="MS Gothic" w:hAnsi="MS Gothic"/>
                <w:color w:val="000000"/>
                <w:sz w:val="22"/>
                <w:szCs w:val="22"/>
              </w:rPr>
              <w:tab/>
            </w:r>
            <w:r w:rsidR="00EC4192">
              <w:rPr>
                <w:color w:val="000000"/>
                <w:sz w:val="22"/>
                <w:szCs w:val="22"/>
              </w:rPr>
              <w:t xml:space="preserve">Yok - kuruluş bir Hastane değil </w:t>
            </w:r>
          </w:p>
          <w:p w14:paraId="040FAF9F" w14:textId="77777777" w:rsidR="005D0B11" w:rsidRPr="005D0B11" w:rsidRDefault="005D0B11" w:rsidP="005D0B11">
            <w:pPr>
              <w:ind w:left="720"/>
              <w:rPr>
                <w:color w:val="000000"/>
                <w:sz w:val="22"/>
                <w:szCs w:val="22"/>
              </w:rPr>
            </w:pPr>
          </w:p>
        </w:tc>
      </w:tr>
      <w:tr w:rsidR="005D0B11" w:rsidRPr="005D0B11" w14:paraId="5FB74486" w14:textId="77777777" w:rsidTr="00430D53">
        <w:trPr>
          <w:cantSplit/>
          <w:trHeight w:val="409"/>
        </w:trPr>
        <w:tc>
          <w:tcPr>
            <w:tcW w:w="10070" w:type="dxa"/>
            <w:gridSpan w:val="3"/>
            <w:shd w:val="clear" w:color="auto" w:fill="auto"/>
          </w:tcPr>
          <w:p w14:paraId="3B388D31" w14:textId="77777777" w:rsidR="005D0B11" w:rsidRPr="006F5AE4" w:rsidRDefault="005D0B11" w:rsidP="006F5AE4">
            <w:pPr>
              <w:adjustRightInd w:val="0"/>
              <w:snapToGrid w:val="0"/>
              <w:spacing w:after="120"/>
              <w:rPr>
                <w:bCs/>
                <w:sz w:val="22"/>
                <w:szCs w:val="22"/>
              </w:rPr>
            </w:pPr>
            <w:r>
              <w:rPr>
                <w:b/>
                <w:bCs/>
                <w:sz w:val="22"/>
                <w:szCs w:val="22"/>
              </w:rPr>
              <w:t>Tıp Dernekleri veya Birlikleri:</w:t>
            </w:r>
            <w:r>
              <w:rPr>
                <w:b/>
                <w:bCs/>
              </w:rPr>
              <w:t xml:space="preserve"> </w:t>
            </w:r>
            <w:r>
              <w:rPr>
                <w:bCs/>
                <w:sz w:val="22"/>
                <w:szCs w:val="22"/>
              </w:rPr>
              <w:t>Lütfen aşağıdakileri teyit edin:</w:t>
            </w:r>
          </w:p>
          <w:p w14:paraId="038D6540" w14:textId="1C999F50" w:rsidR="005D0B11" w:rsidRPr="006F5AE4" w:rsidRDefault="002728E6" w:rsidP="009C578E">
            <w:pPr>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870886212"/>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rFonts w:ascii="MS Gothic" w:eastAsia="MS Gothic" w:hAnsi="MS Gothic"/>
                <w:color w:val="000000"/>
                <w:sz w:val="22"/>
                <w:szCs w:val="22"/>
              </w:rPr>
              <w:t xml:space="preserve"> </w:t>
            </w:r>
            <w:r w:rsidR="00EC4192">
              <w:rPr>
                <w:color w:val="000000"/>
                <w:sz w:val="22"/>
                <w:szCs w:val="22"/>
              </w:rPr>
              <w:t xml:space="preserve">Derneğimizin/Birliğimizin ulusal (veya daha geniş) ağı vardır. </w:t>
            </w:r>
          </w:p>
          <w:p w14:paraId="6271F08F" w14:textId="3AA8DD8E" w:rsidR="005D0B11" w:rsidRPr="006F5AE4" w:rsidRDefault="002728E6" w:rsidP="009C578E">
            <w:pPr>
              <w:adjustRightInd w:val="0"/>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1067488523"/>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rFonts w:ascii="MS Gothic" w:eastAsia="MS Gothic" w:hAnsi="MS Gothic"/>
                <w:color w:val="000000"/>
                <w:sz w:val="22"/>
                <w:szCs w:val="22"/>
              </w:rPr>
              <w:t xml:space="preserve"> </w:t>
            </w:r>
            <w:r w:rsidR="00EC4192">
              <w:rPr>
                <w:color w:val="000000"/>
                <w:sz w:val="22"/>
                <w:szCs w:val="22"/>
              </w:rPr>
              <w:t xml:space="preserve">Derneğimizin/Birliğimizin 100'den fazla aktif üyesi vardır. </w:t>
            </w:r>
          </w:p>
          <w:p w14:paraId="48269383" w14:textId="3AC9016D" w:rsidR="005D0B11" w:rsidRPr="006F5AE4" w:rsidRDefault="002728E6" w:rsidP="009C578E">
            <w:pPr>
              <w:adjustRightInd w:val="0"/>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465512395"/>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rFonts w:ascii="MS Gothic" w:eastAsia="MS Gothic" w:hAnsi="MS Gothic"/>
                <w:color w:val="000000"/>
                <w:sz w:val="22"/>
                <w:szCs w:val="22"/>
              </w:rPr>
              <w:t xml:space="preserve"> </w:t>
            </w:r>
            <w:r w:rsidR="00EC4192">
              <w:rPr>
                <w:color w:val="000000"/>
                <w:sz w:val="22"/>
                <w:szCs w:val="22"/>
              </w:rPr>
              <w:t>Derneğimizin/Birliğimizin üyeliklerini/faaliyetlerini denetleyecek bir Sekreterliği veya benzeri fonksiyonda bir yetkilisi vardır.</w:t>
            </w:r>
          </w:p>
          <w:p w14:paraId="0AF5E235" w14:textId="3A7C3DCE" w:rsidR="005D0B11" w:rsidRPr="006F5AE4" w:rsidRDefault="002728E6" w:rsidP="009C578E">
            <w:pPr>
              <w:adjustRightInd w:val="0"/>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1727594191"/>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rFonts w:ascii="MS Gothic" w:eastAsia="MS Gothic" w:hAnsi="MS Gothic"/>
                <w:color w:val="000000"/>
                <w:sz w:val="22"/>
                <w:szCs w:val="22"/>
              </w:rPr>
              <w:t xml:space="preserve"> </w:t>
            </w:r>
            <w:r w:rsidR="00EC4192">
              <w:rPr>
                <w:color w:val="000000"/>
                <w:sz w:val="22"/>
                <w:szCs w:val="22"/>
              </w:rPr>
              <w:t xml:space="preserve">Derneğimiz/Birliğimiz, üyeleri için her yıl toplantılar yapar. </w:t>
            </w:r>
          </w:p>
          <w:p w14:paraId="15F3C806" w14:textId="30C70B35" w:rsidR="005D0B11" w:rsidRPr="006F5AE4" w:rsidRDefault="002728E6" w:rsidP="009C578E">
            <w:pPr>
              <w:adjustRightInd w:val="0"/>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1020544895"/>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rFonts w:ascii="MS Gothic" w:eastAsia="MS Gothic" w:hAnsi="MS Gothic"/>
                <w:color w:val="000000"/>
                <w:sz w:val="22"/>
                <w:szCs w:val="22"/>
              </w:rPr>
              <w:t xml:space="preserve"> </w:t>
            </w:r>
            <w:r w:rsidR="00EC4192">
              <w:rPr>
                <w:color w:val="000000"/>
                <w:sz w:val="22"/>
                <w:szCs w:val="22"/>
              </w:rPr>
              <w:t xml:space="preserve">Derneğimizin/Birliğimizin </w:t>
            </w:r>
            <w:r w:rsidR="00EC4192">
              <w:rPr>
                <w:sz w:val="22"/>
                <w:szCs w:val="22"/>
              </w:rPr>
              <w:t>öncelikli kuruluş amacı, tıp eğitimi hibelerini almak/dağıtmak değildir.</w:t>
            </w:r>
          </w:p>
          <w:p w14:paraId="444D4D92" w14:textId="5E8353A9" w:rsidR="005D0B11" w:rsidRPr="006F5AE4" w:rsidRDefault="002728E6" w:rsidP="009C578E">
            <w:pPr>
              <w:ind w:left="425" w:hanging="425"/>
              <w:rPr>
                <w:color w:val="000000"/>
                <w:sz w:val="22"/>
                <w:szCs w:val="22"/>
              </w:rPr>
            </w:pPr>
            <w:sdt>
              <w:sdtPr>
                <w:rPr>
                  <w:rFonts w:ascii="MS Gothic" w:eastAsia="MS Gothic" w:hAnsi="MS Gothic" w:hint="eastAsia"/>
                  <w:color w:val="000000"/>
                  <w:sz w:val="22"/>
                  <w:szCs w:val="22"/>
                  <w:highlight w:val="lightGray"/>
                </w:rPr>
                <w:id w:val="112486545"/>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rFonts w:ascii="MS Gothic" w:eastAsia="MS Gothic" w:hAnsi="MS Gothic"/>
                <w:color w:val="000000"/>
                <w:sz w:val="22"/>
                <w:szCs w:val="22"/>
              </w:rPr>
              <w:t xml:space="preserve"> </w:t>
            </w:r>
            <w:r w:rsidR="00EC4192">
              <w:rPr>
                <w:color w:val="000000"/>
                <w:sz w:val="22"/>
                <w:szCs w:val="22"/>
              </w:rPr>
              <w:t xml:space="preserve">Yok - kuruluş bir Tıp Derneği veya Birliği değildir </w:t>
            </w:r>
          </w:p>
          <w:p w14:paraId="64A5A723" w14:textId="77777777" w:rsidR="005D0B11" w:rsidRPr="005D0B11" w:rsidRDefault="005D0B11" w:rsidP="005D0B11">
            <w:pPr>
              <w:rPr>
                <w:b/>
              </w:rPr>
            </w:pPr>
          </w:p>
          <w:p w14:paraId="4209E665" w14:textId="77777777" w:rsidR="005D0B11" w:rsidRPr="005D0B11" w:rsidRDefault="005D0B11" w:rsidP="005D0B11">
            <w:pPr>
              <w:rPr>
                <w:b/>
              </w:rPr>
            </w:pPr>
            <w:r>
              <w:rPr>
                <w:b/>
              </w:rPr>
              <w:t xml:space="preserve">Yorumlar: </w:t>
            </w: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p w14:paraId="10D89420" w14:textId="77777777" w:rsidR="005D0B11" w:rsidRPr="005D0B11" w:rsidRDefault="005D0B11" w:rsidP="005D0B11">
            <w:pPr>
              <w:rPr>
                <w:color w:val="000000"/>
                <w:sz w:val="22"/>
                <w:szCs w:val="22"/>
              </w:rPr>
            </w:pPr>
          </w:p>
        </w:tc>
      </w:tr>
      <w:tr w:rsidR="005D0B11" w:rsidRPr="005D0B11" w14:paraId="63469D23" w14:textId="77777777" w:rsidTr="00181544">
        <w:trPr>
          <w:cantSplit/>
          <w:trHeight w:val="409"/>
        </w:trPr>
        <w:tc>
          <w:tcPr>
            <w:tcW w:w="5807" w:type="dxa"/>
            <w:gridSpan w:val="2"/>
            <w:shd w:val="clear" w:color="auto" w:fill="auto"/>
          </w:tcPr>
          <w:p w14:paraId="14CCABAA" w14:textId="77777777" w:rsidR="005D0B11" w:rsidRPr="006811CF" w:rsidRDefault="005D0B11" w:rsidP="005D0B11">
            <w:pPr>
              <w:autoSpaceDE w:val="0"/>
              <w:autoSpaceDN w:val="0"/>
              <w:adjustRightInd w:val="0"/>
              <w:rPr>
                <w:sz w:val="22"/>
                <w:szCs w:val="22"/>
              </w:rPr>
            </w:pPr>
            <w:r>
              <w:rPr>
                <w:sz w:val="22"/>
                <w:szCs w:val="22"/>
              </w:rPr>
              <w:t xml:space="preserve">Bu hibe hangi tıbbi eğitim konularını kapsayacak? </w:t>
            </w:r>
          </w:p>
          <w:p w14:paraId="0AE24A37" w14:textId="77777777" w:rsidR="005D0B11" w:rsidRPr="006811CF" w:rsidRDefault="005D0B11" w:rsidP="005D0B11">
            <w:pPr>
              <w:rPr>
                <w:color w:val="000000"/>
                <w:sz w:val="22"/>
                <w:szCs w:val="22"/>
              </w:rPr>
            </w:pPr>
          </w:p>
        </w:tc>
        <w:tc>
          <w:tcPr>
            <w:tcW w:w="4263" w:type="dxa"/>
            <w:shd w:val="clear" w:color="auto" w:fill="auto"/>
          </w:tcPr>
          <w:p w14:paraId="2645CEF6" w14:textId="5480EC88" w:rsidR="005D0B11" w:rsidRPr="006811CF" w:rsidRDefault="002728E6" w:rsidP="005D0B11">
            <w:pPr>
              <w:autoSpaceDE w:val="0"/>
              <w:autoSpaceDN w:val="0"/>
              <w:adjustRightInd w:val="0"/>
              <w:rPr>
                <w:sz w:val="22"/>
                <w:szCs w:val="22"/>
              </w:rPr>
            </w:pPr>
            <w:sdt>
              <w:sdtPr>
                <w:rPr>
                  <w:color w:val="000000"/>
                  <w:sz w:val="22"/>
                  <w:szCs w:val="22"/>
                  <w:highlight w:val="lightGray"/>
                </w:rPr>
                <w:id w:val="-744646195"/>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sz w:val="22"/>
                <w:szCs w:val="22"/>
              </w:rPr>
              <w:t xml:space="preserve"> Onkoloji</w:t>
            </w:r>
          </w:p>
          <w:p w14:paraId="5F2188EF" w14:textId="49FBD651" w:rsidR="005D0B11" w:rsidRPr="006811CF" w:rsidRDefault="002728E6" w:rsidP="005D0B11">
            <w:pPr>
              <w:autoSpaceDE w:val="0"/>
              <w:autoSpaceDN w:val="0"/>
              <w:adjustRightInd w:val="0"/>
              <w:rPr>
                <w:sz w:val="22"/>
                <w:szCs w:val="22"/>
              </w:rPr>
            </w:pPr>
            <w:sdt>
              <w:sdtPr>
                <w:rPr>
                  <w:color w:val="000000"/>
                  <w:sz w:val="22"/>
                  <w:szCs w:val="22"/>
                  <w:highlight w:val="lightGray"/>
                </w:rPr>
                <w:id w:val="-804618756"/>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sz w:val="22"/>
                <w:szCs w:val="22"/>
              </w:rPr>
              <w:t xml:space="preserve"> Hematoloji</w:t>
            </w:r>
          </w:p>
          <w:p w14:paraId="248F234D" w14:textId="7EE28CFA" w:rsidR="005D0B11" w:rsidRPr="006811CF" w:rsidRDefault="002728E6" w:rsidP="005D0B11">
            <w:pPr>
              <w:autoSpaceDE w:val="0"/>
              <w:autoSpaceDN w:val="0"/>
              <w:adjustRightInd w:val="0"/>
              <w:rPr>
                <w:sz w:val="22"/>
                <w:szCs w:val="22"/>
              </w:rPr>
            </w:pPr>
            <w:sdt>
              <w:sdtPr>
                <w:rPr>
                  <w:color w:val="000000"/>
                  <w:sz w:val="22"/>
                  <w:szCs w:val="22"/>
                  <w:highlight w:val="lightGray"/>
                </w:rPr>
                <w:id w:val="-952253391"/>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sz w:val="22"/>
                <w:szCs w:val="22"/>
              </w:rPr>
              <w:t xml:space="preserve"> Nefroloji</w:t>
            </w:r>
          </w:p>
          <w:p w14:paraId="2249F8B9" w14:textId="6EC6B341" w:rsidR="005D0B11" w:rsidRPr="006811CF" w:rsidRDefault="002728E6" w:rsidP="005D0B11">
            <w:pPr>
              <w:autoSpaceDE w:val="0"/>
              <w:autoSpaceDN w:val="0"/>
              <w:adjustRightInd w:val="0"/>
              <w:rPr>
                <w:sz w:val="22"/>
                <w:szCs w:val="22"/>
              </w:rPr>
            </w:pPr>
            <w:sdt>
              <w:sdtPr>
                <w:rPr>
                  <w:color w:val="000000"/>
                  <w:sz w:val="22"/>
                  <w:szCs w:val="22"/>
                  <w:highlight w:val="lightGray"/>
                </w:rPr>
                <w:id w:val="-1962567244"/>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sz w:val="22"/>
                <w:szCs w:val="22"/>
              </w:rPr>
              <w:t xml:space="preserve"> Üroloji</w:t>
            </w:r>
          </w:p>
          <w:p w14:paraId="0AD78A15" w14:textId="1B028289" w:rsidR="005D0B11" w:rsidRPr="006811CF" w:rsidRDefault="002728E6" w:rsidP="005D0B11">
            <w:pPr>
              <w:autoSpaceDE w:val="0"/>
              <w:autoSpaceDN w:val="0"/>
              <w:adjustRightInd w:val="0"/>
              <w:rPr>
                <w:sz w:val="22"/>
                <w:szCs w:val="22"/>
              </w:rPr>
            </w:pPr>
            <w:sdt>
              <w:sdtPr>
                <w:rPr>
                  <w:color w:val="000000"/>
                  <w:sz w:val="22"/>
                  <w:szCs w:val="22"/>
                  <w:highlight w:val="lightGray"/>
                </w:rPr>
                <w:id w:val="483514711"/>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sz w:val="22"/>
                <w:szCs w:val="22"/>
              </w:rPr>
              <w:t xml:space="preserve"> İmmünoloji (transplantasyon dahil)</w:t>
            </w:r>
          </w:p>
          <w:p w14:paraId="69BF199D" w14:textId="39B0E178" w:rsidR="005D0B11" w:rsidRPr="005D0B11" w:rsidRDefault="002728E6" w:rsidP="00181544">
            <w:pPr>
              <w:autoSpaceDE w:val="0"/>
              <w:autoSpaceDN w:val="0"/>
              <w:adjustRightInd w:val="0"/>
              <w:rPr>
                <w:sz w:val="22"/>
                <w:szCs w:val="22"/>
                <w:lang w:val="en-GB"/>
              </w:rPr>
            </w:pPr>
            <w:sdt>
              <w:sdtPr>
                <w:rPr>
                  <w:color w:val="000000"/>
                  <w:sz w:val="22"/>
                  <w:szCs w:val="22"/>
                  <w:highlight w:val="lightGray"/>
                </w:rPr>
                <w:id w:val="87904423"/>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sz w:val="22"/>
                <w:szCs w:val="22"/>
              </w:rPr>
              <w:t xml:space="preserve"> Kadın Sağlığı</w:t>
            </w:r>
          </w:p>
        </w:tc>
      </w:tr>
      <w:tr w:rsidR="005D0B11" w:rsidRPr="005D0B11" w14:paraId="33B8885B" w14:textId="77777777" w:rsidTr="00181544">
        <w:trPr>
          <w:cantSplit/>
          <w:trHeight w:val="409"/>
        </w:trPr>
        <w:tc>
          <w:tcPr>
            <w:tcW w:w="5807" w:type="dxa"/>
            <w:gridSpan w:val="2"/>
            <w:shd w:val="clear" w:color="auto" w:fill="auto"/>
          </w:tcPr>
          <w:p w14:paraId="27072048" w14:textId="77777777" w:rsidR="005D0B11" w:rsidRPr="005D0B11" w:rsidRDefault="005D0B11" w:rsidP="005D0B11">
            <w:pPr>
              <w:rPr>
                <w:color w:val="000000"/>
                <w:sz w:val="22"/>
                <w:szCs w:val="22"/>
              </w:rPr>
            </w:pPr>
            <w:r>
              <w:rPr>
                <w:color w:val="000000"/>
                <w:sz w:val="22"/>
                <w:szCs w:val="22"/>
              </w:rPr>
              <w:t>Sağlık Kuruluşunun kendi idari personeliniz veya üçüncü bir taraf aracılığıyla bu taleplerin lojistik gereksinimlerini organize etme ve yürütme yeterliliğine sahip olduğunu teyit edebilir misiniz?</w:t>
            </w:r>
          </w:p>
        </w:tc>
        <w:tc>
          <w:tcPr>
            <w:tcW w:w="4263" w:type="dxa"/>
            <w:shd w:val="clear" w:color="auto" w:fill="auto"/>
          </w:tcPr>
          <w:p w14:paraId="576E3875" w14:textId="136031C8" w:rsidR="005D0B11" w:rsidRPr="005D0B11" w:rsidRDefault="002728E6" w:rsidP="005D0B11">
            <w:pPr>
              <w:rPr>
                <w:sz w:val="22"/>
                <w:szCs w:val="22"/>
              </w:rPr>
            </w:pPr>
            <w:sdt>
              <w:sdtPr>
                <w:rPr>
                  <w:color w:val="000000"/>
                  <w:sz w:val="22"/>
                  <w:szCs w:val="22"/>
                  <w:highlight w:val="lightGray"/>
                </w:rPr>
                <w:id w:val="1507332119"/>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color w:val="000000"/>
                <w:sz w:val="22"/>
                <w:szCs w:val="22"/>
              </w:rPr>
              <w:t xml:space="preserve"> </w:t>
            </w:r>
            <w:r w:rsidR="00EC4192">
              <w:rPr>
                <w:sz w:val="22"/>
                <w:szCs w:val="22"/>
              </w:rPr>
              <w:t>Kuruluşun gerekli lojistik yeterliliğe sahip olduğunu onaylıyorum.</w:t>
            </w:r>
          </w:p>
          <w:p w14:paraId="3A78B33A" w14:textId="77777777" w:rsidR="005D0B11" w:rsidRPr="005D0B11" w:rsidRDefault="005D0B11" w:rsidP="005D0B11">
            <w:pPr>
              <w:rPr>
                <w:sz w:val="22"/>
                <w:szCs w:val="22"/>
              </w:rPr>
            </w:pPr>
          </w:p>
          <w:p w14:paraId="43807FED" w14:textId="77777777" w:rsidR="005D0B11" w:rsidRPr="005D0B11" w:rsidRDefault="005D0B11" w:rsidP="005D0B11">
            <w:pPr>
              <w:rPr>
                <w:color w:val="000000"/>
                <w:sz w:val="22"/>
                <w:szCs w:val="22"/>
                <w:highlight w:val="lightGray"/>
              </w:rPr>
            </w:pPr>
          </w:p>
        </w:tc>
      </w:tr>
      <w:tr w:rsidR="005D0B11" w:rsidRPr="005D0B11" w14:paraId="508772EE" w14:textId="77777777" w:rsidTr="00430D53">
        <w:trPr>
          <w:cantSplit/>
          <w:trHeight w:val="409"/>
        </w:trPr>
        <w:tc>
          <w:tcPr>
            <w:tcW w:w="10070" w:type="dxa"/>
            <w:gridSpan w:val="3"/>
            <w:shd w:val="clear" w:color="auto" w:fill="auto"/>
          </w:tcPr>
          <w:p w14:paraId="4953DC0E" w14:textId="77777777" w:rsidR="005D0B11" w:rsidRPr="005D0B11" w:rsidRDefault="005D0B11" w:rsidP="005D0B11">
            <w:pPr>
              <w:spacing w:before="60"/>
              <w:rPr>
                <w:color w:val="000000"/>
                <w:sz w:val="22"/>
                <w:szCs w:val="22"/>
              </w:rPr>
            </w:pPr>
            <w:r>
              <w:rPr>
                <w:b/>
                <w:color w:val="000000"/>
                <w:sz w:val="22"/>
                <w:szCs w:val="22"/>
              </w:rPr>
              <w:t xml:space="preserve">Kuruluşunuz Hakkında: </w:t>
            </w:r>
            <w:r>
              <w:rPr>
                <w:color w:val="000000"/>
                <w:sz w:val="22"/>
                <w:szCs w:val="22"/>
              </w:rPr>
              <w:t>(Lütfen kuruluşunuzun kısa bir açıklamasıyla birlikte, Tıbbi Eğitim Bursu için iyi bir aday olduğuna inanmanızın gerekçelerini aşağıdaki alanda belirtin):</w:t>
            </w:r>
          </w:p>
          <w:p w14:paraId="312DEC7D" w14:textId="77777777" w:rsidR="005D0B11" w:rsidRPr="005D0B11" w:rsidRDefault="005D0B11" w:rsidP="005D0B11">
            <w:pPr>
              <w:rPr>
                <w:rFonts w:ascii="MS Gothic" w:eastAsia="MS Gothic" w:hAnsi="MS Gothic"/>
                <w:color w:val="000000"/>
                <w:sz w:val="22"/>
                <w:szCs w:val="22"/>
                <w:highlight w:val="lightGray"/>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p w14:paraId="49D6445C" w14:textId="77777777" w:rsidR="005D0B11" w:rsidRPr="005D0B11" w:rsidRDefault="005D0B11" w:rsidP="005D0B11">
            <w:pPr>
              <w:rPr>
                <w:rFonts w:ascii="MS Gothic" w:eastAsia="MS Gothic" w:hAnsi="MS Gothic"/>
                <w:color w:val="000000"/>
                <w:sz w:val="22"/>
                <w:szCs w:val="22"/>
                <w:highlight w:val="lightGray"/>
              </w:rPr>
            </w:pPr>
          </w:p>
          <w:p w14:paraId="3C096C2B" w14:textId="77777777" w:rsidR="005D0B11" w:rsidRPr="005D0B11" w:rsidRDefault="005D0B11" w:rsidP="005D0B11">
            <w:pPr>
              <w:rPr>
                <w:color w:val="000000"/>
                <w:sz w:val="22"/>
                <w:szCs w:val="22"/>
                <w:highlight w:val="lightGray"/>
              </w:rPr>
            </w:pPr>
          </w:p>
        </w:tc>
      </w:tr>
    </w:tbl>
    <w:p w14:paraId="7750EEF9" w14:textId="0E326E8D" w:rsidR="009C578E" w:rsidRDefault="009C578E" w:rsidP="005D0B11"/>
    <w:p w14:paraId="3FC7D56A" w14:textId="77777777" w:rsidR="009C578E" w:rsidRDefault="009C578E">
      <w:r>
        <w:br w:type="page"/>
      </w:r>
    </w:p>
    <w:p w14:paraId="713B396B" w14:textId="77777777" w:rsidR="005D0B11" w:rsidRPr="005D0B11" w:rsidRDefault="005D0B11" w:rsidP="004D685D">
      <w:pPr>
        <w:keepNext/>
        <w:numPr>
          <w:ilvl w:val="0"/>
          <w:numId w:val="21"/>
        </w:numPr>
        <w:adjustRightInd w:val="0"/>
        <w:snapToGrid w:val="0"/>
        <w:spacing w:after="120"/>
        <w:outlineLvl w:val="0"/>
        <w:rPr>
          <w:rFonts w:cs="Arial"/>
          <w:b/>
          <w:bCs/>
          <w:caps/>
          <w:kern w:val="32"/>
          <w:sz w:val="22"/>
          <w:szCs w:val="22"/>
        </w:rPr>
      </w:pPr>
      <w:r>
        <w:rPr>
          <w:rFonts w:cs="Arial"/>
          <w:b/>
          <w:bCs/>
          <w:caps/>
          <w:sz w:val="22"/>
          <w:szCs w:val="22"/>
        </w:rPr>
        <w:lastRenderedPageBreak/>
        <w:t>Etkinlik Bilgileri</w:t>
      </w:r>
    </w:p>
    <w:tbl>
      <w:tblPr>
        <w:tblStyle w:val="TableGrid"/>
        <w:tblW w:w="0" w:type="auto"/>
        <w:tblLook w:val="04A0" w:firstRow="1" w:lastRow="0" w:firstColumn="1" w:lastColumn="0" w:noHBand="0" w:noVBand="1"/>
      </w:tblPr>
      <w:tblGrid>
        <w:gridCol w:w="4390"/>
        <w:gridCol w:w="5680"/>
      </w:tblGrid>
      <w:tr w:rsidR="005D0B11" w:rsidRPr="005D0B11" w14:paraId="44CD1269" w14:textId="77777777" w:rsidTr="00430D53">
        <w:tc>
          <w:tcPr>
            <w:tcW w:w="4390" w:type="dxa"/>
          </w:tcPr>
          <w:p w14:paraId="0816BCE1" w14:textId="77777777" w:rsidR="005D0B11" w:rsidRPr="005D0B11" w:rsidRDefault="005D0B11" w:rsidP="005D0B11">
            <w:pPr>
              <w:rPr>
                <w:b/>
                <w:color w:val="000000"/>
                <w:sz w:val="22"/>
                <w:szCs w:val="22"/>
              </w:rPr>
            </w:pPr>
            <w:r>
              <w:rPr>
                <w:b/>
                <w:sz w:val="22"/>
                <w:szCs w:val="22"/>
              </w:rPr>
              <w:t xml:space="preserve">Sağlık Çalışanlarının hangi etkinliğe katılmasını istiyorsunuz? </w:t>
            </w:r>
          </w:p>
        </w:tc>
        <w:tc>
          <w:tcPr>
            <w:tcW w:w="5680" w:type="dxa"/>
          </w:tcPr>
          <w:p w14:paraId="6B58B2B7" w14:textId="77777777" w:rsidR="005D0B11" w:rsidRPr="005D0B11" w:rsidRDefault="005D0B11" w:rsidP="005D0B11">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74514216" w14:textId="77777777" w:rsidTr="00430D53">
        <w:tc>
          <w:tcPr>
            <w:tcW w:w="4390" w:type="dxa"/>
          </w:tcPr>
          <w:p w14:paraId="0A4830C5" w14:textId="77777777" w:rsidR="005D0B11" w:rsidRPr="005D0B11" w:rsidRDefault="005D0B11" w:rsidP="005D0B11">
            <w:pPr>
              <w:rPr>
                <w:b/>
                <w:color w:val="000000"/>
                <w:sz w:val="22"/>
                <w:szCs w:val="22"/>
              </w:rPr>
            </w:pPr>
            <w:r>
              <w:rPr>
                <w:b/>
                <w:color w:val="000000"/>
                <w:sz w:val="22"/>
                <w:szCs w:val="22"/>
              </w:rPr>
              <w:t xml:space="preserve">Etkinlik Tarihi ve Yeri: </w:t>
            </w:r>
          </w:p>
          <w:p w14:paraId="0E83BB41" w14:textId="77777777" w:rsidR="005D0B11" w:rsidRPr="005D0B11" w:rsidRDefault="005D0B11" w:rsidP="005D0B11">
            <w:pPr>
              <w:rPr>
                <w:b/>
                <w:color w:val="000000"/>
                <w:sz w:val="22"/>
                <w:szCs w:val="22"/>
              </w:rPr>
            </w:pPr>
          </w:p>
        </w:tc>
        <w:tc>
          <w:tcPr>
            <w:tcW w:w="5680" w:type="dxa"/>
          </w:tcPr>
          <w:p w14:paraId="6EB35D3D" w14:textId="77777777" w:rsidR="005D0B11" w:rsidRPr="005D0B11" w:rsidRDefault="005D0B11" w:rsidP="005D0B11">
            <w:pPr>
              <w:rPr>
                <w:color w:val="000000"/>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r>
              <w:rPr>
                <w:color w:val="000000"/>
                <w:sz w:val="22"/>
                <w:szCs w:val="22"/>
              </w:rPr>
              <w:t xml:space="preserve"> </w:t>
            </w:r>
          </w:p>
          <w:p w14:paraId="720CE8F0" w14:textId="77777777" w:rsidR="005D0B11" w:rsidRPr="005D0B11" w:rsidRDefault="005D0B11" w:rsidP="005D0B11">
            <w:pPr>
              <w:rPr>
                <w:color w:val="000000"/>
                <w:sz w:val="22"/>
                <w:szCs w:val="22"/>
                <w:highlight w:val="lightGray"/>
              </w:rPr>
            </w:pPr>
          </w:p>
        </w:tc>
      </w:tr>
      <w:tr w:rsidR="005D0B11" w:rsidRPr="005D0B11" w14:paraId="057A6846" w14:textId="77777777" w:rsidTr="00430D53">
        <w:tc>
          <w:tcPr>
            <w:tcW w:w="4390" w:type="dxa"/>
          </w:tcPr>
          <w:p w14:paraId="6C612C6B" w14:textId="77777777" w:rsidR="005D0B11" w:rsidRPr="005D0B11" w:rsidRDefault="005D0B11" w:rsidP="005D0B11">
            <w:pPr>
              <w:rPr>
                <w:b/>
                <w:color w:val="000000"/>
                <w:sz w:val="22"/>
                <w:szCs w:val="22"/>
              </w:rPr>
            </w:pPr>
            <w:r>
              <w:rPr>
                <w:b/>
                <w:color w:val="000000"/>
                <w:sz w:val="22"/>
                <w:szCs w:val="22"/>
              </w:rPr>
              <w:t>Etkinlik Gündemi/Ayrıntıları:</w:t>
            </w:r>
          </w:p>
          <w:p w14:paraId="66F1EA66" w14:textId="77777777" w:rsidR="005D0B11" w:rsidRPr="005D0B11" w:rsidRDefault="005D0B11" w:rsidP="005D0B11">
            <w:pPr>
              <w:rPr>
                <w:b/>
                <w:color w:val="000000"/>
              </w:rPr>
            </w:pPr>
          </w:p>
          <w:p w14:paraId="69BA29B0" w14:textId="77777777" w:rsidR="005D0B11" w:rsidRPr="005D0B11" w:rsidRDefault="005D0B11" w:rsidP="005D0B11">
            <w:pPr>
              <w:rPr>
                <w:b/>
                <w:color w:val="000000"/>
              </w:rPr>
            </w:pPr>
          </w:p>
          <w:p w14:paraId="25DE2E97" w14:textId="77777777" w:rsidR="005D0B11" w:rsidRPr="005D0B11" w:rsidRDefault="005D0B11" w:rsidP="005D0B11">
            <w:pPr>
              <w:rPr>
                <w:b/>
                <w:color w:val="000000"/>
                <w:sz w:val="22"/>
                <w:szCs w:val="22"/>
              </w:rPr>
            </w:pPr>
          </w:p>
        </w:tc>
        <w:tc>
          <w:tcPr>
            <w:tcW w:w="5680" w:type="dxa"/>
          </w:tcPr>
          <w:p w14:paraId="57AE0EAD" w14:textId="77777777" w:rsidR="005D0B11" w:rsidRPr="005D0B11" w:rsidRDefault="005D0B11" w:rsidP="005D0B11">
            <w:r>
              <w:t xml:space="preserve">Lütfen gündemi/ayrıntıları girin veya ekleyin. </w:t>
            </w:r>
          </w:p>
          <w:p w14:paraId="4B75E90D" w14:textId="77777777" w:rsidR="005D0B11" w:rsidRPr="005D0B11" w:rsidRDefault="005D0B11" w:rsidP="005D0B11">
            <w:pPr>
              <w:rPr>
                <w:color w:val="000000"/>
                <w:sz w:val="22"/>
                <w:szCs w:val="22"/>
                <w:highlight w:val="lightGray"/>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4D0E3D09" w14:textId="77777777" w:rsidTr="00430D53">
        <w:tc>
          <w:tcPr>
            <w:tcW w:w="4390" w:type="dxa"/>
          </w:tcPr>
          <w:p w14:paraId="43FF0305" w14:textId="77777777" w:rsidR="005D0B11" w:rsidRPr="005D0B11" w:rsidRDefault="005D0B11" w:rsidP="005D0B11">
            <w:pPr>
              <w:rPr>
                <w:b/>
                <w:color w:val="000000"/>
                <w:sz w:val="22"/>
                <w:szCs w:val="22"/>
              </w:rPr>
            </w:pPr>
            <w:r>
              <w:rPr>
                <w:b/>
                <w:color w:val="000000"/>
                <w:sz w:val="22"/>
                <w:szCs w:val="22"/>
              </w:rPr>
              <w:t xml:space="preserve">Konferans İnceleme Sistemi (CVS), e4ethics: </w:t>
            </w:r>
          </w:p>
          <w:p w14:paraId="2923BC7F" w14:textId="77777777" w:rsidR="005D0B11" w:rsidRPr="006811CF" w:rsidRDefault="005D0B11" w:rsidP="005D0B11">
            <w:pPr>
              <w:rPr>
                <w:color w:val="000000"/>
                <w:sz w:val="22"/>
                <w:szCs w:val="22"/>
              </w:rPr>
            </w:pPr>
            <w:r>
              <w:rPr>
                <w:color w:val="000000"/>
                <w:sz w:val="22"/>
                <w:szCs w:val="22"/>
              </w:rPr>
              <w:t xml:space="preserve">Etkinlik e4ethics'te olumlu bir değerlendirme aldı mı?  Bu bilgi, Astellas'ın geçerli bir etkinliğe destek sağlamayı değerlendirmesi için gereklidir. </w:t>
            </w:r>
          </w:p>
          <w:p w14:paraId="5B031A45" w14:textId="77777777" w:rsidR="005D0B11" w:rsidRPr="006811CF" w:rsidRDefault="002728E6" w:rsidP="009C578E">
            <w:pPr>
              <w:adjustRightInd w:val="0"/>
              <w:snapToGrid w:val="0"/>
              <w:spacing w:after="60"/>
              <w:rPr>
                <w:color w:val="000000"/>
                <w:sz w:val="22"/>
                <w:szCs w:val="22"/>
              </w:rPr>
            </w:pPr>
            <w:hyperlink r:id="rId11" w:history="1">
              <w:r w:rsidR="00EC4192">
                <w:rPr>
                  <w:color w:val="0000FF"/>
                  <w:sz w:val="22"/>
                  <w:szCs w:val="22"/>
                  <w:u w:val="single"/>
                </w:rPr>
                <w:t>https://www.ethicalmedtech.eu/conference-vetting-system/objective/</w:t>
              </w:r>
            </w:hyperlink>
            <w:r w:rsidR="00EC4192">
              <w:rPr>
                <w:color w:val="000000"/>
                <w:sz w:val="22"/>
                <w:szCs w:val="22"/>
              </w:rPr>
              <w:t xml:space="preserve"> </w:t>
            </w:r>
          </w:p>
          <w:p w14:paraId="2113A382" w14:textId="77777777" w:rsidR="005D0B11" w:rsidRPr="006811CF" w:rsidRDefault="005D0B11" w:rsidP="005D0B11">
            <w:pPr>
              <w:rPr>
                <w:bCs/>
                <w:color w:val="000000"/>
                <w:sz w:val="22"/>
                <w:szCs w:val="22"/>
              </w:rPr>
            </w:pPr>
            <w:r>
              <w:rPr>
                <w:bCs/>
                <w:color w:val="000000"/>
                <w:sz w:val="20"/>
                <w:szCs w:val="20"/>
              </w:rPr>
              <w:t>NOT: Bu değerlendirme, EFPIA Kuralları kapsamındaki ülkelerde gerçekleştirilen ve 5'ten fazla ülkeden toplam en az 500 katılımcının katılması beklenen büyük uluslararası toplantılar için gereklidir.  Delegelerin yüz yüze katılımının olmadığı, tümüyle sanal ortamda gerçekleşen kongreler kapsam dışıdır.</w:t>
            </w:r>
          </w:p>
        </w:tc>
        <w:tc>
          <w:tcPr>
            <w:tcW w:w="5680" w:type="dxa"/>
          </w:tcPr>
          <w:p w14:paraId="09746EEC" w14:textId="77777777" w:rsidR="005D0B11" w:rsidRPr="006811CF" w:rsidRDefault="002728E6" w:rsidP="005D0B11">
            <w:pPr>
              <w:autoSpaceDE w:val="0"/>
              <w:autoSpaceDN w:val="0"/>
              <w:adjustRightInd w:val="0"/>
              <w:rPr>
                <w:sz w:val="22"/>
                <w:szCs w:val="22"/>
              </w:rPr>
            </w:pPr>
            <w:sdt>
              <w:sdtPr>
                <w:rPr>
                  <w:color w:val="000000"/>
                  <w:sz w:val="22"/>
                  <w:szCs w:val="22"/>
                  <w:highlight w:val="lightGray"/>
                </w:rPr>
                <w:id w:val="2037308498"/>
                <w14:checkbox>
                  <w14:checked w14:val="0"/>
                  <w14:checkedState w14:val="2612" w14:font="MS Gothic"/>
                  <w14:uncheckedState w14:val="2610" w14:font="MS Gothic"/>
                </w14:checkbox>
              </w:sdtPr>
              <w:sdtEndPr/>
              <w:sdtContent>
                <w:r w:rsidR="00EC4192">
                  <w:rPr>
                    <w:rFonts w:eastAsia="MS Gothic"/>
                    <w:color w:val="000000"/>
                    <w:sz w:val="22"/>
                    <w:szCs w:val="22"/>
                    <w:highlight w:val="lightGray"/>
                  </w:rPr>
                  <w:t>☐</w:t>
                </w:r>
              </w:sdtContent>
            </w:sdt>
            <w:r w:rsidR="00EC4192">
              <w:rPr>
                <w:sz w:val="22"/>
                <w:szCs w:val="22"/>
              </w:rPr>
              <w:t xml:space="preserve"> E</w:t>
            </w:r>
            <w:r w:rsidR="00EC4192">
              <w:t xml:space="preserve">vet </w:t>
            </w:r>
          </w:p>
          <w:p w14:paraId="52D00C28" w14:textId="116E3A09" w:rsidR="005D0B11" w:rsidRPr="006811CF" w:rsidRDefault="002728E6" w:rsidP="005D0B11">
            <w:pPr>
              <w:autoSpaceDE w:val="0"/>
              <w:autoSpaceDN w:val="0"/>
              <w:adjustRightInd w:val="0"/>
              <w:rPr>
                <w:sz w:val="22"/>
                <w:szCs w:val="22"/>
              </w:rPr>
            </w:pPr>
            <w:sdt>
              <w:sdtPr>
                <w:rPr>
                  <w:color w:val="000000"/>
                  <w:sz w:val="22"/>
                  <w:szCs w:val="22"/>
                  <w:highlight w:val="lightGray"/>
                </w:rPr>
                <w:id w:val="-1754279430"/>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sz w:val="22"/>
                <w:szCs w:val="22"/>
              </w:rPr>
              <w:t xml:space="preserve"> H</w:t>
            </w:r>
            <w:r w:rsidR="00EC4192">
              <w:t xml:space="preserve">ayır </w:t>
            </w:r>
          </w:p>
          <w:p w14:paraId="126F2BC2" w14:textId="77777777" w:rsidR="005D0B11" w:rsidRPr="006811CF" w:rsidRDefault="002728E6" w:rsidP="005D0B11">
            <w:pPr>
              <w:autoSpaceDE w:val="0"/>
              <w:autoSpaceDN w:val="0"/>
              <w:adjustRightInd w:val="0"/>
              <w:rPr>
                <w:sz w:val="22"/>
                <w:szCs w:val="22"/>
              </w:rPr>
            </w:pPr>
            <w:sdt>
              <w:sdtPr>
                <w:rPr>
                  <w:color w:val="000000"/>
                  <w:sz w:val="22"/>
                  <w:szCs w:val="22"/>
                  <w:highlight w:val="lightGray"/>
                </w:rPr>
                <w:id w:val="-951938507"/>
                <w14:checkbox>
                  <w14:checked w14:val="0"/>
                  <w14:checkedState w14:val="2612" w14:font="MS Gothic"/>
                  <w14:uncheckedState w14:val="2610" w14:font="MS Gothic"/>
                </w14:checkbox>
              </w:sdtPr>
              <w:sdtEndPr/>
              <w:sdtContent>
                <w:r w:rsidR="00EC4192">
                  <w:rPr>
                    <w:rFonts w:eastAsia="MS Gothic"/>
                    <w:color w:val="000000"/>
                    <w:sz w:val="22"/>
                    <w:szCs w:val="22"/>
                    <w:highlight w:val="lightGray"/>
                  </w:rPr>
                  <w:t>☐</w:t>
                </w:r>
              </w:sdtContent>
            </w:sdt>
            <w:r w:rsidR="00EC4192">
              <w:rPr>
                <w:sz w:val="22"/>
                <w:szCs w:val="22"/>
              </w:rPr>
              <w:t xml:space="preserve"> Y</w:t>
            </w:r>
            <w:r w:rsidR="00EC4192">
              <w:t xml:space="preserve">ok Lütfen nedenini açıklayın:  </w:t>
            </w:r>
            <w:r w:rsidR="00EC4192">
              <w:rPr>
                <w:color w:val="000000"/>
                <w:sz w:val="22"/>
                <w:szCs w:val="22"/>
              </w:rPr>
              <w:fldChar w:fldCharType="begin">
                <w:ffData>
                  <w:name w:val="Text3"/>
                  <w:enabled/>
                  <w:calcOnExit w:val="0"/>
                  <w:textInput/>
                </w:ffData>
              </w:fldChar>
            </w:r>
            <w:r w:rsidR="005D0B11" w:rsidRPr="005D0B11">
              <w:rPr>
                <w:color w:val="000000"/>
                <w:sz w:val="22"/>
                <w:szCs w:val="22"/>
              </w:rPr>
              <w:instrText xml:space="preserve"> FORMTEXT </w:instrText>
            </w:r>
            <w:r w:rsidR="00EC4192">
              <w:rPr>
                <w:color w:val="000000"/>
                <w:sz w:val="22"/>
                <w:szCs w:val="22"/>
              </w:rPr>
            </w:r>
            <w:r w:rsidR="00EC4192">
              <w:rPr>
                <w:color w:val="000000"/>
                <w:sz w:val="22"/>
                <w:szCs w:val="22"/>
              </w:rPr>
              <w:fldChar w:fldCharType="separate"/>
            </w:r>
            <w:r w:rsidR="005D0B11" w:rsidRPr="005D0B11">
              <w:rPr>
                <w:noProof/>
              </w:rPr>
              <w:t>     </w:t>
            </w:r>
            <w:r w:rsidR="00EC4192">
              <w:fldChar w:fldCharType="end"/>
            </w:r>
          </w:p>
          <w:p w14:paraId="4DEE610E" w14:textId="77777777" w:rsidR="005D0B11" w:rsidRPr="005D0B11" w:rsidRDefault="005D0B11" w:rsidP="005D0B11"/>
        </w:tc>
      </w:tr>
      <w:tr w:rsidR="005D0B11" w:rsidRPr="005D0B11" w14:paraId="5CAE1C0A" w14:textId="77777777" w:rsidTr="00430D53">
        <w:tc>
          <w:tcPr>
            <w:tcW w:w="4390" w:type="dxa"/>
          </w:tcPr>
          <w:p w14:paraId="36487223" w14:textId="77777777" w:rsidR="005D0B11" w:rsidRPr="005D0B11" w:rsidRDefault="005D0B11" w:rsidP="005D0B11">
            <w:pPr>
              <w:rPr>
                <w:color w:val="000000"/>
                <w:sz w:val="22"/>
                <w:szCs w:val="22"/>
              </w:rPr>
            </w:pPr>
            <w:r>
              <w:rPr>
                <w:b/>
                <w:color w:val="000000"/>
                <w:sz w:val="22"/>
                <w:szCs w:val="22"/>
              </w:rPr>
              <w:t>Etkinlik Akreditasyonu</w:t>
            </w:r>
            <w:r>
              <w:rPr>
                <w:color w:val="000000"/>
                <w:sz w:val="22"/>
                <w:szCs w:val="22"/>
              </w:rPr>
              <w:t xml:space="preserve"> </w:t>
            </w:r>
          </w:p>
          <w:p w14:paraId="144F89D3" w14:textId="77777777" w:rsidR="005D0B11" w:rsidRPr="005D0B11" w:rsidRDefault="005D0B11" w:rsidP="005D0B11">
            <w:pPr>
              <w:rPr>
                <w:color w:val="000000"/>
                <w:sz w:val="22"/>
                <w:szCs w:val="22"/>
              </w:rPr>
            </w:pPr>
            <w:r>
              <w:rPr>
                <w:color w:val="000000"/>
                <w:sz w:val="22"/>
                <w:szCs w:val="22"/>
              </w:rPr>
              <w:t xml:space="preserve">Bu etkinlik tanınmış bir akreditasyon kuruluşu tarafından akredite ediliyor mu?  </w:t>
            </w:r>
          </w:p>
          <w:p w14:paraId="4A6726B6" w14:textId="77777777" w:rsidR="005D0B11" w:rsidRPr="005D0B11" w:rsidRDefault="005D0B11" w:rsidP="005D0B11">
            <w:pPr>
              <w:rPr>
                <w:b/>
                <w:color w:val="000000"/>
                <w:sz w:val="22"/>
                <w:szCs w:val="22"/>
              </w:rPr>
            </w:pPr>
          </w:p>
        </w:tc>
        <w:tc>
          <w:tcPr>
            <w:tcW w:w="5680" w:type="dxa"/>
          </w:tcPr>
          <w:p w14:paraId="724503C2" w14:textId="491A6B38" w:rsidR="005D0B11" w:rsidRPr="005D0B11" w:rsidRDefault="002728E6" w:rsidP="005D0B11">
            <w:pPr>
              <w:rPr>
                <w:color w:val="000000"/>
                <w:sz w:val="22"/>
                <w:szCs w:val="22"/>
              </w:rPr>
            </w:pPr>
            <w:sdt>
              <w:sdtPr>
                <w:rPr>
                  <w:color w:val="000000"/>
                  <w:sz w:val="22"/>
                  <w:szCs w:val="22"/>
                  <w:highlight w:val="lightGray"/>
                </w:rPr>
                <w:id w:val="2009248460"/>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color w:val="000000"/>
                <w:sz w:val="22"/>
                <w:szCs w:val="22"/>
              </w:rPr>
              <w:t xml:space="preserve"> </w:t>
            </w:r>
            <w:r w:rsidR="00EC4192">
              <w:rPr>
                <w:sz w:val="22"/>
                <w:szCs w:val="22"/>
              </w:rPr>
              <w:t xml:space="preserve">Etkinliğin akredite edildiğini onaylıyorum.  Lütfen akreditasyon kuruluşunun bilgilerini girin: </w:t>
            </w:r>
            <w:r w:rsidR="00EC4192">
              <w:rPr>
                <w:color w:val="000000"/>
                <w:sz w:val="22"/>
                <w:szCs w:val="22"/>
              </w:rPr>
              <w:fldChar w:fldCharType="begin">
                <w:ffData>
                  <w:name w:val="Text3"/>
                  <w:enabled/>
                  <w:calcOnExit w:val="0"/>
                  <w:textInput/>
                </w:ffData>
              </w:fldChar>
            </w:r>
            <w:r w:rsidR="005D0B11" w:rsidRPr="005D0B11">
              <w:rPr>
                <w:color w:val="000000"/>
                <w:sz w:val="22"/>
                <w:szCs w:val="22"/>
              </w:rPr>
              <w:instrText xml:space="preserve"> FORMTEXT </w:instrText>
            </w:r>
            <w:r w:rsidR="00EC4192">
              <w:rPr>
                <w:color w:val="000000"/>
                <w:sz w:val="22"/>
                <w:szCs w:val="22"/>
              </w:rPr>
            </w:r>
            <w:r w:rsidR="00EC4192">
              <w:rPr>
                <w:color w:val="000000"/>
                <w:sz w:val="22"/>
                <w:szCs w:val="22"/>
              </w:rPr>
              <w:fldChar w:fldCharType="separate"/>
            </w:r>
            <w:r w:rsidR="005D0B11" w:rsidRPr="005D0B11">
              <w:rPr>
                <w:noProof/>
              </w:rPr>
              <w:t>     </w:t>
            </w:r>
            <w:r w:rsidR="00EC4192">
              <w:fldChar w:fldCharType="end"/>
            </w:r>
          </w:p>
        </w:tc>
      </w:tr>
      <w:tr w:rsidR="005D0B11" w:rsidRPr="005D0B11" w14:paraId="51BE2108" w14:textId="77777777" w:rsidTr="00430D53">
        <w:tc>
          <w:tcPr>
            <w:tcW w:w="4390" w:type="dxa"/>
          </w:tcPr>
          <w:p w14:paraId="1E76A17F" w14:textId="77777777" w:rsidR="005D0B11" w:rsidRPr="005D0B11" w:rsidRDefault="005D0B11" w:rsidP="005D0B11">
            <w:pPr>
              <w:rPr>
                <w:b/>
                <w:color w:val="000000"/>
                <w:sz w:val="22"/>
                <w:szCs w:val="22"/>
              </w:rPr>
            </w:pPr>
            <w:r>
              <w:rPr>
                <w:b/>
                <w:color w:val="000000"/>
                <w:sz w:val="22"/>
                <w:szCs w:val="22"/>
              </w:rPr>
              <w:t xml:space="preserve">Değerlendirme Gerekiyor: </w:t>
            </w:r>
          </w:p>
          <w:p w14:paraId="481E5443" w14:textId="77777777" w:rsidR="005D0B11" w:rsidRPr="005D0B11" w:rsidRDefault="005D0B11" w:rsidP="004D685D">
            <w:pPr>
              <w:rPr>
                <w:color w:val="000000"/>
                <w:sz w:val="22"/>
                <w:szCs w:val="22"/>
              </w:rPr>
            </w:pPr>
            <w:r>
              <w:rPr>
                <w:color w:val="000000"/>
                <w:sz w:val="22"/>
                <w:szCs w:val="22"/>
              </w:rPr>
              <w:t xml:space="preserve">Bu talep hangi eğitim gereksinimini veya eksiğini desteklemeye yöneliktir?  </w:t>
            </w:r>
            <w:r>
              <w:t xml:space="preserve">Tıbbi Faaliyet önemli bir bilimsel/tıbbı gereksinime </w:t>
            </w:r>
            <w:r>
              <w:rPr>
                <w:bCs/>
                <w:color w:val="000000"/>
                <w:sz w:val="22"/>
                <w:szCs w:val="22"/>
              </w:rPr>
              <w:t>cevap verir nitelikte mi</w:t>
            </w:r>
            <w:r>
              <w:rPr>
                <w:color w:val="000000"/>
                <w:sz w:val="22"/>
                <w:szCs w:val="22"/>
              </w:rPr>
              <w:t>?  Bu faaliyet bilimsel bilgileri veya klinik uygulamayı geliştirecek mi?</w:t>
            </w:r>
          </w:p>
          <w:p w14:paraId="4E9360FC" w14:textId="77777777" w:rsidR="005D0B11" w:rsidRPr="005D0B11" w:rsidRDefault="005D0B11" w:rsidP="005D0B11">
            <w:pPr>
              <w:rPr>
                <w:b/>
                <w:color w:val="000000"/>
                <w:sz w:val="22"/>
                <w:szCs w:val="22"/>
              </w:rPr>
            </w:pPr>
          </w:p>
        </w:tc>
        <w:tc>
          <w:tcPr>
            <w:tcW w:w="5680" w:type="dxa"/>
          </w:tcPr>
          <w:p w14:paraId="06FC8ACD" w14:textId="77777777" w:rsidR="005D0B11" w:rsidRPr="005D0B11" w:rsidRDefault="005D0B11" w:rsidP="005D0B11">
            <w:pPr>
              <w:rPr>
                <w:sz w:val="22"/>
                <w:szCs w:val="22"/>
              </w:rPr>
            </w:pPr>
            <w:r>
              <w:rPr>
                <w:sz w:val="22"/>
                <w:szCs w:val="22"/>
              </w:rPr>
              <w:t>Lütfen ayrıntıları girin:</w:t>
            </w:r>
          </w:p>
          <w:p w14:paraId="2165997D" w14:textId="77777777" w:rsidR="005D0B11" w:rsidRPr="005D0B11" w:rsidRDefault="005D0B11" w:rsidP="005D0B11">
            <w:pPr>
              <w:rPr>
                <w:b/>
                <w:color w:val="000000"/>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7A00D57E" w14:textId="77777777" w:rsidTr="00430D53">
        <w:tc>
          <w:tcPr>
            <w:tcW w:w="4390" w:type="dxa"/>
          </w:tcPr>
          <w:p w14:paraId="06061AD5" w14:textId="77777777" w:rsidR="005D0B11" w:rsidRPr="005D0B11" w:rsidRDefault="005D0B11" w:rsidP="005D0B11">
            <w:pPr>
              <w:rPr>
                <w:b/>
                <w:color w:val="000000"/>
                <w:sz w:val="22"/>
                <w:szCs w:val="22"/>
              </w:rPr>
            </w:pPr>
            <w:r>
              <w:rPr>
                <w:b/>
                <w:color w:val="000000"/>
                <w:sz w:val="22"/>
                <w:szCs w:val="22"/>
              </w:rPr>
              <w:t>Eğitim Sonuçları:</w:t>
            </w:r>
          </w:p>
          <w:p w14:paraId="33401893" w14:textId="77777777" w:rsidR="005D0B11" w:rsidRPr="005D0B11" w:rsidRDefault="005D0B11" w:rsidP="005D0B11">
            <w:pPr>
              <w:rPr>
                <w:rFonts w:ascii="TimesNewRomanPSMT" w:hAnsi="TimesNewRomanPSMT"/>
                <w:b/>
                <w:color w:val="000000"/>
                <w:sz w:val="22"/>
                <w:szCs w:val="22"/>
              </w:rPr>
            </w:pPr>
            <w:r>
              <w:rPr>
                <w:color w:val="000000"/>
                <w:sz w:val="22"/>
                <w:szCs w:val="22"/>
              </w:rPr>
              <w:t xml:space="preserve">Eğitim sonuçları nasıl ölçülecek?  </w:t>
            </w:r>
            <w:r>
              <w:rPr>
                <w:rFonts w:ascii="TimesNewRomanPSMT" w:hAnsi="TimesNewRomanPSMT"/>
                <w:color w:val="000000"/>
                <w:sz w:val="22"/>
                <w:szCs w:val="22"/>
              </w:rPr>
              <w:t>Sağlık Çalışanının bilgi birikimindeki değişim nasıl ölçülecek?  Hasta bakımı üzerindeki etki nasıl ölçülecek?  Bilgi nasıl paylaşılacak?</w:t>
            </w:r>
          </w:p>
          <w:p w14:paraId="3CFB85E9" w14:textId="77777777" w:rsidR="005D0B11" w:rsidRPr="005D0B11" w:rsidRDefault="005D0B11" w:rsidP="005D0B11">
            <w:pPr>
              <w:rPr>
                <w:color w:val="000000"/>
                <w:sz w:val="22"/>
                <w:szCs w:val="22"/>
              </w:rPr>
            </w:pPr>
          </w:p>
        </w:tc>
        <w:tc>
          <w:tcPr>
            <w:tcW w:w="5680" w:type="dxa"/>
          </w:tcPr>
          <w:p w14:paraId="184D1290" w14:textId="77777777" w:rsidR="005D0B11" w:rsidRPr="005D0B11" w:rsidRDefault="005D0B11" w:rsidP="005D0B11">
            <w:r>
              <w:rPr>
                <w:sz w:val="22"/>
                <w:szCs w:val="22"/>
              </w:rPr>
              <w:t>L</w:t>
            </w:r>
            <w:r>
              <w:t xml:space="preserve">ütfen ayrıntıları girin: </w:t>
            </w:r>
          </w:p>
          <w:p w14:paraId="5FCDECC3" w14:textId="77777777" w:rsidR="005D0B11" w:rsidRPr="005D0B11" w:rsidRDefault="005D0B11" w:rsidP="005D0B11">
            <w:pPr>
              <w:rPr>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bl>
    <w:p w14:paraId="0D0B4F1E" w14:textId="6771BD8C" w:rsidR="009C578E" w:rsidRDefault="009C578E" w:rsidP="005D0B11"/>
    <w:p w14:paraId="11819885" w14:textId="77777777" w:rsidR="009C578E" w:rsidRDefault="009C578E">
      <w:r>
        <w:br w:type="page"/>
      </w:r>
    </w:p>
    <w:p w14:paraId="0D3BBCAA" w14:textId="77777777" w:rsidR="005D0B11" w:rsidRPr="005D0B11" w:rsidRDefault="005D0B11" w:rsidP="004D685D">
      <w:pPr>
        <w:keepNext/>
        <w:numPr>
          <w:ilvl w:val="0"/>
          <w:numId w:val="21"/>
        </w:numPr>
        <w:adjustRightInd w:val="0"/>
        <w:snapToGrid w:val="0"/>
        <w:spacing w:after="120"/>
        <w:outlineLvl w:val="0"/>
        <w:rPr>
          <w:rFonts w:cs="Arial"/>
          <w:b/>
          <w:bCs/>
          <w:caps/>
          <w:kern w:val="32"/>
          <w:sz w:val="22"/>
          <w:szCs w:val="22"/>
        </w:rPr>
      </w:pPr>
      <w:r>
        <w:rPr>
          <w:rFonts w:cs="Arial"/>
          <w:b/>
          <w:bCs/>
          <w:caps/>
          <w:sz w:val="22"/>
          <w:szCs w:val="22"/>
        </w:rPr>
        <w:lastRenderedPageBreak/>
        <w:t>Hibe talebine ilişkin bilgiler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665"/>
      </w:tblGrid>
      <w:tr w:rsidR="005D0B11" w:rsidRPr="005D0B11" w14:paraId="6765EBD2" w14:textId="77777777" w:rsidTr="00430D53">
        <w:trPr>
          <w:trHeight w:val="908"/>
        </w:trPr>
        <w:tc>
          <w:tcPr>
            <w:tcW w:w="2410" w:type="dxa"/>
            <w:shd w:val="clear" w:color="auto" w:fill="auto"/>
          </w:tcPr>
          <w:p w14:paraId="47C18E97" w14:textId="77777777" w:rsidR="005D0B11" w:rsidRPr="005D0B11" w:rsidRDefault="005D0B11" w:rsidP="005D0B11">
            <w:pPr>
              <w:rPr>
                <w:b/>
                <w:color w:val="000000"/>
                <w:sz w:val="22"/>
                <w:szCs w:val="22"/>
              </w:rPr>
            </w:pPr>
            <w:r>
              <w:rPr>
                <w:b/>
                <w:color w:val="000000"/>
                <w:sz w:val="22"/>
                <w:szCs w:val="22"/>
              </w:rPr>
              <w:t xml:space="preserve">Hibe desteğinin gerekli olduğu tarih: </w:t>
            </w:r>
          </w:p>
        </w:tc>
        <w:tc>
          <w:tcPr>
            <w:tcW w:w="7665" w:type="dxa"/>
            <w:shd w:val="clear" w:color="auto" w:fill="auto"/>
          </w:tcPr>
          <w:p w14:paraId="6787FF9C" w14:textId="77777777" w:rsidR="005D0B11" w:rsidRPr="005D0B11" w:rsidRDefault="005D0B11" w:rsidP="005D0B11">
            <w:pPr>
              <w:rPr>
                <w:color w:val="000000"/>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1D21BDE4" w14:textId="77777777" w:rsidTr="00430D53">
        <w:trPr>
          <w:trHeight w:val="680"/>
        </w:trPr>
        <w:tc>
          <w:tcPr>
            <w:tcW w:w="2410" w:type="dxa"/>
            <w:shd w:val="clear" w:color="auto" w:fill="auto"/>
          </w:tcPr>
          <w:p w14:paraId="4C14C38F" w14:textId="77777777" w:rsidR="005D0B11" w:rsidRPr="005D0B11" w:rsidRDefault="005D0B11" w:rsidP="005D0B11">
            <w:pPr>
              <w:rPr>
                <w:b/>
                <w:sz w:val="22"/>
                <w:szCs w:val="22"/>
              </w:rPr>
            </w:pPr>
            <w:r>
              <w:rPr>
                <w:b/>
                <w:sz w:val="22"/>
                <w:szCs w:val="22"/>
              </w:rPr>
              <w:t xml:space="preserve">Desteklemeyi düşündüğünüz Sağlık Çalışanı sayısı: </w:t>
            </w:r>
            <w:r>
              <w:rPr>
                <w:sz w:val="22"/>
                <w:szCs w:val="22"/>
              </w:rPr>
              <w:t>(maksimum 10)</w:t>
            </w:r>
          </w:p>
        </w:tc>
        <w:tc>
          <w:tcPr>
            <w:tcW w:w="7665" w:type="dxa"/>
            <w:shd w:val="clear" w:color="auto" w:fill="auto"/>
          </w:tcPr>
          <w:p w14:paraId="539F30D8" w14:textId="77777777" w:rsidR="005D0B11" w:rsidRPr="005D0B11" w:rsidRDefault="005D0B11" w:rsidP="005D0B11">
            <w:pPr>
              <w:rPr>
                <w:color w:val="000000"/>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564A778A" w14:textId="77777777" w:rsidTr="00430D53">
        <w:trPr>
          <w:trHeight w:val="805"/>
        </w:trPr>
        <w:tc>
          <w:tcPr>
            <w:tcW w:w="2410" w:type="dxa"/>
            <w:shd w:val="clear" w:color="auto" w:fill="auto"/>
          </w:tcPr>
          <w:p w14:paraId="327E8B20" w14:textId="77777777" w:rsidR="005D0B11" w:rsidRPr="005D0B11" w:rsidRDefault="005D0B11" w:rsidP="005D0B11">
            <w:pPr>
              <w:rPr>
                <w:b/>
                <w:sz w:val="22"/>
                <w:szCs w:val="22"/>
              </w:rPr>
            </w:pPr>
            <w:r>
              <w:rPr>
                <w:b/>
                <w:sz w:val="22"/>
                <w:szCs w:val="22"/>
              </w:rPr>
              <w:t>Talep edilen desteğin tanımı:</w:t>
            </w:r>
          </w:p>
        </w:tc>
        <w:tc>
          <w:tcPr>
            <w:tcW w:w="7665" w:type="dxa"/>
            <w:shd w:val="clear" w:color="auto" w:fill="auto"/>
          </w:tcPr>
          <w:p w14:paraId="3BAC266A" w14:textId="77777777" w:rsidR="005D0B11" w:rsidRPr="005D0B11" w:rsidRDefault="005D0B11" w:rsidP="005D0B11">
            <w:pPr>
              <w:rPr>
                <w:b/>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0D2EBD09" w14:textId="77777777" w:rsidTr="00430D53">
        <w:trPr>
          <w:trHeight w:val="731"/>
        </w:trPr>
        <w:tc>
          <w:tcPr>
            <w:tcW w:w="2410" w:type="dxa"/>
            <w:shd w:val="clear" w:color="auto" w:fill="auto"/>
          </w:tcPr>
          <w:p w14:paraId="01D8CA78" w14:textId="77777777" w:rsidR="005D0B11" w:rsidRPr="005D0B11" w:rsidRDefault="005D0B11" w:rsidP="005D0B11">
            <w:pPr>
              <w:rPr>
                <w:b/>
                <w:sz w:val="22"/>
                <w:szCs w:val="22"/>
              </w:rPr>
            </w:pPr>
            <w:r>
              <w:rPr>
                <w:b/>
                <w:sz w:val="22"/>
                <w:szCs w:val="22"/>
              </w:rPr>
              <w:t>Hibenin Maliyet Dökümü:</w:t>
            </w:r>
          </w:p>
          <w:p w14:paraId="74DC0F32" w14:textId="77777777" w:rsidR="005D0B11" w:rsidRPr="005D0B11" w:rsidRDefault="005D0B11" w:rsidP="005D0B11">
            <w:pPr>
              <w:rPr>
                <w:sz w:val="22"/>
                <w:szCs w:val="22"/>
              </w:rPr>
            </w:pPr>
            <w:r>
              <w:rPr>
                <w:sz w:val="22"/>
                <w:szCs w:val="22"/>
              </w:rPr>
              <w:t>Hibe ödeneğinin tahsis edileceği kalemleri içeren bir maliyet dökümü sağlayın</w:t>
            </w:r>
          </w:p>
          <w:p w14:paraId="393FD472" w14:textId="77777777" w:rsidR="005D0B11" w:rsidRPr="005D0B11" w:rsidRDefault="005D0B11" w:rsidP="005D0B11">
            <w:pPr>
              <w:rPr>
                <w:b/>
                <w:sz w:val="22"/>
                <w:szCs w:val="22"/>
              </w:rPr>
            </w:pPr>
          </w:p>
        </w:tc>
        <w:tc>
          <w:tcPr>
            <w:tcW w:w="7665" w:type="dxa"/>
            <w:shd w:val="clear" w:color="auto" w:fill="auto"/>
          </w:tcPr>
          <w:tbl>
            <w:tblPr>
              <w:tblStyle w:val="TableGrid"/>
              <w:tblW w:w="0" w:type="auto"/>
              <w:tblLayout w:type="fixed"/>
              <w:tblLook w:val="04A0" w:firstRow="1" w:lastRow="0" w:firstColumn="1" w:lastColumn="0" w:noHBand="0" w:noVBand="1"/>
            </w:tblPr>
            <w:tblGrid>
              <w:gridCol w:w="2479"/>
              <w:gridCol w:w="2480"/>
              <w:gridCol w:w="2480"/>
            </w:tblGrid>
            <w:tr w:rsidR="005D0B11" w:rsidRPr="005D0B11" w14:paraId="0764D56D" w14:textId="77777777" w:rsidTr="00430D53">
              <w:tc>
                <w:tcPr>
                  <w:tcW w:w="2479" w:type="dxa"/>
                  <w:tcBorders>
                    <w:bottom w:val="double" w:sz="4" w:space="0" w:color="auto"/>
                  </w:tcBorders>
                </w:tcPr>
                <w:p w14:paraId="60C5FDBE" w14:textId="77777777" w:rsidR="005D0B11" w:rsidRPr="005D0B11" w:rsidRDefault="005D0B11" w:rsidP="005D0B11">
                  <w:pPr>
                    <w:rPr>
                      <w:b/>
                      <w:sz w:val="22"/>
                      <w:szCs w:val="22"/>
                    </w:rPr>
                  </w:pPr>
                  <w:r>
                    <w:rPr>
                      <w:b/>
                      <w:sz w:val="22"/>
                      <w:szCs w:val="22"/>
                    </w:rPr>
                    <w:t xml:space="preserve">Kalem </w:t>
                  </w:r>
                </w:p>
              </w:tc>
              <w:tc>
                <w:tcPr>
                  <w:tcW w:w="2480" w:type="dxa"/>
                  <w:tcBorders>
                    <w:bottom w:val="double" w:sz="4" w:space="0" w:color="auto"/>
                  </w:tcBorders>
                </w:tcPr>
                <w:p w14:paraId="26A4442E" w14:textId="77777777" w:rsidR="005D0B11" w:rsidRPr="005D0B11" w:rsidRDefault="005D0B11" w:rsidP="005D0B11">
                  <w:pPr>
                    <w:rPr>
                      <w:b/>
                      <w:sz w:val="22"/>
                      <w:szCs w:val="22"/>
                    </w:rPr>
                  </w:pPr>
                  <w:r>
                    <w:rPr>
                      <w:b/>
                      <w:sz w:val="22"/>
                      <w:szCs w:val="22"/>
                    </w:rPr>
                    <w:t xml:space="preserve">Sağlık Çalışanı sayısı </w:t>
                  </w:r>
                </w:p>
                <w:p w14:paraId="06D8709B" w14:textId="77777777" w:rsidR="005D0B11" w:rsidRPr="005D0B11" w:rsidRDefault="005D0B11" w:rsidP="005D0B11">
                  <w:pPr>
                    <w:rPr>
                      <w:sz w:val="22"/>
                      <w:szCs w:val="22"/>
                    </w:rPr>
                  </w:pPr>
                  <w:r>
                    <w:rPr>
                      <w:sz w:val="22"/>
                      <w:szCs w:val="22"/>
                    </w:rPr>
                    <w:t>Not: Maksimum = 10</w:t>
                  </w:r>
                </w:p>
              </w:tc>
              <w:tc>
                <w:tcPr>
                  <w:tcW w:w="2480" w:type="dxa"/>
                  <w:tcBorders>
                    <w:bottom w:val="double" w:sz="4" w:space="0" w:color="auto"/>
                  </w:tcBorders>
                </w:tcPr>
                <w:p w14:paraId="3864A042" w14:textId="77777777" w:rsidR="005D0B11" w:rsidRPr="005D0B11" w:rsidRDefault="005D0B11" w:rsidP="005D0B11">
                  <w:pPr>
                    <w:rPr>
                      <w:b/>
                      <w:sz w:val="22"/>
                      <w:szCs w:val="22"/>
                    </w:rPr>
                  </w:pPr>
                  <w:r>
                    <w:rPr>
                      <w:b/>
                      <w:sz w:val="22"/>
                      <w:szCs w:val="22"/>
                    </w:rPr>
                    <w:t xml:space="preserve">Maliyet </w:t>
                  </w:r>
                </w:p>
              </w:tc>
            </w:tr>
            <w:tr w:rsidR="005D0B11" w:rsidRPr="005D0B11" w14:paraId="132E4401" w14:textId="77777777" w:rsidTr="00430D53">
              <w:tc>
                <w:tcPr>
                  <w:tcW w:w="2479" w:type="dxa"/>
                  <w:tcBorders>
                    <w:top w:val="double" w:sz="4" w:space="0" w:color="auto"/>
                  </w:tcBorders>
                </w:tcPr>
                <w:p w14:paraId="425C7B15" w14:textId="77777777" w:rsidR="005D0B11" w:rsidRPr="005D0B11" w:rsidRDefault="005D0B11" w:rsidP="005D0B11">
                  <w:pPr>
                    <w:rPr>
                      <w:sz w:val="22"/>
                      <w:szCs w:val="22"/>
                    </w:rPr>
                  </w:pPr>
                  <w:r>
                    <w:rPr>
                      <w:sz w:val="22"/>
                      <w:szCs w:val="22"/>
                    </w:rPr>
                    <w:t xml:space="preserve">Kayıt </w:t>
                  </w:r>
                </w:p>
              </w:tc>
              <w:tc>
                <w:tcPr>
                  <w:tcW w:w="2480" w:type="dxa"/>
                  <w:tcBorders>
                    <w:top w:val="double" w:sz="4" w:space="0" w:color="auto"/>
                  </w:tcBorders>
                </w:tcPr>
                <w:p w14:paraId="70EAAF37" w14:textId="77777777" w:rsidR="005D0B11" w:rsidRPr="005D0B11" w:rsidRDefault="005D0B11" w:rsidP="005D0B11">
                  <w:pPr>
                    <w:rPr>
                      <w:b/>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c>
                <w:tcPr>
                  <w:tcW w:w="2480" w:type="dxa"/>
                  <w:tcBorders>
                    <w:top w:val="double" w:sz="4" w:space="0" w:color="auto"/>
                  </w:tcBorders>
                </w:tcPr>
                <w:p w14:paraId="7650C1F8" w14:textId="77777777" w:rsidR="005D0B11" w:rsidRPr="005D0B11" w:rsidRDefault="005D0B11" w:rsidP="005D0B11">
                  <w:pPr>
                    <w:rPr>
                      <w:b/>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76F92373" w14:textId="77777777" w:rsidTr="00430D53">
              <w:tc>
                <w:tcPr>
                  <w:tcW w:w="2479" w:type="dxa"/>
                </w:tcPr>
                <w:p w14:paraId="70F3860B" w14:textId="4F1C0A27" w:rsidR="005D0B11" w:rsidRPr="005D0B11" w:rsidRDefault="005D0B11" w:rsidP="005D0B11">
                  <w:pPr>
                    <w:rPr>
                      <w:sz w:val="22"/>
                      <w:szCs w:val="22"/>
                    </w:rPr>
                  </w:pPr>
                  <w:r>
                    <w:rPr>
                      <w:sz w:val="22"/>
                      <w:szCs w:val="22"/>
                    </w:rPr>
                    <w:t>Seyahat (ör. Uçuş)</w:t>
                  </w:r>
                </w:p>
              </w:tc>
              <w:tc>
                <w:tcPr>
                  <w:tcW w:w="2480" w:type="dxa"/>
                  <w:shd w:val="clear" w:color="auto" w:fill="auto"/>
                </w:tcPr>
                <w:p w14:paraId="496A503A" w14:textId="77777777" w:rsidR="005D0B11" w:rsidRPr="005D0B11" w:rsidRDefault="005D0B11" w:rsidP="005D0B11">
                  <w:pPr>
                    <w:rPr>
                      <w:b/>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c>
                <w:tcPr>
                  <w:tcW w:w="2480" w:type="dxa"/>
                  <w:shd w:val="clear" w:color="auto" w:fill="auto"/>
                </w:tcPr>
                <w:p w14:paraId="0E94A135" w14:textId="77777777" w:rsidR="005D0B11" w:rsidRPr="005D0B11" w:rsidRDefault="005D0B11" w:rsidP="005D0B11">
                  <w:pPr>
                    <w:rPr>
                      <w:b/>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21E4D8BF" w14:textId="77777777" w:rsidTr="00430D53">
              <w:tc>
                <w:tcPr>
                  <w:tcW w:w="2479" w:type="dxa"/>
                </w:tcPr>
                <w:p w14:paraId="4ED1F1A1" w14:textId="77777777" w:rsidR="005D0B11" w:rsidRPr="005D0B11" w:rsidRDefault="005D0B11" w:rsidP="005D0B11">
                  <w:pPr>
                    <w:rPr>
                      <w:sz w:val="22"/>
                      <w:szCs w:val="22"/>
                    </w:rPr>
                  </w:pPr>
                  <w:r>
                    <w:rPr>
                      <w:sz w:val="22"/>
                      <w:szCs w:val="22"/>
                    </w:rPr>
                    <w:t xml:space="preserve">Konaklama </w:t>
                  </w:r>
                </w:p>
              </w:tc>
              <w:tc>
                <w:tcPr>
                  <w:tcW w:w="2480" w:type="dxa"/>
                  <w:shd w:val="clear" w:color="auto" w:fill="auto"/>
                </w:tcPr>
                <w:p w14:paraId="672F9B42" w14:textId="77777777" w:rsidR="005D0B11" w:rsidRPr="005D0B11" w:rsidRDefault="005D0B11" w:rsidP="005D0B11">
                  <w:pPr>
                    <w:rPr>
                      <w:b/>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c>
                <w:tcPr>
                  <w:tcW w:w="2480" w:type="dxa"/>
                  <w:shd w:val="clear" w:color="auto" w:fill="auto"/>
                </w:tcPr>
                <w:p w14:paraId="286410CA" w14:textId="77777777" w:rsidR="005D0B11" w:rsidRPr="005D0B11" w:rsidRDefault="005D0B11" w:rsidP="005D0B11">
                  <w:pPr>
                    <w:rPr>
                      <w:b/>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17E2E0D8" w14:textId="77777777" w:rsidTr="00430D53">
              <w:tc>
                <w:tcPr>
                  <w:tcW w:w="2479" w:type="dxa"/>
                  <w:shd w:val="clear" w:color="auto" w:fill="D9D9D9" w:themeFill="background1" w:themeFillShade="D9"/>
                </w:tcPr>
                <w:p w14:paraId="635BD62D" w14:textId="77777777" w:rsidR="005D0B11" w:rsidRPr="005D0B11" w:rsidRDefault="005D0B11" w:rsidP="005D0B11">
                  <w:pPr>
                    <w:rPr>
                      <w:b/>
                      <w:sz w:val="22"/>
                      <w:szCs w:val="22"/>
                    </w:rPr>
                  </w:pPr>
                </w:p>
              </w:tc>
              <w:tc>
                <w:tcPr>
                  <w:tcW w:w="2480" w:type="dxa"/>
                  <w:shd w:val="clear" w:color="auto" w:fill="D9D9D9" w:themeFill="background1" w:themeFillShade="D9"/>
                </w:tcPr>
                <w:p w14:paraId="55345E6E" w14:textId="77777777" w:rsidR="005D0B11" w:rsidRPr="005D0B11" w:rsidRDefault="005D0B11" w:rsidP="005D0B11">
                  <w:pPr>
                    <w:rPr>
                      <w:b/>
                      <w:sz w:val="22"/>
                      <w:szCs w:val="22"/>
                    </w:rPr>
                  </w:pPr>
                </w:p>
              </w:tc>
              <w:tc>
                <w:tcPr>
                  <w:tcW w:w="2480" w:type="dxa"/>
                </w:tcPr>
                <w:p w14:paraId="551772E2" w14:textId="77777777" w:rsidR="005D0B11" w:rsidRPr="005D0B11" w:rsidRDefault="005D0B11" w:rsidP="005D0B11">
                  <w:pPr>
                    <w:rPr>
                      <w:b/>
                      <w:sz w:val="22"/>
                      <w:szCs w:val="22"/>
                    </w:rPr>
                  </w:pPr>
                  <w:r>
                    <w:rPr>
                      <w:b/>
                      <w:sz w:val="22"/>
                      <w:szCs w:val="22"/>
                    </w:rPr>
                    <w:t xml:space="preserve">Toplam*: </w:t>
                  </w:r>
                </w:p>
                <w:p w14:paraId="7F9F2888" w14:textId="77777777" w:rsidR="005D0B11" w:rsidRPr="005D0B11" w:rsidRDefault="005D0B11" w:rsidP="005D0B11">
                  <w:pPr>
                    <w:rPr>
                      <w:b/>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bl>
          <w:p w14:paraId="75D8869F" w14:textId="77777777" w:rsidR="005D0B11" w:rsidRPr="005D0B11" w:rsidRDefault="005D0B11" w:rsidP="005D0B11">
            <w:pPr>
              <w:rPr>
                <w:b/>
                <w:sz w:val="22"/>
                <w:szCs w:val="22"/>
              </w:rPr>
            </w:pPr>
          </w:p>
          <w:p w14:paraId="0EB17EE5" w14:textId="77777777" w:rsidR="005D0B11" w:rsidRPr="005D0B11" w:rsidRDefault="005D0B11" w:rsidP="009C578E">
            <w:pPr>
              <w:autoSpaceDE w:val="0"/>
              <w:autoSpaceDN w:val="0"/>
              <w:adjustRightInd w:val="0"/>
              <w:ind w:left="91" w:hanging="90"/>
              <w:rPr>
                <w:sz w:val="18"/>
                <w:szCs w:val="18"/>
                <w:lang w:val="en-GB"/>
              </w:rPr>
            </w:pPr>
            <w:r>
              <w:rPr>
                <w:color w:val="000000"/>
                <w:sz w:val="22"/>
                <w:szCs w:val="22"/>
              </w:rPr>
              <w:t>*</w:t>
            </w:r>
            <w:r>
              <w:rPr>
                <w:sz w:val="18"/>
                <w:szCs w:val="18"/>
              </w:rPr>
              <w:t>Yukarıdakileri karşılaması beklenen toplam tutar.  Talep edilen miktar, ilk olarak Astellas tarafından incelenecektir. Onaylanırsa burada talep edilen miktarın tam olarak verileceğini garanti etmiyoruz.</w:t>
            </w:r>
          </w:p>
          <w:p w14:paraId="4A5DD7DB" w14:textId="77777777" w:rsidR="005D0B11" w:rsidRPr="005D0B11" w:rsidRDefault="005D0B11" w:rsidP="005D0B11">
            <w:pPr>
              <w:autoSpaceDE w:val="0"/>
              <w:autoSpaceDN w:val="0"/>
              <w:adjustRightInd w:val="0"/>
              <w:rPr>
                <w:b/>
                <w:sz w:val="22"/>
                <w:szCs w:val="22"/>
              </w:rPr>
            </w:pPr>
          </w:p>
        </w:tc>
      </w:tr>
      <w:tr w:rsidR="005D0B11" w:rsidRPr="005D0B11" w14:paraId="54E5A23F" w14:textId="77777777" w:rsidTr="00430D53">
        <w:trPr>
          <w:trHeight w:val="731"/>
        </w:trPr>
        <w:tc>
          <w:tcPr>
            <w:tcW w:w="2410" w:type="dxa"/>
            <w:shd w:val="clear" w:color="auto" w:fill="auto"/>
          </w:tcPr>
          <w:p w14:paraId="5516B8E4" w14:textId="77777777" w:rsidR="005D0B11" w:rsidRPr="005D0B11" w:rsidRDefault="005D0B11" w:rsidP="005D0B11">
            <w:pPr>
              <w:rPr>
                <w:b/>
                <w:sz w:val="22"/>
                <w:szCs w:val="22"/>
              </w:rPr>
            </w:pPr>
            <w:r>
              <w:rPr>
                <w:b/>
                <w:sz w:val="22"/>
                <w:szCs w:val="22"/>
              </w:rPr>
              <w:t>Başka kaynaklardan destek istediniz mi?</w:t>
            </w:r>
            <w:r>
              <w:rPr>
                <w:sz w:val="22"/>
                <w:szCs w:val="22"/>
              </w:rPr>
              <w:t xml:space="preserve">  </w:t>
            </w:r>
          </w:p>
        </w:tc>
        <w:tc>
          <w:tcPr>
            <w:tcW w:w="7665" w:type="dxa"/>
            <w:shd w:val="clear" w:color="auto" w:fill="auto"/>
          </w:tcPr>
          <w:p w14:paraId="63BFECA0" w14:textId="77777777" w:rsidR="005D0B11" w:rsidRPr="005D0B11" w:rsidRDefault="005D0B11" w:rsidP="005D0B11">
            <w:pPr>
              <w:rPr>
                <w:b/>
                <w:sz w:val="22"/>
                <w:szCs w:val="22"/>
              </w:rPr>
            </w:pPr>
            <w:r>
              <w:rPr>
                <w:sz w:val="22"/>
                <w:szCs w:val="22"/>
              </w:rPr>
              <w:t xml:space="preserve">Evet ise lütfen ayrıntıları belirtin:  </w:t>
            </w: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1DF565D9" w14:textId="77777777" w:rsidTr="00430D53">
        <w:trPr>
          <w:trHeight w:val="1507"/>
        </w:trPr>
        <w:tc>
          <w:tcPr>
            <w:tcW w:w="2410" w:type="dxa"/>
            <w:shd w:val="clear" w:color="auto" w:fill="auto"/>
          </w:tcPr>
          <w:p w14:paraId="088E28DA" w14:textId="77777777" w:rsidR="005D0B11" w:rsidRPr="005D0B11" w:rsidRDefault="005D0B11" w:rsidP="005D0B11">
            <w:pPr>
              <w:rPr>
                <w:b/>
                <w:sz w:val="22"/>
                <w:szCs w:val="22"/>
              </w:rPr>
            </w:pPr>
            <w:r>
              <w:rPr>
                <w:b/>
                <w:sz w:val="22"/>
                <w:szCs w:val="22"/>
              </w:rPr>
              <w:t xml:space="preserve">Desteğin hasta bakımını nasıl </w:t>
            </w:r>
            <w:r>
              <w:rPr>
                <w:b/>
                <w:sz w:val="21"/>
                <w:szCs w:val="22"/>
              </w:rPr>
              <w:t>g</w:t>
            </w:r>
            <w:r>
              <w:rPr>
                <w:b/>
                <w:sz w:val="22"/>
              </w:rPr>
              <w:t>eliştireceğine ilişkin ayrıntılar</w:t>
            </w:r>
          </w:p>
        </w:tc>
        <w:tc>
          <w:tcPr>
            <w:tcW w:w="7665" w:type="dxa"/>
            <w:shd w:val="clear" w:color="auto" w:fill="auto"/>
          </w:tcPr>
          <w:p w14:paraId="50C1DE21" w14:textId="77777777" w:rsidR="005D0B11" w:rsidRPr="005D0B11" w:rsidRDefault="005D0B11" w:rsidP="005D0B11">
            <w:pPr>
              <w:rPr>
                <w:b/>
                <w:sz w:val="22"/>
                <w:szCs w:val="22"/>
              </w:rPr>
            </w:pPr>
            <w:r>
              <w:rPr>
                <w:b/>
                <w:sz w:val="22"/>
                <w:szCs w:val="22"/>
              </w:rPr>
              <w:t xml:space="preserve">Bu bölüm aşağıdakilerle ilgili bilgileri içermelidir: </w:t>
            </w:r>
          </w:p>
          <w:p w14:paraId="387374E6" w14:textId="77777777" w:rsidR="005D0B11" w:rsidRPr="005D0B11" w:rsidRDefault="005D0B11" w:rsidP="005D0B11">
            <w:pPr>
              <w:rPr>
                <w:sz w:val="22"/>
                <w:szCs w:val="22"/>
              </w:rPr>
            </w:pPr>
            <w:r>
              <w:rPr>
                <w:sz w:val="22"/>
                <w:szCs w:val="22"/>
              </w:rPr>
              <w:t>Bu talep hangi eğitim gereksinimini veya eksiğini desteklemeye yöneliktir?  Bu teklif bu ihtiyacı nasıl karşılayacak?  Hastalar bu destekten nasıl olumlu etkilenecek?</w:t>
            </w:r>
          </w:p>
          <w:p w14:paraId="40587E63" w14:textId="77777777" w:rsidR="005D0B11" w:rsidRPr="005D0B11" w:rsidRDefault="005D0B11" w:rsidP="005D0B11">
            <w:pPr>
              <w:rPr>
                <w:color w:val="000000"/>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7F6288AE" w14:textId="77777777" w:rsidTr="00430D53">
        <w:trPr>
          <w:trHeight w:val="589"/>
        </w:trPr>
        <w:tc>
          <w:tcPr>
            <w:tcW w:w="2410" w:type="dxa"/>
            <w:shd w:val="clear" w:color="auto" w:fill="auto"/>
          </w:tcPr>
          <w:p w14:paraId="6A50ED0D" w14:textId="77777777" w:rsidR="005D0B11" w:rsidRPr="005D0B11" w:rsidRDefault="005D0B11" w:rsidP="005D0B11">
            <w:pPr>
              <w:rPr>
                <w:b/>
                <w:sz w:val="22"/>
                <w:szCs w:val="22"/>
              </w:rPr>
            </w:pPr>
            <w:r>
              <w:rPr>
                <w:b/>
                <w:sz w:val="22"/>
                <w:szCs w:val="22"/>
              </w:rPr>
              <w:t xml:space="preserve">Sorumluluk Beyanı </w:t>
            </w:r>
          </w:p>
        </w:tc>
        <w:tc>
          <w:tcPr>
            <w:tcW w:w="7665" w:type="dxa"/>
            <w:shd w:val="clear" w:color="auto" w:fill="auto"/>
          </w:tcPr>
          <w:p w14:paraId="3DA306E8" w14:textId="77777777" w:rsidR="005D0B11" w:rsidRPr="006811CF" w:rsidRDefault="005D0B11" w:rsidP="005D0B11">
            <w:pPr>
              <w:autoSpaceDE w:val="0"/>
              <w:autoSpaceDN w:val="0"/>
              <w:adjustRightInd w:val="0"/>
              <w:rPr>
                <w:sz w:val="22"/>
                <w:szCs w:val="22"/>
              </w:rPr>
            </w:pPr>
            <w:r>
              <w:rPr>
                <w:sz w:val="22"/>
                <w:szCs w:val="22"/>
              </w:rPr>
              <w:t>Sağlanan bilgilerin tüm yasal amaçlar açısından doğru olduğunu ve bu bilgilerin güvenilirliğinin yanı sıra gerçekliğinden sorumlu olduğumu beyan ederim.</w:t>
            </w:r>
          </w:p>
          <w:p w14:paraId="324CBD6F" w14:textId="77777777" w:rsidR="005D0B11" w:rsidRPr="006811CF" w:rsidRDefault="005D0B11" w:rsidP="005D0B11">
            <w:pPr>
              <w:autoSpaceDE w:val="0"/>
              <w:autoSpaceDN w:val="0"/>
              <w:adjustRightInd w:val="0"/>
              <w:rPr>
                <w:sz w:val="22"/>
                <w:szCs w:val="22"/>
              </w:rPr>
            </w:pPr>
          </w:p>
          <w:p w14:paraId="450C2C48" w14:textId="77777777" w:rsidR="005D0B11" w:rsidRPr="005D0B11" w:rsidRDefault="005D0B11" w:rsidP="005D0B11">
            <w:pPr>
              <w:autoSpaceDE w:val="0"/>
              <w:autoSpaceDN w:val="0"/>
              <w:adjustRightInd w:val="0"/>
              <w:rPr>
                <w:sz w:val="22"/>
                <w:szCs w:val="22"/>
                <w:lang w:val="en-GB"/>
              </w:rPr>
            </w:pPr>
            <w:r>
              <w:rPr>
                <w:sz w:val="22"/>
                <w:szCs w:val="22"/>
              </w:rPr>
              <w:t>Adı:</w:t>
            </w:r>
            <w:r>
              <w:rPr>
                <w:color w:val="000000"/>
                <w:sz w:val="22"/>
                <w:szCs w:val="22"/>
              </w:rPr>
              <w:tab/>
            </w: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p w14:paraId="7F0BA1A4" w14:textId="77777777" w:rsidR="005D0B11" w:rsidRPr="005D0B11" w:rsidRDefault="005D0B11" w:rsidP="005D0B11">
            <w:pPr>
              <w:autoSpaceDE w:val="0"/>
              <w:autoSpaceDN w:val="0"/>
              <w:adjustRightInd w:val="0"/>
              <w:rPr>
                <w:sz w:val="22"/>
                <w:szCs w:val="22"/>
                <w:lang w:val="en-GB"/>
              </w:rPr>
            </w:pPr>
            <w:r>
              <w:rPr>
                <w:sz w:val="22"/>
                <w:szCs w:val="22"/>
              </w:rPr>
              <w:t xml:space="preserve">Unvanı: </w:t>
            </w:r>
            <w:r>
              <w:rPr>
                <w:sz w:val="22"/>
                <w:szCs w:val="22"/>
              </w:rPr>
              <w:tab/>
            </w: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p w14:paraId="7C450876" w14:textId="77777777" w:rsidR="005D0B11" w:rsidRPr="005D0B11" w:rsidRDefault="005D0B11" w:rsidP="005D0B11">
            <w:pPr>
              <w:autoSpaceDE w:val="0"/>
              <w:autoSpaceDN w:val="0"/>
              <w:adjustRightInd w:val="0"/>
              <w:rPr>
                <w:b/>
                <w:sz w:val="22"/>
                <w:szCs w:val="22"/>
              </w:rPr>
            </w:pPr>
            <w:r>
              <w:rPr>
                <w:sz w:val="22"/>
                <w:szCs w:val="22"/>
              </w:rPr>
              <w:t xml:space="preserve">Tarih: </w:t>
            </w:r>
            <w:r>
              <w:rPr>
                <w:sz w:val="22"/>
                <w:szCs w:val="22"/>
              </w:rPr>
              <w:tab/>
            </w: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bl>
    <w:p w14:paraId="6566BBC3" w14:textId="358E2F4B" w:rsidR="00024BA9" w:rsidRPr="00024BA9" w:rsidRDefault="00024BA9" w:rsidP="00024BA9">
      <w:pPr>
        <w:tabs>
          <w:tab w:val="left" w:pos="3045"/>
        </w:tabs>
        <w:rPr>
          <w:sz w:val="22"/>
          <w:szCs w:val="22"/>
        </w:rPr>
      </w:pPr>
    </w:p>
    <w:sectPr w:rsidR="00024BA9" w:rsidRPr="00024BA9" w:rsidSect="00F3026D">
      <w:headerReference w:type="default" r:id="rId12"/>
      <w:footerReference w:type="default" r:id="rId13"/>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25D85" w14:textId="77777777" w:rsidR="00835C21" w:rsidRDefault="00835C21" w:rsidP="001C5531">
      <w:pPr>
        <w:pStyle w:val="BodyText"/>
      </w:pPr>
      <w:r>
        <w:separator/>
      </w:r>
    </w:p>
  </w:endnote>
  <w:endnote w:type="continuationSeparator" w:id="0">
    <w:p w14:paraId="54A45911" w14:textId="77777777" w:rsidR="00835C21" w:rsidRDefault="00835C21" w:rsidP="001C5531">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Sans-BoldItalic">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single" w:sz="12" w:space="0" w:color="auto"/>
      </w:tblBorders>
      <w:tblLook w:val="01E0" w:firstRow="1" w:lastRow="1" w:firstColumn="1" w:lastColumn="1" w:noHBand="0" w:noVBand="0"/>
    </w:tblPr>
    <w:tblGrid>
      <w:gridCol w:w="10080"/>
    </w:tblGrid>
    <w:tr w:rsidR="00EE6359" w:rsidRPr="00C64AA4" w14:paraId="517F9B75" w14:textId="77777777" w:rsidTr="00C64AA4">
      <w:trPr>
        <w:jc w:val="center"/>
      </w:trPr>
      <w:tc>
        <w:tcPr>
          <w:tcW w:w="10080" w:type="dxa"/>
        </w:tcPr>
        <w:tbl>
          <w:tblPr>
            <w:tblW w:w="10080" w:type="dxa"/>
            <w:tblLook w:val="01E0" w:firstRow="1" w:lastRow="1" w:firstColumn="1" w:lastColumn="1" w:noHBand="0" w:noVBand="0"/>
          </w:tblPr>
          <w:tblGrid>
            <w:gridCol w:w="10080"/>
          </w:tblGrid>
          <w:tr w:rsidR="000D0217" w:rsidRPr="00AF1EEE" w14:paraId="517F9B73" w14:textId="77777777" w:rsidTr="009E4745">
            <w:trPr>
              <w:trHeight w:val="360"/>
            </w:trPr>
            <w:tc>
              <w:tcPr>
                <w:tcW w:w="9852" w:type="dxa"/>
              </w:tcPr>
              <w:p w14:paraId="517F9B71" w14:textId="700D6282" w:rsidR="00165D37" w:rsidRDefault="003610CE" w:rsidP="00A01952">
                <w:pPr>
                  <w:widowControl w:val="0"/>
                  <w:tabs>
                    <w:tab w:val="left" w:pos="1782"/>
                    <w:tab w:val="center" w:pos="5382"/>
                    <w:tab w:val="right" w:pos="9864"/>
                  </w:tabs>
                  <w:spacing w:before="20" w:after="20"/>
                  <w:rPr>
                    <w:sz w:val="16"/>
                    <w:szCs w:val="16"/>
                    <w:lang w:eastAsia="ja-JP"/>
                  </w:rPr>
                </w:pPr>
                <w:r>
                  <w:rPr>
                    <w:sz w:val="16"/>
                    <w:szCs w:val="16"/>
                  </w:rPr>
                  <w:t>Belge No.: STL-5382</w:t>
                </w:r>
                <w:r>
                  <w:rPr>
                    <w:sz w:val="16"/>
                    <w:szCs w:val="16"/>
                  </w:rPr>
                  <w:tab/>
                  <w:t>Sürüm: 1.0</w:t>
                </w:r>
                <w:r>
                  <w:rPr>
                    <w:sz w:val="16"/>
                    <w:szCs w:val="16"/>
                  </w:rPr>
                  <w:tab/>
                  <w:t>ASTELLAS GİZLİ VE TESCİLLİ</w:t>
                </w:r>
                <w:r>
                  <w:rPr>
                    <w:sz w:val="16"/>
                    <w:szCs w:val="16"/>
                  </w:rPr>
                  <w:tab/>
                  <w:t xml:space="preserve">Sayfa </w:t>
                </w:r>
                <w:r>
                  <w:rPr>
                    <w:rStyle w:val="PageNumber"/>
                    <w:sz w:val="16"/>
                    <w:szCs w:val="16"/>
                  </w:rPr>
                  <w:fldChar w:fldCharType="begin"/>
                </w:r>
                <w:r w:rsidR="00165D37" w:rsidRPr="000D0217">
                  <w:rPr>
                    <w:rStyle w:val="PageNumber"/>
                    <w:sz w:val="16"/>
                    <w:szCs w:val="16"/>
                  </w:rPr>
                  <w:instrText xml:space="preserve"> PAGE </w:instrText>
                </w:r>
                <w:r>
                  <w:rPr>
                    <w:rStyle w:val="PageNumber"/>
                    <w:sz w:val="16"/>
                    <w:szCs w:val="16"/>
                  </w:rPr>
                  <w:fldChar w:fldCharType="separate"/>
                </w:r>
                <w:r w:rsidR="00950BC8">
                  <w:rPr>
                    <w:rStyle w:val="PageNumber"/>
                    <w:noProof/>
                    <w:sz w:val="16"/>
                    <w:szCs w:val="16"/>
                  </w:rPr>
                  <w:t>1</w:t>
                </w:r>
                <w:r>
                  <w:fldChar w:fldCharType="end"/>
                </w:r>
                <w:r>
                  <w:rPr>
                    <w:rStyle w:val="PageNumber"/>
                    <w:sz w:val="16"/>
                    <w:szCs w:val="16"/>
                  </w:rPr>
                  <w:t>/</w:t>
                </w:r>
                <w:r>
                  <w:rPr>
                    <w:rStyle w:val="PageNumber"/>
                    <w:sz w:val="16"/>
                    <w:szCs w:val="16"/>
                  </w:rPr>
                  <w:fldChar w:fldCharType="begin"/>
                </w:r>
                <w:r w:rsidR="00165D37" w:rsidRPr="000D0217">
                  <w:rPr>
                    <w:rStyle w:val="PageNumber"/>
                    <w:sz w:val="16"/>
                    <w:szCs w:val="16"/>
                  </w:rPr>
                  <w:instrText xml:space="preserve"> NUMPAGES </w:instrText>
                </w:r>
                <w:r>
                  <w:rPr>
                    <w:rStyle w:val="PageNumber"/>
                    <w:sz w:val="16"/>
                    <w:szCs w:val="16"/>
                  </w:rPr>
                  <w:fldChar w:fldCharType="separate"/>
                </w:r>
                <w:r w:rsidR="00950BC8">
                  <w:rPr>
                    <w:rStyle w:val="PageNumber"/>
                    <w:noProof/>
                    <w:sz w:val="16"/>
                    <w:szCs w:val="16"/>
                  </w:rPr>
                  <w:t>1</w:t>
                </w:r>
                <w:r>
                  <w:fldChar w:fldCharType="end"/>
                </w:r>
              </w:p>
              <w:p w14:paraId="517F9B72" w14:textId="6F171828" w:rsidR="000D0217" w:rsidRPr="00AF1EEE" w:rsidRDefault="00165D37" w:rsidP="00A01952">
                <w:pPr>
                  <w:widowControl w:val="0"/>
                  <w:tabs>
                    <w:tab w:val="center" w:pos="5382"/>
                    <w:tab w:val="right" w:pos="9864"/>
                  </w:tabs>
                  <w:spacing w:before="20" w:after="20"/>
                  <w:rPr>
                    <w:sz w:val="18"/>
                    <w:szCs w:val="18"/>
                  </w:rPr>
                </w:pPr>
                <w:r>
                  <w:rPr>
                    <w:sz w:val="16"/>
                    <w:szCs w:val="16"/>
                  </w:rPr>
                  <w:t>Ana Belge: SOP-3187</w:t>
                </w:r>
                <w:r>
                  <w:rPr>
                    <w:sz w:val="16"/>
                    <w:szCs w:val="16"/>
                  </w:rPr>
                  <w:tab/>
                  <w:t>Resmi güncel sürümün kullanıldığından emin olmak için basılı/indirilmiş belgeler doğrulanmalıdır.</w:t>
                </w:r>
              </w:p>
            </w:tc>
          </w:tr>
        </w:tbl>
        <w:p w14:paraId="517F9B74" w14:textId="77777777" w:rsidR="000D0217" w:rsidRPr="00C64AA4" w:rsidRDefault="000D0217" w:rsidP="00C64AA4">
          <w:pPr>
            <w:pStyle w:val="Header3"/>
            <w:tabs>
              <w:tab w:val="clear" w:pos="2345"/>
              <w:tab w:val="clear" w:pos="3335"/>
              <w:tab w:val="left" w:pos="2052"/>
              <w:tab w:val="left" w:pos="3261"/>
              <w:tab w:val="center" w:pos="5112"/>
              <w:tab w:val="right" w:pos="9864"/>
            </w:tabs>
            <w:rPr>
              <w:sz w:val="16"/>
              <w:szCs w:val="16"/>
            </w:rPr>
          </w:pPr>
        </w:p>
      </w:tc>
    </w:tr>
  </w:tbl>
  <w:p w14:paraId="517F9B76" w14:textId="77777777" w:rsidR="00EE6359" w:rsidRPr="00EE6359" w:rsidRDefault="00EE6359" w:rsidP="00EE635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2CB6F" w14:textId="77777777" w:rsidR="00835C21" w:rsidRDefault="00835C21" w:rsidP="001C5531">
      <w:pPr>
        <w:pStyle w:val="BodyText"/>
      </w:pPr>
      <w:r>
        <w:separator/>
      </w:r>
    </w:p>
  </w:footnote>
  <w:footnote w:type="continuationSeparator" w:id="0">
    <w:p w14:paraId="2A3B19E6" w14:textId="77777777" w:rsidR="00835C21" w:rsidRDefault="00835C21" w:rsidP="001C5531">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F9B6C" w14:textId="77777777" w:rsidR="003A2CCA" w:rsidRDefault="00821E70" w:rsidP="003610CE">
    <w:pPr>
      <w:pStyle w:val="Header"/>
    </w:pPr>
    <w:r>
      <w:object w:dxaOrig="6376" w:dyaOrig="1785" w14:anchorId="517F9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pt;height:24pt">
          <v:imagedata r:id="rId1" o:title=""/>
        </v:shape>
        <o:OLEObject Type="Embed" ProgID="MSPhotoEd.3" ShapeID="_x0000_i1025" DrawAspect="Content" ObjectID="_1693223686" r:id="rId2"/>
      </w:object>
    </w:r>
  </w:p>
  <w:tbl>
    <w:tblPr>
      <w:tblW w:w="10080" w:type="dxa"/>
      <w:jc w:val="center"/>
      <w:tblBorders>
        <w:bottom w:val="single" w:sz="12" w:space="0" w:color="auto"/>
      </w:tblBorders>
      <w:tblLayout w:type="fixed"/>
      <w:tblCellMar>
        <w:left w:w="115" w:type="dxa"/>
        <w:right w:w="115" w:type="dxa"/>
      </w:tblCellMar>
      <w:tblLook w:val="01E0" w:firstRow="1" w:lastRow="1" w:firstColumn="1" w:lastColumn="1" w:noHBand="0" w:noVBand="0"/>
    </w:tblPr>
    <w:tblGrid>
      <w:gridCol w:w="10080"/>
    </w:tblGrid>
    <w:tr w:rsidR="003610CE" w:rsidRPr="00C64AA4" w14:paraId="517F9B6E" w14:textId="77777777" w:rsidTr="00C64AA4">
      <w:trPr>
        <w:jc w:val="center"/>
      </w:trPr>
      <w:tc>
        <w:tcPr>
          <w:tcW w:w="10080" w:type="dxa"/>
        </w:tcPr>
        <w:p w14:paraId="517F9B6D" w14:textId="75AE2B10" w:rsidR="003610CE" w:rsidRPr="00C64AA4" w:rsidRDefault="009A76AE" w:rsidP="00C64AA4">
          <w:pPr>
            <w:pStyle w:val="Header"/>
            <w:tabs>
              <w:tab w:val="clear" w:pos="8640"/>
            </w:tabs>
            <w:jc w:val="center"/>
            <w:rPr>
              <w:b/>
            </w:rPr>
          </w:pPr>
          <w:r>
            <w:rPr>
              <w:b/>
            </w:rPr>
            <w:t>Sağlık Kuruluşu Hibe Başvuru Formu</w:t>
          </w:r>
        </w:p>
      </w:tc>
    </w:tr>
  </w:tbl>
  <w:p w14:paraId="517F9B6F" w14:textId="77777777" w:rsidR="003610CE" w:rsidRPr="00856507" w:rsidRDefault="003610CE">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0EF8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18E98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62E2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21256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FEED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820E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8"/>
    <w:multiLevelType w:val="singleLevel"/>
    <w:tmpl w:val="8884D772"/>
    <w:lvl w:ilvl="0">
      <w:start w:val="1"/>
      <w:numFmt w:val="decimal"/>
      <w:lvlText w:val="%1."/>
      <w:lvlJc w:val="left"/>
      <w:pPr>
        <w:tabs>
          <w:tab w:val="num" w:pos="360"/>
        </w:tabs>
        <w:ind w:left="360" w:hanging="360"/>
      </w:pPr>
    </w:lvl>
  </w:abstractNum>
  <w:abstractNum w:abstractNumId="7" w15:restartNumberingAfterBreak="0">
    <w:nsid w:val="0CC45B0A"/>
    <w:multiLevelType w:val="hybridMultilevel"/>
    <w:tmpl w:val="C37E3B4E"/>
    <w:lvl w:ilvl="0" w:tplc="A6267D4A">
      <w:start w:val="1"/>
      <w:numFmt w:val="bullet"/>
      <w:lvlText w:val=""/>
      <w:lvlJc w:val="left"/>
      <w:pPr>
        <w:tabs>
          <w:tab w:val="num" w:pos="1008"/>
        </w:tabs>
        <w:ind w:left="1008" w:hanging="432"/>
      </w:pPr>
      <w:rPr>
        <w:rFonts w:ascii="Symbol" w:hAnsi="Symbol" w:hint="default"/>
      </w:rPr>
    </w:lvl>
    <w:lvl w:ilvl="1" w:tplc="F93283EA" w:tentative="1">
      <w:start w:val="1"/>
      <w:numFmt w:val="bullet"/>
      <w:lvlText w:val="o"/>
      <w:lvlJc w:val="left"/>
      <w:pPr>
        <w:tabs>
          <w:tab w:val="num" w:pos="1440"/>
        </w:tabs>
        <w:ind w:left="1440" w:hanging="360"/>
      </w:pPr>
      <w:rPr>
        <w:rFonts w:ascii="Courier New" w:hAnsi="Courier New" w:cs="Courier New" w:hint="default"/>
      </w:rPr>
    </w:lvl>
    <w:lvl w:ilvl="2" w:tplc="27D44B06" w:tentative="1">
      <w:start w:val="1"/>
      <w:numFmt w:val="bullet"/>
      <w:lvlText w:val=""/>
      <w:lvlJc w:val="left"/>
      <w:pPr>
        <w:tabs>
          <w:tab w:val="num" w:pos="2160"/>
        </w:tabs>
        <w:ind w:left="2160" w:hanging="360"/>
      </w:pPr>
      <w:rPr>
        <w:rFonts w:ascii="Wingdings" w:hAnsi="Wingdings" w:hint="default"/>
      </w:rPr>
    </w:lvl>
    <w:lvl w:ilvl="3" w:tplc="AB1E4DFA" w:tentative="1">
      <w:start w:val="1"/>
      <w:numFmt w:val="bullet"/>
      <w:lvlText w:val=""/>
      <w:lvlJc w:val="left"/>
      <w:pPr>
        <w:tabs>
          <w:tab w:val="num" w:pos="2880"/>
        </w:tabs>
        <w:ind w:left="2880" w:hanging="360"/>
      </w:pPr>
      <w:rPr>
        <w:rFonts w:ascii="Symbol" w:hAnsi="Symbol" w:hint="default"/>
      </w:rPr>
    </w:lvl>
    <w:lvl w:ilvl="4" w:tplc="C65AF0D6" w:tentative="1">
      <w:start w:val="1"/>
      <w:numFmt w:val="bullet"/>
      <w:lvlText w:val="o"/>
      <w:lvlJc w:val="left"/>
      <w:pPr>
        <w:tabs>
          <w:tab w:val="num" w:pos="3600"/>
        </w:tabs>
        <w:ind w:left="3600" w:hanging="360"/>
      </w:pPr>
      <w:rPr>
        <w:rFonts w:ascii="Courier New" w:hAnsi="Courier New" w:cs="Courier New" w:hint="default"/>
      </w:rPr>
    </w:lvl>
    <w:lvl w:ilvl="5" w:tplc="E784418E" w:tentative="1">
      <w:start w:val="1"/>
      <w:numFmt w:val="bullet"/>
      <w:lvlText w:val=""/>
      <w:lvlJc w:val="left"/>
      <w:pPr>
        <w:tabs>
          <w:tab w:val="num" w:pos="4320"/>
        </w:tabs>
        <w:ind w:left="4320" w:hanging="360"/>
      </w:pPr>
      <w:rPr>
        <w:rFonts w:ascii="Wingdings" w:hAnsi="Wingdings" w:hint="default"/>
      </w:rPr>
    </w:lvl>
    <w:lvl w:ilvl="6" w:tplc="7A36E3F0" w:tentative="1">
      <w:start w:val="1"/>
      <w:numFmt w:val="bullet"/>
      <w:lvlText w:val=""/>
      <w:lvlJc w:val="left"/>
      <w:pPr>
        <w:tabs>
          <w:tab w:val="num" w:pos="5040"/>
        </w:tabs>
        <w:ind w:left="5040" w:hanging="360"/>
      </w:pPr>
      <w:rPr>
        <w:rFonts w:ascii="Symbol" w:hAnsi="Symbol" w:hint="default"/>
      </w:rPr>
    </w:lvl>
    <w:lvl w:ilvl="7" w:tplc="0A967C70" w:tentative="1">
      <w:start w:val="1"/>
      <w:numFmt w:val="bullet"/>
      <w:lvlText w:val="o"/>
      <w:lvlJc w:val="left"/>
      <w:pPr>
        <w:tabs>
          <w:tab w:val="num" w:pos="5760"/>
        </w:tabs>
        <w:ind w:left="5760" w:hanging="360"/>
      </w:pPr>
      <w:rPr>
        <w:rFonts w:ascii="Courier New" w:hAnsi="Courier New" w:cs="Courier New" w:hint="default"/>
      </w:rPr>
    </w:lvl>
    <w:lvl w:ilvl="8" w:tplc="69D81CC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A90636"/>
    <w:multiLevelType w:val="hybridMultilevel"/>
    <w:tmpl w:val="36E2DDE2"/>
    <w:lvl w:ilvl="0" w:tplc="000AC0E0">
      <w:start w:val="1"/>
      <w:numFmt w:val="decimal"/>
      <w:lvlText w:val="%1."/>
      <w:lvlJc w:val="left"/>
      <w:pPr>
        <w:tabs>
          <w:tab w:val="num" w:pos="720"/>
        </w:tabs>
        <w:ind w:left="720" w:hanging="360"/>
      </w:pPr>
      <w:rPr>
        <w:rFonts w:hint="default"/>
      </w:rPr>
    </w:lvl>
    <w:lvl w:ilvl="1" w:tplc="E422A966" w:tentative="1">
      <w:start w:val="1"/>
      <w:numFmt w:val="lowerLetter"/>
      <w:lvlText w:val="%2."/>
      <w:lvlJc w:val="left"/>
      <w:pPr>
        <w:tabs>
          <w:tab w:val="num" w:pos="1440"/>
        </w:tabs>
        <w:ind w:left="1440" w:hanging="360"/>
      </w:pPr>
    </w:lvl>
    <w:lvl w:ilvl="2" w:tplc="5388141C" w:tentative="1">
      <w:start w:val="1"/>
      <w:numFmt w:val="lowerRoman"/>
      <w:lvlText w:val="%3."/>
      <w:lvlJc w:val="right"/>
      <w:pPr>
        <w:tabs>
          <w:tab w:val="num" w:pos="2160"/>
        </w:tabs>
        <w:ind w:left="2160" w:hanging="180"/>
      </w:pPr>
    </w:lvl>
    <w:lvl w:ilvl="3" w:tplc="F1280B18" w:tentative="1">
      <w:start w:val="1"/>
      <w:numFmt w:val="decimal"/>
      <w:lvlText w:val="%4."/>
      <w:lvlJc w:val="left"/>
      <w:pPr>
        <w:tabs>
          <w:tab w:val="num" w:pos="2880"/>
        </w:tabs>
        <w:ind w:left="2880" w:hanging="360"/>
      </w:pPr>
    </w:lvl>
    <w:lvl w:ilvl="4" w:tplc="FC945B6C" w:tentative="1">
      <w:start w:val="1"/>
      <w:numFmt w:val="lowerLetter"/>
      <w:lvlText w:val="%5."/>
      <w:lvlJc w:val="left"/>
      <w:pPr>
        <w:tabs>
          <w:tab w:val="num" w:pos="3600"/>
        </w:tabs>
        <w:ind w:left="3600" w:hanging="360"/>
      </w:pPr>
    </w:lvl>
    <w:lvl w:ilvl="5" w:tplc="A33CB064" w:tentative="1">
      <w:start w:val="1"/>
      <w:numFmt w:val="lowerRoman"/>
      <w:lvlText w:val="%6."/>
      <w:lvlJc w:val="right"/>
      <w:pPr>
        <w:tabs>
          <w:tab w:val="num" w:pos="4320"/>
        </w:tabs>
        <w:ind w:left="4320" w:hanging="180"/>
      </w:pPr>
    </w:lvl>
    <w:lvl w:ilvl="6" w:tplc="6772FFEC" w:tentative="1">
      <w:start w:val="1"/>
      <w:numFmt w:val="decimal"/>
      <w:lvlText w:val="%7."/>
      <w:lvlJc w:val="left"/>
      <w:pPr>
        <w:tabs>
          <w:tab w:val="num" w:pos="5040"/>
        </w:tabs>
        <w:ind w:left="5040" w:hanging="360"/>
      </w:pPr>
    </w:lvl>
    <w:lvl w:ilvl="7" w:tplc="982C6D5C" w:tentative="1">
      <w:start w:val="1"/>
      <w:numFmt w:val="lowerLetter"/>
      <w:lvlText w:val="%8."/>
      <w:lvlJc w:val="left"/>
      <w:pPr>
        <w:tabs>
          <w:tab w:val="num" w:pos="5760"/>
        </w:tabs>
        <w:ind w:left="5760" w:hanging="360"/>
      </w:pPr>
    </w:lvl>
    <w:lvl w:ilvl="8" w:tplc="C7A49104" w:tentative="1">
      <w:start w:val="1"/>
      <w:numFmt w:val="lowerRoman"/>
      <w:lvlText w:val="%9."/>
      <w:lvlJc w:val="right"/>
      <w:pPr>
        <w:tabs>
          <w:tab w:val="num" w:pos="6480"/>
        </w:tabs>
        <w:ind w:left="6480" w:hanging="180"/>
      </w:pPr>
    </w:lvl>
  </w:abstractNum>
  <w:abstractNum w:abstractNumId="9" w15:restartNumberingAfterBreak="0">
    <w:nsid w:val="27BA3C7F"/>
    <w:multiLevelType w:val="hybridMultilevel"/>
    <w:tmpl w:val="20B6348A"/>
    <w:lvl w:ilvl="0" w:tplc="74AA0376">
      <w:start w:val="1"/>
      <w:numFmt w:val="bullet"/>
      <w:pStyle w:val="ListBullet"/>
      <w:lvlText w:val=""/>
      <w:lvlJc w:val="left"/>
      <w:pPr>
        <w:tabs>
          <w:tab w:val="num" w:pos="432"/>
        </w:tabs>
        <w:ind w:left="432" w:hanging="432"/>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E63ADD"/>
    <w:multiLevelType w:val="multilevel"/>
    <w:tmpl w:val="8FFC39B4"/>
    <w:lvl w:ilvl="0">
      <w:start w:val="1"/>
      <w:numFmt w:val="upperRoman"/>
      <w:pStyle w:val="Heading1"/>
      <w:lvlText w:val="%1."/>
      <w:lvlJc w:val="left"/>
      <w:pPr>
        <w:tabs>
          <w:tab w:val="num" w:pos="720"/>
        </w:tabs>
        <w:ind w:left="720" w:hanging="720"/>
      </w:pPr>
      <w:rPr>
        <w:rFonts w:ascii="Times New Roman" w:hAnsi="Times New Roman" w:cs="Times New Roman" w:hint="default"/>
        <w:b/>
        <w:bCs w:val="0"/>
        <w:i w:val="0"/>
        <w:iCs w:val="0"/>
        <w:caps/>
        <w:strike w:val="0"/>
        <w:dstrike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720"/>
        </w:tabs>
        <w:ind w:left="720" w:hanging="720"/>
      </w:pPr>
      <w:rPr>
        <w:rFonts w:ascii="Times New Roman" w:hAnsi="Times New Roman" w:hint="default"/>
        <w:b/>
        <w:i w:val="0"/>
        <w:sz w:val="24"/>
        <w:szCs w:val="24"/>
      </w:rPr>
    </w:lvl>
    <w:lvl w:ilvl="2">
      <w:start w:val="1"/>
      <w:numFmt w:val="decimal"/>
      <w:pStyle w:val="BodyText"/>
      <w:lvlText w:val="%3."/>
      <w:lvlJc w:val="left"/>
      <w:pPr>
        <w:tabs>
          <w:tab w:val="num" w:pos="432"/>
        </w:tabs>
        <w:ind w:left="432" w:hanging="432"/>
      </w:pPr>
      <w:rPr>
        <w:rFonts w:ascii="Times New Roman" w:hAnsi="Times New Roman" w:cs="Times New Roman"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odyText2"/>
      <w:lvlText w:val="%3.%4."/>
      <w:lvlJc w:val="left"/>
      <w:pPr>
        <w:tabs>
          <w:tab w:val="num" w:pos="1008"/>
        </w:tabs>
        <w:ind w:left="1008" w:hanging="576"/>
      </w:pPr>
      <w:rPr>
        <w:rFonts w:ascii="Times New Roman" w:hAnsi="Times New Roman" w:hint="default"/>
        <w:b w:val="0"/>
        <w:i w:val="0"/>
        <w:sz w:val="20"/>
        <w:szCs w:val="20"/>
      </w:rPr>
    </w:lvl>
    <w:lvl w:ilvl="4">
      <w:start w:val="1"/>
      <w:numFmt w:val="lowerLetter"/>
      <w:lvlText w:val="%5."/>
      <w:lvlJc w:val="left"/>
      <w:pPr>
        <w:tabs>
          <w:tab w:val="num" w:pos="1440"/>
        </w:tabs>
        <w:ind w:left="1440" w:hanging="432"/>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37E37BA"/>
    <w:multiLevelType w:val="hybridMultilevel"/>
    <w:tmpl w:val="9DEC17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E854079"/>
    <w:multiLevelType w:val="multilevel"/>
    <w:tmpl w:val="B80C270C"/>
    <w:lvl w:ilvl="0">
      <w:start w:val="1"/>
      <w:numFmt w:val="upperRoman"/>
      <w:lvlText w:val="%1."/>
      <w:lvlJc w:val="left"/>
      <w:pPr>
        <w:tabs>
          <w:tab w:val="num" w:pos="720"/>
        </w:tabs>
        <w:ind w:left="720" w:hanging="720"/>
      </w:pPr>
      <w:rPr>
        <w:rFonts w:ascii="Times New Roman" w:hAnsi="Times New Roman" w:cs="Times New Roman" w:hint="default"/>
        <w:b/>
        <w:bCs w:val="0"/>
        <w:i w:val="0"/>
        <w:iCs w:val="0"/>
        <w:caps/>
        <w:strike w:val="0"/>
        <w:dstrike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Times New Roman" w:hAnsi="Times New Roman" w:hint="default"/>
        <w:b/>
        <w:i w:val="0"/>
        <w:sz w:val="24"/>
        <w:szCs w:val="24"/>
      </w:rPr>
    </w:lvl>
    <w:lvl w:ilvl="2">
      <w:start w:val="1"/>
      <w:numFmt w:val="decimal"/>
      <w:pStyle w:val="List"/>
      <w:lvlText w:val="%3."/>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2"/>
      <w:lvlText w:val="%4."/>
      <w:lvlJc w:val="left"/>
      <w:pPr>
        <w:tabs>
          <w:tab w:val="num" w:pos="720"/>
        </w:tabs>
        <w:ind w:left="1440" w:hanging="720"/>
      </w:pPr>
      <w:rPr>
        <w:rFonts w:hint="default"/>
      </w:rPr>
    </w:lvl>
    <w:lvl w:ilvl="4">
      <w:start w:val="1"/>
      <w:numFmt w:val="lowerRoman"/>
      <w:pStyle w:val="List3"/>
      <w:lvlText w:val="%5."/>
      <w:lvlJc w:val="left"/>
      <w:pPr>
        <w:tabs>
          <w:tab w:val="num" w:pos="2160"/>
        </w:tabs>
        <w:ind w:left="2160" w:hanging="72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A5D2815"/>
    <w:multiLevelType w:val="hybridMultilevel"/>
    <w:tmpl w:val="BE901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B23764"/>
    <w:multiLevelType w:val="hybridMultilevel"/>
    <w:tmpl w:val="CAC43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50566FF"/>
    <w:multiLevelType w:val="hybridMultilevel"/>
    <w:tmpl w:val="2D4E5680"/>
    <w:lvl w:ilvl="0" w:tplc="C4DE1EB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0B45C1"/>
    <w:multiLevelType w:val="multilevel"/>
    <w:tmpl w:val="DF622DD2"/>
    <w:styleLink w:val="StyleOutlinenumberedBoldAllcaps"/>
    <w:lvl w:ilvl="0">
      <w:start w:val="1"/>
      <w:numFmt w:val="upperRoman"/>
      <w:lvlText w:val="%1."/>
      <w:lvlJc w:val="left"/>
      <w:pPr>
        <w:tabs>
          <w:tab w:val="num" w:pos="720"/>
        </w:tabs>
        <w:ind w:left="720" w:hanging="720"/>
      </w:pPr>
      <w:rPr>
        <w:b/>
        <w:bCs/>
        <w:caps/>
        <w:sz w:val="24"/>
      </w:rPr>
    </w:lvl>
    <w:lvl w:ilvl="1">
      <w:start w:val="1"/>
      <w:numFmt w:val="upperLetter"/>
      <w:lvlText w:val="%2."/>
      <w:lvlJc w:val="left"/>
      <w:pPr>
        <w:tabs>
          <w:tab w:val="num" w:pos="720"/>
        </w:tabs>
        <w:ind w:left="720" w:hanging="720"/>
      </w:pPr>
      <w:rPr>
        <w:rFonts w:ascii="Times New Roman" w:hAnsi="Times New Roman" w:cs="Times New Roman" w:hint="default"/>
        <w:b/>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720" w:hanging="720"/>
      </w:pPr>
      <w:rPr>
        <w:rFonts w:ascii="Times New Roman" w:hAnsi="Times New Roman" w:hint="default"/>
        <w:sz w:val="22"/>
        <w:szCs w:val="22"/>
      </w:rPr>
    </w:lvl>
    <w:lvl w:ilvl="3">
      <w:start w:val="1"/>
      <w:numFmt w:val="lowerLetter"/>
      <w:lvlText w:val="%4."/>
      <w:lvlJc w:val="left"/>
      <w:pPr>
        <w:tabs>
          <w:tab w:val="num" w:pos="1440"/>
        </w:tabs>
        <w:ind w:left="1440" w:hanging="720"/>
      </w:pPr>
      <w:rPr>
        <w:rFonts w:ascii="Times New Roman" w:hAnsi="Times New Roman" w:hint="default"/>
        <w:sz w:val="22"/>
        <w:szCs w:val="22"/>
      </w:rPr>
    </w:lvl>
    <w:lvl w:ilvl="4">
      <w:start w:val="1"/>
      <w:numFmt w:val="lowerRoman"/>
      <w:lvlText w:val="%5."/>
      <w:lvlJc w:val="left"/>
      <w:pPr>
        <w:tabs>
          <w:tab w:val="num" w:pos="2016"/>
        </w:tabs>
        <w:ind w:left="2016" w:hanging="576"/>
      </w:pPr>
      <w:rPr>
        <w:rFonts w:ascii="Times New Roman" w:hAnsi="Times New Roman"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C681074"/>
    <w:multiLevelType w:val="hybridMultilevel"/>
    <w:tmpl w:val="8D20B076"/>
    <w:lvl w:ilvl="0" w:tplc="128E0F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CF04CC"/>
    <w:multiLevelType w:val="hybridMultilevel"/>
    <w:tmpl w:val="73447B88"/>
    <w:lvl w:ilvl="0" w:tplc="E312C4E4">
      <w:start w:val="1"/>
      <w:numFmt w:val="bullet"/>
      <w:pStyle w:val="ListBullet3"/>
      <w:lvlText w:val=""/>
      <w:lvlJc w:val="left"/>
      <w:pPr>
        <w:tabs>
          <w:tab w:val="num" w:pos="1440"/>
        </w:tabs>
        <w:ind w:left="144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3E2394"/>
    <w:multiLevelType w:val="multilevel"/>
    <w:tmpl w:val="DF5C8348"/>
    <w:lvl w:ilvl="0">
      <w:start w:val="1"/>
      <w:numFmt w:val="decimal"/>
      <w:pStyle w:val="GeneralOutlined"/>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728"/>
        </w:tabs>
        <w:ind w:left="1728" w:hanging="576"/>
      </w:pPr>
      <w:rPr>
        <w:rFonts w:ascii="Times New Roman" w:hAnsi="Times New Roman" w:hint="default"/>
        <w:b w:val="0"/>
        <w:i w:val="0"/>
        <w:sz w:val="22"/>
        <w:szCs w:val="22"/>
      </w:rPr>
    </w:lvl>
    <w:lvl w:ilvl="2">
      <w:start w:val="1"/>
      <w:numFmt w:val="decimal"/>
      <w:lvlText w:val="%3."/>
      <w:lvlJc w:val="left"/>
      <w:pPr>
        <w:tabs>
          <w:tab w:val="num" w:pos="1152"/>
        </w:tabs>
        <w:ind w:left="1152" w:hanging="432"/>
      </w:pPr>
      <w:rPr>
        <w:rFonts w:ascii="Times New Roman" w:hAnsi="Times New Roman" w:cs="Times New Roman"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num" w:pos="1728"/>
        </w:tabs>
        <w:ind w:left="1728" w:hanging="576"/>
      </w:pPr>
      <w:rPr>
        <w:rFonts w:ascii="Times New Roman" w:hAnsi="Times New Roman" w:hint="default"/>
        <w:b w:val="0"/>
        <w:i w:val="0"/>
        <w:sz w:val="20"/>
        <w:szCs w:val="20"/>
      </w:rPr>
    </w:lvl>
    <w:lvl w:ilvl="4">
      <w:start w:val="1"/>
      <w:numFmt w:val="lowerLetter"/>
      <w:lvlText w:val="%5."/>
      <w:lvlJc w:val="left"/>
      <w:pPr>
        <w:tabs>
          <w:tab w:val="num" w:pos="2880"/>
        </w:tabs>
        <w:ind w:left="2880" w:hanging="72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0" w15:restartNumberingAfterBreak="0">
    <w:nsid w:val="7D591B1B"/>
    <w:multiLevelType w:val="hybridMultilevel"/>
    <w:tmpl w:val="161A4AE6"/>
    <w:lvl w:ilvl="0" w:tplc="1D689CBA">
      <w:start w:val="1"/>
      <w:numFmt w:val="bullet"/>
      <w:pStyle w:val="ListBullet2"/>
      <w:lvlText w:val=""/>
      <w:lvlJc w:val="left"/>
      <w:pPr>
        <w:tabs>
          <w:tab w:val="num" w:pos="1008"/>
        </w:tabs>
        <w:ind w:left="1008" w:hanging="432"/>
      </w:pPr>
      <w:rPr>
        <w:rFonts w:ascii="Symbol" w:hAnsi="Symbol" w:hint="default"/>
      </w:rPr>
    </w:lvl>
    <w:lvl w:ilvl="1" w:tplc="2B14F9DA" w:tentative="1">
      <w:start w:val="1"/>
      <w:numFmt w:val="bullet"/>
      <w:lvlText w:val="o"/>
      <w:lvlJc w:val="left"/>
      <w:pPr>
        <w:tabs>
          <w:tab w:val="num" w:pos="1440"/>
        </w:tabs>
        <w:ind w:left="1440" w:hanging="360"/>
      </w:pPr>
      <w:rPr>
        <w:rFonts w:ascii="Courier New" w:hAnsi="Courier New" w:cs="Courier New" w:hint="default"/>
      </w:rPr>
    </w:lvl>
    <w:lvl w:ilvl="2" w:tplc="DDC0B72A" w:tentative="1">
      <w:start w:val="1"/>
      <w:numFmt w:val="bullet"/>
      <w:lvlText w:val=""/>
      <w:lvlJc w:val="left"/>
      <w:pPr>
        <w:tabs>
          <w:tab w:val="num" w:pos="2160"/>
        </w:tabs>
        <w:ind w:left="2160" w:hanging="360"/>
      </w:pPr>
      <w:rPr>
        <w:rFonts w:ascii="Wingdings" w:hAnsi="Wingdings" w:hint="default"/>
      </w:rPr>
    </w:lvl>
    <w:lvl w:ilvl="3" w:tplc="77D4885E" w:tentative="1">
      <w:start w:val="1"/>
      <w:numFmt w:val="bullet"/>
      <w:lvlText w:val=""/>
      <w:lvlJc w:val="left"/>
      <w:pPr>
        <w:tabs>
          <w:tab w:val="num" w:pos="2880"/>
        </w:tabs>
        <w:ind w:left="2880" w:hanging="360"/>
      </w:pPr>
      <w:rPr>
        <w:rFonts w:ascii="Symbol" w:hAnsi="Symbol" w:hint="default"/>
      </w:rPr>
    </w:lvl>
    <w:lvl w:ilvl="4" w:tplc="E4C61EF2" w:tentative="1">
      <w:start w:val="1"/>
      <w:numFmt w:val="bullet"/>
      <w:lvlText w:val="o"/>
      <w:lvlJc w:val="left"/>
      <w:pPr>
        <w:tabs>
          <w:tab w:val="num" w:pos="3600"/>
        </w:tabs>
        <w:ind w:left="3600" w:hanging="360"/>
      </w:pPr>
      <w:rPr>
        <w:rFonts w:ascii="Courier New" w:hAnsi="Courier New" w:cs="Courier New" w:hint="default"/>
      </w:rPr>
    </w:lvl>
    <w:lvl w:ilvl="5" w:tplc="7A8CA94E" w:tentative="1">
      <w:start w:val="1"/>
      <w:numFmt w:val="bullet"/>
      <w:lvlText w:val=""/>
      <w:lvlJc w:val="left"/>
      <w:pPr>
        <w:tabs>
          <w:tab w:val="num" w:pos="4320"/>
        </w:tabs>
        <w:ind w:left="4320" w:hanging="360"/>
      </w:pPr>
      <w:rPr>
        <w:rFonts w:ascii="Wingdings" w:hAnsi="Wingdings" w:hint="default"/>
      </w:rPr>
    </w:lvl>
    <w:lvl w:ilvl="6" w:tplc="ACE08584" w:tentative="1">
      <w:start w:val="1"/>
      <w:numFmt w:val="bullet"/>
      <w:lvlText w:val=""/>
      <w:lvlJc w:val="left"/>
      <w:pPr>
        <w:tabs>
          <w:tab w:val="num" w:pos="5040"/>
        </w:tabs>
        <w:ind w:left="5040" w:hanging="360"/>
      </w:pPr>
      <w:rPr>
        <w:rFonts w:ascii="Symbol" w:hAnsi="Symbol" w:hint="default"/>
      </w:rPr>
    </w:lvl>
    <w:lvl w:ilvl="7" w:tplc="AFFE23B2" w:tentative="1">
      <w:start w:val="1"/>
      <w:numFmt w:val="bullet"/>
      <w:lvlText w:val="o"/>
      <w:lvlJc w:val="left"/>
      <w:pPr>
        <w:tabs>
          <w:tab w:val="num" w:pos="5760"/>
        </w:tabs>
        <w:ind w:left="5760" w:hanging="360"/>
      </w:pPr>
      <w:rPr>
        <w:rFonts w:ascii="Courier New" w:hAnsi="Courier New" w:cs="Courier New" w:hint="default"/>
      </w:rPr>
    </w:lvl>
    <w:lvl w:ilvl="8" w:tplc="B018FF6A"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10"/>
  </w:num>
  <w:num w:numId="4">
    <w:abstractNumId w:val="19"/>
  </w:num>
  <w:num w:numId="5">
    <w:abstractNumId w:val="18"/>
  </w:num>
  <w:num w:numId="6">
    <w:abstractNumId w:val="9"/>
  </w:num>
  <w:num w:numId="7">
    <w:abstractNumId w:val="20"/>
  </w:num>
  <w:num w:numId="8">
    <w:abstractNumId w:val="5"/>
  </w:num>
  <w:num w:numId="9">
    <w:abstractNumId w:val="4"/>
  </w:num>
  <w:num w:numId="10">
    <w:abstractNumId w:val="6"/>
  </w:num>
  <w:num w:numId="11">
    <w:abstractNumId w:val="3"/>
  </w:num>
  <w:num w:numId="12">
    <w:abstractNumId w:val="2"/>
  </w:num>
  <w:num w:numId="13">
    <w:abstractNumId w:val="1"/>
  </w:num>
  <w:num w:numId="14">
    <w:abstractNumId w:val="0"/>
  </w:num>
  <w:num w:numId="15">
    <w:abstractNumId w:val="8"/>
  </w:num>
  <w:num w:numId="16">
    <w:abstractNumId w:val="7"/>
  </w:num>
  <w:num w:numId="17">
    <w:abstractNumId w:val="17"/>
  </w:num>
  <w:num w:numId="18">
    <w:abstractNumId w:val="13"/>
  </w:num>
  <w:num w:numId="19">
    <w:abstractNumId w:val="14"/>
  </w:num>
  <w:num w:numId="20">
    <w:abstractNumId w:val="11"/>
  </w:num>
  <w:num w:numId="2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nvCFYx2AmokLGQqaCJo6Syc4N10GiLIqA43p5BYKiBz0BbaCYnVJiVOmG8QN82pg1lSg8z4/m1j0tseZ3Jndpg==" w:salt="gwaPEhYOVM1i8sMUJ7R8+Q=="/>
  <w:defaultTabStop w:val="720"/>
  <w:hyphenationZone w:val="425"/>
  <w:noPunctuationKerning/>
  <w:characterSpacingControl w:val="doNotCompress"/>
  <w:hdrShapeDefaults>
    <o:shapedefaults v:ext="edit" spidmax="1433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D4"/>
    <w:rsid w:val="00000057"/>
    <w:rsid w:val="00001263"/>
    <w:rsid w:val="000012C2"/>
    <w:rsid w:val="000019A3"/>
    <w:rsid w:val="00001CE5"/>
    <w:rsid w:val="000025BA"/>
    <w:rsid w:val="0000298E"/>
    <w:rsid w:val="00002BDA"/>
    <w:rsid w:val="000044EA"/>
    <w:rsid w:val="00005940"/>
    <w:rsid w:val="00005E91"/>
    <w:rsid w:val="00006A6D"/>
    <w:rsid w:val="00007AB4"/>
    <w:rsid w:val="000101C1"/>
    <w:rsid w:val="0001046B"/>
    <w:rsid w:val="000113F5"/>
    <w:rsid w:val="000139AB"/>
    <w:rsid w:val="000141BA"/>
    <w:rsid w:val="00015B9B"/>
    <w:rsid w:val="0001798D"/>
    <w:rsid w:val="00017D13"/>
    <w:rsid w:val="00017E18"/>
    <w:rsid w:val="000210FD"/>
    <w:rsid w:val="000246AE"/>
    <w:rsid w:val="00024BA9"/>
    <w:rsid w:val="000257D8"/>
    <w:rsid w:val="00025865"/>
    <w:rsid w:val="00025932"/>
    <w:rsid w:val="00026890"/>
    <w:rsid w:val="0002799E"/>
    <w:rsid w:val="00030AD5"/>
    <w:rsid w:val="00032081"/>
    <w:rsid w:val="00032B04"/>
    <w:rsid w:val="000338CB"/>
    <w:rsid w:val="00033CD5"/>
    <w:rsid w:val="0003406A"/>
    <w:rsid w:val="00036F5B"/>
    <w:rsid w:val="00037535"/>
    <w:rsid w:val="000418EE"/>
    <w:rsid w:val="00042F6C"/>
    <w:rsid w:val="000436A1"/>
    <w:rsid w:val="00043DEC"/>
    <w:rsid w:val="0004459E"/>
    <w:rsid w:val="00044C8E"/>
    <w:rsid w:val="00045044"/>
    <w:rsid w:val="00046209"/>
    <w:rsid w:val="000521AA"/>
    <w:rsid w:val="00052CE0"/>
    <w:rsid w:val="000545CA"/>
    <w:rsid w:val="0005603B"/>
    <w:rsid w:val="000562BB"/>
    <w:rsid w:val="00057D8F"/>
    <w:rsid w:val="00063E8C"/>
    <w:rsid w:val="0006435D"/>
    <w:rsid w:val="0006456E"/>
    <w:rsid w:val="00067490"/>
    <w:rsid w:val="00070384"/>
    <w:rsid w:val="00070CB8"/>
    <w:rsid w:val="00071965"/>
    <w:rsid w:val="000736F9"/>
    <w:rsid w:val="00074609"/>
    <w:rsid w:val="00074E31"/>
    <w:rsid w:val="00075498"/>
    <w:rsid w:val="0007647E"/>
    <w:rsid w:val="000765A5"/>
    <w:rsid w:val="00076968"/>
    <w:rsid w:val="00086396"/>
    <w:rsid w:val="00086B6A"/>
    <w:rsid w:val="00086D5B"/>
    <w:rsid w:val="00087F61"/>
    <w:rsid w:val="00090ED3"/>
    <w:rsid w:val="00091208"/>
    <w:rsid w:val="0009142A"/>
    <w:rsid w:val="000933FA"/>
    <w:rsid w:val="00094566"/>
    <w:rsid w:val="000949A1"/>
    <w:rsid w:val="0009521D"/>
    <w:rsid w:val="0009551A"/>
    <w:rsid w:val="000960D6"/>
    <w:rsid w:val="000A493F"/>
    <w:rsid w:val="000A5561"/>
    <w:rsid w:val="000A5CA8"/>
    <w:rsid w:val="000A6F5B"/>
    <w:rsid w:val="000A771E"/>
    <w:rsid w:val="000A7986"/>
    <w:rsid w:val="000B28D4"/>
    <w:rsid w:val="000B3484"/>
    <w:rsid w:val="000B4086"/>
    <w:rsid w:val="000B4154"/>
    <w:rsid w:val="000B58FA"/>
    <w:rsid w:val="000B5D91"/>
    <w:rsid w:val="000B67FD"/>
    <w:rsid w:val="000C091E"/>
    <w:rsid w:val="000C2004"/>
    <w:rsid w:val="000C21FE"/>
    <w:rsid w:val="000C23B7"/>
    <w:rsid w:val="000C2929"/>
    <w:rsid w:val="000C497A"/>
    <w:rsid w:val="000C5661"/>
    <w:rsid w:val="000C6545"/>
    <w:rsid w:val="000C6B3C"/>
    <w:rsid w:val="000C7E08"/>
    <w:rsid w:val="000D0217"/>
    <w:rsid w:val="000D427C"/>
    <w:rsid w:val="000D42C4"/>
    <w:rsid w:val="000D4A04"/>
    <w:rsid w:val="000D5452"/>
    <w:rsid w:val="000E0017"/>
    <w:rsid w:val="000E036F"/>
    <w:rsid w:val="000E395D"/>
    <w:rsid w:val="000E4A1F"/>
    <w:rsid w:val="000E4BD9"/>
    <w:rsid w:val="000E5193"/>
    <w:rsid w:val="000E6EA0"/>
    <w:rsid w:val="000E74C8"/>
    <w:rsid w:val="000F0BB0"/>
    <w:rsid w:val="000F371E"/>
    <w:rsid w:val="000F40D7"/>
    <w:rsid w:val="000F797A"/>
    <w:rsid w:val="0010049C"/>
    <w:rsid w:val="00101926"/>
    <w:rsid w:val="00102319"/>
    <w:rsid w:val="00103B70"/>
    <w:rsid w:val="00104B02"/>
    <w:rsid w:val="00104B34"/>
    <w:rsid w:val="00105533"/>
    <w:rsid w:val="00105B1E"/>
    <w:rsid w:val="00106986"/>
    <w:rsid w:val="00106B63"/>
    <w:rsid w:val="00107418"/>
    <w:rsid w:val="00107D64"/>
    <w:rsid w:val="0011041B"/>
    <w:rsid w:val="00110435"/>
    <w:rsid w:val="001105D9"/>
    <w:rsid w:val="001108A0"/>
    <w:rsid w:val="00110C24"/>
    <w:rsid w:val="00110F88"/>
    <w:rsid w:val="0011241E"/>
    <w:rsid w:val="001130DF"/>
    <w:rsid w:val="00113178"/>
    <w:rsid w:val="00113457"/>
    <w:rsid w:val="00114E6E"/>
    <w:rsid w:val="0011742B"/>
    <w:rsid w:val="00117B60"/>
    <w:rsid w:val="00120BAC"/>
    <w:rsid w:val="00121C43"/>
    <w:rsid w:val="001232D2"/>
    <w:rsid w:val="00124B7A"/>
    <w:rsid w:val="001251E7"/>
    <w:rsid w:val="001259BA"/>
    <w:rsid w:val="00126D1B"/>
    <w:rsid w:val="0012762F"/>
    <w:rsid w:val="00130B80"/>
    <w:rsid w:val="001319CD"/>
    <w:rsid w:val="00132290"/>
    <w:rsid w:val="0013263E"/>
    <w:rsid w:val="00132668"/>
    <w:rsid w:val="00132F5B"/>
    <w:rsid w:val="001335F7"/>
    <w:rsid w:val="001336D8"/>
    <w:rsid w:val="00133916"/>
    <w:rsid w:val="0013483F"/>
    <w:rsid w:val="001355D1"/>
    <w:rsid w:val="00136A47"/>
    <w:rsid w:val="00137E35"/>
    <w:rsid w:val="0014169A"/>
    <w:rsid w:val="001419EA"/>
    <w:rsid w:val="00142CDD"/>
    <w:rsid w:val="0014349A"/>
    <w:rsid w:val="0014386A"/>
    <w:rsid w:val="00143DA8"/>
    <w:rsid w:val="001440DA"/>
    <w:rsid w:val="00145247"/>
    <w:rsid w:val="001474EF"/>
    <w:rsid w:val="0015104E"/>
    <w:rsid w:val="00151807"/>
    <w:rsid w:val="0015296E"/>
    <w:rsid w:val="00152C14"/>
    <w:rsid w:val="0015466F"/>
    <w:rsid w:val="00155A9E"/>
    <w:rsid w:val="00155B38"/>
    <w:rsid w:val="00155FEA"/>
    <w:rsid w:val="00156D65"/>
    <w:rsid w:val="00160ECA"/>
    <w:rsid w:val="001623CB"/>
    <w:rsid w:val="0016307F"/>
    <w:rsid w:val="00163722"/>
    <w:rsid w:val="00165D37"/>
    <w:rsid w:val="001707C5"/>
    <w:rsid w:val="001722A6"/>
    <w:rsid w:val="00172947"/>
    <w:rsid w:val="00173C5C"/>
    <w:rsid w:val="0017495E"/>
    <w:rsid w:val="00176B8D"/>
    <w:rsid w:val="00176CBE"/>
    <w:rsid w:val="00177D6C"/>
    <w:rsid w:val="00177E84"/>
    <w:rsid w:val="0018030B"/>
    <w:rsid w:val="00180D36"/>
    <w:rsid w:val="00181544"/>
    <w:rsid w:val="001817D9"/>
    <w:rsid w:val="00181D9A"/>
    <w:rsid w:val="00182027"/>
    <w:rsid w:val="00182C33"/>
    <w:rsid w:val="0018431D"/>
    <w:rsid w:val="00184F18"/>
    <w:rsid w:val="001876A7"/>
    <w:rsid w:val="00191C77"/>
    <w:rsid w:val="001946EC"/>
    <w:rsid w:val="00194A4A"/>
    <w:rsid w:val="00194B01"/>
    <w:rsid w:val="00194BFD"/>
    <w:rsid w:val="00195AE2"/>
    <w:rsid w:val="00195BF4"/>
    <w:rsid w:val="00195C8E"/>
    <w:rsid w:val="00196660"/>
    <w:rsid w:val="001A01A5"/>
    <w:rsid w:val="001A0211"/>
    <w:rsid w:val="001A06E9"/>
    <w:rsid w:val="001A0958"/>
    <w:rsid w:val="001A25BD"/>
    <w:rsid w:val="001A2C38"/>
    <w:rsid w:val="001A2DCD"/>
    <w:rsid w:val="001A6E50"/>
    <w:rsid w:val="001B0ECC"/>
    <w:rsid w:val="001B2943"/>
    <w:rsid w:val="001B2D22"/>
    <w:rsid w:val="001B3F5B"/>
    <w:rsid w:val="001B7C54"/>
    <w:rsid w:val="001C1348"/>
    <w:rsid w:val="001C232A"/>
    <w:rsid w:val="001C2363"/>
    <w:rsid w:val="001C3C44"/>
    <w:rsid w:val="001C431B"/>
    <w:rsid w:val="001C4F77"/>
    <w:rsid w:val="001C5531"/>
    <w:rsid w:val="001C5559"/>
    <w:rsid w:val="001C6F49"/>
    <w:rsid w:val="001C783D"/>
    <w:rsid w:val="001C7AB2"/>
    <w:rsid w:val="001D03E9"/>
    <w:rsid w:val="001D1AC4"/>
    <w:rsid w:val="001D3B21"/>
    <w:rsid w:val="001D4D8D"/>
    <w:rsid w:val="001D56D6"/>
    <w:rsid w:val="001D7A1F"/>
    <w:rsid w:val="001D7DF7"/>
    <w:rsid w:val="001E09F0"/>
    <w:rsid w:val="001E0F9E"/>
    <w:rsid w:val="001E13FE"/>
    <w:rsid w:val="001E1C0D"/>
    <w:rsid w:val="001E27EF"/>
    <w:rsid w:val="001E354B"/>
    <w:rsid w:val="001E4B2A"/>
    <w:rsid w:val="001E4B6F"/>
    <w:rsid w:val="001E4C55"/>
    <w:rsid w:val="001E57DD"/>
    <w:rsid w:val="001E697D"/>
    <w:rsid w:val="001E795C"/>
    <w:rsid w:val="001E7C83"/>
    <w:rsid w:val="001F02CD"/>
    <w:rsid w:val="001F1219"/>
    <w:rsid w:val="001F1B76"/>
    <w:rsid w:val="001F3E30"/>
    <w:rsid w:val="001F57CF"/>
    <w:rsid w:val="00200A5F"/>
    <w:rsid w:val="00202266"/>
    <w:rsid w:val="00202D33"/>
    <w:rsid w:val="00203906"/>
    <w:rsid w:val="00203A5E"/>
    <w:rsid w:val="00203FBC"/>
    <w:rsid w:val="00204DA8"/>
    <w:rsid w:val="00205000"/>
    <w:rsid w:val="002057F8"/>
    <w:rsid w:val="00207D38"/>
    <w:rsid w:val="00211468"/>
    <w:rsid w:val="002116CE"/>
    <w:rsid w:val="00211D3A"/>
    <w:rsid w:val="0021207C"/>
    <w:rsid w:val="002142DE"/>
    <w:rsid w:val="00215DA1"/>
    <w:rsid w:val="002165DF"/>
    <w:rsid w:val="00217EB1"/>
    <w:rsid w:val="00217F11"/>
    <w:rsid w:val="00220033"/>
    <w:rsid w:val="00220424"/>
    <w:rsid w:val="00220636"/>
    <w:rsid w:val="00220800"/>
    <w:rsid w:val="00223D6B"/>
    <w:rsid w:val="00224136"/>
    <w:rsid w:val="002249CC"/>
    <w:rsid w:val="002257A0"/>
    <w:rsid w:val="00225B15"/>
    <w:rsid w:val="00226C71"/>
    <w:rsid w:val="002307D9"/>
    <w:rsid w:val="0023195D"/>
    <w:rsid w:val="00231D26"/>
    <w:rsid w:val="00232C7A"/>
    <w:rsid w:val="0023421E"/>
    <w:rsid w:val="00234CF6"/>
    <w:rsid w:val="0023587E"/>
    <w:rsid w:val="00236EF2"/>
    <w:rsid w:val="002410C7"/>
    <w:rsid w:val="00241DD6"/>
    <w:rsid w:val="00242FD1"/>
    <w:rsid w:val="00243D99"/>
    <w:rsid w:val="00244292"/>
    <w:rsid w:val="00244B4E"/>
    <w:rsid w:val="002466E9"/>
    <w:rsid w:val="00247A63"/>
    <w:rsid w:val="0025077F"/>
    <w:rsid w:val="00250E57"/>
    <w:rsid w:val="0025101F"/>
    <w:rsid w:val="00251407"/>
    <w:rsid w:val="002524D5"/>
    <w:rsid w:val="00252796"/>
    <w:rsid w:val="002563BC"/>
    <w:rsid w:val="00257E77"/>
    <w:rsid w:val="00260376"/>
    <w:rsid w:val="0026299B"/>
    <w:rsid w:val="00263B7C"/>
    <w:rsid w:val="002660B0"/>
    <w:rsid w:val="00266C34"/>
    <w:rsid w:val="00267435"/>
    <w:rsid w:val="00271DD8"/>
    <w:rsid w:val="002728E6"/>
    <w:rsid w:val="0027369B"/>
    <w:rsid w:val="002741BE"/>
    <w:rsid w:val="00274DCB"/>
    <w:rsid w:val="00274E4D"/>
    <w:rsid w:val="00276003"/>
    <w:rsid w:val="00276187"/>
    <w:rsid w:val="00276BB5"/>
    <w:rsid w:val="00276C6A"/>
    <w:rsid w:val="0027703B"/>
    <w:rsid w:val="0027742C"/>
    <w:rsid w:val="00280B53"/>
    <w:rsid w:val="00281463"/>
    <w:rsid w:val="002814D6"/>
    <w:rsid w:val="002820FA"/>
    <w:rsid w:val="0028302F"/>
    <w:rsid w:val="002843A5"/>
    <w:rsid w:val="00286832"/>
    <w:rsid w:val="00291A6F"/>
    <w:rsid w:val="00293C10"/>
    <w:rsid w:val="00295012"/>
    <w:rsid w:val="00295499"/>
    <w:rsid w:val="0029688F"/>
    <w:rsid w:val="00296A31"/>
    <w:rsid w:val="00296CCC"/>
    <w:rsid w:val="002A0A17"/>
    <w:rsid w:val="002A2BEA"/>
    <w:rsid w:val="002A31C0"/>
    <w:rsid w:val="002A3E16"/>
    <w:rsid w:val="002A42C3"/>
    <w:rsid w:val="002A5C48"/>
    <w:rsid w:val="002A5CCF"/>
    <w:rsid w:val="002A5E59"/>
    <w:rsid w:val="002A71F4"/>
    <w:rsid w:val="002A7491"/>
    <w:rsid w:val="002A7A31"/>
    <w:rsid w:val="002B0DD6"/>
    <w:rsid w:val="002B0EDC"/>
    <w:rsid w:val="002B1686"/>
    <w:rsid w:val="002B1F51"/>
    <w:rsid w:val="002B2E8C"/>
    <w:rsid w:val="002B3E61"/>
    <w:rsid w:val="002B52D6"/>
    <w:rsid w:val="002B5330"/>
    <w:rsid w:val="002B554C"/>
    <w:rsid w:val="002B5C6B"/>
    <w:rsid w:val="002B6D75"/>
    <w:rsid w:val="002B78E1"/>
    <w:rsid w:val="002C11EC"/>
    <w:rsid w:val="002C1B92"/>
    <w:rsid w:val="002C32E7"/>
    <w:rsid w:val="002C3ED7"/>
    <w:rsid w:val="002C4AAB"/>
    <w:rsid w:val="002C5DF1"/>
    <w:rsid w:val="002C6C9F"/>
    <w:rsid w:val="002C7E58"/>
    <w:rsid w:val="002D0EF9"/>
    <w:rsid w:val="002D112A"/>
    <w:rsid w:val="002D267A"/>
    <w:rsid w:val="002D36FF"/>
    <w:rsid w:val="002D394B"/>
    <w:rsid w:val="002D3AA3"/>
    <w:rsid w:val="002D402A"/>
    <w:rsid w:val="002D5823"/>
    <w:rsid w:val="002D6A2B"/>
    <w:rsid w:val="002E2AE5"/>
    <w:rsid w:val="002E4C1B"/>
    <w:rsid w:val="002E5430"/>
    <w:rsid w:val="002E5674"/>
    <w:rsid w:val="002E6AE1"/>
    <w:rsid w:val="002E70C2"/>
    <w:rsid w:val="002E7C0E"/>
    <w:rsid w:val="002F095F"/>
    <w:rsid w:val="002F2039"/>
    <w:rsid w:val="002F2CAB"/>
    <w:rsid w:val="002F42D3"/>
    <w:rsid w:val="002F43A1"/>
    <w:rsid w:val="002F73D3"/>
    <w:rsid w:val="002F7551"/>
    <w:rsid w:val="0030047C"/>
    <w:rsid w:val="00300703"/>
    <w:rsid w:val="00300AEF"/>
    <w:rsid w:val="00301021"/>
    <w:rsid w:val="00301C6F"/>
    <w:rsid w:val="00302072"/>
    <w:rsid w:val="003042E5"/>
    <w:rsid w:val="00304D51"/>
    <w:rsid w:val="00305659"/>
    <w:rsid w:val="0030582A"/>
    <w:rsid w:val="003061E2"/>
    <w:rsid w:val="00306284"/>
    <w:rsid w:val="003068C7"/>
    <w:rsid w:val="00310BDE"/>
    <w:rsid w:val="00312667"/>
    <w:rsid w:val="00312B90"/>
    <w:rsid w:val="00312ECF"/>
    <w:rsid w:val="00313433"/>
    <w:rsid w:val="00313479"/>
    <w:rsid w:val="0031355D"/>
    <w:rsid w:val="00313642"/>
    <w:rsid w:val="00313683"/>
    <w:rsid w:val="00313DC6"/>
    <w:rsid w:val="0031501B"/>
    <w:rsid w:val="00315869"/>
    <w:rsid w:val="00315A99"/>
    <w:rsid w:val="00315C94"/>
    <w:rsid w:val="00316495"/>
    <w:rsid w:val="00317852"/>
    <w:rsid w:val="00317C0B"/>
    <w:rsid w:val="00321078"/>
    <w:rsid w:val="003212F6"/>
    <w:rsid w:val="003215F8"/>
    <w:rsid w:val="00321658"/>
    <w:rsid w:val="00321974"/>
    <w:rsid w:val="00322431"/>
    <w:rsid w:val="003224A5"/>
    <w:rsid w:val="003228A2"/>
    <w:rsid w:val="00323490"/>
    <w:rsid w:val="0032393B"/>
    <w:rsid w:val="00323F2D"/>
    <w:rsid w:val="00324A02"/>
    <w:rsid w:val="00325E60"/>
    <w:rsid w:val="00326713"/>
    <w:rsid w:val="00326E2F"/>
    <w:rsid w:val="003307DA"/>
    <w:rsid w:val="00330E12"/>
    <w:rsid w:val="00330F00"/>
    <w:rsid w:val="003328A9"/>
    <w:rsid w:val="00332FC4"/>
    <w:rsid w:val="003330E5"/>
    <w:rsid w:val="00333AC3"/>
    <w:rsid w:val="00333C09"/>
    <w:rsid w:val="00335B88"/>
    <w:rsid w:val="0033654D"/>
    <w:rsid w:val="00336A9E"/>
    <w:rsid w:val="00336C0B"/>
    <w:rsid w:val="00336CE7"/>
    <w:rsid w:val="00336D0A"/>
    <w:rsid w:val="00337296"/>
    <w:rsid w:val="0034245D"/>
    <w:rsid w:val="003425F2"/>
    <w:rsid w:val="00343F3E"/>
    <w:rsid w:val="00345124"/>
    <w:rsid w:val="00345360"/>
    <w:rsid w:val="00345372"/>
    <w:rsid w:val="00345DE0"/>
    <w:rsid w:val="00346F35"/>
    <w:rsid w:val="003515A6"/>
    <w:rsid w:val="00351F51"/>
    <w:rsid w:val="00352605"/>
    <w:rsid w:val="003531E6"/>
    <w:rsid w:val="003536CF"/>
    <w:rsid w:val="00353E1A"/>
    <w:rsid w:val="00354506"/>
    <w:rsid w:val="003553EF"/>
    <w:rsid w:val="00355FBB"/>
    <w:rsid w:val="00356815"/>
    <w:rsid w:val="00356DF7"/>
    <w:rsid w:val="00357DBA"/>
    <w:rsid w:val="00357FFC"/>
    <w:rsid w:val="003606D7"/>
    <w:rsid w:val="003610CE"/>
    <w:rsid w:val="0036131A"/>
    <w:rsid w:val="0036156F"/>
    <w:rsid w:val="00361D9B"/>
    <w:rsid w:val="00361FDF"/>
    <w:rsid w:val="003621EC"/>
    <w:rsid w:val="00362B90"/>
    <w:rsid w:val="00364748"/>
    <w:rsid w:val="00364FEA"/>
    <w:rsid w:val="0036651C"/>
    <w:rsid w:val="003669D5"/>
    <w:rsid w:val="003711D2"/>
    <w:rsid w:val="00371A90"/>
    <w:rsid w:val="00372020"/>
    <w:rsid w:val="00374290"/>
    <w:rsid w:val="00374439"/>
    <w:rsid w:val="00376C4F"/>
    <w:rsid w:val="00380D90"/>
    <w:rsid w:val="003820B9"/>
    <w:rsid w:val="003828EB"/>
    <w:rsid w:val="00382AB6"/>
    <w:rsid w:val="00384C1A"/>
    <w:rsid w:val="003860A6"/>
    <w:rsid w:val="0038651D"/>
    <w:rsid w:val="00386A0D"/>
    <w:rsid w:val="0038784B"/>
    <w:rsid w:val="00392742"/>
    <w:rsid w:val="00392854"/>
    <w:rsid w:val="00394B82"/>
    <w:rsid w:val="00395BAD"/>
    <w:rsid w:val="00397003"/>
    <w:rsid w:val="00397942"/>
    <w:rsid w:val="003A0522"/>
    <w:rsid w:val="003A1AC4"/>
    <w:rsid w:val="003A1D1B"/>
    <w:rsid w:val="003A2AF5"/>
    <w:rsid w:val="003A2B86"/>
    <w:rsid w:val="003A2CCA"/>
    <w:rsid w:val="003A3F2A"/>
    <w:rsid w:val="003A4C91"/>
    <w:rsid w:val="003A59C8"/>
    <w:rsid w:val="003A661D"/>
    <w:rsid w:val="003A7F55"/>
    <w:rsid w:val="003B00CB"/>
    <w:rsid w:val="003B05D1"/>
    <w:rsid w:val="003B1C63"/>
    <w:rsid w:val="003B1DC1"/>
    <w:rsid w:val="003B2D98"/>
    <w:rsid w:val="003B36AD"/>
    <w:rsid w:val="003B40DF"/>
    <w:rsid w:val="003B5E7A"/>
    <w:rsid w:val="003B6165"/>
    <w:rsid w:val="003B7017"/>
    <w:rsid w:val="003B7B55"/>
    <w:rsid w:val="003C1B2B"/>
    <w:rsid w:val="003C2950"/>
    <w:rsid w:val="003C2BE1"/>
    <w:rsid w:val="003C3C9F"/>
    <w:rsid w:val="003C3E9F"/>
    <w:rsid w:val="003C500C"/>
    <w:rsid w:val="003C6B1B"/>
    <w:rsid w:val="003D04D7"/>
    <w:rsid w:val="003D0B7D"/>
    <w:rsid w:val="003D10B8"/>
    <w:rsid w:val="003D1F83"/>
    <w:rsid w:val="003D2EB5"/>
    <w:rsid w:val="003D3E62"/>
    <w:rsid w:val="003D4FC3"/>
    <w:rsid w:val="003D6F74"/>
    <w:rsid w:val="003D7C8F"/>
    <w:rsid w:val="003E0F26"/>
    <w:rsid w:val="003E19F4"/>
    <w:rsid w:val="003E1F1B"/>
    <w:rsid w:val="003E293F"/>
    <w:rsid w:val="003E2A7F"/>
    <w:rsid w:val="003E35B0"/>
    <w:rsid w:val="003E3EEF"/>
    <w:rsid w:val="003E4BA2"/>
    <w:rsid w:val="003E5501"/>
    <w:rsid w:val="003E6223"/>
    <w:rsid w:val="003E6F1C"/>
    <w:rsid w:val="003E7735"/>
    <w:rsid w:val="003E7BDA"/>
    <w:rsid w:val="003E7D50"/>
    <w:rsid w:val="003F1ED5"/>
    <w:rsid w:val="003F2092"/>
    <w:rsid w:val="003F21AA"/>
    <w:rsid w:val="003F3087"/>
    <w:rsid w:val="003F33BC"/>
    <w:rsid w:val="003F3689"/>
    <w:rsid w:val="003F5F9F"/>
    <w:rsid w:val="003F65A6"/>
    <w:rsid w:val="003F6DA1"/>
    <w:rsid w:val="004003B0"/>
    <w:rsid w:val="004012CC"/>
    <w:rsid w:val="004016C8"/>
    <w:rsid w:val="004068F3"/>
    <w:rsid w:val="0040735C"/>
    <w:rsid w:val="00407E79"/>
    <w:rsid w:val="00410A50"/>
    <w:rsid w:val="00410A76"/>
    <w:rsid w:val="00410CD7"/>
    <w:rsid w:val="004115F7"/>
    <w:rsid w:val="00411793"/>
    <w:rsid w:val="004122E3"/>
    <w:rsid w:val="00412883"/>
    <w:rsid w:val="00413133"/>
    <w:rsid w:val="004140F4"/>
    <w:rsid w:val="004145B2"/>
    <w:rsid w:val="004157E9"/>
    <w:rsid w:val="004160E7"/>
    <w:rsid w:val="00416991"/>
    <w:rsid w:val="00416F77"/>
    <w:rsid w:val="004172A4"/>
    <w:rsid w:val="00420458"/>
    <w:rsid w:val="00420868"/>
    <w:rsid w:val="00421985"/>
    <w:rsid w:val="0042274A"/>
    <w:rsid w:val="00423809"/>
    <w:rsid w:val="004247DF"/>
    <w:rsid w:val="00425215"/>
    <w:rsid w:val="00426AEC"/>
    <w:rsid w:val="00426CEB"/>
    <w:rsid w:val="00430B09"/>
    <w:rsid w:val="0043128D"/>
    <w:rsid w:val="00432132"/>
    <w:rsid w:val="00432FD0"/>
    <w:rsid w:val="0043523B"/>
    <w:rsid w:val="00436E47"/>
    <w:rsid w:val="004412AE"/>
    <w:rsid w:val="0044155E"/>
    <w:rsid w:val="00441867"/>
    <w:rsid w:val="00442A84"/>
    <w:rsid w:val="00443301"/>
    <w:rsid w:val="00444094"/>
    <w:rsid w:val="00444258"/>
    <w:rsid w:val="004445AC"/>
    <w:rsid w:val="00444F15"/>
    <w:rsid w:val="0044534A"/>
    <w:rsid w:val="004468F7"/>
    <w:rsid w:val="004500B6"/>
    <w:rsid w:val="00450F84"/>
    <w:rsid w:val="0045505C"/>
    <w:rsid w:val="00457663"/>
    <w:rsid w:val="0045779E"/>
    <w:rsid w:val="004577AB"/>
    <w:rsid w:val="00457AA4"/>
    <w:rsid w:val="00460E14"/>
    <w:rsid w:val="00462F27"/>
    <w:rsid w:val="00463630"/>
    <w:rsid w:val="00463836"/>
    <w:rsid w:val="004643F1"/>
    <w:rsid w:val="0046550C"/>
    <w:rsid w:val="00465800"/>
    <w:rsid w:val="00465B1E"/>
    <w:rsid w:val="004663B2"/>
    <w:rsid w:val="00466E67"/>
    <w:rsid w:val="004677F5"/>
    <w:rsid w:val="0046781E"/>
    <w:rsid w:val="00467C4F"/>
    <w:rsid w:val="00470074"/>
    <w:rsid w:val="0047038E"/>
    <w:rsid w:val="00470931"/>
    <w:rsid w:val="00471D03"/>
    <w:rsid w:val="00472449"/>
    <w:rsid w:val="00472B96"/>
    <w:rsid w:val="00473F41"/>
    <w:rsid w:val="004745F7"/>
    <w:rsid w:val="0047503D"/>
    <w:rsid w:val="0047552D"/>
    <w:rsid w:val="00475E9D"/>
    <w:rsid w:val="004768F2"/>
    <w:rsid w:val="00476C18"/>
    <w:rsid w:val="00476F72"/>
    <w:rsid w:val="00477409"/>
    <w:rsid w:val="00477D1A"/>
    <w:rsid w:val="00481680"/>
    <w:rsid w:val="00481D4B"/>
    <w:rsid w:val="00483C4A"/>
    <w:rsid w:val="004840E7"/>
    <w:rsid w:val="004845C0"/>
    <w:rsid w:val="004846C0"/>
    <w:rsid w:val="00484FDA"/>
    <w:rsid w:val="00485134"/>
    <w:rsid w:val="0048650D"/>
    <w:rsid w:val="00486878"/>
    <w:rsid w:val="00487490"/>
    <w:rsid w:val="0048763C"/>
    <w:rsid w:val="00487DD9"/>
    <w:rsid w:val="00492305"/>
    <w:rsid w:val="00492B7B"/>
    <w:rsid w:val="00492B88"/>
    <w:rsid w:val="00492C6E"/>
    <w:rsid w:val="00493693"/>
    <w:rsid w:val="00494A9E"/>
    <w:rsid w:val="0049657E"/>
    <w:rsid w:val="00497152"/>
    <w:rsid w:val="004A0292"/>
    <w:rsid w:val="004A2059"/>
    <w:rsid w:val="004A2390"/>
    <w:rsid w:val="004A3C70"/>
    <w:rsid w:val="004A5B5D"/>
    <w:rsid w:val="004A5C1F"/>
    <w:rsid w:val="004A6BFB"/>
    <w:rsid w:val="004B07B6"/>
    <w:rsid w:val="004B11A6"/>
    <w:rsid w:val="004B14F8"/>
    <w:rsid w:val="004B1A88"/>
    <w:rsid w:val="004B2E10"/>
    <w:rsid w:val="004B4CCF"/>
    <w:rsid w:val="004B4D38"/>
    <w:rsid w:val="004B5E60"/>
    <w:rsid w:val="004B6708"/>
    <w:rsid w:val="004B689C"/>
    <w:rsid w:val="004C15A2"/>
    <w:rsid w:val="004C3944"/>
    <w:rsid w:val="004C3DD1"/>
    <w:rsid w:val="004C49AD"/>
    <w:rsid w:val="004C4CDB"/>
    <w:rsid w:val="004C5312"/>
    <w:rsid w:val="004C5F15"/>
    <w:rsid w:val="004D05BF"/>
    <w:rsid w:val="004D275E"/>
    <w:rsid w:val="004D2AFC"/>
    <w:rsid w:val="004D4D43"/>
    <w:rsid w:val="004D4DED"/>
    <w:rsid w:val="004D5FFF"/>
    <w:rsid w:val="004D685D"/>
    <w:rsid w:val="004D6D67"/>
    <w:rsid w:val="004D7466"/>
    <w:rsid w:val="004D7472"/>
    <w:rsid w:val="004D7D47"/>
    <w:rsid w:val="004E084C"/>
    <w:rsid w:val="004E1C00"/>
    <w:rsid w:val="004E4836"/>
    <w:rsid w:val="004E4DE5"/>
    <w:rsid w:val="004E5990"/>
    <w:rsid w:val="004E6258"/>
    <w:rsid w:val="004E6EC6"/>
    <w:rsid w:val="004F029C"/>
    <w:rsid w:val="004F14B1"/>
    <w:rsid w:val="004F16D6"/>
    <w:rsid w:val="004F1A11"/>
    <w:rsid w:val="004F1BE7"/>
    <w:rsid w:val="004F1EAF"/>
    <w:rsid w:val="004F3EA2"/>
    <w:rsid w:val="004F5378"/>
    <w:rsid w:val="004F619F"/>
    <w:rsid w:val="004F63C1"/>
    <w:rsid w:val="004F66EA"/>
    <w:rsid w:val="004F6B7E"/>
    <w:rsid w:val="004F6E55"/>
    <w:rsid w:val="004F7A76"/>
    <w:rsid w:val="00501B96"/>
    <w:rsid w:val="00502B43"/>
    <w:rsid w:val="005046CF"/>
    <w:rsid w:val="00504D6D"/>
    <w:rsid w:val="005050D0"/>
    <w:rsid w:val="00505281"/>
    <w:rsid w:val="00505732"/>
    <w:rsid w:val="0050662A"/>
    <w:rsid w:val="00510DAD"/>
    <w:rsid w:val="005112CA"/>
    <w:rsid w:val="005115E7"/>
    <w:rsid w:val="00512075"/>
    <w:rsid w:val="00512113"/>
    <w:rsid w:val="005132F3"/>
    <w:rsid w:val="00514935"/>
    <w:rsid w:val="00514F6D"/>
    <w:rsid w:val="00520BC0"/>
    <w:rsid w:val="00520E8E"/>
    <w:rsid w:val="00521677"/>
    <w:rsid w:val="00522FCB"/>
    <w:rsid w:val="00523F9D"/>
    <w:rsid w:val="00524853"/>
    <w:rsid w:val="00524F05"/>
    <w:rsid w:val="00525722"/>
    <w:rsid w:val="00525999"/>
    <w:rsid w:val="005260C4"/>
    <w:rsid w:val="0052761D"/>
    <w:rsid w:val="0053070C"/>
    <w:rsid w:val="00531EF0"/>
    <w:rsid w:val="005322BE"/>
    <w:rsid w:val="005324D3"/>
    <w:rsid w:val="0053386B"/>
    <w:rsid w:val="00533EE5"/>
    <w:rsid w:val="005352EC"/>
    <w:rsid w:val="00535617"/>
    <w:rsid w:val="00535B93"/>
    <w:rsid w:val="00535BE1"/>
    <w:rsid w:val="00535D88"/>
    <w:rsid w:val="0053643F"/>
    <w:rsid w:val="00536625"/>
    <w:rsid w:val="005405FE"/>
    <w:rsid w:val="00540B13"/>
    <w:rsid w:val="00541660"/>
    <w:rsid w:val="00542821"/>
    <w:rsid w:val="005429F3"/>
    <w:rsid w:val="00542B7C"/>
    <w:rsid w:val="005436F2"/>
    <w:rsid w:val="005441DC"/>
    <w:rsid w:val="00544FC5"/>
    <w:rsid w:val="0054584C"/>
    <w:rsid w:val="00546223"/>
    <w:rsid w:val="00546D4F"/>
    <w:rsid w:val="00546E98"/>
    <w:rsid w:val="005474AB"/>
    <w:rsid w:val="00553868"/>
    <w:rsid w:val="00553B3E"/>
    <w:rsid w:val="00554226"/>
    <w:rsid w:val="00554521"/>
    <w:rsid w:val="00555201"/>
    <w:rsid w:val="00556C7A"/>
    <w:rsid w:val="00560F52"/>
    <w:rsid w:val="00562013"/>
    <w:rsid w:val="00562BC2"/>
    <w:rsid w:val="005651AB"/>
    <w:rsid w:val="00565886"/>
    <w:rsid w:val="005666B6"/>
    <w:rsid w:val="00566A02"/>
    <w:rsid w:val="00567AFF"/>
    <w:rsid w:val="0057064B"/>
    <w:rsid w:val="00572805"/>
    <w:rsid w:val="00575007"/>
    <w:rsid w:val="005767EB"/>
    <w:rsid w:val="00576D18"/>
    <w:rsid w:val="00577064"/>
    <w:rsid w:val="00577B4B"/>
    <w:rsid w:val="0058084D"/>
    <w:rsid w:val="0058230B"/>
    <w:rsid w:val="00582961"/>
    <w:rsid w:val="00582C98"/>
    <w:rsid w:val="00583475"/>
    <w:rsid w:val="00583FCE"/>
    <w:rsid w:val="00585725"/>
    <w:rsid w:val="00585B5F"/>
    <w:rsid w:val="00587EBC"/>
    <w:rsid w:val="005903E8"/>
    <w:rsid w:val="0059074F"/>
    <w:rsid w:val="00590A4E"/>
    <w:rsid w:val="005927DA"/>
    <w:rsid w:val="00593873"/>
    <w:rsid w:val="0059400B"/>
    <w:rsid w:val="005948C2"/>
    <w:rsid w:val="0059642E"/>
    <w:rsid w:val="0059742F"/>
    <w:rsid w:val="005A08AE"/>
    <w:rsid w:val="005A15A3"/>
    <w:rsid w:val="005A308A"/>
    <w:rsid w:val="005A4439"/>
    <w:rsid w:val="005A4DA6"/>
    <w:rsid w:val="005A5568"/>
    <w:rsid w:val="005A62EF"/>
    <w:rsid w:val="005A6776"/>
    <w:rsid w:val="005A6D28"/>
    <w:rsid w:val="005A7212"/>
    <w:rsid w:val="005B0175"/>
    <w:rsid w:val="005B01E8"/>
    <w:rsid w:val="005B05DF"/>
    <w:rsid w:val="005B214B"/>
    <w:rsid w:val="005B2C60"/>
    <w:rsid w:val="005B3697"/>
    <w:rsid w:val="005B4445"/>
    <w:rsid w:val="005B5A22"/>
    <w:rsid w:val="005B6717"/>
    <w:rsid w:val="005B6D0E"/>
    <w:rsid w:val="005B7DF1"/>
    <w:rsid w:val="005B7E8F"/>
    <w:rsid w:val="005C0701"/>
    <w:rsid w:val="005C15E2"/>
    <w:rsid w:val="005C23C1"/>
    <w:rsid w:val="005C2A5C"/>
    <w:rsid w:val="005C2BF8"/>
    <w:rsid w:val="005C2DA9"/>
    <w:rsid w:val="005C490A"/>
    <w:rsid w:val="005C6A11"/>
    <w:rsid w:val="005D0B11"/>
    <w:rsid w:val="005D1D83"/>
    <w:rsid w:val="005D3017"/>
    <w:rsid w:val="005D340A"/>
    <w:rsid w:val="005D59B1"/>
    <w:rsid w:val="005E2117"/>
    <w:rsid w:val="005E2A05"/>
    <w:rsid w:val="005E3F12"/>
    <w:rsid w:val="005E4138"/>
    <w:rsid w:val="005E5129"/>
    <w:rsid w:val="005E55C4"/>
    <w:rsid w:val="005E60DD"/>
    <w:rsid w:val="005E7168"/>
    <w:rsid w:val="005E77A5"/>
    <w:rsid w:val="005E7A81"/>
    <w:rsid w:val="005F07EB"/>
    <w:rsid w:val="005F1657"/>
    <w:rsid w:val="005F22D1"/>
    <w:rsid w:val="005F3A22"/>
    <w:rsid w:val="005F5084"/>
    <w:rsid w:val="005F5793"/>
    <w:rsid w:val="005F5939"/>
    <w:rsid w:val="005F6014"/>
    <w:rsid w:val="005F6BF6"/>
    <w:rsid w:val="005F7547"/>
    <w:rsid w:val="00600311"/>
    <w:rsid w:val="00600BFD"/>
    <w:rsid w:val="00600F18"/>
    <w:rsid w:val="00601117"/>
    <w:rsid w:val="0060398C"/>
    <w:rsid w:val="0060412E"/>
    <w:rsid w:val="00605A7B"/>
    <w:rsid w:val="00605F82"/>
    <w:rsid w:val="00606E55"/>
    <w:rsid w:val="0060774A"/>
    <w:rsid w:val="00607FF3"/>
    <w:rsid w:val="0061001A"/>
    <w:rsid w:val="00611D72"/>
    <w:rsid w:val="00612A54"/>
    <w:rsid w:val="00612E6F"/>
    <w:rsid w:val="0061462E"/>
    <w:rsid w:val="00614FBF"/>
    <w:rsid w:val="006158FD"/>
    <w:rsid w:val="00616BF4"/>
    <w:rsid w:val="00620202"/>
    <w:rsid w:val="00620873"/>
    <w:rsid w:val="00620A50"/>
    <w:rsid w:val="00620CAC"/>
    <w:rsid w:val="00620FD8"/>
    <w:rsid w:val="00622E98"/>
    <w:rsid w:val="00623404"/>
    <w:rsid w:val="00624BF3"/>
    <w:rsid w:val="00624E32"/>
    <w:rsid w:val="006254F0"/>
    <w:rsid w:val="00627060"/>
    <w:rsid w:val="0063068B"/>
    <w:rsid w:val="00631907"/>
    <w:rsid w:val="00631CC3"/>
    <w:rsid w:val="00631E46"/>
    <w:rsid w:val="006328F0"/>
    <w:rsid w:val="00632C9F"/>
    <w:rsid w:val="00634C55"/>
    <w:rsid w:val="00635FF9"/>
    <w:rsid w:val="006376F6"/>
    <w:rsid w:val="00637E39"/>
    <w:rsid w:val="00640076"/>
    <w:rsid w:val="00640910"/>
    <w:rsid w:val="006421DA"/>
    <w:rsid w:val="006455D4"/>
    <w:rsid w:val="00645F61"/>
    <w:rsid w:val="00650E4B"/>
    <w:rsid w:val="00651AAF"/>
    <w:rsid w:val="006532BE"/>
    <w:rsid w:val="00653A20"/>
    <w:rsid w:val="00653BC9"/>
    <w:rsid w:val="0065456F"/>
    <w:rsid w:val="00655047"/>
    <w:rsid w:val="00655DC6"/>
    <w:rsid w:val="00656790"/>
    <w:rsid w:val="006573DB"/>
    <w:rsid w:val="00657924"/>
    <w:rsid w:val="006604DB"/>
    <w:rsid w:val="006619F7"/>
    <w:rsid w:val="00661DD1"/>
    <w:rsid w:val="006620FE"/>
    <w:rsid w:val="00662382"/>
    <w:rsid w:val="006623B3"/>
    <w:rsid w:val="00663FA1"/>
    <w:rsid w:val="0066521E"/>
    <w:rsid w:val="006656FD"/>
    <w:rsid w:val="0066576B"/>
    <w:rsid w:val="006669C6"/>
    <w:rsid w:val="00666A97"/>
    <w:rsid w:val="006700EC"/>
    <w:rsid w:val="006707B9"/>
    <w:rsid w:val="00671F3C"/>
    <w:rsid w:val="006730CF"/>
    <w:rsid w:val="006732A1"/>
    <w:rsid w:val="0067492B"/>
    <w:rsid w:val="006811CF"/>
    <w:rsid w:val="00682735"/>
    <w:rsid w:val="0068274C"/>
    <w:rsid w:val="00682930"/>
    <w:rsid w:val="00683B09"/>
    <w:rsid w:val="00684E0D"/>
    <w:rsid w:val="00685219"/>
    <w:rsid w:val="0068567A"/>
    <w:rsid w:val="00686D39"/>
    <w:rsid w:val="00687933"/>
    <w:rsid w:val="00690952"/>
    <w:rsid w:val="006913EB"/>
    <w:rsid w:val="00691714"/>
    <w:rsid w:val="00692551"/>
    <w:rsid w:val="006A0338"/>
    <w:rsid w:val="006A1351"/>
    <w:rsid w:val="006A1A18"/>
    <w:rsid w:val="006A1B54"/>
    <w:rsid w:val="006A1DC5"/>
    <w:rsid w:val="006A35D4"/>
    <w:rsid w:val="006A3859"/>
    <w:rsid w:val="006A4375"/>
    <w:rsid w:val="006A7F6B"/>
    <w:rsid w:val="006B0807"/>
    <w:rsid w:val="006B0F92"/>
    <w:rsid w:val="006B1032"/>
    <w:rsid w:val="006B1747"/>
    <w:rsid w:val="006B1B24"/>
    <w:rsid w:val="006B2295"/>
    <w:rsid w:val="006B22B3"/>
    <w:rsid w:val="006B36F9"/>
    <w:rsid w:val="006B5E71"/>
    <w:rsid w:val="006B7288"/>
    <w:rsid w:val="006C186A"/>
    <w:rsid w:val="006C1E33"/>
    <w:rsid w:val="006C1E7E"/>
    <w:rsid w:val="006C25CC"/>
    <w:rsid w:val="006C52EF"/>
    <w:rsid w:val="006C5B2A"/>
    <w:rsid w:val="006C6884"/>
    <w:rsid w:val="006C6CEA"/>
    <w:rsid w:val="006C6F17"/>
    <w:rsid w:val="006C7119"/>
    <w:rsid w:val="006C77D6"/>
    <w:rsid w:val="006D0328"/>
    <w:rsid w:val="006D081E"/>
    <w:rsid w:val="006D2219"/>
    <w:rsid w:val="006D24EF"/>
    <w:rsid w:val="006D2700"/>
    <w:rsid w:val="006D2B3C"/>
    <w:rsid w:val="006D2DF4"/>
    <w:rsid w:val="006D3172"/>
    <w:rsid w:val="006D3AAD"/>
    <w:rsid w:val="006D45A1"/>
    <w:rsid w:val="006D5530"/>
    <w:rsid w:val="006D7768"/>
    <w:rsid w:val="006E089E"/>
    <w:rsid w:val="006E2458"/>
    <w:rsid w:val="006E2517"/>
    <w:rsid w:val="006E2B09"/>
    <w:rsid w:val="006E2CF7"/>
    <w:rsid w:val="006E2DE4"/>
    <w:rsid w:val="006E3137"/>
    <w:rsid w:val="006E3686"/>
    <w:rsid w:val="006E51F9"/>
    <w:rsid w:val="006E62AB"/>
    <w:rsid w:val="006E725E"/>
    <w:rsid w:val="006E7657"/>
    <w:rsid w:val="006F3B92"/>
    <w:rsid w:val="006F4AF8"/>
    <w:rsid w:val="006F5AE4"/>
    <w:rsid w:val="006F6F1B"/>
    <w:rsid w:val="0070020C"/>
    <w:rsid w:val="00700685"/>
    <w:rsid w:val="007029FA"/>
    <w:rsid w:val="0070308E"/>
    <w:rsid w:val="007030C7"/>
    <w:rsid w:val="0070355A"/>
    <w:rsid w:val="00703694"/>
    <w:rsid w:val="00704188"/>
    <w:rsid w:val="00704205"/>
    <w:rsid w:val="007044C3"/>
    <w:rsid w:val="0070533A"/>
    <w:rsid w:val="007055C9"/>
    <w:rsid w:val="007076B1"/>
    <w:rsid w:val="00707917"/>
    <w:rsid w:val="00710580"/>
    <w:rsid w:val="00710B8B"/>
    <w:rsid w:val="00713DA8"/>
    <w:rsid w:val="00713ECE"/>
    <w:rsid w:val="00715ECB"/>
    <w:rsid w:val="007164AF"/>
    <w:rsid w:val="0071650B"/>
    <w:rsid w:val="007179F4"/>
    <w:rsid w:val="00717D98"/>
    <w:rsid w:val="007200F4"/>
    <w:rsid w:val="00720DEF"/>
    <w:rsid w:val="0072175B"/>
    <w:rsid w:val="007218B4"/>
    <w:rsid w:val="00722308"/>
    <w:rsid w:val="00722F8C"/>
    <w:rsid w:val="00724A94"/>
    <w:rsid w:val="00724BE9"/>
    <w:rsid w:val="00724FA9"/>
    <w:rsid w:val="007255E7"/>
    <w:rsid w:val="00725F3D"/>
    <w:rsid w:val="00726E26"/>
    <w:rsid w:val="00727818"/>
    <w:rsid w:val="00727DBE"/>
    <w:rsid w:val="007309E1"/>
    <w:rsid w:val="007311D4"/>
    <w:rsid w:val="00731523"/>
    <w:rsid w:val="00733631"/>
    <w:rsid w:val="00733908"/>
    <w:rsid w:val="00733B58"/>
    <w:rsid w:val="0073418A"/>
    <w:rsid w:val="0073463D"/>
    <w:rsid w:val="00734C60"/>
    <w:rsid w:val="00734CED"/>
    <w:rsid w:val="00734D29"/>
    <w:rsid w:val="00736861"/>
    <w:rsid w:val="00736968"/>
    <w:rsid w:val="007371C0"/>
    <w:rsid w:val="00737363"/>
    <w:rsid w:val="0073737B"/>
    <w:rsid w:val="007374FA"/>
    <w:rsid w:val="007375DA"/>
    <w:rsid w:val="00737995"/>
    <w:rsid w:val="00737F27"/>
    <w:rsid w:val="007402CE"/>
    <w:rsid w:val="0074165F"/>
    <w:rsid w:val="0074382C"/>
    <w:rsid w:val="00743CA3"/>
    <w:rsid w:val="00743D2B"/>
    <w:rsid w:val="007445D0"/>
    <w:rsid w:val="0075048A"/>
    <w:rsid w:val="007510F6"/>
    <w:rsid w:val="007521A5"/>
    <w:rsid w:val="00754AED"/>
    <w:rsid w:val="00755415"/>
    <w:rsid w:val="00756589"/>
    <w:rsid w:val="00756AE3"/>
    <w:rsid w:val="00757ED5"/>
    <w:rsid w:val="00760891"/>
    <w:rsid w:val="00760ED8"/>
    <w:rsid w:val="00761A6F"/>
    <w:rsid w:val="0076238B"/>
    <w:rsid w:val="00762AAD"/>
    <w:rsid w:val="00763DA2"/>
    <w:rsid w:val="00763E4B"/>
    <w:rsid w:val="0076410C"/>
    <w:rsid w:val="00764B0E"/>
    <w:rsid w:val="00765080"/>
    <w:rsid w:val="00766D40"/>
    <w:rsid w:val="00767078"/>
    <w:rsid w:val="00767B35"/>
    <w:rsid w:val="00767BD9"/>
    <w:rsid w:val="00767E8D"/>
    <w:rsid w:val="00771302"/>
    <w:rsid w:val="007725C4"/>
    <w:rsid w:val="00772B7D"/>
    <w:rsid w:val="00773947"/>
    <w:rsid w:val="00774E74"/>
    <w:rsid w:val="00775431"/>
    <w:rsid w:val="00775484"/>
    <w:rsid w:val="00775932"/>
    <w:rsid w:val="0077617A"/>
    <w:rsid w:val="007774C6"/>
    <w:rsid w:val="007778A3"/>
    <w:rsid w:val="007809C8"/>
    <w:rsid w:val="007810B9"/>
    <w:rsid w:val="00783355"/>
    <w:rsid w:val="00784B60"/>
    <w:rsid w:val="00784C4A"/>
    <w:rsid w:val="00787E65"/>
    <w:rsid w:val="007902A1"/>
    <w:rsid w:val="00792A1A"/>
    <w:rsid w:val="00792D6A"/>
    <w:rsid w:val="00795045"/>
    <w:rsid w:val="0079545C"/>
    <w:rsid w:val="007A0BB8"/>
    <w:rsid w:val="007A1F5D"/>
    <w:rsid w:val="007A264E"/>
    <w:rsid w:val="007A2C5E"/>
    <w:rsid w:val="007A33D3"/>
    <w:rsid w:val="007A529B"/>
    <w:rsid w:val="007A538B"/>
    <w:rsid w:val="007A627D"/>
    <w:rsid w:val="007A6547"/>
    <w:rsid w:val="007A6E2E"/>
    <w:rsid w:val="007A77A6"/>
    <w:rsid w:val="007B0614"/>
    <w:rsid w:val="007B0DD6"/>
    <w:rsid w:val="007B149C"/>
    <w:rsid w:val="007B15F3"/>
    <w:rsid w:val="007B1D27"/>
    <w:rsid w:val="007B3560"/>
    <w:rsid w:val="007B43F2"/>
    <w:rsid w:val="007B44B4"/>
    <w:rsid w:val="007B56F7"/>
    <w:rsid w:val="007B5D54"/>
    <w:rsid w:val="007C0101"/>
    <w:rsid w:val="007C18CC"/>
    <w:rsid w:val="007C2EEF"/>
    <w:rsid w:val="007C42A7"/>
    <w:rsid w:val="007C4458"/>
    <w:rsid w:val="007C63E9"/>
    <w:rsid w:val="007C6699"/>
    <w:rsid w:val="007C68CB"/>
    <w:rsid w:val="007C694D"/>
    <w:rsid w:val="007C723E"/>
    <w:rsid w:val="007C73BF"/>
    <w:rsid w:val="007D15D5"/>
    <w:rsid w:val="007D1625"/>
    <w:rsid w:val="007D1B0F"/>
    <w:rsid w:val="007D1B73"/>
    <w:rsid w:val="007D1C91"/>
    <w:rsid w:val="007D1CA6"/>
    <w:rsid w:val="007D1D8D"/>
    <w:rsid w:val="007D2A44"/>
    <w:rsid w:val="007D3145"/>
    <w:rsid w:val="007D426C"/>
    <w:rsid w:val="007D4C44"/>
    <w:rsid w:val="007D4E2A"/>
    <w:rsid w:val="007D78D2"/>
    <w:rsid w:val="007D7DBD"/>
    <w:rsid w:val="007E06A8"/>
    <w:rsid w:val="007E3F71"/>
    <w:rsid w:val="007E44A5"/>
    <w:rsid w:val="007E564A"/>
    <w:rsid w:val="007F0BF7"/>
    <w:rsid w:val="007F2F9E"/>
    <w:rsid w:val="007F327C"/>
    <w:rsid w:val="007F4138"/>
    <w:rsid w:val="007F49A8"/>
    <w:rsid w:val="007F7252"/>
    <w:rsid w:val="007F761C"/>
    <w:rsid w:val="00800B8B"/>
    <w:rsid w:val="008010B3"/>
    <w:rsid w:val="008017A0"/>
    <w:rsid w:val="00802553"/>
    <w:rsid w:val="00802A2D"/>
    <w:rsid w:val="00802CD5"/>
    <w:rsid w:val="0080333E"/>
    <w:rsid w:val="00803F43"/>
    <w:rsid w:val="0080410A"/>
    <w:rsid w:val="00804269"/>
    <w:rsid w:val="0080598D"/>
    <w:rsid w:val="00805D2C"/>
    <w:rsid w:val="00807D0D"/>
    <w:rsid w:val="00810788"/>
    <w:rsid w:val="0081206A"/>
    <w:rsid w:val="008129C5"/>
    <w:rsid w:val="00812B4F"/>
    <w:rsid w:val="00814ACE"/>
    <w:rsid w:val="00814E7A"/>
    <w:rsid w:val="008155ED"/>
    <w:rsid w:val="00816E65"/>
    <w:rsid w:val="00817E0B"/>
    <w:rsid w:val="00820B85"/>
    <w:rsid w:val="0082139A"/>
    <w:rsid w:val="00821E70"/>
    <w:rsid w:val="00822127"/>
    <w:rsid w:val="008224CF"/>
    <w:rsid w:val="00822DFA"/>
    <w:rsid w:val="00823A68"/>
    <w:rsid w:val="00823F30"/>
    <w:rsid w:val="00825629"/>
    <w:rsid w:val="008256C0"/>
    <w:rsid w:val="00830B95"/>
    <w:rsid w:val="00830E3F"/>
    <w:rsid w:val="0083147B"/>
    <w:rsid w:val="00831648"/>
    <w:rsid w:val="00832A91"/>
    <w:rsid w:val="00834BE1"/>
    <w:rsid w:val="00835480"/>
    <w:rsid w:val="008358B7"/>
    <w:rsid w:val="00835C21"/>
    <w:rsid w:val="00836AC3"/>
    <w:rsid w:val="00836D7E"/>
    <w:rsid w:val="008420CE"/>
    <w:rsid w:val="008436E0"/>
    <w:rsid w:val="008441DE"/>
    <w:rsid w:val="008445D3"/>
    <w:rsid w:val="00845464"/>
    <w:rsid w:val="00846A69"/>
    <w:rsid w:val="00846CEB"/>
    <w:rsid w:val="008508F4"/>
    <w:rsid w:val="008514C4"/>
    <w:rsid w:val="008514CF"/>
    <w:rsid w:val="0085212B"/>
    <w:rsid w:val="008527D3"/>
    <w:rsid w:val="008532AF"/>
    <w:rsid w:val="00854F37"/>
    <w:rsid w:val="00855239"/>
    <w:rsid w:val="00855A67"/>
    <w:rsid w:val="00856012"/>
    <w:rsid w:val="00856507"/>
    <w:rsid w:val="0085685E"/>
    <w:rsid w:val="0086124D"/>
    <w:rsid w:val="00861D00"/>
    <w:rsid w:val="00862564"/>
    <w:rsid w:val="00862AA3"/>
    <w:rsid w:val="0086374F"/>
    <w:rsid w:val="00864166"/>
    <w:rsid w:val="0086460D"/>
    <w:rsid w:val="008663AF"/>
    <w:rsid w:val="008663DA"/>
    <w:rsid w:val="0086660C"/>
    <w:rsid w:val="008666A2"/>
    <w:rsid w:val="00867CDA"/>
    <w:rsid w:val="0087163C"/>
    <w:rsid w:val="00871E44"/>
    <w:rsid w:val="008730EE"/>
    <w:rsid w:val="00873413"/>
    <w:rsid w:val="00873691"/>
    <w:rsid w:val="00873FC5"/>
    <w:rsid w:val="00874934"/>
    <w:rsid w:val="00875A4B"/>
    <w:rsid w:val="00875DB3"/>
    <w:rsid w:val="00881A65"/>
    <w:rsid w:val="008829F0"/>
    <w:rsid w:val="00884D61"/>
    <w:rsid w:val="00886668"/>
    <w:rsid w:val="008871DA"/>
    <w:rsid w:val="0089012D"/>
    <w:rsid w:val="00890C5D"/>
    <w:rsid w:val="00891171"/>
    <w:rsid w:val="00891302"/>
    <w:rsid w:val="00891A68"/>
    <w:rsid w:val="00892976"/>
    <w:rsid w:val="00895C84"/>
    <w:rsid w:val="00896884"/>
    <w:rsid w:val="00896CDB"/>
    <w:rsid w:val="00896F5B"/>
    <w:rsid w:val="008A0025"/>
    <w:rsid w:val="008A00F1"/>
    <w:rsid w:val="008A151C"/>
    <w:rsid w:val="008A3658"/>
    <w:rsid w:val="008A3F9C"/>
    <w:rsid w:val="008A4C17"/>
    <w:rsid w:val="008A4EF0"/>
    <w:rsid w:val="008A63D7"/>
    <w:rsid w:val="008A6CE5"/>
    <w:rsid w:val="008A6DCD"/>
    <w:rsid w:val="008B0D7A"/>
    <w:rsid w:val="008B11A9"/>
    <w:rsid w:val="008B176B"/>
    <w:rsid w:val="008B1FA8"/>
    <w:rsid w:val="008B4322"/>
    <w:rsid w:val="008B43F9"/>
    <w:rsid w:val="008B4A30"/>
    <w:rsid w:val="008B51DB"/>
    <w:rsid w:val="008B5535"/>
    <w:rsid w:val="008B5E03"/>
    <w:rsid w:val="008B666A"/>
    <w:rsid w:val="008B7957"/>
    <w:rsid w:val="008C0FE9"/>
    <w:rsid w:val="008C1611"/>
    <w:rsid w:val="008C1894"/>
    <w:rsid w:val="008C1DF4"/>
    <w:rsid w:val="008C322B"/>
    <w:rsid w:val="008C3E17"/>
    <w:rsid w:val="008C4094"/>
    <w:rsid w:val="008C420D"/>
    <w:rsid w:val="008C44F8"/>
    <w:rsid w:val="008C531D"/>
    <w:rsid w:val="008C5FC7"/>
    <w:rsid w:val="008C6446"/>
    <w:rsid w:val="008C74FC"/>
    <w:rsid w:val="008C7F95"/>
    <w:rsid w:val="008D0C95"/>
    <w:rsid w:val="008D1317"/>
    <w:rsid w:val="008D27A1"/>
    <w:rsid w:val="008D50E7"/>
    <w:rsid w:val="008D5118"/>
    <w:rsid w:val="008D5630"/>
    <w:rsid w:val="008D5E3A"/>
    <w:rsid w:val="008D7A81"/>
    <w:rsid w:val="008E1787"/>
    <w:rsid w:val="008E1A16"/>
    <w:rsid w:val="008E1AE2"/>
    <w:rsid w:val="008E3CD9"/>
    <w:rsid w:val="008E41C8"/>
    <w:rsid w:val="008E5F78"/>
    <w:rsid w:val="008E699E"/>
    <w:rsid w:val="008F00CF"/>
    <w:rsid w:val="008F14C2"/>
    <w:rsid w:val="008F1BEA"/>
    <w:rsid w:val="008F2B4A"/>
    <w:rsid w:val="008F3147"/>
    <w:rsid w:val="008F3696"/>
    <w:rsid w:val="008F6D05"/>
    <w:rsid w:val="008F727B"/>
    <w:rsid w:val="008F7346"/>
    <w:rsid w:val="008F7DC7"/>
    <w:rsid w:val="0090383D"/>
    <w:rsid w:val="00903A57"/>
    <w:rsid w:val="009040A5"/>
    <w:rsid w:val="00906D67"/>
    <w:rsid w:val="00907A74"/>
    <w:rsid w:val="009113BA"/>
    <w:rsid w:val="009117C3"/>
    <w:rsid w:val="00914B58"/>
    <w:rsid w:val="0091700B"/>
    <w:rsid w:val="00920730"/>
    <w:rsid w:val="00920737"/>
    <w:rsid w:val="009217F9"/>
    <w:rsid w:val="00921869"/>
    <w:rsid w:val="00921ACB"/>
    <w:rsid w:val="00921C29"/>
    <w:rsid w:val="00922E96"/>
    <w:rsid w:val="009232D6"/>
    <w:rsid w:val="00924740"/>
    <w:rsid w:val="009251E4"/>
    <w:rsid w:val="00925F0A"/>
    <w:rsid w:val="009273BB"/>
    <w:rsid w:val="0093058F"/>
    <w:rsid w:val="00930967"/>
    <w:rsid w:val="00931A67"/>
    <w:rsid w:val="00932553"/>
    <w:rsid w:val="0093264A"/>
    <w:rsid w:val="00935C8A"/>
    <w:rsid w:val="00935D4D"/>
    <w:rsid w:val="009368AA"/>
    <w:rsid w:val="00941521"/>
    <w:rsid w:val="009418A4"/>
    <w:rsid w:val="00943FDC"/>
    <w:rsid w:val="00946CD3"/>
    <w:rsid w:val="009475A3"/>
    <w:rsid w:val="0095046A"/>
    <w:rsid w:val="00950BC8"/>
    <w:rsid w:val="00950C65"/>
    <w:rsid w:val="00951321"/>
    <w:rsid w:val="00951943"/>
    <w:rsid w:val="009521D7"/>
    <w:rsid w:val="0095246B"/>
    <w:rsid w:val="009524AB"/>
    <w:rsid w:val="00954963"/>
    <w:rsid w:val="0095500F"/>
    <w:rsid w:val="0095501D"/>
    <w:rsid w:val="00955074"/>
    <w:rsid w:val="0095594B"/>
    <w:rsid w:val="0095608A"/>
    <w:rsid w:val="00957406"/>
    <w:rsid w:val="00960F95"/>
    <w:rsid w:val="00961280"/>
    <w:rsid w:val="009623E0"/>
    <w:rsid w:val="00965719"/>
    <w:rsid w:val="00967134"/>
    <w:rsid w:val="00971112"/>
    <w:rsid w:val="0097289D"/>
    <w:rsid w:val="00973A1C"/>
    <w:rsid w:val="00974561"/>
    <w:rsid w:val="00974B2C"/>
    <w:rsid w:val="00974E7D"/>
    <w:rsid w:val="00975803"/>
    <w:rsid w:val="00975C38"/>
    <w:rsid w:val="00976F06"/>
    <w:rsid w:val="00977C1B"/>
    <w:rsid w:val="00977EF9"/>
    <w:rsid w:val="009802DE"/>
    <w:rsid w:val="00980471"/>
    <w:rsid w:val="00980BD6"/>
    <w:rsid w:val="00980C75"/>
    <w:rsid w:val="00981DBC"/>
    <w:rsid w:val="00982A4E"/>
    <w:rsid w:val="00983DF9"/>
    <w:rsid w:val="00984168"/>
    <w:rsid w:val="00985A90"/>
    <w:rsid w:val="00985CC5"/>
    <w:rsid w:val="00985E19"/>
    <w:rsid w:val="0098637E"/>
    <w:rsid w:val="009864A0"/>
    <w:rsid w:val="00990FA6"/>
    <w:rsid w:val="00990FF9"/>
    <w:rsid w:val="0099194A"/>
    <w:rsid w:val="00992403"/>
    <w:rsid w:val="009927ED"/>
    <w:rsid w:val="0099303C"/>
    <w:rsid w:val="00995F1E"/>
    <w:rsid w:val="00997120"/>
    <w:rsid w:val="00997A6B"/>
    <w:rsid w:val="00997C96"/>
    <w:rsid w:val="009A1611"/>
    <w:rsid w:val="009A1FE5"/>
    <w:rsid w:val="009A29D2"/>
    <w:rsid w:val="009A2F24"/>
    <w:rsid w:val="009A36E4"/>
    <w:rsid w:val="009A4B8F"/>
    <w:rsid w:val="009A4D0E"/>
    <w:rsid w:val="009A5A49"/>
    <w:rsid w:val="009A612B"/>
    <w:rsid w:val="009A62EB"/>
    <w:rsid w:val="009A6764"/>
    <w:rsid w:val="009A6A48"/>
    <w:rsid w:val="009A76AE"/>
    <w:rsid w:val="009B367B"/>
    <w:rsid w:val="009B46B3"/>
    <w:rsid w:val="009B4A93"/>
    <w:rsid w:val="009B527B"/>
    <w:rsid w:val="009B549D"/>
    <w:rsid w:val="009B7768"/>
    <w:rsid w:val="009B7ABF"/>
    <w:rsid w:val="009C160E"/>
    <w:rsid w:val="009C2244"/>
    <w:rsid w:val="009C2C4F"/>
    <w:rsid w:val="009C322B"/>
    <w:rsid w:val="009C36A7"/>
    <w:rsid w:val="009C3AC4"/>
    <w:rsid w:val="009C4104"/>
    <w:rsid w:val="009C434B"/>
    <w:rsid w:val="009C578E"/>
    <w:rsid w:val="009C5ACF"/>
    <w:rsid w:val="009C5EBC"/>
    <w:rsid w:val="009C7EA3"/>
    <w:rsid w:val="009D1C6E"/>
    <w:rsid w:val="009D2685"/>
    <w:rsid w:val="009D3851"/>
    <w:rsid w:val="009D4C52"/>
    <w:rsid w:val="009D53B7"/>
    <w:rsid w:val="009D5B75"/>
    <w:rsid w:val="009D699F"/>
    <w:rsid w:val="009D7972"/>
    <w:rsid w:val="009E0A3D"/>
    <w:rsid w:val="009E3DD4"/>
    <w:rsid w:val="009E4745"/>
    <w:rsid w:val="009E55FC"/>
    <w:rsid w:val="009E5F08"/>
    <w:rsid w:val="009E648F"/>
    <w:rsid w:val="009E748B"/>
    <w:rsid w:val="009E7C90"/>
    <w:rsid w:val="009F0524"/>
    <w:rsid w:val="009F0C37"/>
    <w:rsid w:val="009F1CFB"/>
    <w:rsid w:val="009F35AA"/>
    <w:rsid w:val="009F38F2"/>
    <w:rsid w:val="009F4E0A"/>
    <w:rsid w:val="009F5BDB"/>
    <w:rsid w:val="009F6B64"/>
    <w:rsid w:val="009F6BFB"/>
    <w:rsid w:val="009F6D35"/>
    <w:rsid w:val="009F7243"/>
    <w:rsid w:val="009F73BB"/>
    <w:rsid w:val="009F7D64"/>
    <w:rsid w:val="00A003A1"/>
    <w:rsid w:val="00A00416"/>
    <w:rsid w:val="00A0048B"/>
    <w:rsid w:val="00A0055B"/>
    <w:rsid w:val="00A00B4F"/>
    <w:rsid w:val="00A01952"/>
    <w:rsid w:val="00A03568"/>
    <w:rsid w:val="00A03AAD"/>
    <w:rsid w:val="00A03BAD"/>
    <w:rsid w:val="00A03CF4"/>
    <w:rsid w:val="00A040FF"/>
    <w:rsid w:val="00A04A35"/>
    <w:rsid w:val="00A051E8"/>
    <w:rsid w:val="00A05539"/>
    <w:rsid w:val="00A067B3"/>
    <w:rsid w:val="00A076AC"/>
    <w:rsid w:val="00A10D11"/>
    <w:rsid w:val="00A135A4"/>
    <w:rsid w:val="00A13F36"/>
    <w:rsid w:val="00A141E1"/>
    <w:rsid w:val="00A145CA"/>
    <w:rsid w:val="00A14D46"/>
    <w:rsid w:val="00A159B7"/>
    <w:rsid w:val="00A169AA"/>
    <w:rsid w:val="00A21F8F"/>
    <w:rsid w:val="00A23B19"/>
    <w:rsid w:val="00A24185"/>
    <w:rsid w:val="00A24F63"/>
    <w:rsid w:val="00A2540D"/>
    <w:rsid w:val="00A25A27"/>
    <w:rsid w:val="00A25FFF"/>
    <w:rsid w:val="00A27144"/>
    <w:rsid w:val="00A27224"/>
    <w:rsid w:val="00A27BEC"/>
    <w:rsid w:val="00A3363C"/>
    <w:rsid w:val="00A3487A"/>
    <w:rsid w:val="00A355B6"/>
    <w:rsid w:val="00A35ED0"/>
    <w:rsid w:val="00A37578"/>
    <w:rsid w:val="00A4067C"/>
    <w:rsid w:val="00A40BEE"/>
    <w:rsid w:val="00A43F25"/>
    <w:rsid w:val="00A44C72"/>
    <w:rsid w:val="00A45240"/>
    <w:rsid w:val="00A455F6"/>
    <w:rsid w:val="00A473CD"/>
    <w:rsid w:val="00A4791E"/>
    <w:rsid w:val="00A50351"/>
    <w:rsid w:val="00A5146E"/>
    <w:rsid w:val="00A52939"/>
    <w:rsid w:val="00A549D8"/>
    <w:rsid w:val="00A55B7E"/>
    <w:rsid w:val="00A561B7"/>
    <w:rsid w:val="00A5642A"/>
    <w:rsid w:val="00A56F20"/>
    <w:rsid w:val="00A5719E"/>
    <w:rsid w:val="00A57AFE"/>
    <w:rsid w:val="00A6068A"/>
    <w:rsid w:val="00A60747"/>
    <w:rsid w:val="00A6078C"/>
    <w:rsid w:val="00A60D28"/>
    <w:rsid w:val="00A60E40"/>
    <w:rsid w:val="00A621DF"/>
    <w:rsid w:val="00A6414B"/>
    <w:rsid w:val="00A64316"/>
    <w:rsid w:val="00A64382"/>
    <w:rsid w:val="00A6571F"/>
    <w:rsid w:val="00A6588E"/>
    <w:rsid w:val="00A65E58"/>
    <w:rsid w:val="00A70554"/>
    <w:rsid w:val="00A72C7E"/>
    <w:rsid w:val="00A73383"/>
    <w:rsid w:val="00A73810"/>
    <w:rsid w:val="00A73B11"/>
    <w:rsid w:val="00A73E73"/>
    <w:rsid w:val="00A73EF7"/>
    <w:rsid w:val="00A74200"/>
    <w:rsid w:val="00A7488F"/>
    <w:rsid w:val="00A754AC"/>
    <w:rsid w:val="00A75754"/>
    <w:rsid w:val="00A75F62"/>
    <w:rsid w:val="00A76832"/>
    <w:rsid w:val="00A779A0"/>
    <w:rsid w:val="00A8028C"/>
    <w:rsid w:val="00A811DC"/>
    <w:rsid w:val="00A8196A"/>
    <w:rsid w:val="00A81C41"/>
    <w:rsid w:val="00A8369D"/>
    <w:rsid w:val="00A83BE6"/>
    <w:rsid w:val="00A84F93"/>
    <w:rsid w:val="00A85C5A"/>
    <w:rsid w:val="00A85D17"/>
    <w:rsid w:val="00A86E10"/>
    <w:rsid w:val="00A872FE"/>
    <w:rsid w:val="00A90FC8"/>
    <w:rsid w:val="00A914B0"/>
    <w:rsid w:val="00A92378"/>
    <w:rsid w:val="00A93E99"/>
    <w:rsid w:val="00A93F33"/>
    <w:rsid w:val="00A95DF1"/>
    <w:rsid w:val="00A9795E"/>
    <w:rsid w:val="00A97CA2"/>
    <w:rsid w:val="00AA3DBA"/>
    <w:rsid w:val="00AA42D6"/>
    <w:rsid w:val="00AA444A"/>
    <w:rsid w:val="00AA48FB"/>
    <w:rsid w:val="00AA4CAC"/>
    <w:rsid w:val="00AA64CA"/>
    <w:rsid w:val="00AA6E6C"/>
    <w:rsid w:val="00AA7B6A"/>
    <w:rsid w:val="00AB0091"/>
    <w:rsid w:val="00AB0A1F"/>
    <w:rsid w:val="00AB0F62"/>
    <w:rsid w:val="00AB171F"/>
    <w:rsid w:val="00AB1CD7"/>
    <w:rsid w:val="00AB26EA"/>
    <w:rsid w:val="00AB30CE"/>
    <w:rsid w:val="00AB3A4F"/>
    <w:rsid w:val="00AB5673"/>
    <w:rsid w:val="00AB5961"/>
    <w:rsid w:val="00AB6B32"/>
    <w:rsid w:val="00AB7503"/>
    <w:rsid w:val="00AB76CC"/>
    <w:rsid w:val="00AB7A08"/>
    <w:rsid w:val="00AB7A30"/>
    <w:rsid w:val="00AC2174"/>
    <w:rsid w:val="00AC306F"/>
    <w:rsid w:val="00AC3C34"/>
    <w:rsid w:val="00AC3D73"/>
    <w:rsid w:val="00AC400C"/>
    <w:rsid w:val="00AC476E"/>
    <w:rsid w:val="00AC4B5E"/>
    <w:rsid w:val="00AC4E2A"/>
    <w:rsid w:val="00AC5B4D"/>
    <w:rsid w:val="00AC5EE7"/>
    <w:rsid w:val="00AC63D5"/>
    <w:rsid w:val="00AC670D"/>
    <w:rsid w:val="00AC6E83"/>
    <w:rsid w:val="00AC7160"/>
    <w:rsid w:val="00AC723F"/>
    <w:rsid w:val="00AC73B5"/>
    <w:rsid w:val="00AC7409"/>
    <w:rsid w:val="00AD0908"/>
    <w:rsid w:val="00AD0941"/>
    <w:rsid w:val="00AD1B27"/>
    <w:rsid w:val="00AD1E7D"/>
    <w:rsid w:val="00AD3780"/>
    <w:rsid w:val="00AD37B2"/>
    <w:rsid w:val="00AD42D4"/>
    <w:rsid w:val="00AD5989"/>
    <w:rsid w:val="00AD6B13"/>
    <w:rsid w:val="00AD768F"/>
    <w:rsid w:val="00AD7B09"/>
    <w:rsid w:val="00AE11E7"/>
    <w:rsid w:val="00AE2024"/>
    <w:rsid w:val="00AE4173"/>
    <w:rsid w:val="00AE6299"/>
    <w:rsid w:val="00AF0704"/>
    <w:rsid w:val="00AF0DFB"/>
    <w:rsid w:val="00AF0E95"/>
    <w:rsid w:val="00AF2287"/>
    <w:rsid w:val="00AF2441"/>
    <w:rsid w:val="00AF2DAF"/>
    <w:rsid w:val="00AF2DD4"/>
    <w:rsid w:val="00AF543A"/>
    <w:rsid w:val="00AF5D27"/>
    <w:rsid w:val="00AF6093"/>
    <w:rsid w:val="00AF7C3F"/>
    <w:rsid w:val="00B009CC"/>
    <w:rsid w:val="00B0171E"/>
    <w:rsid w:val="00B01B07"/>
    <w:rsid w:val="00B01D8D"/>
    <w:rsid w:val="00B02B2A"/>
    <w:rsid w:val="00B039AE"/>
    <w:rsid w:val="00B03A2D"/>
    <w:rsid w:val="00B04D8B"/>
    <w:rsid w:val="00B050F7"/>
    <w:rsid w:val="00B061E9"/>
    <w:rsid w:val="00B06329"/>
    <w:rsid w:val="00B07918"/>
    <w:rsid w:val="00B07F07"/>
    <w:rsid w:val="00B10121"/>
    <w:rsid w:val="00B10255"/>
    <w:rsid w:val="00B106D4"/>
    <w:rsid w:val="00B10BCD"/>
    <w:rsid w:val="00B13D97"/>
    <w:rsid w:val="00B142E8"/>
    <w:rsid w:val="00B148D0"/>
    <w:rsid w:val="00B157C1"/>
    <w:rsid w:val="00B159F9"/>
    <w:rsid w:val="00B177F6"/>
    <w:rsid w:val="00B2190F"/>
    <w:rsid w:val="00B2374C"/>
    <w:rsid w:val="00B237AB"/>
    <w:rsid w:val="00B2411A"/>
    <w:rsid w:val="00B24521"/>
    <w:rsid w:val="00B24DE5"/>
    <w:rsid w:val="00B26984"/>
    <w:rsid w:val="00B27015"/>
    <w:rsid w:val="00B312D1"/>
    <w:rsid w:val="00B31534"/>
    <w:rsid w:val="00B317D4"/>
    <w:rsid w:val="00B33372"/>
    <w:rsid w:val="00B34A26"/>
    <w:rsid w:val="00B34F35"/>
    <w:rsid w:val="00B3560E"/>
    <w:rsid w:val="00B35D77"/>
    <w:rsid w:val="00B3694E"/>
    <w:rsid w:val="00B36A25"/>
    <w:rsid w:val="00B37443"/>
    <w:rsid w:val="00B40E6A"/>
    <w:rsid w:val="00B438A9"/>
    <w:rsid w:val="00B439DF"/>
    <w:rsid w:val="00B45E46"/>
    <w:rsid w:val="00B46267"/>
    <w:rsid w:val="00B4644D"/>
    <w:rsid w:val="00B504F8"/>
    <w:rsid w:val="00B508E6"/>
    <w:rsid w:val="00B5207C"/>
    <w:rsid w:val="00B540F1"/>
    <w:rsid w:val="00B543FB"/>
    <w:rsid w:val="00B548B4"/>
    <w:rsid w:val="00B549AD"/>
    <w:rsid w:val="00B550C5"/>
    <w:rsid w:val="00B562DB"/>
    <w:rsid w:val="00B601B5"/>
    <w:rsid w:val="00B60AD6"/>
    <w:rsid w:val="00B60B79"/>
    <w:rsid w:val="00B61CD5"/>
    <w:rsid w:val="00B62B41"/>
    <w:rsid w:val="00B6471E"/>
    <w:rsid w:val="00B66701"/>
    <w:rsid w:val="00B66CFC"/>
    <w:rsid w:val="00B66D64"/>
    <w:rsid w:val="00B6720B"/>
    <w:rsid w:val="00B6764A"/>
    <w:rsid w:val="00B67761"/>
    <w:rsid w:val="00B67A92"/>
    <w:rsid w:val="00B67C9E"/>
    <w:rsid w:val="00B70848"/>
    <w:rsid w:val="00B70889"/>
    <w:rsid w:val="00B70C46"/>
    <w:rsid w:val="00B70CC9"/>
    <w:rsid w:val="00B722EF"/>
    <w:rsid w:val="00B725CB"/>
    <w:rsid w:val="00B72683"/>
    <w:rsid w:val="00B75759"/>
    <w:rsid w:val="00B8077A"/>
    <w:rsid w:val="00B8318C"/>
    <w:rsid w:val="00B834DA"/>
    <w:rsid w:val="00B8364F"/>
    <w:rsid w:val="00B83A68"/>
    <w:rsid w:val="00B84CBC"/>
    <w:rsid w:val="00B84E08"/>
    <w:rsid w:val="00B85050"/>
    <w:rsid w:val="00B8519A"/>
    <w:rsid w:val="00B86809"/>
    <w:rsid w:val="00B87294"/>
    <w:rsid w:val="00B87376"/>
    <w:rsid w:val="00B876F8"/>
    <w:rsid w:val="00B87844"/>
    <w:rsid w:val="00B90C8D"/>
    <w:rsid w:val="00B9144E"/>
    <w:rsid w:val="00B91BF0"/>
    <w:rsid w:val="00B9271D"/>
    <w:rsid w:val="00B92B3E"/>
    <w:rsid w:val="00B92E46"/>
    <w:rsid w:val="00B93909"/>
    <w:rsid w:val="00B94E79"/>
    <w:rsid w:val="00B957EF"/>
    <w:rsid w:val="00B97242"/>
    <w:rsid w:val="00BA0B3B"/>
    <w:rsid w:val="00BA1791"/>
    <w:rsid w:val="00BA246E"/>
    <w:rsid w:val="00BA26A2"/>
    <w:rsid w:val="00BA2A79"/>
    <w:rsid w:val="00BA3218"/>
    <w:rsid w:val="00BA353F"/>
    <w:rsid w:val="00BA37DE"/>
    <w:rsid w:val="00BA3B08"/>
    <w:rsid w:val="00BA43F7"/>
    <w:rsid w:val="00BA4C4E"/>
    <w:rsid w:val="00BA6F36"/>
    <w:rsid w:val="00BA7B8F"/>
    <w:rsid w:val="00BB0A38"/>
    <w:rsid w:val="00BB2873"/>
    <w:rsid w:val="00BB3709"/>
    <w:rsid w:val="00BB5683"/>
    <w:rsid w:val="00BB5E71"/>
    <w:rsid w:val="00BB6289"/>
    <w:rsid w:val="00BB6E25"/>
    <w:rsid w:val="00BB7A5B"/>
    <w:rsid w:val="00BC1DC1"/>
    <w:rsid w:val="00BC2396"/>
    <w:rsid w:val="00BC3BA1"/>
    <w:rsid w:val="00BC4F2D"/>
    <w:rsid w:val="00BC6858"/>
    <w:rsid w:val="00BD1742"/>
    <w:rsid w:val="00BD1926"/>
    <w:rsid w:val="00BD231C"/>
    <w:rsid w:val="00BD239F"/>
    <w:rsid w:val="00BD470E"/>
    <w:rsid w:val="00BD623E"/>
    <w:rsid w:val="00BD7062"/>
    <w:rsid w:val="00BD7384"/>
    <w:rsid w:val="00BD7C1D"/>
    <w:rsid w:val="00BE0819"/>
    <w:rsid w:val="00BE0A06"/>
    <w:rsid w:val="00BE0E3C"/>
    <w:rsid w:val="00BE1217"/>
    <w:rsid w:val="00BE1729"/>
    <w:rsid w:val="00BE2077"/>
    <w:rsid w:val="00BE240F"/>
    <w:rsid w:val="00BE2AA6"/>
    <w:rsid w:val="00BE2EC0"/>
    <w:rsid w:val="00BE3C1F"/>
    <w:rsid w:val="00BE6FFF"/>
    <w:rsid w:val="00BF0550"/>
    <w:rsid w:val="00BF0809"/>
    <w:rsid w:val="00BF10F6"/>
    <w:rsid w:val="00BF27D9"/>
    <w:rsid w:val="00BF53BD"/>
    <w:rsid w:val="00BF5A23"/>
    <w:rsid w:val="00BF5CEC"/>
    <w:rsid w:val="00BF6F22"/>
    <w:rsid w:val="00BF75C4"/>
    <w:rsid w:val="00C0033F"/>
    <w:rsid w:val="00C007DD"/>
    <w:rsid w:val="00C01B2D"/>
    <w:rsid w:val="00C01BE5"/>
    <w:rsid w:val="00C03671"/>
    <w:rsid w:val="00C06315"/>
    <w:rsid w:val="00C073ED"/>
    <w:rsid w:val="00C11988"/>
    <w:rsid w:val="00C12721"/>
    <w:rsid w:val="00C1320B"/>
    <w:rsid w:val="00C13D2C"/>
    <w:rsid w:val="00C14A5C"/>
    <w:rsid w:val="00C153AA"/>
    <w:rsid w:val="00C15641"/>
    <w:rsid w:val="00C16443"/>
    <w:rsid w:val="00C176CC"/>
    <w:rsid w:val="00C17750"/>
    <w:rsid w:val="00C17B67"/>
    <w:rsid w:val="00C17BB2"/>
    <w:rsid w:val="00C21B7F"/>
    <w:rsid w:val="00C23433"/>
    <w:rsid w:val="00C234EE"/>
    <w:rsid w:val="00C23754"/>
    <w:rsid w:val="00C25685"/>
    <w:rsid w:val="00C315C9"/>
    <w:rsid w:val="00C31CC4"/>
    <w:rsid w:val="00C31FB4"/>
    <w:rsid w:val="00C322AC"/>
    <w:rsid w:val="00C32A16"/>
    <w:rsid w:val="00C333EB"/>
    <w:rsid w:val="00C3410B"/>
    <w:rsid w:val="00C3596D"/>
    <w:rsid w:val="00C365A8"/>
    <w:rsid w:val="00C36B4F"/>
    <w:rsid w:val="00C36CC5"/>
    <w:rsid w:val="00C37BAA"/>
    <w:rsid w:val="00C4059B"/>
    <w:rsid w:val="00C40800"/>
    <w:rsid w:val="00C41977"/>
    <w:rsid w:val="00C42178"/>
    <w:rsid w:val="00C42661"/>
    <w:rsid w:val="00C45852"/>
    <w:rsid w:val="00C46AC0"/>
    <w:rsid w:val="00C46AC3"/>
    <w:rsid w:val="00C52E3B"/>
    <w:rsid w:val="00C54097"/>
    <w:rsid w:val="00C547A0"/>
    <w:rsid w:val="00C55962"/>
    <w:rsid w:val="00C55AA6"/>
    <w:rsid w:val="00C561F8"/>
    <w:rsid w:val="00C6045F"/>
    <w:rsid w:val="00C61904"/>
    <w:rsid w:val="00C62C80"/>
    <w:rsid w:val="00C64AA4"/>
    <w:rsid w:val="00C66587"/>
    <w:rsid w:val="00C6700A"/>
    <w:rsid w:val="00C67262"/>
    <w:rsid w:val="00C676DB"/>
    <w:rsid w:val="00C67A79"/>
    <w:rsid w:val="00C7052B"/>
    <w:rsid w:val="00C74706"/>
    <w:rsid w:val="00C751C0"/>
    <w:rsid w:val="00C757D2"/>
    <w:rsid w:val="00C770E1"/>
    <w:rsid w:val="00C8019D"/>
    <w:rsid w:val="00C8098E"/>
    <w:rsid w:val="00C81317"/>
    <w:rsid w:val="00C821B2"/>
    <w:rsid w:val="00C828CE"/>
    <w:rsid w:val="00C8384F"/>
    <w:rsid w:val="00C83C92"/>
    <w:rsid w:val="00C84A95"/>
    <w:rsid w:val="00C85701"/>
    <w:rsid w:val="00C8685A"/>
    <w:rsid w:val="00C87D70"/>
    <w:rsid w:val="00C916A3"/>
    <w:rsid w:val="00C9177C"/>
    <w:rsid w:val="00C92358"/>
    <w:rsid w:val="00C935AA"/>
    <w:rsid w:val="00C9387C"/>
    <w:rsid w:val="00C93E39"/>
    <w:rsid w:val="00C93E52"/>
    <w:rsid w:val="00C95BFC"/>
    <w:rsid w:val="00C95D4E"/>
    <w:rsid w:val="00C96694"/>
    <w:rsid w:val="00C96C16"/>
    <w:rsid w:val="00C96CA4"/>
    <w:rsid w:val="00CA063A"/>
    <w:rsid w:val="00CA132C"/>
    <w:rsid w:val="00CA1DE4"/>
    <w:rsid w:val="00CA2077"/>
    <w:rsid w:val="00CA23DC"/>
    <w:rsid w:val="00CA23E8"/>
    <w:rsid w:val="00CA32F8"/>
    <w:rsid w:val="00CA41CF"/>
    <w:rsid w:val="00CA43E3"/>
    <w:rsid w:val="00CA44E9"/>
    <w:rsid w:val="00CA4F16"/>
    <w:rsid w:val="00CA6B72"/>
    <w:rsid w:val="00CA6BEA"/>
    <w:rsid w:val="00CA712D"/>
    <w:rsid w:val="00CA761B"/>
    <w:rsid w:val="00CA7E06"/>
    <w:rsid w:val="00CB00C5"/>
    <w:rsid w:val="00CB0623"/>
    <w:rsid w:val="00CB19F3"/>
    <w:rsid w:val="00CB1A48"/>
    <w:rsid w:val="00CB3159"/>
    <w:rsid w:val="00CB45EA"/>
    <w:rsid w:val="00CB4D6B"/>
    <w:rsid w:val="00CB5E1D"/>
    <w:rsid w:val="00CB75EE"/>
    <w:rsid w:val="00CB76D4"/>
    <w:rsid w:val="00CB79EF"/>
    <w:rsid w:val="00CB7C69"/>
    <w:rsid w:val="00CC0F04"/>
    <w:rsid w:val="00CC119F"/>
    <w:rsid w:val="00CC263F"/>
    <w:rsid w:val="00CC28A5"/>
    <w:rsid w:val="00CC2FAA"/>
    <w:rsid w:val="00CC3B5A"/>
    <w:rsid w:val="00CC4CE9"/>
    <w:rsid w:val="00CC54A3"/>
    <w:rsid w:val="00CC6B80"/>
    <w:rsid w:val="00CD0220"/>
    <w:rsid w:val="00CD08B0"/>
    <w:rsid w:val="00CD095D"/>
    <w:rsid w:val="00CD124D"/>
    <w:rsid w:val="00CD1409"/>
    <w:rsid w:val="00CD26A3"/>
    <w:rsid w:val="00CD286B"/>
    <w:rsid w:val="00CD2A51"/>
    <w:rsid w:val="00CD33B2"/>
    <w:rsid w:val="00CD3773"/>
    <w:rsid w:val="00CD3B35"/>
    <w:rsid w:val="00CD6C24"/>
    <w:rsid w:val="00CE03B9"/>
    <w:rsid w:val="00CE03E7"/>
    <w:rsid w:val="00CE1156"/>
    <w:rsid w:val="00CE1AF0"/>
    <w:rsid w:val="00CE3518"/>
    <w:rsid w:val="00CE353A"/>
    <w:rsid w:val="00CE393B"/>
    <w:rsid w:val="00CE5368"/>
    <w:rsid w:val="00CE66D7"/>
    <w:rsid w:val="00CE6DFC"/>
    <w:rsid w:val="00CE75C9"/>
    <w:rsid w:val="00CF0D18"/>
    <w:rsid w:val="00CF1598"/>
    <w:rsid w:val="00CF1FB0"/>
    <w:rsid w:val="00CF207B"/>
    <w:rsid w:val="00CF479E"/>
    <w:rsid w:val="00CF69DB"/>
    <w:rsid w:val="00CF7603"/>
    <w:rsid w:val="00D000C1"/>
    <w:rsid w:val="00D00220"/>
    <w:rsid w:val="00D0244F"/>
    <w:rsid w:val="00D02B7A"/>
    <w:rsid w:val="00D0344B"/>
    <w:rsid w:val="00D038B8"/>
    <w:rsid w:val="00D06C00"/>
    <w:rsid w:val="00D10755"/>
    <w:rsid w:val="00D1095C"/>
    <w:rsid w:val="00D115D2"/>
    <w:rsid w:val="00D12B9F"/>
    <w:rsid w:val="00D13FF9"/>
    <w:rsid w:val="00D143B9"/>
    <w:rsid w:val="00D15341"/>
    <w:rsid w:val="00D16C8D"/>
    <w:rsid w:val="00D175FC"/>
    <w:rsid w:val="00D17FEF"/>
    <w:rsid w:val="00D204A5"/>
    <w:rsid w:val="00D20C53"/>
    <w:rsid w:val="00D21068"/>
    <w:rsid w:val="00D21ED4"/>
    <w:rsid w:val="00D21F0D"/>
    <w:rsid w:val="00D22F57"/>
    <w:rsid w:val="00D2317B"/>
    <w:rsid w:val="00D23329"/>
    <w:rsid w:val="00D23F8C"/>
    <w:rsid w:val="00D249F1"/>
    <w:rsid w:val="00D2528D"/>
    <w:rsid w:val="00D257A5"/>
    <w:rsid w:val="00D261B7"/>
    <w:rsid w:val="00D26737"/>
    <w:rsid w:val="00D268EF"/>
    <w:rsid w:val="00D269E2"/>
    <w:rsid w:val="00D26B2D"/>
    <w:rsid w:val="00D30305"/>
    <w:rsid w:val="00D307C9"/>
    <w:rsid w:val="00D3164E"/>
    <w:rsid w:val="00D31F6C"/>
    <w:rsid w:val="00D32014"/>
    <w:rsid w:val="00D32835"/>
    <w:rsid w:val="00D33EC5"/>
    <w:rsid w:val="00D34C10"/>
    <w:rsid w:val="00D34FC4"/>
    <w:rsid w:val="00D36E52"/>
    <w:rsid w:val="00D370A8"/>
    <w:rsid w:val="00D377C0"/>
    <w:rsid w:val="00D37D5E"/>
    <w:rsid w:val="00D41D55"/>
    <w:rsid w:val="00D44310"/>
    <w:rsid w:val="00D445B9"/>
    <w:rsid w:val="00D44883"/>
    <w:rsid w:val="00D457CB"/>
    <w:rsid w:val="00D46568"/>
    <w:rsid w:val="00D46805"/>
    <w:rsid w:val="00D47A91"/>
    <w:rsid w:val="00D509F3"/>
    <w:rsid w:val="00D50BC0"/>
    <w:rsid w:val="00D538E7"/>
    <w:rsid w:val="00D54C00"/>
    <w:rsid w:val="00D55042"/>
    <w:rsid w:val="00D5790E"/>
    <w:rsid w:val="00D6182C"/>
    <w:rsid w:val="00D61DDC"/>
    <w:rsid w:val="00D62654"/>
    <w:rsid w:val="00D64DF6"/>
    <w:rsid w:val="00D65F54"/>
    <w:rsid w:val="00D66E0A"/>
    <w:rsid w:val="00D70560"/>
    <w:rsid w:val="00D70837"/>
    <w:rsid w:val="00D72207"/>
    <w:rsid w:val="00D738D9"/>
    <w:rsid w:val="00D73C60"/>
    <w:rsid w:val="00D740A1"/>
    <w:rsid w:val="00D742B6"/>
    <w:rsid w:val="00D759EB"/>
    <w:rsid w:val="00D77834"/>
    <w:rsid w:val="00D80A15"/>
    <w:rsid w:val="00D80F66"/>
    <w:rsid w:val="00D8153C"/>
    <w:rsid w:val="00D816A9"/>
    <w:rsid w:val="00D818DB"/>
    <w:rsid w:val="00D81BF1"/>
    <w:rsid w:val="00D8243F"/>
    <w:rsid w:val="00D82E69"/>
    <w:rsid w:val="00D85E37"/>
    <w:rsid w:val="00D8651B"/>
    <w:rsid w:val="00D86E6E"/>
    <w:rsid w:val="00D9229C"/>
    <w:rsid w:val="00D95339"/>
    <w:rsid w:val="00D9695A"/>
    <w:rsid w:val="00D977AC"/>
    <w:rsid w:val="00DA07BB"/>
    <w:rsid w:val="00DA095A"/>
    <w:rsid w:val="00DA0D68"/>
    <w:rsid w:val="00DA182B"/>
    <w:rsid w:val="00DA20CB"/>
    <w:rsid w:val="00DA3C57"/>
    <w:rsid w:val="00DA729C"/>
    <w:rsid w:val="00DA73CC"/>
    <w:rsid w:val="00DB0CFF"/>
    <w:rsid w:val="00DB10DB"/>
    <w:rsid w:val="00DB2A02"/>
    <w:rsid w:val="00DB2EE7"/>
    <w:rsid w:val="00DB4747"/>
    <w:rsid w:val="00DB47EA"/>
    <w:rsid w:val="00DB50D4"/>
    <w:rsid w:val="00DB5FF3"/>
    <w:rsid w:val="00DB70A0"/>
    <w:rsid w:val="00DB78F4"/>
    <w:rsid w:val="00DB7958"/>
    <w:rsid w:val="00DC011A"/>
    <w:rsid w:val="00DC0727"/>
    <w:rsid w:val="00DC0A96"/>
    <w:rsid w:val="00DC0ED0"/>
    <w:rsid w:val="00DC1092"/>
    <w:rsid w:val="00DC602B"/>
    <w:rsid w:val="00DC671B"/>
    <w:rsid w:val="00DC69EA"/>
    <w:rsid w:val="00DC6DC1"/>
    <w:rsid w:val="00DC742B"/>
    <w:rsid w:val="00DC7A81"/>
    <w:rsid w:val="00DC7EF0"/>
    <w:rsid w:val="00DD179C"/>
    <w:rsid w:val="00DD22D1"/>
    <w:rsid w:val="00DD2A77"/>
    <w:rsid w:val="00DD2B88"/>
    <w:rsid w:val="00DD2F62"/>
    <w:rsid w:val="00DD37C5"/>
    <w:rsid w:val="00DD45EC"/>
    <w:rsid w:val="00DD5E59"/>
    <w:rsid w:val="00DD722B"/>
    <w:rsid w:val="00DE01D3"/>
    <w:rsid w:val="00DE1294"/>
    <w:rsid w:val="00DE1568"/>
    <w:rsid w:val="00DE1D73"/>
    <w:rsid w:val="00DE2980"/>
    <w:rsid w:val="00DE5228"/>
    <w:rsid w:val="00DE6287"/>
    <w:rsid w:val="00DE63B2"/>
    <w:rsid w:val="00DE76E8"/>
    <w:rsid w:val="00DF0288"/>
    <w:rsid w:val="00DF084C"/>
    <w:rsid w:val="00DF0A4F"/>
    <w:rsid w:val="00DF1D05"/>
    <w:rsid w:val="00DF2E7A"/>
    <w:rsid w:val="00DF42B5"/>
    <w:rsid w:val="00DF5BF7"/>
    <w:rsid w:val="00DF6758"/>
    <w:rsid w:val="00DF6E70"/>
    <w:rsid w:val="00DF716A"/>
    <w:rsid w:val="00DF7352"/>
    <w:rsid w:val="00DF7872"/>
    <w:rsid w:val="00DF7F6E"/>
    <w:rsid w:val="00E001BF"/>
    <w:rsid w:val="00E00259"/>
    <w:rsid w:val="00E018C5"/>
    <w:rsid w:val="00E037F0"/>
    <w:rsid w:val="00E051A5"/>
    <w:rsid w:val="00E05760"/>
    <w:rsid w:val="00E06F9A"/>
    <w:rsid w:val="00E071C9"/>
    <w:rsid w:val="00E07E1D"/>
    <w:rsid w:val="00E12156"/>
    <w:rsid w:val="00E13D75"/>
    <w:rsid w:val="00E14312"/>
    <w:rsid w:val="00E148F7"/>
    <w:rsid w:val="00E14DCA"/>
    <w:rsid w:val="00E1529D"/>
    <w:rsid w:val="00E1733F"/>
    <w:rsid w:val="00E17A10"/>
    <w:rsid w:val="00E20D09"/>
    <w:rsid w:val="00E216C2"/>
    <w:rsid w:val="00E22F5F"/>
    <w:rsid w:val="00E233CF"/>
    <w:rsid w:val="00E23BBF"/>
    <w:rsid w:val="00E23D4D"/>
    <w:rsid w:val="00E2519A"/>
    <w:rsid w:val="00E25BC4"/>
    <w:rsid w:val="00E25C73"/>
    <w:rsid w:val="00E279A8"/>
    <w:rsid w:val="00E27F12"/>
    <w:rsid w:val="00E3089E"/>
    <w:rsid w:val="00E30CA7"/>
    <w:rsid w:val="00E31861"/>
    <w:rsid w:val="00E32788"/>
    <w:rsid w:val="00E32C7A"/>
    <w:rsid w:val="00E33B96"/>
    <w:rsid w:val="00E34237"/>
    <w:rsid w:val="00E35020"/>
    <w:rsid w:val="00E41262"/>
    <w:rsid w:val="00E4156E"/>
    <w:rsid w:val="00E424F5"/>
    <w:rsid w:val="00E430ED"/>
    <w:rsid w:val="00E43786"/>
    <w:rsid w:val="00E447ED"/>
    <w:rsid w:val="00E4494B"/>
    <w:rsid w:val="00E449CA"/>
    <w:rsid w:val="00E45C76"/>
    <w:rsid w:val="00E50FE4"/>
    <w:rsid w:val="00E53FA5"/>
    <w:rsid w:val="00E551D6"/>
    <w:rsid w:val="00E558C7"/>
    <w:rsid w:val="00E562D2"/>
    <w:rsid w:val="00E565E3"/>
    <w:rsid w:val="00E56796"/>
    <w:rsid w:val="00E56E26"/>
    <w:rsid w:val="00E57F1E"/>
    <w:rsid w:val="00E60F59"/>
    <w:rsid w:val="00E61F2F"/>
    <w:rsid w:val="00E6201E"/>
    <w:rsid w:val="00E63DAB"/>
    <w:rsid w:val="00E6612D"/>
    <w:rsid w:val="00E67467"/>
    <w:rsid w:val="00E7032A"/>
    <w:rsid w:val="00E70F75"/>
    <w:rsid w:val="00E71DAB"/>
    <w:rsid w:val="00E74152"/>
    <w:rsid w:val="00E742A4"/>
    <w:rsid w:val="00E75169"/>
    <w:rsid w:val="00E75B17"/>
    <w:rsid w:val="00E7601C"/>
    <w:rsid w:val="00E80305"/>
    <w:rsid w:val="00E81DF7"/>
    <w:rsid w:val="00E8275F"/>
    <w:rsid w:val="00E83000"/>
    <w:rsid w:val="00E83683"/>
    <w:rsid w:val="00E85296"/>
    <w:rsid w:val="00E853DD"/>
    <w:rsid w:val="00E85602"/>
    <w:rsid w:val="00E86000"/>
    <w:rsid w:val="00E87A74"/>
    <w:rsid w:val="00E87D85"/>
    <w:rsid w:val="00E90832"/>
    <w:rsid w:val="00E9112E"/>
    <w:rsid w:val="00E917F6"/>
    <w:rsid w:val="00E93984"/>
    <w:rsid w:val="00E93ADB"/>
    <w:rsid w:val="00E940A0"/>
    <w:rsid w:val="00E94BB2"/>
    <w:rsid w:val="00E94E33"/>
    <w:rsid w:val="00E95AAC"/>
    <w:rsid w:val="00E96803"/>
    <w:rsid w:val="00E973B3"/>
    <w:rsid w:val="00E97829"/>
    <w:rsid w:val="00EA0069"/>
    <w:rsid w:val="00EA1433"/>
    <w:rsid w:val="00EA36F4"/>
    <w:rsid w:val="00EA7192"/>
    <w:rsid w:val="00EB0537"/>
    <w:rsid w:val="00EB06FB"/>
    <w:rsid w:val="00EB0F3E"/>
    <w:rsid w:val="00EB1BB4"/>
    <w:rsid w:val="00EB1FE3"/>
    <w:rsid w:val="00EB25F2"/>
    <w:rsid w:val="00EB260D"/>
    <w:rsid w:val="00EB26F0"/>
    <w:rsid w:val="00EB2EBE"/>
    <w:rsid w:val="00EB44EA"/>
    <w:rsid w:val="00EB5FD4"/>
    <w:rsid w:val="00EB61F5"/>
    <w:rsid w:val="00EB64A0"/>
    <w:rsid w:val="00EB7937"/>
    <w:rsid w:val="00EC0680"/>
    <w:rsid w:val="00EC0F6E"/>
    <w:rsid w:val="00EC18C2"/>
    <w:rsid w:val="00EC24F1"/>
    <w:rsid w:val="00EC4192"/>
    <w:rsid w:val="00EC4A4E"/>
    <w:rsid w:val="00EC4AE0"/>
    <w:rsid w:val="00EC5B40"/>
    <w:rsid w:val="00EC5BC4"/>
    <w:rsid w:val="00EC7EB0"/>
    <w:rsid w:val="00ED0707"/>
    <w:rsid w:val="00ED215B"/>
    <w:rsid w:val="00ED313A"/>
    <w:rsid w:val="00ED313B"/>
    <w:rsid w:val="00ED3B8F"/>
    <w:rsid w:val="00ED4EB1"/>
    <w:rsid w:val="00ED5123"/>
    <w:rsid w:val="00ED5392"/>
    <w:rsid w:val="00ED5459"/>
    <w:rsid w:val="00ED598B"/>
    <w:rsid w:val="00ED5B4B"/>
    <w:rsid w:val="00ED6AF2"/>
    <w:rsid w:val="00ED7066"/>
    <w:rsid w:val="00ED7996"/>
    <w:rsid w:val="00EE04DE"/>
    <w:rsid w:val="00EE209D"/>
    <w:rsid w:val="00EE2D5F"/>
    <w:rsid w:val="00EE3931"/>
    <w:rsid w:val="00EE39AD"/>
    <w:rsid w:val="00EE3BE0"/>
    <w:rsid w:val="00EE4264"/>
    <w:rsid w:val="00EE427E"/>
    <w:rsid w:val="00EE559B"/>
    <w:rsid w:val="00EE6359"/>
    <w:rsid w:val="00EE6947"/>
    <w:rsid w:val="00EE7BDA"/>
    <w:rsid w:val="00EF4414"/>
    <w:rsid w:val="00EF4B47"/>
    <w:rsid w:val="00EF4BF2"/>
    <w:rsid w:val="00EF5146"/>
    <w:rsid w:val="00EF5B70"/>
    <w:rsid w:val="00EF76A8"/>
    <w:rsid w:val="00F0041A"/>
    <w:rsid w:val="00F00F1D"/>
    <w:rsid w:val="00F011BE"/>
    <w:rsid w:val="00F02121"/>
    <w:rsid w:val="00F026A1"/>
    <w:rsid w:val="00F03513"/>
    <w:rsid w:val="00F03F53"/>
    <w:rsid w:val="00F04D24"/>
    <w:rsid w:val="00F0552B"/>
    <w:rsid w:val="00F06850"/>
    <w:rsid w:val="00F068EC"/>
    <w:rsid w:val="00F069B4"/>
    <w:rsid w:val="00F06F7B"/>
    <w:rsid w:val="00F0719B"/>
    <w:rsid w:val="00F07A95"/>
    <w:rsid w:val="00F102F2"/>
    <w:rsid w:val="00F10587"/>
    <w:rsid w:val="00F10BF0"/>
    <w:rsid w:val="00F10C5B"/>
    <w:rsid w:val="00F12D42"/>
    <w:rsid w:val="00F134C4"/>
    <w:rsid w:val="00F15802"/>
    <w:rsid w:val="00F164DC"/>
    <w:rsid w:val="00F20CA3"/>
    <w:rsid w:val="00F212DC"/>
    <w:rsid w:val="00F214B0"/>
    <w:rsid w:val="00F22B6E"/>
    <w:rsid w:val="00F22F1E"/>
    <w:rsid w:val="00F22F51"/>
    <w:rsid w:val="00F2463E"/>
    <w:rsid w:val="00F2508F"/>
    <w:rsid w:val="00F264DC"/>
    <w:rsid w:val="00F27688"/>
    <w:rsid w:val="00F279EE"/>
    <w:rsid w:val="00F27C11"/>
    <w:rsid w:val="00F3026D"/>
    <w:rsid w:val="00F30818"/>
    <w:rsid w:val="00F334E6"/>
    <w:rsid w:val="00F35A9C"/>
    <w:rsid w:val="00F36F8E"/>
    <w:rsid w:val="00F409C6"/>
    <w:rsid w:val="00F4128F"/>
    <w:rsid w:val="00F4214F"/>
    <w:rsid w:val="00F43131"/>
    <w:rsid w:val="00F451A1"/>
    <w:rsid w:val="00F459D1"/>
    <w:rsid w:val="00F47866"/>
    <w:rsid w:val="00F47E7B"/>
    <w:rsid w:val="00F500F5"/>
    <w:rsid w:val="00F5136E"/>
    <w:rsid w:val="00F5167B"/>
    <w:rsid w:val="00F517F9"/>
    <w:rsid w:val="00F5195B"/>
    <w:rsid w:val="00F52555"/>
    <w:rsid w:val="00F53DC3"/>
    <w:rsid w:val="00F5438A"/>
    <w:rsid w:val="00F556A8"/>
    <w:rsid w:val="00F5738F"/>
    <w:rsid w:val="00F62E09"/>
    <w:rsid w:val="00F62E55"/>
    <w:rsid w:val="00F6342F"/>
    <w:rsid w:val="00F63839"/>
    <w:rsid w:val="00F63B75"/>
    <w:rsid w:val="00F652E3"/>
    <w:rsid w:val="00F65D2C"/>
    <w:rsid w:val="00F679B2"/>
    <w:rsid w:val="00F706B3"/>
    <w:rsid w:val="00F714B4"/>
    <w:rsid w:val="00F73520"/>
    <w:rsid w:val="00F73D6D"/>
    <w:rsid w:val="00F76164"/>
    <w:rsid w:val="00F76E49"/>
    <w:rsid w:val="00F803D4"/>
    <w:rsid w:val="00F80F53"/>
    <w:rsid w:val="00F810BD"/>
    <w:rsid w:val="00F81604"/>
    <w:rsid w:val="00F81EC7"/>
    <w:rsid w:val="00F8252F"/>
    <w:rsid w:val="00F82CF5"/>
    <w:rsid w:val="00F8339B"/>
    <w:rsid w:val="00F85BC8"/>
    <w:rsid w:val="00F85CAE"/>
    <w:rsid w:val="00F87B1C"/>
    <w:rsid w:val="00F91F71"/>
    <w:rsid w:val="00F9233C"/>
    <w:rsid w:val="00F939C0"/>
    <w:rsid w:val="00F94C99"/>
    <w:rsid w:val="00F95806"/>
    <w:rsid w:val="00F978CF"/>
    <w:rsid w:val="00FA068B"/>
    <w:rsid w:val="00FA0A67"/>
    <w:rsid w:val="00FA127D"/>
    <w:rsid w:val="00FA65BE"/>
    <w:rsid w:val="00FA6B6B"/>
    <w:rsid w:val="00FA73C2"/>
    <w:rsid w:val="00FA74A6"/>
    <w:rsid w:val="00FA7680"/>
    <w:rsid w:val="00FB025A"/>
    <w:rsid w:val="00FB0F7D"/>
    <w:rsid w:val="00FB1A10"/>
    <w:rsid w:val="00FB1C0F"/>
    <w:rsid w:val="00FB1DC9"/>
    <w:rsid w:val="00FB3AB4"/>
    <w:rsid w:val="00FB3C29"/>
    <w:rsid w:val="00FB551A"/>
    <w:rsid w:val="00FB5F42"/>
    <w:rsid w:val="00FC0F54"/>
    <w:rsid w:val="00FC199B"/>
    <w:rsid w:val="00FC20DF"/>
    <w:rsid w:val="00FC3027"/>
    <w:rsid w:val="00FC3379"/>
    <w:rsid w:val="00FC3705"/>
    <w:rsid w:val="00FC4C2D"/>
    <w:rsid w:val="00FC53C0"/>
    <w:rsid w:val="00FC79CB"/>
    <w:rsid w:val="00FD0374"/>
    <w:rsid w:val="00FD0485"/>
    <w:rsid w:val="00FD0589"/>
    <w:rsid w:val="00FD0A66"/>
    <w:rsid w:val="00FD245E"/>
    <w:rsid w:val="00FD2DE0"/>
    <w:rsid w:val="00FD2FC4"/>
    <w:rsid w:val="00FD36BE"/>
    <w:rsid w:val="00FD371D"/>
    <w:rsid w:val="00FD4904"/>
    <w:rsid w:val="00FD6FDE"/>
    <w:rsid w:val="00FE087F"/>
    <w:rsid w:val="00FE104E"/>
    <w:rsid w:val="00FE1425"/>
    <w:rsid w:val="00FE4711"/>
    <w:rsid w:val="00FE4A6E"/>
    <w:rsid w:val="00FE4ADF"/>
    <w:rsid w:val="00FE55BF"/>
    <w:rsid w:val="00FE5B3D"/>
    <w:rsid w:val="00FE6CE0"/>
    <w:rsid w:val="00FE79AB"/>
    <w:rsid w:val="00FF038C"/>
    <w:rsid w:val="00FF0D08"/>
    <w:rsid w:val="00FF1A34"/>
    <w:rsid w:val="00FF30CF"/>
    <w:rsid w:val="00FF3182"/>
    <w:rsid w:val="00FF3BEC"/>
    <w:rsid w:val="00FF4382"/>
    <w:rsid w:val="00FF4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4:docId w14:val="517F9B65"/>
  <w15:chartTrackingRefBased/>
  <w15:docId w15:val="{6405A4E8-9679-4C00-9983-EDD2CBC4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tr-T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6986"/>
    <w:rPr>
      <w:sz w:val="24"/>
      <w:szCs w:val="24"/>
    </w:rPr>
  </w:style>
  <w:style w:type="paragraph" w:styleId="Heading1">
    <w:name w:val="heading 1"/>
    <w:basedOn w:val="Normal"/>
    <w:next w:val="Normal"/>
    <w:autoRedefine/>
    <w:qFormat/>
    <w:rsid w:val="00CA6B72"/>
    <w:pPr>
      <w:keepNext/>
      <w:numPr>
        <w:numId w:val="3"/>
      </w:numPr>
      <w:spacing w:before="240" w:after="120"/>
      <w:outlineLvl w:val="0"/>
    </w:pPr>
    <w:rPr>
      <w:rFonts w:cs="Arial"/>
      <w:b/>
      <w:bCs/>
      <w:caps/>
      <w:kern w:val="32"/>
      <w:sz w:val="22"/>
      <w:szCs w:val="22"/>
    </w:rPr>
  </w:style>
  <w:style w:type="paragraph" w:styleId="Heading2">
    <w:name w:val="heading 2"/>
    <w:basedOn w:val="Normal"/>
    <w:next w:val="Normal"/>
    <w:autoRedefine/>
    <w:qFormat/>
    <w:rsid w:val="001A01A5"/>
    <w:pPr>
      <w:keepNext/>
      <w:numPr>
        <w:ilvl w:val="1"/>
        <w:numId w:val="3"/>
      </w:numPr>
      <w:spacing w:before="120" w:after="12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OutlinenumberedBoldAllcaps">
    <w:name w:val="Style Outline numbered Bold All caps"/>
    <w:basedOn w:val="NoList"/>
    <w:rsid w:val="00724BE9"/>
    <w:pPr>
      <w:numPr>
        <w:numId w:val="2"/>
      </w:numPr>
    </w:pPr>
  </w:style>
  <w:style w:type="table" w:styleId="TableGrid">
    <w:name w:val="Table Grid"/>
    <w:basedOn w:val="TableNormal"/>
    <w:rsid w:val="00622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autoRedefine/>
    <w:rsid w:val="006421DA"/>
    <w:pPr>
      <w:numPr>
        <w:ilvl w:val="2"/>
        <w:numId w:val="1"/>
      </w:numPr>
      <w:tabs>
        <w:tab w:val="clear" w:pos="720"/>
        <w:tab w:val="num" w:pos="576"/>
      </w:tabs>
      <w:spacing w:before="120" w:after="120"/>
      <w:ind w:left="576" w:hanging="576"/>
    </w:pPr>
    <w:rPr>
      <w:szCs w:val="22"/>
    </w:rPr>
  </w:style>
  <w:style w:type="paragraph" w:styleId="List2">
    <w:name w:val="List 2"/>
    <w:basedOn w:val="Normal"/>
    <w:autoRedefine/>
    <w:rsid w:val="006421DA"/>
    <w:pPr>
      <w:numPr>
        <w:ilvl w:val="3"/>
        <w:numId w:val="1"/>
      </w:numPr>
      <w:tabs>
        <w:tab w:val="clear" w:pos="720"/>
        <w:tab w:val="num" w:pos="1152"/>
      </w:tabs>
      <w:spacing w:before="120" w:after="120"/>
      <w:ind w:left="1152" w:hanging="432"/>
    </w:pPr>
  </w:style>
  <w:style w:type="paragraph" w:styleId="BodyText">
    <w:name w:val="Body Text"/>
    <w:aliases w:val="Procedure Outlined"/>
    <w:basedOn w:val="Normal"/>
    <w:link w:val="BodyTextChar"/>
    <w:autoRedefine/>
    <w:rsid w:val="001C5531"/>
    <w:pPr>
      <w:numPr>
        <w:ilvl w:val="2"/>
        <w:numId w:val="3"/>
      </w:numPr>
      <w:spacing w:before="120" w:after="120"/>
    </w:pPr>
    <w:rPr>
      <w:sz w:val="22"/>
    </w:rPr>
  </w:style>
  <w:style w:type="paragraph" w:styleId="List3">
    <w:name w:val="List 3"/>
    <w:basedOn w:val="Normal"/>
    <w:autoRedefine/>
    <w:rsid w:val="00155B38"/>
    <w:pPr>
      <w:numPr>
        <w:ilvl w:val="4"/>
        <w:numId w:val="1"/>
      </w:numPr>
      <w:tabs>
        <w:tab w:val="clear" w:pos="2160"/>
        <w:tab w:val="num" w:pos="1728"/>
      </w:tabs>
      <w:spacing w:before="120" w:after="120"/>
      <w:ind w:left="1728" w:hanging="432"/>
    </w:pPr>
  </w:style>
  <w:style w:type="paragraph" w:styleId="Header">
    <w:name w:val="header"/>
    <w:basedOn w:val="Normal"/>
    <w:rsid w:val="00EE3BE0"/>
    <w:pPr>
      <w:tabs>
        <w:tab w:val="center" w:pos="4320"/>
        <w:tab w:val="right" w:pos="8640"/>
      </w:tabs>
    </w:pPr>
  </w:style>
  <w:style w:type="paragraph" w:styleId="Footer">
    <w:name w:val="footer"/>
    <w:basedOn w:val="Normal"/>
    <w:link w:val="FooterChar"/>
    <w:rsid w:val="00EE3BE0"/>
    <w:pPr>
      <w:tabs>
        <w:tab w:val="center" w:pos="4320"/>
        <w:tab w:val="right" w:pos="8640"/>
      </w:tabs>
    </w:pPr>
  </w:style>
  <w:style w:type="paragraph" w:customStyle="1" w:styleId="Header3">
    <w:name w:val="Header 3"/>
    <w:rsid w:val="00EE3BE0"/>
    <w:pPr>
      <w:tabs>
        <w:tab w:val="left" w:pos="2345"/>
        <w:tab w:val="left" w:pos="3335"/>
      </w:tabs>
    </w:pPr>
    <w:rPr>
      <w:b/>
    </w:rPr>
  </w:style>
  <w:style w:type="character" w:styleId="PageNumber">
    <w:name w:val="page number"/>
    <w:basedOn w:val="DefaultParagraphFont"/>
    <w:rsid w:val="00EE3BE0"/>
  </w:style>
  <w:style w:type="paragraph" w:customStyle="1" w:styleId="ApprovedBy">
    <w:name w:val="Approved By"/>
    <w:rsid w:val="00C93E52"/>
    <w:pPr>
      <w:tabs>
        <w:tab w:val="left" w:leader="underscore" w:pos="6660"/>
        <w:tab w:val="left" w:pos="7200"/>
        <w:tab w:val="right" w:leader="underscore" w:pos="9360"/>
      </w:tabs>
      <w:ind w:left="720"/>
    </w:pPr>
    <w:rPr>
      <w:b/>
      <w:sz w:val="24"/>
    </w:rPr>
  </w:style>
  <w:style w:type="paragraph" w:customStyle="1" w:styleId="NameTitle">
    <w:name w:val="NameTitle"/>
    <w:basedOn w:val="ApprovedBy"/>
    <w:rsid w:val="00C93E52"/>
    <w:pPr>
      <w:tabs>
        <w:tab w:val="clear" w:pos="6660"/>
        <w:tab w:val="clear" w:pos="7200"/>
        <w:tab w:val="clear" w:pos="9360"/>
      </w:tabs>
      <w:spacing w:after="60"/>
      <w:ind w:left="2160" w:right="2160"/>
    </w:pPr>
    <w:rPr>
      <w:bCs/>
    </w:rPr>
  </w:style>
  <w:style w:type="paragraph" w:customStyle="1" w:styleId="BodyTextRight">
    <w:name w:val="Body Text Right"/>
    <w:basedOn w:val="BodyText"/>
    <w:autoRedefine/>
    <w:rsid w:val="001D4D8D"/>
    <w:rPr>
      <w:b/>
    </w:rPr>
  </w:style>
  <w:style w:type="paragraph" w:customStyle="1" w:styleId="StyleUnderlineRightBefore6ptAfter6pt">
    <w:name w:val="Style Underline Right Before:  6 pt After:  6 pt"/>
    <w:basedOn w:val="Normal"/>
    <w:autoRedefine/>
    <w:rsid w:val="00627060"/>
    <w:pPr>
      <w:spacing w:before="120" w:after="120"/>
    </w:pPr>
    <w:rPr>
      <w:szCs w:val="20"/>
      <w:u w:val="single"/>
    </w:rPr>
  </w:style>
  <w:style w:type="paragraph" w:customStyle="1" w:styleId="AttachmentTitle">
    <w:name w:val="Attachment Title"/>
    <w:basedOn w:val="Normal"/>
    <w:rsid w:val="001B3F5B"/>
    <w:pPr>
      <w:widowControl w:val="0"/>
      <w:spacing w:before="60" w:after="60"/>
      <w:ind w:left="720"/>
      <w:jc w:val="center"/>
    </w:pPr>
    <w:rPr>
      <w:b/>
      <w:snapToGrid w:val="0"/>
      <w:szCs w:val="20"/>
    </w:rPr>
  </w:style>
  <w:style w:type="paragraph" w:customStyle="1" w:styleId="Definitiontext">
    <w:name w:val="Definition text"/>
    <w:basedOn w:val="Normal"/>
    <w:rsid w:val="00E1529D"/>
    <w:pPr>
      <w:widowControl w:val="0"/>
    </w:pPr>
    <w:rPr>
      <w:snapToGrid w:val="0"/>
      <w:szCs w:val="20"/>
    </w:rPr>
  </w:style>
  <w:style w:type="paragraph" w:customStyle="1" w:styleId="Attachment">
    <w:name w:val="Attachment"/>
    <w:basedOn w:val="Normal"/>
    <w:rsid w:val="00E1529D"/>
    <w:pPr>
      <w:widowControl w:val="0"/>
      <w:ind w:left="720"/>
      <w:jc w:val="center"/>
    </w:pPr>
    <w:rPr>
      <w:snapToGrid w:val="0"/>
      <w:szCs w:val="20"/>
    </w:rPr>
  </w:style>
  <w:style w:type="paragraph" w:styleId="BodyText2">
    <w:name w:val="Body Text 2"/>
    <w:basedOn w:val="Normal"/>
    <w:rsid w:val="00324A02"/>
    <w:pPr>
      <w:numPr>
        <w:ilvl w:val="3"/>
        <w:numId w:val="3"/>
      </w:numPr>
      <w:spacing w:before="120" w:after="120"/>
    </w:pPr>
    <w:rPr>
      <w:sz w:val="22"/>
    </w:rPr>
  </w:style>
  <w:style w:type="paragraph" w:customStyle="1" w:styleId="NormalText">
    <w:name w:val="Normal Text"/>
    <w:rsid w:val="00CA6B72"/>
    <w:pPr>
      <w:tabs>
        <w:tab w:val="left" w:pos="720"/>
      </w:tabs>
      <w:spacing w:before="120" w:after="120"/>
      <w:ind w:left="720"/>
    </w:pPr>
    <w:rPr>
      <w:sz w:val="22"/>
    </w:rPr>
  </w:style>
  <w:style w:type="paragraph" w:customStyle="1" w:styleId="GeneralOutlined">
    <w:name w:val="General Outlined"/>
    <w:basedOn w:val="BodyText"/>
    <w:rsid w:val="00CA6B72"/>
    <w:pPr>
      <w:numPr>
        <w:ilvl w:val="0"/>
        <w:numId w:val="4"/>
      </w:numPr>
    </w:pPr>
  </w:style>
  <w:style w:type="paragraph" w:customStyle="1" w:styleId="Tabletext">
    <w:name w:val="Table text"/>
    <w:basedOn w:val="NormalText"/>
    <w:rsid w:val="00E00259"/>
    <w:pPr>
      <w:ind w:left="0"/>
    </w:pPr>
  </w:style>
  <w:style w:type="paragraph" w:styleId="BalloonText">
    <w:name w:val="Balloon Text"/>
    <w:basedOn w:val="Normal"/>
    <w:semiHidden/>
    <w:rsid w:val="00640910"/>
    <w:rPr>
      <w:rFonts w:ascii="Tahoma" w:hAnsi="Tahoma" w:cs="Tahoma"/>
      <w:sz w:val="16"/>
      <w:szCs w:val="16"/>
    </w:rPr>
  </w:style>
  <w:style w:type="character" w:styleId="CommentReference">
    <w:name w:val="annotation reference"/>
    <w:basedOn w:val="DefaultParagraphFont"/>
    <w:semiHidden/>
    <w:rsid w:val="00640910"/>
    <w:rPr>
      <w:sz w:val="16"/>
      <w:szCs w:val="16"/>
    </w:rPr>
  </w:style>
  <w:style w:type="paragraph" w:styleId="CommentText">
    <w:name w:val="annotation text"/>
    <w:basedOn w:val="Normal"/>
    <w:semiHidden/>
    <w:rsid w:val="00640910"/>
    <w:rPr>
      <w:sz w:val="20"/>
      <w:szCs w:val="20"/>
    </w:rPr>
  </w:style>
  <w:style w:type="paragraph" w:styleId="CommentSubject">
    <w:name w:val="annotation subject"/>
    <w:basedOn w:val="CommentText"/>
    <w:next w:val="CommentText"/>
    <w:semiHidden/>
    <w:rsid w:val="00640910"/>
    <w:rPr>
      <w:b/>
      <w:bCs/>
    </w:rPr>
  </w:style>
  <w:style w:type="paragraph" w:styleId="TOC2">
    <w:name w:val="toc 2"/>
    <w:basedOn w:val="Normal"/>
    <w:next w:val="Normal"/>
    <w:autoRedefine/>
    <w:semiHidden/>
    <w:rsid w:val="003F1ED5"/>
    <w:pPr>
      <w:tabs>
        <w:tab w:val="left" w:pos="1260"/>
        <w:tab w:val="right" w:leader="dot" w:pos="9350"/>
      </w:tabs>
      <w:ind w:left="1260" w:hanging="540"/>
    </w:pPr>
    <w:rPr>
      <w:sz w:val="22"/>
    </w:rPr>
  </w:style>
  <w:style w:type="paragraph" w:styleId="TOC1">
    <w:name w:val="toc 1"/>
    <w:basedOn w:val="Normal"/>
    <w:next w:val="Normal"/>
    <w:autoRedefine/>
    <w:semiHidden/>
    <w:rsid w:val="00DA07BB"/>
    <w:pPr>
      <w:tabs>
        <w:tab w:val="left" w:pos="720"/>
        <w:tab w:val="right" w:leader="dot" w:pos="9350"/>
      </w:tabs>
      <w:ind w:left="720" w:hanging="720"/>
    </w:pPr>
    <w:rPr>
      <w:caps/>
      <w:noProof/>
      <w:sz w:val="22"/>
    </w:rPr>
  </w:style>
  <w:style w:type="character" w:styleId="Hyperlink">
    <w:name w:val="Hyperlink"/>
    <w:basedOn w:val="DefaultParagraphFont"/>
    <w:rsid w:val="00C6700A"/>
    <w:rPr>
      <w:color w:val="0000FF"/>
      <w:u w:val="single"/>
    </w:rPr>
  </w:style>
  <w:style w:type="paragraph" w:styleId="ListBullet">
    <w:name w:val="List Bullet"/>
    <w:basedOn w:val="Normal"/>
    <w:rsid w:val="009A612B"/>
    <w:pPr>
      <w:numPr>
        <w:numId w:val="6"/>
      </w:numPr>
    </w:pPr>
    <w:rPr>
      <w:sz w:val="22"/>
    </w:rPr>
  </w:style>
  <w:style w:type="paragraph" w:styleId="ListBullet2">
    <w:name w:val="List Bullet 2"/>
    <w:basedOn w:val="Normal"/>
    <w:autoRedefine/>
    <w:rsid w:val="00026890"/>
    <w:pPr>
      <w:numPr>
        <w:numId w:val="7"/>
      </w:numPr>
      <w:spacing w:before="60" w:after="60"/>
    </w:pPr>
    <w:rPr>
      <w:sz w:val="22"/>
    </w:rPr>
  </w:style>
  <w:style w:type="paragraph" w:styleId="ListBullet3">
    <w:name w:val="List Bullet 3"/>
    <w:basedOn w:val="Normal"/>
    <w:rsid w:val="009A612B"/>
    <w:pPr>
      <w:numPr>
        <w:numId w:val="5"/>
      </w:numPr>
    </w:pPr>
    <w:rPr>
      <w:sz w:val="22"/>
    </w:rPr>
  </w:style>
  <w:style w:type="paragraph" w:styleId="ListNumber">
    <w:name w:val="List Number"/>
    <w:basedOn w:val="Normal"/>
    <w:rsid w:val="00977C1B"/>
    <w:pPr>
      <w:tabs>
        <w:tab w:val="num" w:pos="360"/>
      </w:tabs>
      <w:ind w:left="360" w:hanging="360"/>
    </w:pPr>
    <w:rPr>
      <w:rFonts w:eastAsia="MS Mincho"/>
    </w:rPr>
  </w:style>
  <w:style w:type="paragraph" w:styleId="NormalIndent">
    <w:name w:val="Normal Indent"/>
    <w:basedOn w:val="Normal"/>
    <w:rsid w:val="00977C1B"/>
    <w:pPr>
      <w:ind w:left="720"/>
    </w:pPr>
    <w:rPr>
      <w:rFonts w:eastAsia="MS Mincho"/>
    </w:rPr>
  </w:style>
  <w:style w:type="paragraph" w:styleId="ListBullet4">
    <w:name w:val="List Bullet 4"/>
    <w:basedOn w:val="Normal"/>
    <w:rsid w:val="009A612B"/>
    <w:pPr>
      <w:numPr>
        <w:numId w:val="8"/>
      </w:numPr>
    </w:pPr>
    <w:rPr>
      <w:sz w:val="22"/>
    </w:rPr>
  </w:style>
  <w:style w:type="paragraph" w:styleId="ListBullet5">
    <w:name w:val="List Bullet 5"/>
    <w:basedOn w:val="Normal"/>
    <w:autoRedefine/>
    <w:rsid w:val="00026890"/>
    <w:pPr>
      <w:numPr>
        <w:numId w:val="9"/>
      </w:numPr>
      <w:spacing w:before="60" w:after="60"/>
    </w:pPr>
    <w:rPr>
      <w:sz w:val="22"/>
    </w:rPr>
  </w:style>
  <w:style w:type="paragraph" w:styleId="ListNumber2">
    <w:name w:val="List Number 2"/>
    <w:basedOn w:val="Normal"/>
    <w:rsid w:val="009A612B"/>
    <w:pPr>
      <w:tabs>
        <w:tab w:val="num" w:pos="720"/>
      </w:tabs>
      <w:ind w:left="720" w:hanging="360"/>
    </w:pPr>
    <w:rPr>
      <w:rFonts w:eastAsia="MS Mincho"/>
    </w:rPr>
  </w:style>
  <w:style w:type="character" w:customStyle="1" w:styleId="BodyTextChar">
    <w:name w:val="Body Text Char"/>
    <w:aliases w:val="Procedure Outlined Char"/>
    <w:basedOn w:val="DefaultParagraphFont"/>
    <w:link w:val="BodyText"/>
    <w:rsid w:val="001C5531"/>
    <w:rPr>
      <w:sz w:val="22"/>
      <w:szCs w:val="24"/>
    </w:rPr>
  </w:style>
  <w:style w:type="paragraph" w:customStyle="1" w:styleId="FormText">
    <w:name w:val="Form Text"/>
    <w:next w:val="NormalText"/>
    <w:rsid w:val="00A27144"/>
    <w:rPr>
      <w:sz w:val="22"/>
    </w:rPr>
  </w:style>
  <w:style w:type="character" w:customStyle="1" w:styleId="FooterChar">
    <w:name w:val="Footer Char"/>
    <w:basedOn w:val="DefaultParagraphFont"/>
    <w:link w:val="Footer"/>
    <w:rsid w:val="000D02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hicalmedtech.eu/conference-vetting-system/objectiv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SOP_CP\Doc%20Files\Templates\DocTemplate%2029AUG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80F615754E374DBAF725ABE929D7C5" ma:contentTypeVersion="1" ma:contentTypeDescription="Create a new document." ma:contentTypeScope="" ma:versionID="f295673d67c8ad62ffa04ce9b26c5817">
  <xsd:schema xmlns:xsd="http://www.w3.org/2001/XMLSchema" xmlns:xs="http://www.w3.org/2001/XMLSchema" xmlns:p="http://schemas.microsoft.com/office/2006/metadata/properties" xmlns:ns2="c7f8ef9e-d276-4215-9673-ae7f4a68c1cb" targetNamespace="http://schemas.microsoft.com/office/2006/metadata/properties" ma:root="true" ma:fieldsID="5268583eac8bd2b13101dcd444e98d79" ns2:_="">
    <xsd:import namespace="c7f8ef9e-d276-4215-9673-ae7f4a68c1cb"/>
    <xsd:element name="properties">
      <xsd:complexType>
        <xsd:sequence>
          <xsd:element name="documentManagement">
            <xsd:complexType>
              <xsd:all>
                <xsd:element ref="ns2:ST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8ef9e-d276-4215-9673-ae7f4a68c1cb" elementFormDefault="qualified">
    <xsd:import namespace="http://schemas.microsoft.com/office/2006/documentManagement/types"/>
    <xsd:import namespace="http://schemas.microsoft.com/office/infopath/2007/PartnerControls"/>
    <xsd:element name="STL" ma:index="8" nillable="true" ma:displayName="STL" ma:default="STL-5383" ma:format="Dropdown" ma:internalName="STL">
      <xsd:simpleType>
        <xsd:restriction base="dms:Choice">
          <xsd:enumeration value="STL-5383"/>
          <xsd:enumeration value="STL-538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L xmlns="c7f8ef9e-d276-4215-9673-ae7f4a68c1cb">STL-5382</STL>
  </documentManagement>
</p:properties>
</file>

<file path=customXml/itemProps1.xml><?xml version="1.0" encoding="utf-8"?>
<ds:datastoreItem xmlns:ds="http://schemas.openxmlformats.org/officeDocument/2006/customXml" ds:itemID="{E59C986E-8CCB-48AE-85BC-99F50D53A946}">
  <ds:schemaRefs>
    <ds:schemaRef ds:uri="http://schemas.microsoft.com/office/2006/metadata/longProperties"/>
  </ds:schemaRefs>
</ds:datastoreItem>
</file>

<file path=customXml/itemProps2.xml><?xml version="1.0" encoding="utf-8"?>
<ds:datastoreItem xmlns:ds="http://schemas.openxmlformats.org/officeDocument/2006/customXml" ds:itemID="{3F0F6BF8-4BB9-44FA-94BD-C4BC215CE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8ef9e-d276-4215-9673-ae7f4a68c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1B43EF-8643-40E5-956F-BE9459478BB8}">
  <ds:schemaRefs>
    <ds:schemaRef ds:uri="http://schemas.microsoft.com/sharepoint/v3/contenttype/forms"/>
  </ds:schemaRefs>
</ds:datastoreItem>
</file>

<file path=customXml/itemProps4.xml><?xml version="1.0" encoding="utf-8"?>
<ds:datastoreItem xmlns:ds="http://schemas.openxmlformats.org/officeDocument/2006/customXml" ds:itemID="{AC912724-A7DC-404B-8F93-6C4E0E49C23D}">
  <ds:schemaRef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c7f8ef9e-d276-4215-9673-ae7f4a68c1cb"/>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DocTemplate 29AUG2007</Template>
  <TotalTime>0</TotalTime>
  <Pages>4</Pages>
  <Words>1092</Words>
  <Characters>6227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STL MSWord Portrait Horizontal Footer</vt:lpstr>
    </vt:vector>
  </TitlesOfParts>
  <Company>Fujisawa Healthcare, Inc.</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 MSWord Portrait Horizontal Footer</dc:title>
  <dc:subject/>
  <dc:creator>Astellas Pharma</dc:creator>
  <cp:keywords/>
  <cp:lastModifiedBy>Karan Duran, Sanem</cp:lastModifiedBy>
  <cp:revision>2</cp:revision>
  <cp:lastPrinted>2010-10-30T22:13:00Z</cp:lastPrinted>
  <dcterms:created xsi:type="dcterms:W3CDTF">2021-09-15T12:08:00Z</dcterms:created>
  <dcterms:modified xsi:type="dcterms:W3CDTF">2021-09-15T12:08:00Z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05">
    <vt:lpwstr/>
  </property>
  <property fmtid="{D5CDD505-2E9C-101B-9397-08002B2CF9AE}" pid="3" name="Level02">
    <vt:lpwstr/>
  </property>
  <property fmtid="{D5CDD505-2E9C-101B-9397-08002B2CF9AE}" pid="4" name="Level04">
    <vt:lpwstr/>
  </property>
  <property fmtid="{D5CDD505-2E9C-101B-9397-08002B2CF9AE}" pid="5" name="Level01">
    <vt:lpwstr/>
  </property>
  <property fmtid="{D5CDD505-2E9C-101B-9397-08002B2CF9AE}" pid="6" name="Level03">
    <vt:lpwstr/>
  </property>
  <property fmtid="{D5CDD505-2E9C-101B-9397-08002B2CF9AE}" pid="7" name="display_urn:schemas-microsoft-com:office:office#Editor">
    <vt:lpwstr>Chris Feucht</vt:lpwstr>
  </property>
  <property fmtid="{D5CDD505-2E9C-101B-9397-08002B2CF9AE}" pid="8" name="Order">
    <vt:lpwstr>2000.00000000000</vt:lpwstr>
  </property>
  <property fmtid="{D5CDD505-2E9C-101B-9397-08002B2CF9AE}" pid="9" name="display_urn:schemas-microsoft-com:office:office#Author">
    <vt:lpwstr>Elly Verheggen-Peters</vt:lpwstr>
  </property>
  <property fmtid="{D5CDD505-2E9C-101B-9397-08002B2CF9AE}" pid="10" name="ContentTypeId">
    <vt:lpwstr>0x0101007880F615754E374DBAF725ABE929D7C5</vt:lpwstr>
  </property>
</Properties>
</file>