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A9D52F" w14:textId="77777777" w:rsidR="005D0B11" w:rsidRPr="005D0B11" w:rsidRDefault="005D0B11" w:rsidP="005D0B11">
      <w:pPr>
        <w:jc w:val="center"/>
        <w:rPr>
          <w:rFonts w:ascii="LiberationSans-BoldItalic" w:hAnsi="LiberationSans-BoldItalic"/>
          <w:b/>
          <w:i/>
        </w:rPr>
      </w:pPr>
    </w:p>
    <w:p w14:paraId="70644131" w14:textId="28BACF1A" w:rsidR="005D0B11" w:rsidRPr="005D0B11" w:rsidRDefault="005D0B11" w:rsidP="005D0B11">
      <w:pPr>
        <w:autoSpaceDE w:val="0"/>
        <w:autoSpaceDN w:val="0"/>
        <w:adjustRightInd w:val="0"/>
        <w:rPr>
          <w:b/>
          <w:bCs/>
          <w:iCs/>
          <w:sz w:val="20"/>
          <w:szCs w:val="20"/>
          <w:lang w:val="en-GB"/>
        </w:rPr>
      </w:pPr>
      <w:r>
        <w:rPr>
          <w:b/>
          <w:bCs/>
          <w:i/>
          <w:iCs/>
          <w:sz w:val="20"/>
          <w:szCs w:val="20"/>
        </w:rPr>
        <w:t xml:space="preserve">Acest Formular de cerere de finanțare pentru organizația medicală poate fi utilizat de către organizațiile medicale calificate pentru a depune o cerere de finanțare pentru a sprijini participarea profesioniștilor din domeniul sănătății la un congres științific național sau internațional care să permită accesul profesioniștilor din domeniul sănătății la educație care are un impact semnificativ și pozitiv asupra îngrijirii pacienților.  Astellas menține o politică strictă de a nu solicita subvenții și nu oferă subvenții în scopul inducerii sau recompensării prescripțiilor pentru produsele Astellas.  </w:t>
      </w:r>
    </w:p>
    <w:p w14:paraId="5125DBD4" w14:textId="77777777" w:rsidR="005D0B11" w:rsidRPr="005D0B11" w:rsidRDefault="005D0B11" w:rsidP="005D0B11">
      <w:pPr>
        <w:autoSpaceDE w:val="0"/>
        <w:autoSpaceDN w:val="0"/>
        <w:adjustRightInd w:val="0"/>
        <w:rPr>
          <w:b/>
          <w:bCs/>
          <w:i/>
          <w:iCs/>
          <w:sz w:val="20"/>
          <w:szCs w:val="20"/>
          <w:lang w:val="en-GB"/>
        </w:rPr>
      </w:pPr>
    </w:p>
    <w:p w14:paraId="346F2491" w14:textId="77777777" w:rsidR="005D0B11" w:rsidRPr="005D0B11" w:rsidRDefault="005D0B11" w:rsidP="005D0B11">
      <w:pPr>
        <w:autoSpaceDE w:val="0"/>
        <w:autoSpaceDN w:val="0"/>
        <w:adjustRightInd w:val="0"/>
        <w:rPr>
          <w:b/>
        </w:rPr>
      </w:pPr>
      <w:r>
        <w:rPr>
          <w:b/>
          <w:bCs/>
          <w:i/>
          <w:iCs/>
          <w:sz w:val="20"/>
          <w:szCs w:val="20"/>
        </w:rPr>
        <w:t>Toate datele colectate în acest formular au scopul unic și exclusiv de a solicita sprijin educațional de la Astellas.  Datele nu vor fi partajate cu terți și vor fi stocate numai în acest scop specific.</w:t>
      </w:r>
    </w:p>
    <w:p w14:paraId="26DA8C45" w14:textId="77777777" w:rsidR="005D0B11" w:rsidRPr="005D0B11" w:rsidRDefault="005D0B11" w:rsidP="005D0B11"/>
    <w:p w14:paraId="2943F262" w14:textId="77777777" w:rsidR="005D0B11" w:rsidRPr="005D0B11" w:rsidRDefault="005D0B11" w:rsidP="005D0B11">
      <w:pPr>
        <w:keepNext/>
        <w:numPr>
          <w:ilvl w:val="0"/>
          <w:numId w:val="19"/>
        </w:numPr>
        <w:adjustRightInd w:val="0"/>
        <w:snapToGrid w:val="0"/>
        <w:spacing w:after="120"/>
        <w:outlineLvl w:val="0"/>
        <w:rPr>
          <w:rFonts w:cs="Arial"/>
          <w:b/>
          <w:bCs/>
          <w:caps/>
          <w:kern w:val="32"/>
          <w:sz w:val="22"/>
          <w:szCs w:val="22"/>
        </w:rPr>
      </w:pPr>
      <w:r>
        <w:rPr>
          <w:rFonts w:cs="Arial"/>
          <w:b/>
          <w:bCs/>
          <w:caps/>
          <w:sz w:val="22"/>
          <w:szCs w:val="22"/>
        </w:rPr>
        <w:t>DETALII ALE SOLICITANTULUI SUBVENȚIEI</w:t>
      </w:r>
    </w:p>
    <w:tbl>
      <w:tblPr>
        <w:tblW w:w="10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3"/>
        <w:gridCol w:w="1984"/>
        <w:gridCol w:w="4263"/>
      </w:tblGrid>
      <w:tr w:rsidR="005D0B11" w:rsidRPr="005D0B11" w14:paraId="258389BD" w14:textId="77777777" w:rsidTr="00430D53">
        <w:trPr>
          <w:cantSplit/>
          <w:trHeight w:val="542"/>
          <w:tblHeader/>
        </w:trPr>
        <w:tc>
          <w:tcPr>
            <w:tcW w:w="10070" w:type="dxa"/>
            <w:gridSpan w:val="3"/>
            <w:shd w:val="clear" w:color="auto" w:fill="auto"/>
          </w:tcPr>
          <w:p w14:paraId="2EB65FBC" w14:textId="77777777" w:rsidR="005D0B11" w:rsidRPr="005D0B11" w:rsidRDefault="005D0B11" w:rsidP="005D0B11">
            <w:pPr>
              <w:rPr>
                <w:b/>
                <w:color w:val="000000"/>
                <w:sz w:val="22"/>
                <w:szCs w:val="22"/>
              </w:rPr>
            </w:pPr>
            <w:r>
              <w:rPr>
                <w:b/>
              </w:rPr>
              <w:t>Detalii ale organizației solicitante</w:t>
            </w:r>
          </w:p>
        </w:tc>
      </w:tr>
      <w:tr w:rsidR="005D0B11" w:rsidRPr="005D0B11" w14:paraId="1B1DC2E9" w14:textId="77777777" w:rsidTr="00430D53">
        <w:trPr>
          <w:cantSplit/>
          <w:trHeight w:val="560"/>
        </w:trPr>
        <w:tc>
          <w:tcPr>
            <w:tcW w:w="10070" w:type="dxa"/>
            <w:gridSpan w:val="3"/>
            <w:shd w:val="clear" w:color="auto" w:fill="auto"/>
          </w:tcPr>
          <w:p w14:paraId="4247D45A" w14:textId="77777777" w:rsidR="005D0B11" w:rsidRPr="005D0B11" w:rsidRDefault="005D0B11" w:rsidP="005D0B11">
            <w:pPr>
              <w:rPr>
                <w:color w:val="000000"/>
                <w:sz w:val="22"/>
                <w:szCs w:val="22"/>
              </w:rPr>
            </w:pPr>
            <w:r>
              <w:rPr>
                <w:color w:val="000000"/>
                <w:sz w:val="22"/>
                <w:szCs w:val="22"/>
              </w:rPr>
              <w:t>Numele organizației medicale:</w:t>
            </w:r>
          </w:p>
          <w:p w14:paraId="58AA5F7A" w14:textId="77777777" w:rsidR="005D0B11" w:rsidRPr="005D0B11" w:rsidRDefault="005D0B11" w:rsidP="005D0B11">
            <w:pPr>
              <w:rPr>
                <w:color w:val="000000"/>
                <w:sz w:val="22"/>
                <w:szCs w:val="22"/>
              </w:rPr>
            </w:pPr>
            <w:r>
              <w:rPr>
                <w:color w:val="000000"/>
                <w:sz w:val="22"/>
                <w:szCs w:val="22"/>
              </w:rPr>
              <w:fldChar w:fldCharType="begin">
                <w:ffData>
                  <w:name w:val="Text3"/>
                  <w:enabled/>
                  <w:calcOnExit w:val="0"/>
                  <w:textInput/>
                </w:ffData>
              </w:fldChar>
            </w:r>
            <w:r w:rsidRPr="005D0B11">
              <w:rPr>
                <w:color w:val="000000"/>
                <w:sz w:val="22"/>
                <w:szCs w:val="22"/>
              </w:rPr>
              <w:instrText xml:space="preserve"> FORMTEXT </w:instrText>
            </w:r>
            <w:r>
              <w:rPr>
                <w:color w:val="000000"/>
                <w:sz w:val="22"/>
                <w:szCs w:val="22"/>
              </w:rPr>
            </w:r>
            <w:r>
              <w:rPr>
                <w:color w:val="000000"/>
                <w:sz w:val="22"/>
                <w:szCs w:val="22"/>
              </w:rPr>
              <w:fldChar w:fldCharType="separate"/>
            </w:r>
            <w:bookmarkStart w:id="0" w:name="_GoBack"/>
            <w:r w:rsidRPr="005D0B11">
              <w:rPr>
                <w:noProof/>
              </w:rPr>
              <w:t>     </w:t>
            </w:r>
            <w:bookmarkEnd w:id="0"/>
            <w:r>
              <w:fldChar w:fldCharType="end"/>
            </w:r>
          </w:p>
        </w:tc>
      </w:tr>
      <w:tr w:rsidR="005D0B11" w:rsidRPr="005D0B11" w14:paraId="30ECDDE7" w14:textId="77777777" w:rsidTr="00430D53">
        <w:trPr>
          <w:cantSplit/>
        </w:trPr>
        <w:tc>
          <w:tcPr>
            <w:tcW w:w="10070" w:type="dxa"/>
            <w:gridSpan w:val="3"/>
            <w:shd w:val="clear" w:color="auto" w:fill="auto"/>
          </w:tcPr>
          <w:p w14:paraId="5FCB1439" w14:textId="77777777" w:rsidR="005D0B11" w:rsidRPr="005D0B11" w:rsidRDefault="005D0B11" w:rsidP="005D0B11">
            <w:r>
              <w:rPr>
                <w:color w:val="000000"/>
                <w:sz w:val="22"/>
                <w:szCs w:val="22"/>
              </w:rPr>
              <w:t>Adresă:</w:t>
            </w:r>
            <w:r>
              <w:t xml:space="preserve"> </w:t>
            </w:r>
            <w:r>
              <w:rPr>
                <w:color w:val="000000"/>
                <w:sz w:val="22"/>
                <w:szCs w:val="22"/>
              </w:rPr>
              <w:fldChar w:fldCharType="begin">
                <w:ffData>
                  <w:name w:val="Text3"/>
                  <w:enabled/>
                  <w:calcOnExit w:val="0"/>
                  <w:textInput/>
                </w:ffData>
              </w:fldChar>
            </w:r>
            <w:r w:rsidRPr="005D0B11">
              <w:rPr>
                <w:color w:val="000000"/>
                <w:sz w:val="22"/>
                <w:szCs w:val="22"/>
              </w:rPr>
              <w:instrText xml:space="preserve"> FORMTEXT </w:instrText>
            </w:r>
            <w:r>
              <w:rPr>
                <w:color w:val="000000"/>
                <w:sz w:val="22"/>
                <w:szCs w:val="22"/>
              </w:rPr>
            </w:r>
            <w:r>
              <w:rPr>
                <w:color w:val="000000"/>
                <w:sz w:val="22"/>
                <w:szCs w:val="22"/>
              </w:rPr>
              <w:fldChar w:fldCharType="separate"/>
            </w:r>
            <w:r w:rsidRPr="005D0B11">
              <w:rPr>
                <w:noProof/>
              </w:rPr>
              <w:t>     </w:t>
            </w:r>
            <w:r>
              <w:fldChar w:fldCharType="end"/>
            </w:r>
          </w:p>
          <w:p w14:paraId="0CD3B5A9" w14:textId="77777777" w:rsidR="005D0B11" w:rsidRPr="005D0B11" w:rsidRDefault="005D0B11" w:rsidP="005D0B11"/>
        </w:tc>
      </w:tr>
      <w:tr w:rsidR="005D0B11" w:rsidRPr="005D0B11" w14:paraId="46258B3E" w14:textId="77777777" w:rsidTr="00430D53">
        <w:trPr>
          <w:cantSplit/>
          <w:trHeight w:val="567"/>
        </w:trPr>
        <w:tc>
          <w:tcPr>
            <w:tcW w:w="3823" w:type="dxa"/>
            <w:shd w:val="clear" w:color="auto" w:fill="auto"/>
          </w:tcPr>
          <w:p w14:paraId="0A09A1AA" w14:textId="77777777" w:rsidR="005D0B11" w:rsidRPr="005D0B11" w:rsidRDefault="005D0B11" w:rsidP="005D0B11">
            <w:pPr>
              <w:rPr>
                <w:color w:val="000000"/>
                <w:sz w:val="22"/>
                <w:szCs w:val="22"/>
              </w:rPr>
            </w:pPr>
            <w:r>
              <w:rPr>
                <w:color w:val="000000"/>
                <w:sz w:val="22"/>
                <w:szCs w:val="22"/>
              </w:rPr>
              <w:t xml:space="preserve">Adresă de e-mail: </w:t>
            </w:r>
            <w:r>
              <w:rPr>
                <w:color w:val="000000"/>
                <w:sz w:val="22"/>
                <w:szCs w:val="22"/>
              </w:rPr>
              <w:fldChar w:fldCharType="begin">
                <w:ffData>
                  <w:name w:val="Text3"/>
                  <w:enabled/>
                  <w:calcOnExit w:val="0"/>
                  <w:textInput/>
                </w:ffData>
              </w:fldChar>
            </w:r>
            <w:r w:rsidRPr="005D0B11">
              <w:rPr>
                <w:color w:val="000000"/>
                <w:sz w:val="22"/>
                <w:szCs w:val="22"/>
              </w:rPr>
              <w:instrText xml:space="preserve"> FORMTEXT </w:instrText>
            </w:r>
            <w:r>
              <w:rPr>
                <w:color w:val="000000"/>
                <w:sz w:val="22"/>
                <w:szCs w:val="22"/>
              </w:rPr>
            </w:r>
            <w:r>
              <w:rPr>
                <w:color w:val="000000"/>
                <w:sz w:val="22"/>
                <w:szCs w:val="22"/>
              </w:rPr>
              <w:fldChar w:fldCharType="separate"/>
            </w:r>
            <w:r w:rsidRPr="005D0B11">
              <w:rPr>
                <w:noProof/>
              </w:rPr>
              <w:t>     </w:t>
            </w:r>
            <w:r>
              <w:fldChar w:fldCharType="end"/>
            </w:r>
          </w:p>
          <w:p w14:paraId="2E8BB9D2" w14:textId="77777777" w:rsidR="005D0B11" w:rsidRPr="005D0B11" w:rsidRDefault="005D0B11" w:rsidP="005D0B11">
            <w:pPr>
              <w:rPr>
                <w:color w:val="000000"/>
                <w:sz w:val="22"/>
                <w:szCs w:val="22"/>
              </w:rPr>
            </w:pPr>
          </w:p>
        </w:tc>
        <w:tc>
          <w:tcPr>
            <w:tcW w:w="6247" w:type="dxa"/>
            <w:gridSpan w:val="2"/>
            <w:shd w:val="clear" w:color="auto" w:fill="auto"/>
          </w:tcPr>
          <w:p w14:paraId="41647692" w14:textId="77777777" w:rsidR="005D0B11" w:rsidRPr="005D0B11" w:rsidRDefault="005D0B11" w:rsidP="005D0B11">
            <w:pPr>
              <w:rPr>
                <w:color w:val="000000"/>
                <w:sz w:val="22"/>
                <w:szCs w:val="22"/>
              </w:rPr>
            </w:pPr>
            <w:r>
              <w:rPr>
                <w:color w:val="000000"/>
                <w:sz w:val="22"/>
                <w:szCs w:val="22"/>
              </w:rPr>
              <w:t xml:space="preserve">Site web: </w:t>
            </w:r>
            <w:r>
              <w:rPr>
                <w:color w:val="000000"/>
                <w:sz w:val="22"/>
                <w:szCs w:val="22"/>
              </w:rPr>
              <w:fldChar w:fldCharType="begin">
                <w:ffData>
                  <w:name w:val="Text3"/>
                  <w:enabled/>
                  <w:calcOnExit w:val="0"/>
                  <w:textInput/>
                </w:ffData>
              </w:fldChar>
            </w:r>
            <w:r w:rsidRPr="005D0B11">
              <w:rPr>
                <w:color w:val="000000"/>
                <w:sz w:val="22"/>
                <w:szCs w:val="22"/>
              </w:rPr>
              <w:instrText xml:space="preserve"> FORMTEXT </w:instrText>
            </w:r>
            <w:r>
              <w:rPr>
                <w:color w:val="000000"/>
                <w:sz w:val="22"/>
                <w:szCs w:val="22"/>
              </w:rPr>
            </w:r>
            <w:r>
              <w:rPr>
                <w:color w:val="000000"/>
                <w:sz w:val="22"/>
                <w:szCs w:val="22"/>
              </w:rPr>
              <w:fldChar w:fldCharType="separate"/>
            </w:r>
            <w:r w:rsidRPr="005D0B11">
              <w:rPr>
                <w:noProof/>
              </w:rPr>
              <w:t>     </w:t>
            </w:r>
            <w:r>
              <w:fldChar w:fldCharType="end"/>
            </w:r>
            <w:r>
              <w:rPr>
                <w:color w:val="000000"/>
                <w:sz w:val="22"/>
                <w:szCs w:val="22"/>
              </w:rPr>
              <w:t xml:space="preserve">  </w:t>
            </w:r>
          </w:p>
        </w:tc>
      </w:tr>
      <w:tr w:rsidR="005D0B11" w:rsidRPr="005D0B11" w14:paraId="4F4D9BFB" w14:textId="77777777" w:rsidTr="00181544">
        <w:trPr>
          <w:cantSplit/>
          <w:trHeight w:val="472"/>
        </w:trPr>
        <w:tc>
          <w:tcPr>
            <w:tcW w:w="5807" w:type="dxa"/>
            <w:gridSpan w:val="2"/>
            <w:tcBorders>
              <w:bottom w:val="single" w:sz="4" w:space="0" w:color="FFFFFF" w:themeColor="background1"/>
            </w:tcBorders>
            <w:shd w:val="clear" w:color="auto" w:fill="auto"/>
          </w:tcPr>
          <w:p w14:paraId="295B98F3" w14:textId="77777777" w:rsidR="005D0B11" w:rsidRPr="005D0B11" w:rsidRDefault="005D0B11" w:rsidP="005D0B11">
            <w:pPr>
              <w:rPr>
                <w:color w:val="000000"/>
                <w:sz w:val="22"/>
                <w:szCs w:val="22"/>
              </w:rPr>
            </w:pPr>
            <w:r>
              <w:rPr>
                <w:color w:val="000000"/>
                <w:sz w:val="22"/>
                <w:szCs w:val="22"/>
              </w:rPr>
              <w:t xml:space="preserve">Puteți confirma că organizația dumneavoastră este una dintre următoarele? </w:t>
            </w:r>
          </w:p>
          <w:p w14:paraId="3A076A6F" w14:textId="77777777" w:rsidR="005D0B11" w:rsidRPr="005D0B11" w:rsidRDefault="005D0B11" w:rsidP="005D0B11">
            <w:pPr>
              <w:numPr>
                <w:ilvl w:val="0"/>
                <w:numId w:val="20"/>
              </w:numPr>
              <w:contextualSpacing/>
              <w:rPr>
                <w:b/>
                <w:color w:val="000000"/>
                <w:sz w:val="22"/>
                <w:szCs w:val="22"/>
                <w:lang w:val="en-GB"/>
              </w:rPr>
            </w:pPr>
            <w:r>
              <w:rPr>
                <w:b/>
                <w:color w:val="000000"/>
                <w:sz w:val="22"/>
                <w:szCs w:val="22"/>
              </w:rPr>
              <w:t>Spital guvernamental sau public</w:t>
            </w:r>
          </w:p>
          <w:p w14:paraId="498AFB17" w14:textId="77777777" w:rsidR="005D0B11" w:rsidRPr="005D0B11" w:rsidRDefault="005D0B11" w:rsidP="006F5AE4">
            <w:pPr>
              <w:ind w:left="360"/>
              <w:rPr>
                <w:color w:val="000000"/>
                <w:sz w:val="22"/>
                <w:szCs w:val="22"/>
                <w:lang w:val="en-GB"/>
              </w:rPr>
            </w:pPr>
            <w:r>
              <w:rPr>
                <w:color w:val="000000"/>
                <w:sz w:val="22"/>
                <w:szCs w:val="22"/>
              </w:rPr>
              <w:t>Spital universitar, de specialitate sau general finanțat de guvern</w:t>
            </w:r>
          </w:p>
          <w:p w14:paraId="73CF883B" w14:textId="77777777" w:rsidR="005D0B11" w:rsidRPr="005D0B11" w:rsidRDefault="005D0B11" w:rsidP="005D0B11">
            <w:pPr>
              <w:rPr>
                <w:b/>
                <w:color w:val="000000"/>
                <w:sz w:val="22"/>
                <w:szCs w:val="22"/>
                <w:lang w:val="en-GB"/>
              </w:rPr>
            </w:pPr>
            <w:r>
              <w:rPr>
                <w:b/>
                <w:color w:val="000000"/>
                <w:sz w:val="22"/>
                <w:szCs w:val="22"/>
              </w:rPr>
              <w:t>SAU</w:t>
            </w:r>
          </w:p>
          <w:p w14:paraId="7BAA2854" w14:textId="77777777" w:rsidR="005D0B11" w:rsidRPr="005D0B11" w:rsidRDefault="005D0B11" w:rsidP="005D0B11">
            <w:pPr>
              <w:numPr>
                <w:ilvl w:val="0"/>
                <w:numId w:val="20"/>
              </w:numPr>
              <w:contextualSpacing/>
              <w:rPr>
                <w:b/>
                <w:color w:val="000000"/>
                <w:sz w:val="22"/>
                <w:szCs w:val="22"/>
                <w:lang w:val="en-GB"/>
              </w:rPr>
            </w:pPr>
            <w:r>
              <w:rPr>
                <w:b/>
                <w:color w:val="000000"/>
                <w:sz w:val="22"/>
                <w:szCs w:val="22"/>
              </w:rPr>
              <w:t>Spital privat</w:t>
            </w:r>
          </w:p>
          <w:p w14:paraId="49DA2A1B" w14:textId="77777777" w:rsidR="005D0B11" w:rsidRPr="005D0B11" w:rsidRDefault="005D0B11" w:rsidP="006F5AE4">
            <w:pPr>
              <w:ind w:left="360"/>
              <w:rPr>
                <w:color w:val="000000"/>
                <w:sz w:val="22"/>
                <w:szCs w:val="22"/>
                <w:lang w:val="en-GB"/>
              </w:rPr>
            </w:pPr>
            <w:r>
              <w:rPr>
                <w:color w:val="000000"/>
                <w:sz w:val="22"/>
                <w:szCs w:val="22"/>
              </w:rPr>
              <w:t xml:space="preserve">Vă rugăm să rețineți – este posibil să nu acceptăm solicitările din partea spitalelor private – în funcție de țara/regiunea dumneavoastră. </w:t>
            </w:r>
          </w:p>
          <w:p w14:paraId="518E36EF" w14:textId="77777777" w:rsidR="005D0B11" w:rsidRPr="005D0B11" w:rsidRDefault="005D0B11" w:rsidP="005D0B11">
            <w:pPr>
              <w:rPr>
                <w:b/>
                <w:color w:val="000000"/>
                <w:sz w:val="22"/>
                <w:szCs w:val="22"/>
                <w:lang w:val="en-GB"/>
              </w:rPr>
            </w:pPr>
            <w:r>
              <w:rPr>
                <w:b/>
                <w:color w:val="000000"/>
                <w:sz w:val="22"/>
                <w:szCs w:val="22"/>
              </w:rPr>
              <w:t>SAU</w:t>
            </w:r>
          </w:p>
          <w:p w14:paraId="57DE4298" w14:textId="77777777" w:rsidR="005D0B11" w:rsidRPr="005D0B11" w:rsidRDefault="005D0B11" w:rsidP="005D0B11">
            <w:pPr>
              <w:numPr>
                <w:ilvl w:val="0"/>
                <w:numId w:val="20"/>
              </w:numPr>
              <w:contextualSpacing/>
              <w:rPr>
                <w:b/>
                <w:color w:val="000000"/>
                <w:sz w:val="22"/>
                <w:szCs w:val="22"/>
                <w:lang w:val="en-GB"/>
              </w:rPr>
            </w:pPr>
            <w:r>
              <w:rPr>
                <w:b/>
                <w:color w:val="000000"/>
                <w:sz w:val="22"/>
                <w:szCs w:val="22"/>
              </w:rPr>
              <w:t>Societăți sau asociații medicale</w:t>
            </w:r>
          </w:p>
          <w:p w14:paraId="04AD9DE9" w14:textId="77777777" w:rsidR="005D0B11" w:rsidRPr="005D0B11" w:rsidRDefault="005D0B11" w:rsidP="006F5AE4">
            <w:pPr>
              <w:ind w:left="360"/>
              <w:rPr>
                <w:color w:val="000000"/>
                <w:sz w:val="22"/>
                <w:szCs w:val="22"/>
              </w:rPr>
            </w:pPr>
            <w:r>
              <w:rPr>
                <w:color w:val="000000"/>
                <w:sz w:val="22"/>
                <w:szCs w:val="22"/>
              </w:rPr>
              <w:t>Recunoscute la nivel național, cu propria administrație profesională și o structură oficială de guvernanță.  De exemplu, colegii regale, societăți în arii terapeutice specifice, instituții, asociații, facultăți și burse cu o structură de guvernanță formală</w:t>
            </w:r>
          </w:p>
          <w:p w14:paraId="138F9B36" w14:textId="1DFC9AD6" w:rsidR="005D0B11" w:rsidRPr="005D0B11" w:rsidRDefault="005D0B11" w:rsidP="005D0B11">
            <w:pPr>
              <w:numPr>
                <w:ilvl w:val="0"/>
                <w:numId w:val="20"/>
              </w:numPr>
              <w:contextualSpacing/>
              <w:rPr>
                <w:color w:val="000000"/>
                <w:sz w:val="22"/>
                <w:szCs w:val="22"/>
              </w:rPr>
            </w:pPr>
            <w:r>
              <w:rPr>
                <w:b/>
                <w:color w:val="000000"/>
                <w:sz w:val="22"/>
                <w:szCs w:val="22"/>
              </w:rPr>
              <w:t>Altele (</w:t>
            </w:r>
            <w:r>
              <w:rPr>
                <w:color w:val="000000"/>
                <w:sz w:val="22"/>
                <w:szCs w:val="22"/>
              </w:rPr>
              <w:t>de exemplu, universitate, grup de cercetare)</w:t>
            </w:r>
          </w:p>
          <w:p w14:paraId="07421680" w14:textId="779E98A1" w:rsidR="005D0B11" w:rsidRPr="005D0B11" w:rsidRDefault="005D0B11" w:rsidP="005D0B11">
            <w:pPr>
              <w:rPr>
                <w:color w:val="000000"/>
                <w:sz w:val="22"/>
                <w:szCs w:val="22"/>
                <w:lang w:val="en-GB"/>
              </w:rPr>
            </w:pPr>
          </w:p>
        </w:tc>
        <w:tc>
          <w:tcPr>
            <w:tcW w:w="4263" w:type="dxa"/>
            <w:tcBorders>
              <w:bottom w:val="single" w:sz="4" w:space="0" w:color="FFFFFF" w:themeColor="background1"/>
            </w:tcBorders>
            <w:shd w:val="clear" w:color="auto" w:fill="auto"/>
          </w:tcPr>
          <w:p w14:paraId="0D65E29A" w14:textId="77777777" w:rsidR="005D0B11" w:rsidRPr="005D0B11" w:rsidRDefault="005D0B11" w:rsidP="005D0B11">
            <w:pPr>
              <w:rPr>
                <w:color w:val="000000"/>
                <w:sz w:val="22"/>
                <w:szCs w:val="22"/>
              </w:rPr>
            </w:pPr>
          </w:p>
          <w:p w14:paraId="18B2E6F8" w14:textId="7A64047A" w:rsidR="005D0B11" w:rsidRPr="005D0B11" w:rsidRDefault="00F974F4" w:rsidP="005D0B11">
            <w:pPr>
              <w:rPr>
                <w:color w:val="000000"/>
                <w:sz w:val="22"/>
                <w:szCs w:val="22"/>
              </w:rPr>
            </w:pPr>
            <w:sdt>
              <w:sdtPr>
                <w:rPr>
                  <w:color w:val="000000"/>
                  <w:sz w:val="22"/>
                  <w:szCs w:val="22"/>
                  <w:highlight w:val="lightGray"/>
                </w:rPr>
                <w:id w:val="1135673092"/>
                <w14:checkbox>
                  <w14:checked w14:val="0"/>
                  <w14:checkedState w14:val="2612" w14:font="MS Gothic"/>
                  <w14:uncheckedState w14:val="2610" w14:font="MS Gothic"/>
                </w14:checkbox>
              </w:sdtPr>
              <w:sdtEndPr/>
              <w:sdtContent>
                <w:r w:rsidR="00EC4192">
                  <w:rPr>
                    <w:rFonts w:ascii="MS Gothic" w:eastAsia="MS Gothic" w:hAnsi="MS Gothic"/>
                    <w:color w:val="000000"/>
                    <w:sz w:val="22"/>
                    <w:szCs w:val="22"/>
                    <w:highlight w:val="lightGray"/>
                  </w:rPr>
                  <w:t>☐</w:t>
                </w:r>
              </w:sdtContent>
            </w:sdt>
            <w:r w:rsidR="00EC4192">
              <w:rPr>
                <w:color w:val="000000"/>
                <w:sz w:val="22"/>
                <w:szCs w:val="22"/>
              </w:rPr>
              <w:t xml:space="preserve"> </w:t>
            </w:r>
            <w:r w:rsidR="00EC4192">
              <w:rPr>
                <w:sz w:val="22"/>
                <w:szCs w:val="22"/>
              </w:rPr>
              <w:t>Confirm că organizațiile mele sunt (bifați varianta care se aplică):</w:t>
            </w:r>
          </w:p>
          <w:p w14:paraId="22537457" w14:textId="77777777" w:rsidR="005D0B11" w:rsidRPr="005D0B11" w:rsidRDefault="00F974F4" w:rsidP="005D0B11">
            <w:pPr>
              <w:rPr>
                <w:color w:val="000000"/>
                <w:sz w:val="22"/>
                <w:szCs w:val="22"/>
              </w:rPr>
            </w:pPr>
            <w:sdt>
              <w:sdtPr>
                <w:rPr>
                  <w:color w:val="000000"/>
                  <w:sz w:val="22"/>
                  <w:szCs w:val="22"/>
                  <w:highlight w:val="lightGray"/>
                </w:rPr>
                <w:id w:val="-184525458"/>
                <w14:checkbox>
                  <w14:checked w14:val="0"/>
                  <w14:checkedState w14:val="2612" w14:font="MS Gothic"/>
                  <w14:uncheckedState w14:val="2610" w14:font="MS Gothic"/>
                </w14:checkbox>
              </w:sdtPr>
              <w:sdtEndPr/>
              <w:sdtContent>
                <w:r w:rsidR="00EC4192">
                  <w:rPr>
                    <w:rFonts w:eastAsia="MS Gothic"/>
                    <w:color w:val="000000"/>
                    <w:sz w:val="22"/>
                    <w:szCs w:val="22"/>
                    <w:highlight w:val="lightGray"/>
                  </w:rPr>
                  <w:t>☐</w:t>
                </w:r>
              </w:sdtContent>
            </w:sdt>
            <w:r w:rsidR="00EC4192">
              <w:rPr>
                <w:color w:val="000000"/>
                <w:sz w:val="22"/>
                <w:szCs w:val="22"/>
              </w:rPr>
              <w:t xml:space="preserve"> </w:t>
            </w:r>
            <w:r w:rsidR="00EC4192">
              <w:rPr>
                <w:sz w:val="22"/>
                <w:szCs w:val="22"/>
              </w:rPr>
              <w:t>1. Spital guvernamental/public</w:t>
            </w:r>
          </w:p>
          <w:p w14:paraId="76A2E294" w14:textId="77777777" w:rsidR="005D0B11" w:rsidRPr="005D0B11" w:rsidRDefault="00F974F4" w:rsidP="005D0B11">
            <w:pPr>
              <w:rPr>
                <w:sz w:val="22"/>
                <w:szCs w:val="22"/>
              </w:rPr>
            </w:pPr>
            <w:sdt>
              <w:sdtPr>
                <w:rPr>
                  <w:color w:val="000000"/>
                  <w:sz w:val="22"/>
                  <w:szCs w:val="22"/>
                  <w:highlight w:val="lightGray"/>
                </w:rPr>
                <w:id w:val="-814563874"/>
                <w14:checkbox>
                  <w14:checked w14:val="0"/>
                  <w14:checkedState w14:val="2612" w14:font="MS Gothic"/>
                  <w14:uncheckedState w14:val="2610" w14:font="MS Gothic"/>
                </w14:checkbox>
              </w:sdtPr>
              <w:sdtEndPr/>
              <w:sdtContent>
                <w:r w:rsidR="00EC4192">
                  <w:rPr>
                    <w:rFonts w:eastAsia="MS Gothic"/>
                    <w:color w:val="000000"/>
                    <w:sz w:val="22"/>
                    <w:szCs w:val="22"/>
                    <w:highlight w:val="lightGray"/>
                  </w:rPr>
                  <w:t>☐</w:t>
                </w:r>
              </w:sdtContent>
            </w:sdt>
            <w:r w:rsidR="00EC4192">
              <w:rPr>
                <w:color w:val="000000"/>
                <w:sz w:val="22"/>
                <w:szCs w:val="22"/>
              </w:rPr>
              <w:t xml:space="preserve"> </w:t>
            </w:r>
            <w:r w:rsidR="00EC4192">
              <w:rPr>
                <w:sz w:val="22"/>
                <w:szCs w:val="22"/>
              </w:rPr>
              <w:t>2. Spital privat</w:t>
            </w:r>
          </w:p>
          <w:p w14:paraId="61DB31B6" w14:textId="77777777" w:rsidR="005D0B11" w:rsidRPr="005D0B11" w:rsidRDefault="00F974F4" w:rsidP="005D0B11">
            <w:pPr>
              <w:rPr>
                <w:sz w:val="22"/>
                <w:szCs w:val="22"/>
              </w:rPr>
            </w:pPr>
            <w:sdt>
              <w:sdtPr>
                <w:rPr>
                  <w:color w:val="000000"/>
                  <w:sz w:val="22"/>
                  <w:szCs w:val="22"/>
                  <w:highlight w:val="lightGray"/>
                </w:rPr>
                <w:id w:val="-1382862550"/>
                <w14:checkbox>
                  <w14:checked w14:val="0"/>
                  <w14:checkedState w14:val="2612" w14:font="MS Gothic"/>
                  <w14:uncheckedState w14:val="2610" w14:font="MS Gothic"/>
                </w14:checkbox>
              </w:sdtPr>
              <w:sdtEndPr/>
              <w:sdtContent>
                <w:r w:rsidR="00EC4192">
                  <w:rPr>
                    <w:rFonts w:eastAsia="MS Gothic"/>
                    <w:color w:val="000000"/>
                    <w:sz w:val="22"/>
                    <w:szCs w:val="22"/>
                    <w:highlight w:val="lightGray"/>
                  </w:rPr>
                  <w:t>☐</w:t>
                </w:r>
              </w:sdtContent>
            </w:sdt>
            <w:r w:rsidR="00EC4192">
              <w:rPr>
                <w:color w:val="000000"/>
                <w:sz w:val="22"/>
                <w:szCs w:val="22"/>
              </w:rPr>
              <w:t xml:space="preserve"> </w:t>
            </w:r>
            <w:r w:rsidR="00EC4192">
              <w:rPr>
                <w:sz w:val="22"/>
                <w:szCs w:val="22"/>
              </w:rPr>
              <w:t>3. Societate/asociație medicală</w:t>
            </w:r>
          </w:p>
          <w:p w14:paraId="310F0D54" w14:textId="77777777" w:rsidR="005D0B11" w:rsidRPr="005D0B11" w:rsidRDefault="005D0B11" w:rsidP="005D0B11">
            <w:pPr>
              <w:rPr>
                <w:sz w:val="22"/>
                <w:szCs w:val="22"/>
              </w:rPr>
            </w:pPr>
          </w:p>
          <w:p w14:paraId="297F0CCF" w14:textId="77777777" w:rsidR="005D0B11" w:rsidRPr="005D0B11" w:rsidRDefault="00F974F4" w:rsidP="005D0B11">
            <w:pPr>
              <w:rPr>
                <w:sz w:val="22"/>
                <w:szCs w:val="22"/>
              </w:rPr>
            </w:pPr>
            <w:sdt>
              <w:sdtPr>
                <w:rPr>
                  <w:color w:val="000000"/>
                  <w:sz w:val="22"/>
                  <w:szCs w:val="22"/>
                  <w:highlight w:val="lightGray"/>
                </w:rPr>
                <w:id w:val="-1046137129"/>
                <w14:checkbox>
                  <w14:checked w14:val="0"/>
                  <w14:checkedState w14:val="2612" w14:font="MS Gothic"/>
                  <w14:uncheckedState w14:val="2610" w14:font="MS Gothic"/>
                </w14:checkbox>
              </w:sdtPr>
              <w:sdtEndPr/>
              <w:sdtContent>
                <w:r w:rsidR="00EC4192">
                  <w:rPr>
                    <w:rFonts w:eastAsia="MS Gothic"/>
                    <w:color w:val="000000"/>
                    <w:sz w:val="22"/>
                    <w:szCs w:val="22"/>
                    <w:highlight w:val="lightGray"/>
                  </w:rPr>
                  <w:t>☐</w:t>
                </w:r>
              </w:sdtContent>
            </w:sdt>
            <w:r w:rsidR="00EC4192">
              <w:rPr>
                <w:color w:val="000000"/>
                <w:sz w:val="22"/>
                <w:szCs w:val="22"/>
              </w:rPr>
              <w:t xml:space="preserve"> </w:t>
            </w:r>
            <w:r w:rsidR="00EC4192">
              <w:rPr>
                <w:sz w:val="22"/>
                <w:szCs w:val="22"/>
              </w:rPr>
              <w:t xml:space="preserve">4. Altele – vă rugăm să descrieți: </w:t>
            </w:r>
          </w:p>
          <w:p w14:paraId="0A1B2B02" w14:textId="77777777" w:rsidR="005D0B11" w:rsidRPr="005D0B11" w:rsidRDefault="005D0B11" w:rsidP="005D0B11">
            <w:pPr>
              <w:rPr>
                <w:color w:val="000000"/>
                <w:sz w:val="22"/>
                <w:szCs w:val="22"/>
                <w:highlight w:val="lightGray"/>
              </w:rPr>
            </w:pPr>
            <w:r>
              <w:rPr>
                <w:color w:val="000000"/>
                <w:sz w:val="22"/>
                <w:szCs w:val="22"/>
              </w:rPr>
              <w:fldChar w:fldCharType="begin">
                <w:ffData>
                  <w:name w:val="Text3"/>
                  <w:enabled/>
                  <w:calcOnExit w:val="0"/>
                  <w:textInput/>
                </w:ffData>
              </w:fldChar>
            </w:r>
            <w:r w:rsidRPr="005D0B11">
              <w:rPr>
                <w:color w:val="000000"/>
                <w:sz w:val="22"/>
                <w:szCs w:val="22"/>
              </w:rPr>
              <w:instrText xml:space="preserve"> FORMTEXT </w:instrText>
            </w:r>
            <w:r>
              <w:rPr>
                <w:color w:val="000000"/>
                <w:sz w:val="22"/>
                <w:szCs w:val="22"/>
              </w:rPr>
            </w:r>
            <w:r>
              <w:rPr>
                <w:color w:val="000000"/>
                <w:sz w:val="22"/>
                <w:szCs w:val="22"/>
              </w:rPr>
              <w:fldChar w:fldCharType="separate"/>
            </w:r>
            <w:r w:rsidRPr="005D0B11">
              <w:rPr>
                <w:noProof/>
              </w:rPr>
              <w:t>     </w:t>
            </w:r>
            <w:r>
              <w:fldChar w:fldCharType="end"/>
            </w:r>
          </w:p>
        </w:tc>
      </w:tr>
      <w:tr w:rsidR="005D0B11" w:rsidRPr="005D0B11" w14:paraId="6A75B0B5" w14:textId="77777777" w:rsidTr="00181544">
        <w:trPr>
          <w:cantSplit/>
          <w:trHeight w:val="472"/>
        </w:trPr>
        <w:tc>
          <w:tcPr>
            <w:tcW w:w="5807" w:type="dxa"/>
            <w:gridSpan w:val="2"/>
            <w:tcBorders>
              <w:bottom w:val="single" w:sz="4" w:space="0" w:color="auto"/>
            </w:tcBorders>
            <w:shd w:val="clear" w:color="auto" w:fill="auto"/>
          </w:tcPr>
          <w:p w14:paraId="6F65C51F" w14:textId="77777777" w:rsidR="005D0B11" w:rsidRPr="005D0B11" w:rsidRDefault="005D0B11" w:rsidP="005D0B11">
            <w:pPr>
              <w:rPr>
                <w:color w:val="000000"/>
                <w:sz w:val="22"/>
                <w:szCs w:val="22"/>
              </w:rPr>
            </w:pPr>
            <w:r>
              <w:rPr>
                <w:color w:val="000000"/>
                <w:sz w:val="22"/>
                <w:szCs w:val="22"/>
              </w:rPr>
              <w:t xml:space="preserve">Puteți confirma că organizația dumneavoastră este </w:t>
            </w:r>
            <w:r>
              <w:rPr>
                <w:b/>
                <w:color w:val="000000"/>
                <w:sz w:val="22"/>
                <w:szCs w:val="22"/>
              </w:rPr>
              <w:t>NU</w:t>
            </w:r>
            <w:r>
              <w:rPr>
                <w:color w:val="000000"/>
                <w:sz w:val="22"/>
                <w:szCs w:val="22"/>
              </w:rPr>
              <w:t xml:space="preserve"> este una dintre următoarele? </w:t>
            </w:r>
          </w:p>
          <w:p w14:paraId="2E482768" w14:textId="77777777" w:rsidR="005D0B11" w:rsidRPr="005D0B11" w:rsidRDefault="005D0B11" w:rsidP="005D0B11">
            <w:pPr>
              <w:numPr>
                <w:ilvl w:val="0"/>
                <w:numId w:val="18"/>
              </w:numPr>
              <w:contextualSpacing/>
              <w:rPr>
                <w:color w:val="000000"/>
                <w:sz w:val="22"/>
                <w:szCs w:val="22"/>
              </w:rPr>
            </w:pPr>
            <w:r>
              <w:rPr>
                <w:color w:val="000000"/>
                <w:sz w:val="22"/>
                <w:szCs w:val="22"/>
              </w:rPr>
              <w:t>Centru de sănătate/medicină generală</w:t>
            </w:r>
          </w:p>
          <w:p w14:paraId="211C7F0D" w14:textId="77777777" w:rsidR="005D0B11" w:rsidRPr="005D0B11" w:rsidRDefault="005D0B11" w:rsidP="005D0B11">
            <w:pPr>
              <w:numPr>
                <w:ilvl w:val="0"/>
                <w:numId w:val="18"/>
              </w:numPr>
              <w:contextualSpacing/>
              <w:rPr>
                <w:color w:val="000000"/>
                <w:sz w:val="22"/>
                <w:szCs w:val="22"/>
                <w:lang w:val="en-GB"/>
              </w:rPr>
            </w:pPr>
            <w:r>
              <w:rPr>
                <w:color w:val="000000"/>
                <w:sz w:val="22"/>
                <w:szCs w:val="22"/>
              </w:rPr>
              <w:t>Recunoscute la nivel național și/sau asociații și grupuri profesionale deținute/administrate de profesioniști din domeniul sănătății</w:t>
            </w:r>
          </w:p>
          <w:p w14:paraId="5D42C706" w14:textId="77777777" w:rsidR="005D0B11" w:rsidRPr="005D0B11" w:rsidRDefault="005D0B11" w:rsidP="005D0B11">
            <w:pPr>
              <w:ind w:left="360"/>
              <w:contextualSpacing/>
              <w:rPr>
                <w:color w:val="000000"/>
                <w:sz w:val="22"/>
                <w:szCs w:val="22"/>
                <w:lang w:val="en-GB"/>
              </w:rPr>
            </w:pPr>
          </w:p>
        </w:tc>
        <w:tc>
          <w:tcPr>
            <w:tcW w:w="4263" w:type="dxa"/>
            <w:tcBorders>
              <w:bottom w:val="single" w:sz="4" w:space="0" w:color="auto"/>
            </w:tcBorders>
            <w:shd w:val="clear" w:color="auto" w:fill="auto"/>
          </w:tcPr>
          <w:p w14:paraId="65DA1EF3" w14:textId="77777777" w:rsidR="005D0B11" w:rsidRPr="005D0B11" w:rsidRDefault="00F974F4" w:rsidP="005D0B11">
            <w:pPr>
              <w:rPr>
                <w:color w:val="000000"/>
                <w:sz w:val="22"/>
                <w:szCs w:val="22"/>
              </w:rPr>
            </w:pPr>
            <w:sdt>
              <w:sdtPr>
                <w:rPr>
                  <w:color w:val="000000"/>
                  <w:sz w:val="22"/>
                  <w:szCs w:val="22"/>
                  <w:highlight w:val="lightGray"/>
                </w:rPr>
                <w:id w:val="330101785"/>
                <w14:checkbox>
                  <w14:checked w14:val="0"/>
                  <w14:checkedState w14:val="2612" w14:font="MS Gothic"/>
                  <w14:uncheckedState w14:val="2610" w14:font="MS Gothic"/>
                </w14:checkbox>
              </w:sdtPr>
              <w:sdtEndPr/>
              <w:sdtContent>
                <w:r w:rsidR="00EC4192">
                  <w:rPr>
                    <w:rFonts w:eastAsia="MS Gothic"/>
                    <w:color w:val="000000"/>
                    <w:sz w:val="22"/>
                    <w:szCs w:val="22"/>
                    <w:highlight w:val="lightGray"/>
                  </w:rPr>
                  <w:t>☐</w:t>
                </w:r>
              </w:sdtContent>
            </w:sdt>
            <w:r w:rsidR="00EC4192">
              <w:rPr>
                <w:color w:val="000000"/>
                <w:sz w:val="22"/>
                <w:szCs w:val="22"/>
              </w:rPr>
              <w:t xml:space="preserve"> </w:t>
            </w:r>
            <w:r w:rsidR="00EC4192">
              <w:rPr>
                <w:sz w:val="22"/>
                <w:szCs w:val="22"/>
              </w:rPr>
              <w:t xml:space="preserve">Confirm că organizația mea </w:t>
            </w:r>
            <w:r w:rsidR="00EC4192">
              <w:rPr>
                <w:b/>
                <w:sz w:val="22"/>
                <w:szCs w:val="22"/>
              </w:rPr>
              <w:t xml:space="preserve">NU </w:t>
            </w:r>
            <w:r w:rsidR="00EC4192">
              <w:rPr>
                <w:sz w:val="22"/>
                <w:szCs w:val="22"/>
              </w:rPr>
              <w:t xml:space="preserve">este unul dintre aceste grupuri </w:t>
            </w:r>
          </w:p>
          <w:p w14:paraId="2F0EEBB8" w14:textId="77777777" w:rsidR="005D0B11" w:rsidRPr="005D0B11" w:rsidRDefault="005D0B11" w:rsidP="005D0B11">
            <w:pPr>
              <w:rPr>
                <w:color w:val="000000"/>
                <w:sz w:val="22"/>
                <w:szCs w:val="22"/>
              </w:rPr>
            </w:pPr>
          </w:p>
        </w:tc>
      </w:tr>
      <w:tr w:rsidR="005D0B11" w:rsidRPr="005D0B11" w14:paraId="52A424BB" w14:textId="77777777" w:rsidTr="00181544">
        <w:trPr>
          <w:cantSplit/>
          <w:trHeight w:val="472"/>
        </w:trPr>
        <w:tc>
          <w:tcPr>
            <w:tcW w:w="5807" w:type="dxa"/>
            <w:gridSpan w:val="2"/>
            <w:tcBorders>
              <w:bottom w:val="single" w:sz="4" w:space="0" w:color="auto"/>
            </w:tcBorders>
            <w:shd w:val="clear" w:color="auto" w:fill="auto"/>
          </w:tcPr>
          <w:p w14:paraId="4008F8CE" w14:textId="77777777" w:rsidR="005D0B11" w:rsidRPr="005D0B11" w:rsidRDefault="005D0B11" w:rsidP="005D0B11">
            <w:pPr>
              <w:rPr>
                <w:sz w:val="22"/>
                <w:szCs w:val="22"/>
              </w:rPr>
            </w:pPr>
            <w:r>
              <w:rPr>
                <w:sz w:val="22"/>
                <w:szCs w:val="22"/>
              </w:rPr>
              <w:lastRenderedPageBreak/>
              <w:t>Organizația dumneavoastră sau oricare dintre ofițerii sau directorii săi au fost acuzați sau condamnați pentru orice chestiune legată de luare de mită, corupție, fraudă sau spălare de bani în ultimii cinci (5) ani</w:t>
            </w:r>
          </w:p>
        </w:tc>
        <w:tc>
          <w:tcPr>
            <w:tcW w:w="4263" w:type="dxa"/>
            <w:tcBorders>
              <w:bottom w:val="single" w:sz="4" w:space="0" w:color="auto"/>
            </w:tcBorders>
            <w:shd w:val="clear" w:color="auto" w:fill="auto"/>
          </w:tcPr>
          <w:p w14:paraId="333DC3A3" w14:textId="77777777" w:rsidR="005D0B11" w:rsidRPr="005D0B11" w:rsidRDefault="00F974F4" w:rsidP="005D0B11">
            <w:pPr>
              <w:rPr>
                <w:color w:val="000000"/>
                <w:sz w:val="22"/>
                <w:szCs w:val="22"/>
              </w:rPr>
            </w:pPr>
            <w:sdt>
              <w:sdtPr>
                <w:rPr>
                  <w:color w:val="000000"/>
                  <w:sz w:val="22"/>
                  <w:szCs w:val="22"/>
                  <w:highlight w:val="lightGray"/>
                </w:rPr>
                <w:id w:val="-339236329"/>
                <w14:checkbox>
                  <w14:checked w14:val="0"/>
                  <w14:checkedState w14:val="2612" w14:font="MS Gothic"/>
                  <w14:uncheckedState w14:val="2610" w14:font="MS Gothic"/>
                </w14:checkbox>
              </w:sdtPr>
              <w:sdtEndPr/>
              <w:sdtContent>
                <w:r w:rsidR="00EC4192">
                  <w:rPr>
                    <w:rFonts w:eastAsia="MS Gothic"/>
                    <w:color w:val="000000"/>
                    <w:sz w:val="22"/>
                    <w:szCs w:val="22"/>
                    <w:highlight w:val="lightGray"/>
                  </w:rPr>
                  <w:t>☐</w:t>
                </w:r>
              </w:sdtContent>
            </w:sdt>
            <w:r w:rsidR="00EC4192">
              <w:rPr>
                <w:color w:val="000000"/>
                <w:sz w:val="22"/>
                <w:szCs w:val="22"/>
              </w:rPr>
              <w:t xml:space="preserve"> </w:t>
            </w:r>
            <w:r w:rsidR="00EC4192">
              <w:rPr>
                <w:sz w:val="22"/>
                <w:szCs w:val="22"/>
              </w:rPr>
              <w:t>Confirm că organizația mea NU a fost acuzată sau condamnată pentru niciuna dintre chestiunile enumerate</w:t>
            </w:r>
          </w:p>
          <w:p w14:paraId="63872505" w14:textId="77777777" w:rsidR="005D0B11" w:rsidRPr="005D0B11" w:rsidRDefault="005D0B11" w:rsidP="005D0B11">
            <w:pPr>
              <w:rPr>
                <w:color w:val="000000"/>
                <w:sz w:val="22"/>
                <w:szCs w:val="22"/>
                <w:highlight w:val="lightGray"/>
              </w:rPr>
            </w:pPr>
          </w:p>
        </w:tc>
      </w:tr>
      <w:tr w:rsidR="005D0B11" w:rsidRPr="005D0B11" w14:paraId="3FE9B785" w14:textId="77777777" w:rsidTr="00181544">
        <w:trPr>
          <w:cantSplit/>
          <w:trHeight w:val="472"/>
        </w:trPr>
        <w:tc>
          <w:tcPr>
            <w:tcW w:w="5807" w:type="dxa"/>
            <w:gridSpan w:val="2"/>
            <w:tcBorders>
              <w:bottom w:val="single" w:sz="4" w:space="0" w:color="auto"/>
            </w:tcBorders>
            <w:shd w:val="clear" w:color="auto" w:fill="auto"/>
          </w:tcPr>
          <w:p w14:paraId="7E21F3B2" w14:textId="77777777" w:rsidR="005D0B11" w:rsidRPr="005D0B11" w:rsidRDefault="005D0B11" w:rsidP="005D0B11">
            <w:pPr>
              <w:rPr>
                <w:color w:val="000000"/>
                <w:sz w:val="22"/>
                <w:szCs w:val="22"/>
              </w:rPr>
            </w:pPr>
            <w:r>
              <w:rPr>
                <w:sz w:val="22"/>
                <w:szCs w:val="22"/>
              </w:rPr>
              <w:t>Puteți confirma faptul că fondurile vor intra într-un cont bancar central supus procesului de audit intern/procesului aplicat de organizație în conformitate cu cerințele fiscale locale?</w:t>
            </w:r>
          </w:p>
        </w:tc>
        <w:tc>
          <w:tcPr>
            <w:tcW w:w="4263" w:type="dxa"/>
            <w:tcBorders>
              <w:bottom w:val="single" w:sz="4" w:space="0" w:color="auto"/>
            </w:tcBorders>
            <w:shd w:val="clear" w:color="auto" w:fill="auto"/>
          </w:tcPr>
          <w:p w14:paraId="778EE4BA" w14:textId="77777777" w:rsidR="005D0B11" w:rsidRPr="005D0B11" w:rsidRDefault="00F974F4" w:rsidP="005D0B11">
            <w:pPr>
              <w:rPr>
                <w:color w:val="000000"/>
                <w:sz w:val="22"/>
                <w:szCs w:val="22"/>
                <w:highlight w:val="lightGray"/>
              </w:rPr>
            </w:pPr>
            <w:sdt>
              <w:sdtPr>
                <w:rPr>
                  <w:color w:val="000000"/>
                  <w:sz w:val="22"/>
                  <w:szCs w:val="22"/>
                  <w:highlight w:val="lightGray"/>
                </w:rPr>
                <w:id w:val="1147868628"/>
                <w14:checkbox>
                  <w14:checked w14:val="0"/>
                  <w14:checkedState w14:val="2612" w14:font="MS Gothic"/>
                  <w14:uncheckedState w14:val="2610" w14:font="MS Gothic"/>
                </w14:checkbox>
              </w:sdtPr>
              <w:sdtEndPr/>
              <w:sdtContent>
                <w:r w:rsidR="00EC4192">
                  <w:rPr>
                    <w:rFonts w:eastAsia="MS Gothic"/>
                    <w:color w:val="000000"/>
                    <w:sz w:val="22"/>
                    <w:szCs w:val="22"/>
                    <w:highlight w:val="lightGray"/>
                  </w:rPr>
                  <w:t>☐</w:t>
                </w:r>
              </w:sdtContent>
            </w:sdt>
            <w:r w:rsidR="00EC4192">
              <w:rPr>
                <w:color w:val="000000"/>
                <w:sz w:val="22"/>
                <w:szCs w:val="22"/>
              </w:rPr>
              <w:t xml:space="preserve"> </w:t>
            </w:r>
            <w:r w:rsidR="00EC4192">
              <w:rPr>
                <w:sz w:val="22"/>
                <w:szCs w:val="22"/>
              </w:rPr>
              <w:t>Confirm</w:t>
            </w:r>
          </w:p>
        </w:tc>
      </w:tr>
      <w:tr w:rsidR="005D0B11" w:rsidRPr="005D0B11" w14:paraId="68D129AC" w14:textId="77777777" w:rsidTr="009C578E">
        <w:trPr>
          <w:cantSplit/>
          <w:trHeight w:val="409"/>
        </w:trPr>
        <w:tc>
          <w:tcPr>
            <w:tcW w:w="10070" w:type="dxa"/>
            <w:gridSpan w:val="3"/>
            <w:tcBorders>
              <w:top w:val="single" w:sz="4" w:space="0" w:color="auto"/>
            </w:tcBorders>
            <w:shd w:val="clear" w:color="auto" w:fill="auto"/>
          </w:tcPr>
          <w:p w14:paraId="0FEB1E01" w14:textId="77777777" w:rsidR="005D0B11" w:rsidRPr="005D0B11" w:rsidRDefault="005D0B11" w:rsidP="005D0B11">
            <w:pPr>
              <w:rPr>
                <w:color w:val="000000"/>
                <w:sz w:val="22"/>
                <w:szCs w:val="22"/>
              </w:rPr>
            </w:pPr>
            <w:r>
              <w:rPr>
                <w:b/>
                <w:color w:val="000000"/>
                <w:sz w:val="22"/>
                <w:szCs w:val="22"/>
              </w:rPr>
              <w:t>Spitale</w:t>
            </w:r>
            <w:r>
              <w:rPr>
                <w:color w:val="000000"/>
                <w:sz w:val="22"/>
                <w:szCs w:val="22"/>
              </w:rPr>
              <w:t>: Vă rugăm să confirmați dimensiunea organizației dumneavoastră – câți profesioniști din domeniul sănătății sunt angajați la spital.  Vă rugăm să selectați o opțiune:</w:t>
            </w:r>
          </w:p>
          <w:p w14:paraId="49EAB400" w14:textId="41B99B2F" w:rsidR="005D0B11" w:rsidRPr="006F5AE4" w:rsidRDefault="00F974F4" w:rsidP="009C578E">
            <w:pPr>
              <w:tabs>
                <w:tab w:val="left" w:pos="1298"/>
              </w:tabs>
              <w:ind w:left="436" w:hanging="436"/>
              <w:rPr>
                <w:color w:val="000000"/>
                <w:sz w:val="22"/>
                <w:szCs w:val="22"/>
              </w:rPr>
            </w:pPr>
            <w:sdt>
              <w:sdtPr>
                <w:rPr>
                  <w:rFonts w:ascii="MS Gothic" w:eastAsia="MS Gothic" w:hAnsi="MS Gothic" w:hint="eastAsia"/>
                  <w:color w:val="000000"/>
                  <w:highlight w:val="lightGray"/>
                </w:rPr>
                <w:id w:val="1083105851"/>
                <w14:checkbox>
                  <w14:checked w14:val="0"/>
                  <w14:checkedState w14:val="2612" w14:font="MS Gothic"/>
                  <w14:uncheckedState w14:val="2610" w14:font="MS Gothic"/>
                </w14:checkbox>
              </w:sdtPr>
              <w:sdtEndPr/>
              <w:sdtContent>
                <w:r w:rsidR="00EC4192">
                  <w:rPr>
                    <w:rFonts w:ascii="MS Gothic" w:eastAsia="MS Gothic" w:hAnsi="MS Gothic"/>
                    <w:color w:val="000000"/>
                    <w:highlight w:val="lightGray"/>
                  </w:rPr>
                  <w:t>☐</w:t>
                </w:r>
              </w:sdtContent>
            </w:sdt>
            <w:r w:rsidR="00EC4192">
              <w:rPr>
                <w:color w:val="000000"/>
              </w:rPr>
              <w:tab/>
            </w:r>
            <w:r w:rsidR="00EC4192">
              <w:rPr>
                <w:color w:val="000000"/>
                <w:sz w:val="22"/>
                <w:szCs w:val="22"/>
              </w:rPr>
              <w:t xml:space="preserve">&lt;50 </w:t>
            </w:r>
          </w:p>
          <w:p w14:paraId="4C084136" w14:textId="75A5C066" w:rsidR="005D0B11" w:rsidRPr="006F5AE4" w:rsidRDefault="00F974F4" w:rsidP="009C578E">
            <w:pPr>
              <w:tabs>
                <w:tab w:val="left" w:pos="1395"/>
              </w:tabs>
              <w:ind w:left="436" w:hanging="436"/>
              <w:rPr>
                <w:rFonts w:ascii="Calibri" w:hAnsi="Calibri" w:cs="Calibri"/>
                <w:color w:val="000000"/>
                <w:sz w:val="22"/>
                <w:szCs w:val="22"/>
              </w:rPr>
            </w:pPr>
            <w:sdt>
              <w:sdtPr>
                <w:rPr>
                  <w:rFonts w:ascii="MS Gothic" w:eastAsia="MS Gothic" w:hAnsi="MS Gothic" w:hint="eastAsia"/>
                  <w:color w:val="000000"/>
                  <w:sz w:val="22"/>
                  <w:szCs w:val="22"/>
                  <w:highlight w:val="lightGray"/>
                </w:rPr>
                <w:id w:val="-960191672"/>
                <w14:checkbox>
                  <w14:checked w14:val="0"/>
                  <w14:checkedState w14:val="2612" w14:font="MS Gothic"/>
                  <w14:uncheckedState w14:val="2610" w14:font="MS Gothic"/>
                </w14:checkbox>
              </w:sdtPr>
              <w:sdtEndPr/>
              <w:sdtContent>
                <w:r w:rsidR="00EC4192">
                  <w:rPr>
                    <w:rFonts w:ascii="MS Gothic" w:eastAsia="MS Gothic" w:hAnsi="MS Gothic"/>
                    <w:color w:val="000000"/>
                    <w:sz w:val="22"/>
                    <w:szCs w:val="22"/>
                    <w:highlight w:val="lightGray"/>
                  </w:rPr>
                  <w:t>☐</w:t>
                </w:r>
              </w:sdtContent>
            </w:sdt>
            <w:r w:rsidR="00EC4192">
              <w:rPr>
                <w:rFonts w:ascii="MS Gothic" w:eastAsia="MS Gothic" w:hAnsi="MS Gothic"/>
                <w:color w:val="000000"/>
                <w:sz w:val="22"/>
                <w:szCs w:val="22"/>
              </w:rPr>
              <w:tab/>
            </w:r>
            <w:r w:rsidR="00EC4192">
              <w:rPr>
                <w:color w:val="000000"/>
                <w:sz w:val="22"/>
                <w:szCs w:val="22"/>
              </w:rPr>
              <w:t xml:space="preserve">50 – 100 </w:t>
            </w:r>
          </w:p>
          <w:p w14:paraId="73BA8CF4" w14:textId="1C4BE532" w:rsidR="005D0B11" w:rsidRPr="006F5AE4" w:rsidRDefault="00F974F4" w:rsidP="009C578E">
            <w:pPr>
              <w:tabs>
                <w:tab w:val="left" w:pos="1298"/>
              </w:tabs>
              <w:ind w:left="436" w:hanging="436"/>
              <w:rPr>
                <w:color w:val="000000"/>
                <w:sz w:val="22"/>
                <w:szCs w:val="22"/>
              </w:rPr>
            </w:pPr>
            <w:sdt>
              <w:sdtPr>
                <w:rPr>
                  <w:rFonts w:ascii="MS Gothic" w:eastAsia="MS Gothic" w:hAnsi="MS Gothic" w:hint="eastAsia"/>
                  <w:color w:val="000000"/>
                  <w:sz w:val="22"/>
                  <w:szCs w:val="22"/>
                  <w:highlight w:val="lightGray"/>
                </w:rPr>
                <w:id w:val="-499186786"/>
                <w14:checkbox>
                  <w14:checked w14:val="0"/>
                  <w14:checkedState w14:val="2612" w14:font="MS Gothic"/>
                  <w14:uncheckedState w14:val="2610" w14:font="MS Gothic"/>
                </w14:checkbox>
              </w:sdtPr>
              <w:sdtEndPr/>
              <w:sdtContent>
                <w:r w:rsidR="00EC4192">
                  <w:rPr>
                    <w:rFonts w:ascii="MS Gothic" w:eastAsia="MS Gothic" w:hAnsi="MS Gothic"/>
                    <w:color w:val="000000"/>
                    <w:sz w:val="22"/>
                    <w:szCs w:val="22"/>
                    <w:highlight w:val="lightGray"/>
                  </w:rPr>
                  <w:t>☐</w:t>
                </w:r>
              </w:sdtContent>
            </w:sdt>
            <w:r w:rsidR="00EC4192">
              <w:rPr>
                <w:rFonts w:ascii="MS Gothic" w:eastAsia="MS Gothic" w:hAnsi="MS Gothic"/>
                <w:color w:val="000000"/>
                <w:sz w:val="22"/>
                <w:szCs w:val="22"/>
              </w:rPr>
              <w:tab/>
            </w:r>
            <w:r w:rsidR="00EC4192">
              <w:rPr>
                <w:color w:val="000000"/>
                <w:sz w:val="22"/>
                <w:szCs w:val="22"/>
              </w:rPr>
              <w:t xml:space="preserve">101 – 250 </w:t>
            </w:r>
          </w:p>
          <w:p w14:paraId="56BE72C3" w14:textId="2BC8CC90" w:rsidR="005D0B11" w:rsidRPr="006F5AE4" w:rsidRDefault="00F974F4" w:rsidP="009C578E">
            <w:pPr>
              <w:tabs>
                <w:tab w:val="left" w:pos="1395"/>
              </w:tabs>
              <w:ind w:left="436" w:hanging="436"/>
              <w:rPr>
                <w:color w:val="000000"/>
                <w:sz w:val="22"/>
                <w:szCs w:val="22"/>
              </w:rPr>
            </w:pPr>
            <w:sdt>
              <w:sdtPr>
                <w:rPr>
                  <w:rFonts w:ascii="MS Gothic" w:eastAsia="MS Gothic" w:hAnsi="MS Gothic" w:hint="eastAsia"/>
                  <w:color w:val="000000"/>
                  <w:sz w:val="22"/>
                  <w:szCs w:val="22"/>
                  <w:highlight w:val="lightGray"/>
                </w:rPr>
                <w:id w:val="-1376082681"/>
                <w14:checkbox>
                  <w14:checked w14:val="0"/>
                  <w14:checkedState w14:val="2612" w14:font="MS Gothic"/>
                  <w14:uncheckedState w14:val="2610" w14:font="MS Gothic"/>
                </w14:checkbox>
              </w:sdtPr>
              <w:sdtEndPr/>
              <w:sdtContent>
                <w:r w:rsidR="00EC4192">
                  <w:rPr>
                    <w:rFonts w:ascii="MS Gothic" w:eastAsia="MS Gothic" w:hAnsi="MS Gothic"/>
                    <w:color w:val="000000"/>
                    <w:sz w:val="22"/>
                    <w:szCs w:val="22"/>
                    <w:highlight w:val="lightGray"/>
                  </w:rPr>
                  <w:t>☐</w:t>
                </w:r>
              </w:sdtContent>
            </w:sdt>
            <w:r w:rsidR="00EC4192">
              <w:rPr>
                <w:rFonts w:ascii="MS Gothic" w:eastAsia="MS Gothic" w:hAnsi="MS Gothic"/>
                <w:color w:val="000000"/>
                <w:sz w:val="22"/>
                <w:szCs w:val="22"/>
              </w:rPr>
              <w:tab/>
            </w:r>
            <w:r w:rsidR="00EC4192">
              <w:rPr>
                <w:color w:val="000000"/>
                <w:sz w:val="22"/>
                <w:szCs w:val="22"/>
              </w:rPr>
              <w:t xml:space="preserve">&gt;251 – 500 </w:t>
            </w:r>
          </w:p>
          <w:p w14:paraId="63458212" w14:textId="58AEA39A" w:rsidR="005D0B11" w:rsidRPr="006F5AE4" w:rsidRDefault="00F974F4" w:rsidP="009C578E">
            <w:pPr>
              <w:tabs>
                <w:tab w:val="left" w:pos="1395"/>
              </w:tabs>
              <w:ind w:left="436" w:hanging="436"/>
              <w:rPr>
                <w:color w:val="000000"/>
                <w:sz w:val="22"/>
                <w:szCs w:val="22"/>
              </w:rPr>
            </w:pPr>
            <w:sdt>
              <w:sdtPr>
                <w:rPr>
                  <w:rFonts w:ascii="MS Gothic" w:eastAsia="MS Gothic" w:hAnsi="MS Gothic" w:hint="eastAsia"/>
                  <w:color w:val="000000"/>
                  <w:sz w:val="22"/>
                  <w:szCs w:val="22"/>
                  <w:highlight w:val="lightGray"/>
                </w:rPr>
                <w:id w:val="-1275321707"/>
                <w14:checkbox>
                  <w14:checked w14:val="0"/>
                  <w14:checkedState w14:val="2612" w14:font="MS Gothic"/>
                  <w14:uncheckedState w14:val="2610" w14:font="MS Gothic"/>
                </w14:checkbox>
              </w:sdtPr>
              <w:sdtEndPr/>
              <w:sdtContent>
                <w:r w:rsidR="00EC4192">
                  <w:rPr>
                    <w:rFonts w:ascii="MS Gothic" w:eastAsia="MS Gothic" w:hAnsi="MS Gothic"/>
                    <w:color w:val="000000"/>
                    <w:sz w:val="22"/>
                    <w:szCs w:val="22"/>
                    <w:highlight w:val="lightGray"/>
                  </w:rPr>
                  <w:t>☐</w:t>
                </w:r>
              </w:sdtContent>
            </w:sdt>
            <w:r w:rsidR="00EC4192">
              <w:rPr>
                <w:rFonts w:ascii="MS Gothic" w:eastAsia="MS Gothic" w:hAnsi="MS Gothic"/>
                <w:color w:val="000000"/>
                <w:sz w:val="22"/>
                <w:szCs w:val="22"/>
              </w:rPr>
              <w:tab/>
            </w:r>
            <w:r w:rsidR="00EC4192">
              <w:rPr>
                <w:color w:val="000000"/>
                <w:sz w:val="22"/>
                <w:szCs w:val="22"/>
              </w:rPr>
              <w:t xml:space="preserve">&gt;500 </w:t>
            </w:r>
          </w:p>
          <w:p w14:paraId="7C9BE791" w14:textId="21328EE2" w:rsidR="005D0B11" w:rsidRPr="006F5AE4" w:rsidRDefault="00F974F4" w:rsidP="009C578E">
            <w:pPr>
              <w:tabs>
                <w:tab w:val="left" w:pos="1395"/>
              </w:tabs>
              <w:ind w:left="436" w:hanging="436"/>
              <w:rPr>
                <w:color w:val="000000"/>
                <w:sz w:val="22"/>
                <w:szCs w:val="22"/>
              </w:rPr>
            </w:pPr>
            <w:sdt>
              <w:sdtPr>
                <w:rPr>
                  <w:rFonts w:ascii="MS Gothic" w:eastAsia="MS Gothic" w:hAnsi="MS Gothic" w:hint="eastAsia"/>
                  <w:color w:val="000000"/>
                  <w:sz w:val="22"/>
                  <w:szCs w:val="22"/>
                  <w:highlight w:val="lightGray"/>
                </w:rPr>
                <w:id w:val="-1754738142"/>
                <w14:checkbox>
                  <w14:checked w14:val="0"/>
                  <w14:checkedState w14:val="2612" w14:font="MS Gothic"/>
                  <w14:uncheckedState w14:val="2610" w14:font="MS Gothic"/>
                </w14:checkbox>
              </w:sdtPr>
              <w:sdtEndPr/>
              <w:sdtContent>
                <w:r w:rsidR="00EC4192">
                  <w:rPr>
                    <w:rFonts w:ascii="MS Gothic" w:eastAsia="MS Gothic" w:hAnsi="MS Gothic"/>
                    <w:color w:val="000000"/>
                    <w:sz w:val="22"/>
                    <w:szCs w:val="22"/>
                    <w:highlight w:val="lightGray"/>
                  </w:rPr>
                  <w:t>☐</w:t>
                </w:r>
              </w:sdtContent>
            </w:sdt>
            <w:r w:rsidR="00EC4192">
              <w:rPr>
                <w:rFonts w:ascii="MS Gothic" w:eastAsia="MS Gothic" w:hAnsi="MS Gothic"/>
                <w:color w:val="000000"/>
                <w:sz w:val="22"/>
                <w:szCs w:val="22"/>
              </w:rPr>
              <w:tab/>
            </w:r>
            <w:r w:rsidR="00EC4192">
              <w:rPr>
                <w:color w:val="000000"/>
                <w:sz w:val="22"/>
                <w:szCs w:val="22"/>
              </w:rPr>
              <w:t>Nu se aplică – organizația nu este un spital</w:t>
            </w:r>
          </w:p>
          <w:p w14:paraId="040FAF9F" w14:textId="77777777" w:rsidR="005D0B11" w:rsidRPr="005D0B11" w:rsidRDefault="005D0B11" w:rsidP="005D0B11">
            <w:pPr>
              <w:ind w:left="720"/>
              <w:rPr>
                <w:color w:val="000000"/>
                <w:sz w:val="22"/>
                <w:szCs w:val="22"/>
              </w:rPr>
            </w:pPr>
          </w:p>
        </w:tc>
      </w:tr>
      <w:tr w:rsidR="005D0B11" w:rsidRPr="005D0B11" w14:paraId="5FB74486" w14:textId="77777777" w:rsidTr="00430D53">
        <w:trPr>
          <w:cantSplit/>
          <w:trHeight w:val="409"/>
        </w:trPr>
        <w:tc>
          <w:tcPr>
            <w:tcW w:w="10070" w:type="dxa"/>
            <w:gridSpan w:val="3"/>
            <w:shd w:val="clear" w:color="auto" w:fill="auto"/>
          </w:tcPr>
          <w:p w14:paraId="3B388D31" w14:textId="77777777" w:rsidR="005D0B11" w:rsidRPr="006F5AE4" w:rsidRDefault="005D0B11" w:rsidP="006F5AE4">
            <w:pPr>
              <w:adjustRightInd w:val="0"/>
              <w:snapToGrid w:val="0"/>
              <w:spacing w:after="120"/>
              <w:rPr>
                <w:bCs/>
                <w:sz w:val="22"/>
                <w:szCs w:val="22"/>
              </w:rPr>
            </w:pPr>
            <w:r>
              <w:rPr>
                <w:b/>
                <w:bCs/>
                <w:sz w:val="22"/>
                <w:szCs w:val="22"/>
              </w:rPr>
              <w:t>Societăți sau asociații medicale:</w:t>
            </w:r>
            <w:r>
              <w:rPr>
                <w:b/>
                <w:bCs/>
              </w:rPr>
              <w:t xml:space="preserve"> </w:t>
            </w:r>
            <w:r>
              <w:rPr>
                <w:bCs/>
                <w:sz w:val="22"/>
                <w:szCs w:val="22"/>
              </w:rPr>
              <w:t>Vă rugăm să confirmați următoarele:</w:t>
            </w:r>
          </w:p>
          <w:p w14:paraId="038D6540" w14:textId="1C999F50" w:rsidR="005D0B11" w:rsidRPr="006F5AE4" w:rsidRDefault="00F974F4" w:rsidP="009C578E">
            <w:pPr>
              <w:snapToGrid w:val="0"/>
              <w:spacing w:after="120"/>
              <w:ind w:left="432" w:hanging="432"/>
              <w:rPr>
                <w:color w:val="000000"/>
                <w:sz w:val="22"/>
                <w:szCs w:val="22"/>
              </w:rPr>
            </w:pPr>
            <w:sdt>
              <w:sdtPr>
                <w:rPr>
                  <w:rFonts w:ascii="MS Gothic" w:eastAsia="MS Gothic" w:hAnsi="MS Gothic" w:hint="eastAsia"/>
                  <w:color w:val="000000"/>
                  <w:sz w:val="22"/>
                  <w:szCs w:val="22"/>
                  <w:highlight w:val="lightGray"/>
                </w:rPr>
                <w:id w:val="870886212"/>
                <w14:checkbox>
                  <w14:checked w14:val="0"/>
                  <w14:checkedState w14:val="2612" w14:font="MS Gothic"/>
                  <w14:uncheckedState w14:val="2610" w14:font="MS Gothic"/>
                </w14:checkbox>
              </w:sdtPr>
              <w:sdtEndPr/>
              <w:sdtContent>
                <w:r w:rsidR="00EC4192">
                  <w:rPr>
                    <w:rFonts w:ascii="MS Gothic" w:eastAsia="MS Gothic" w:hAnsi="MS Gothic"/>
                    <w:color w:val="000000"/>
                    <w:sz w:val="22"/>
                    <w:szCs w:val="22"/>
                    <w:highlight w:val="lightGray"/>
                  </w:rPr>
                  <w:t>☐</w:t>
                </w:r>
              </w:sdtContent>
            </w:sdt>
            <w:r w:rsidR="00EC4192">
              <w:rPr>
                <w:rFonts w:ascii="MS Gothic" w:eastAsia="MS Gothic" w:hAnsi="MS Gothic"/>
                <w:color w:val="000000"/>
                <w:sz w:val="22"/>
                <w:szCs w:val="22"/>
              </w:rPr>
              <w:t xml:space="preserve"> </w:t>
            </w:r>
            <w:r w:rsidR="00EC4192">
              <w:rPr>
                <w:color w:val="000000"/>
                <w:sz w:val="22"/>
                <w:szCs w:val="22"/>
              </w:rPr>
              <w:t>Societatea/asociația dumneavoastră are acoperire națională (sau mai largă)</w:t>
            </w:r>
          </w:p>
          <w:p w14:paraId="6271F08F" w14:textId="3AA8DD8E" w:rsidR="005D0B11" w:rsidRPr="006F5AE4" w:rsidRDefault="00F974F4" w:rsidP="009C578E">
            <w:pPr>
              <w:adjustRightInd w:val="0"/>
              <w:snapToGrid w:val="0"/>
              <w:spacing w:after="120"/>
              <w:ind w:left="432" w:hanging="432"/>
              <w:rPr>
                <w:color w:val="000000"/>
                <w:sz w:val="22"/>
                <w:szCs w:val="22"/>
              </w:rPr>
            </w:pPr>
            <w:sdt>
              <w:sdtPr>
                <w:rPr>
                  <w:rFonts w:ascii="MS Gothic" w:eastAsia="MS Gothic" w:hAnsi="MS Gothic" w:hint="eastAsia"/>
                  <w:color w:val="000000"/>
                  <w:sz w:val="22"/>
                  <w:szCs w:val="22"/>
                  <w:highlight w:val="lightGray"/>
                </w:rPr>
                <w:id w:val="-1067488523"/>
                <w14:checkbox>
                  <w14:checked w14:val="0"/>
                  <w14:checkedState w14:val="2612" w14:font="MS Gothic"/>
                  <w14:uncheckedState w14:val="2610" w14:font="MS Gothic"/>
                </w14:checkbox>
              </w:sdtPr>
              <w:sdtEndPr/>
              <w:sdtContent>
                <w:r w:rsidR="00EC4192">
                  <w:rPr>
                    <w:rFonts w:ascii="MS Gothic" w:eastAsia="MS Gothic" w:hAnsi="MS Gothic"/>
                    <w:color w:val="000000"/>
                    <w:sz w:val="22"/>
                    <w:szCs w:val="22"/>
                    <w:highlight w:val="lightGray"/>
                  </w:rPr>
                  <w:t>☐</w:t>
                </w:r>
              </w:sdtContent>
            </w:sdt>
            <w:r w:rsidR="00EC4192">
              <w:rPr>
                <w:rFonts w:ascii="MS Gothic" w:eastAsia="MS Gothic" w:hAnsi="MS Gothic"/>
                <w:color w:val="000000"/>
                <w:sz w:val="22"/>
                <w:szCs w:val="22"/>
              </w:rPr>
              <w:t xml:space="preserve"> </w:t>
            </w:r>
            <w:r w:rsidR="00EC4192">
              <w:rPr>
                <w:color w:val="000000"/>
                <w:sz w:val="22"/>
                <w:szCs w:val="22"/>
              </w:rPr>
              <w:t>Societatea/asociația dumneavoastră are mai mult de 100 de membri activi</w:t>
            </w:r>
          </w:p>
          <w:p w14:paraId="48269383" w14:textId="3AC9016D" w:rsidR="005D0B11" w:rsidRPr="006F5AE4" w:rsidRDefault="00F974F4" w:rsidP="009C578E">
            <w:pPr>
              <w:adjustRightInd w:val="0"/>
              <w:snapToGrid w:val="0"/>
              <w:spacing w:after="120"/>
              <w:ind w:left="432" w:hanging="432"/>
              <w:rPr>
                <w:color w:val="000000"/>
                <w:sz w:val="22"/>
                <w:szCs w:val="22"/>
              </w:rPr>
            </w:pPr>
            <w:sdt>
              <w:sdtPr>
                <w:rPr>
                  <w:rFonts w:ascii="MS Gothic" w:eastAsia="MS Gothic" w:hAnsi="MS Gothic" w:hint="eastAsia"/>
                  <w:color w:val="000000"/>
                  <w:sz w:val="22"/>
                  <w:szCs w:val="22"/>
                  <w:highlight w:val="lightGray"/>
                </w:rPr>
                <w:id w:val="-465512395"/>
                <w14:checkbox>
                  <w14:checked w14:val="0"/>
                  <w14:checkedState w14:val="2612" w14:font="MS Gothic"/>
                  <w14:uncheckedState w14:val="2610" w14:font="MS Gothic"/>
                </w14:checkbox>
              </w:sdtPr>
              <w:sdtEndPr/>
              <w:sdtContent>
                <w:r w:rsidR="00EC4192">
                  <w:rPr>
                    <w:rFonts w:ascii="MS Gothic" w:eastAsia="MS Gothic" w:hAnsi="MS Gothic"/>
                    <w:color w:val="000000"/>
                    <w:sz w:val="22"/>
                    <w:szCs w:val="22"/>
                    <w:highlight w:val="lightGray"/>
                  </w:rPr>
                  <w:t>☐</w:t>
                </w:r>
              </w:sdtContent>
            </w:sdt>
            <w:r w:rsidR="00EC4192">
              <w:rPr>
                <w:rFonts w:ascii="MS Gothic" w:eastAsia="MS Gothic" w:hAnsi="MS Gothic"/>
                <w:color w:val="000000"/>
                <w:sz w:val="22"/>
                <w:szCs w:val="22"/>
              </w:rPr>
              <w:t xml:space="preserve"> </w:t>
            </w:r>
            <w:r w:rsidR="00EC4192">
              <w:rPr>
                <w:color w:val="000000"/>
                <w:sz w:val="22"/>
                <w:szCs w:val="22"/>
              </w:rPr>
              <w:t>Societatea/asociația dumneavoastră are un secretariat sau o persoană similară care să supravegheze calitatea de membru/activitățile</w:t>
            </w:r>
          </w:p>
          <w:p w14:paraId="0AF5E235" w14:textId="3A7C3DCE" w:rsidR="005D0B11" w:rsidRPr="006F5AE4" w:rsidRDefault="00F974F4" w:rsidP="009C578E">
            <w:pPr>
              <w:adjustRightInd w:val="0"/>
              <w:snapToGrid w:val="0"/>
              <w:spacing w:after="120"/>
              <w:ind w:left="432" w:hanging="432"/>
              <w:rPr>
                <w:color w:val="000000"/>
                <w:sz w:val="22"/>
                <w:szCs w:val="22"/>
              </w:rPr>
            </w:pPr>
            <w:sdt>
              <w:sdtPr>
                <w:rPr>
                  <w:rFonts w:ascii="MS Gothic" w:eastAsia="MS Gothic" w:hAnsi="MS Gothic" w:hint="eastAsia"/>
                  <w:color w:val="000000"/>
                  <w:sz w:val="22"/>
                  <w:szCs w:val="22"/>
                  <w:highlight w:val="lightGray"/>
                </w:rPr>
                <w:id w:val="-1727594191"/>
                <w14:checkbox>
                  <w14:checked w14:val="0"/>
                  <w14:checkedState w14:val="2612" w14:font="MS Gothic"/>
                  <w14:uncheckedState w14:val="2610" w14:font="MS Gothic"/>
                </w14:checkbox>
              </w:sdtPr>
              <w:sdtEndPr/>
              <w:sdtContent>
                <w:r w:rsidR="00EC4192">
                  <w:rPr>
                    <w:rFonts w:ascii="MS Gothic" w:eastAsia="MS Gothic" w:hAnsi="MS Gothic"/>
                    <w:color w:val="000000"/>
                    <w:sz w:val="22"/>
                    <w:szCs w:val="22"/>
                    <w:highlight w:val="lightGray"/>
                  </w:rPr>
                  <w:t>☐</w:t>
                </w:r>
              </w:sdtContent>
            </w:sdt>
            <w:r w:rsidR="00EC4192">
              <w:rPr>
                <w:rFonts w:ascii="MS Gothic" w:eastAsia="MS Gothic" w:hAnsi="MS Gothic"/>
                <w:color w:val="000000"/>
                <w:sz w:val="22"/>
                <w:szCs w:val="22"/>
              </w:rPr>
              <w:t xml:space="preserve"> </w:t>
            </w:r>
            <w:r w:rsidR="00EC4192">
              <w:rPr>
                <w:color w:val="000000"/>
                <w:sz w:val="22"/>
                <w:szCs w:val="22"/>
              </w:rPr>
              <w:t>Societatea/asociația dumneavoastră organizează întâlniri în fiecare an pentru membrii săi</w:t>
            </w:r>
          </w:p>
          <w:p w14:paraId="15F3C806" w14:textId="30C70B35" w:rsidR="005D0B11" w:rsidRPr="006F5AE4" w:rsidRDefault="00F974F4" w:rsidP="009C578E">
            <w:pPr>
              <w:adjustRightInd w:val="0"/>
              <w:snapToGrid w:val="0"/>
              <w:spacing w:after="120"/>
              <w:ind w:left="432" w:hanging="432"/>
              <w:rPr>
                <w:color w:val="000000"/>
                <w:sz w:val="22"/>
                <w:szCs w:val="22"/>
              </w:rPr>
            </w:pPr>
            <w:sdt>
              <w:sdtPr>
                <w:rPr>
                  <w:rFonts w:ascii="MS Gothic" w:eastAsia="MS Gothic" w:hAnsi="MS Gothic" w:hint="eastAsia"/>
                  <w:color w:val="000000"/>
                  <w:sz w:val="22"/>
                  <w:szCs w:val="22"/>
                  <w:highlight w:val="lightGray"/>
                </w:rPr>
                <w:id w:val="-1020544895"/>
                <w14:checkbox>
                  <w14:checked w14:val="0"/>
                  <w14:checkedState w14:val="2612" w14:font="MS Gothic"/>
                  <w14:uncheckedState w14:val="2610" w14:font="MS Gothic"/>
                </w14:checkbox>
              </w:sdtPr>
              <w:sdtEndPr/>
              <w:sdtContent>
                <w:r w:rsidR="00EC4192">
                  <w:rPr>
                    <w:rFonts w:ascii="MS Gothic" w:eastAsia="MS Gothic" w:hAnsi="MS Gothic"/>
                    <w:color w:val="000000"/>
                    <w:sz w:val="22"/>
                    <w:szCs w:val="22"/>
                    <w:highlight w:val="lightGray"/>
                  </w:rPr>
                  <w:t>☐</w:t>
                </w:r>
              </w:sdtContent>
            </w:sdt>
            <w:r w:rsidR="00EC4192">
              <w:rPr>
                <w:rFonts w:ascii="MS Gothic" w:eastAsia="MS Gothic" w:hAnsi="MS Gothic"/>
                <w:color w:val="000000"/>
                <w:sz w:val="22"/>
                <w:szCs w:val="22"/>
              </w:rPr>
              <w:t xml:space="preserve"> </w:t>
            </w:r>
            <w:r w:rsidR="00EC4192">
              <w:rPr>
                <w:color w:val="000000"/>
                <w:sz w:val="22"/>
                <w:szCs w:val="22"/>
              </w:rPr>
              <w:t xml:space="preserve">Societatea/asociația dumneavoastră </w:t>
            </w:r>
            <w:r w:rsidR="00EC4192">
              <w:rPr>
                <w:sz w:val="22"/>
                <w:szCs w:val="22"/>
              </w:rPr>
              <w:t>nu este înființată în scopul principal sau unic al primirii/plății de subvenții pentru educație medicală</w:t>
            </w:r>
          </w:p>
          <w:p w14:paraId="444D4D92" w14:textId="5E8353A9" w:rsidR="005D0B11" w:rsidRPr="006F5AE4" w:rsidRDefault="00F974F4" w:rsidP="009C578E">
            <w:pPr>
              <w:ind w:left="425" w:hanging="425"/>
              <w:rPr>
                <w:color w:val="000000"/>
                <w:sz w:val="22"/>
                <w:szCs w:val="22"/>
              </w:rPr>
            </w:pPr>
            <w:sdt>
              <w:sdtPr>
                <w:rPr>
                  <w:rFonts w:ascii="MS Gothic" w:eastAsia="MS Gothic" w:hAnsi="MS Gothic" w:hint="eastAsia"/>
                  <w:color w:val="000000"/>
                  <w:sz w:val="22"/>
                  <w:szCs w:val="22"/>
                  <w:highlight w:val="lightGray"/>
                </w:rPr>
                <w:id w:val="112486545"/>
                <w14:checkbox>
                  <w14:checked w14:val="0"/>
                  <w14:checkedState w14:val="2612" w14:font="MS Gothic"/>
                  <w14:uncheckedState w14:val="2610" w14:font="MS Gothic"/>
                </w14:checkbox>
              </w:sdtPr>
              <w:sdtEndPr/>
              <w:sdtContent>
                <w:r w:rsidR="00EC4192">
                  <w:rPr>
                    <w:rFonts w:ascii="MS Gothic" w:eastAsia="MS Gothic" w:hAnsi="MS Gothic"/>
                    <w:color w:val="000000"/>
                    <w:sz w:val="22"/>
                    <w:szCs w:val="22"/>
                    <w:highlight w:val="lightGray"/>
                  </w:rPr>
                  <w:t>☐</w:t>
                </w:r>
              </w:sdtContent>
            </w:sdt>
            <w:r w:rsidR="00EC4192">
              <w:rPr>
                <w:rFonts w:ascii="MS Gothic" w:eastAsia="MS Gothic" w:hAnsi="MS Gothic"/>
                <w:color w:val="000000"/>
                <w:sz w:val="22"/>
                <w:szCs w:val="22"/>
              </w:rPr>
              <w:t xml:space="preserve"> </w:t>
            </w:r>
            <w:r w:rsidR="00EC4192">
              <w:rPr>
                <w:color w:val="000000"/>
                <w:sz w:val="22"/>
                <w:szCs w:val="22"/>
              </w:rPr>
              <w:t>Nu se aplică – organizația nu este o societate sau o asociație medicală</w:t>
            </w:r>
          </w:p>
          <w:p w14:paraId="64A5A723" w14:textId="77777777" w:rsidR="005D0B11" w:rsidRPr="005D0B11" w:rsidRDefault="005D0B11" w:rsidP="005D0B11">
            <w:pPr>
              <w:rPr>
                <w:b/>
              </w:rPr>
            </w:pPr>
          </w:p>
          <w:p w14:paraId="4209E665" w14:textId="77777777" w:rsidR="005D0B11" w:rsidRPr="005D0B11" w:rsidRDefault="005D0B11" w:rsidP="005D0B11">
            <w:pPr>
              <w:rPr>
                <w:b/>
              </w:rPr>
            </w:pPr>
            <w:r>
              <w:rPr>
                <w:b/>
              </w:rPr>
              <w:t xml:space="preserve">Comentarii: </w:t>
            </w:r>
            <w:r>
              <w:rPr>
                <w:color w:val="000000"/>
                <w:sz w:val="22"/>
                <w:szCs w:val="22"/>
              </w:rPr>
              <w:fldChar w:fldCharType="begin">
                <w:ffData>
                  <w:name w:val="Text3"/>
                  <w:enabled/>
                  <w:calcOnExit w:val="0"/>
                  <w:textInput/>
                </w:ffData>
              </w:fldChar>
            </w:r>
            <w:r w:rsidRPr="005D0B11">
              <w:rPr>
                <w:color w:val="000000"/>
                <w:sz w:val="22"/>
                <w:szCs w:val="22"/>
              </w:rPr>
              <w:instrText xml:space="preserve"> FORMTEXT </w:instrText>
            </w:r>
            <w:r>
              <w:rPr>
                <w:color w:val="000000"/>
                <w:sz w:val="22"/>
                <w:szCs w:val="22"/>
              </w:rPr>
            </w:r>
            <w:r>
              <w:rPr>
                <w:color w:val="000000"/>
                <w:sz w:val="22"/>
                <w:szCs w:val="22"/>
              </w:rPr>
              <w:fldChar w:fldCharType="separate"/>
            </w:r>
            <w:r w:rsidRPr="005D0B11">
              <w:rPr>
                <w:noProof/>
              </w:rPr>
              <w:t>     </w:t>
            </w:r>
            <w:r>
              <w:fldChar w:fldCharType="end"/>
            </w:r>
          </w:p>
          <w:p w14:paraId="10D89420" w14:textId="77777777" w:rsidR="005D0B11" w:rsidRPr="005D0B11" w:rsidRDefault="005D0B11" w:rsidP="005D0B11">
            <w:pPr>
              <w:rPr>
                <w:color w:val="000000"/>
                <w:sz w:val="22"/>
                <w:szCs w:val="22"/>
              </w:rPr>
            </w:pPr>
          </w:p>
        </w:tc>
      </w:tr>
      <w:tr w:rsidR="005D0B11" w:rsidRPr="005D0B11" w14:paraId="63469D23" w14:textId="77777777" w:rsidTr="00181544">
        <w:trPr>
          <w:cantSplit/>
          <w:trHeight w:val="409"/>
        </w:trPr>
        <w:tc>
          <w:tcPr>
            <w:tcW w:w="5807" w:type="dxa"/>
            <w:gridSpan w:val="2"/>
            <w:shd w:val="clear" w:color="auto" w:fill="auto"/>
          </w:tcPr>
          <w:p w14:paraId="14CCABAA" w14:textId="77777777" w:rsidR="005D0B11" w:rsidRPr="005D0B11" w:rsidRDefault="005D0B11" w:rsidP="005D0B11">
            <w:pPr>
              <w:autoSpaceDE w:val="0"/>
              <w:autoSpaceDN w:val="0"/>
              <w:adjustRightInd w:val="0"/>
              <w:rPr>
                <w:sz w:val="22"/>
                <w:szCs w:val="22"/>
                <w:lang w:val="en-GB"/>
              </w:rPr>
            </w:pPr>
            <w:r>
              <w:rPr>
                <w:sz w:val="22"/>
                <w:szCs w:val="22"/>
              </w:rPr>
              <w:t xml:space="preserve">Ce subiecte educaționale medicale va acoperi această subvenție? </w:t>
            </w:r>
          </w:p>
          <w:p w14:paraId="0AE24A37" w14:textId="77777777" w:rsidR="005D0B11" w:rsidRPr="005D0B11" w:rsidRDefault="005D0B11" w:rsidP="005D0B11">
            <w:pPr>
              <w:rPr>
                <w:color w:val="000000"/>
                <w:sz w:val="22"/>
                <w:szCs w:val="22"/>
                <w:lang w:val="en-GB"/>
              </w:rPr>
            </w:pPr>
          </w:p>
        </w:tc>
        <w:tc>
          <w:tcPr>
            <w:tcW w:w="4263" w:type="dxa"/>
            <w:shd w:val="clear" w:color="auto" w:fill="auto"/>
          </w:tcPr>
          <w:p w14:paraId="2645CEF6" w14:textId="5480EC88" w:rsidR="005D0B11" w:rsidRPr="005D0B11" w:rsidRDefault="00F974F4" w:rsidP="005D0B11">
            <w:pPr>
              <w:autoSpaceDE w:val="0"/>
              <w:autoSpaceDN w:val="0"/>
              <w:adjustRightInd w:val="0"/>
              <w:rPr>
                <w:sz w:val="22"/>
                <w:szCs w:val="22"/>
                <w:lang w:val="en-GB"/>
              </w:rPr>
            </w:pPr>
            <w:sdt>
              <w:sdtPr>
                <w:rPr>
                  <w:color w:val="000000"/>
                  <w:sz w:val="22"/>
                  <w:szCs w:val="22"/>
                  <w:highlight w:val="lightGray"/>
                </w:rPr>
                <w:id w:val="-744646195"/>
                <w14:checkbox>
                  <w14:checked w14:val="0"/>
                  <w14:checkedState w14:val="2612" w14:font="MS Gothic"/>
                  <w14:uncheckedState w14:val="2610" w14:font="MS Gothic"/>
                </w14:checkbox>
              </w:sdtPr>
              <w:sdtEndPr/>
              <w:sdtContent>
                <w:r w:rsidR="00EC4192">
                  <w:rPr>
                    <w:rFonts w:ascii="MS Gothic" w:eastAsia="MS Gothic" w:hAnsi="MS Gothic"/>
                    <w:color w:val="000000"/>
                    <w:sz w:val="22"/>
                    <w:szCs w:val="22"/>
                    <w:highlight w:val="lightGray"/>
                  </w:rPr>
                  <w:t>☐</w:t>
                </w:r>
              </w:sdtContent>
            </w:sdt>
            <w:r w:rsidR="00EC4192">
              <w:rPr>
                <w:sz w:val="22"/>
                <w:szCs w:val="22"/>
              </w:rPr>
              <w:t xml:space="preserve"> Oncologie</w:t>
            </w:r>
          </w:p>
          <w:p w14:paraId="5F2188EF" w14:textId="49FBD651" w:rsidR="005D0B11" w:rsidRPr="005D0B11" w:rsidRDefault="00F974F4" w:rsidP="005D0B11">
            <w:pPr>
              <w:autoSpaceDE w:val="0"/>
              <w:autoSpaceDN w:val="0"/>
              <w:adjustRightInd w:val="0"/>
              <w:rPr>
                <w:sz w:val="22"/>
                <w:szCs w:val="22"/>
                <w:lang w:val="en-GB"/>
              </w:rPr>
            </w:pPr>
            <w:sdt>
              <w:sdtPr>
                <w:rPr>
                  <w:color w:val="000000"/>
                  <w:sz w:val="22"/>
                  <w:szCs w:val="22"/>
                  <w:highlight w:val="lightGray"/>
                </w:rPr>
                <w:id w:val="-804618756"/>
                <w14:checkbox>
                  <w14:checked w14:val="0"/>
                  <w14:checkedState w14:val="2612" w14:font="MS Gothic"/>
                  <w14:uncheckedState w14:val="2610" w14:font="MS Gothic"/>
                </w14:checkbox>
              </w:sdtPr>
              <w:sdtEndPr/>
              <w:sdtContent>
                <w:r w:rsidR="00EC4192">
                  <w:rPr>
                    <w:rFonts w:ascii="MS Gothic" w:eastAsia="MS Gothic" w:hAnsi="MS Gothic"/>
                    <w:color w:val="000000"/>
                    <w:sz w:val="22"/>
                    <w:szCs w:val="22"/>
                    <w:highlight w:val="lightGray"/>
                  </w:rPr>
                  <w:t>☐</w:t>
                </w:r>
              </w:sdtContent>
            </w:sdt>
            <w:r w:rsidR="00EC4192">
              <w:rPr>
                <w:sz w:val="22"/>
                <w:szCs w:val="22"/>
              </w:rPr>
              <w:t xml:space="preserve"> Hematologie</w:t>
            </w:r>
          </w:p>
          <w:p w14:paraId="248F234D" w14:textId="7EE28CFA" w:rsidR="005D0B11" w:rsidRPr="005D0B11" w:rsidRDefault="00F974F4" w:rsidP="005D0B11">
            <w:pPr>
              <w:autoSpaceDE w:val="0"/>
              <w:autoSpaceDN w:val="0"/>
              <w:adjustRightInd w:val="0"/>
              <w:rPr>
                <w:sz w:val="22"/>
                <w:szCs w:val="22"/>
                <w:lang w:val="en-GB"/>
              </w:rPr>
            </w:pPr>
            <w:sdt>
              <w:sdtPr>
                <w:rPr>
                  <w:color w:val="000000"/>
                  <w:sz w:val="22"/>
                  <w:szCs w:val="22"/>
                  <w:highlight w:val="lightGray"/>
                </w:rPr>
                <w:id w:val="-952253391"/>
                <w14:checkbox>
                  <w14:checked w14:val="0"/>
                  <w14:checkedState w14:val="2612" w14:font="MS Gothic"/>
                  <w14:uncheckedState w14:val="2610" w14:font="MS Gothic"/>
                </w14:checkbox>
              </w:sdtPr>
              <w:sdtEndPr/>
              <w:sdtContent>
                <w:r w:rsidR="00EC4192">
                  <w:rPr>
                    <w:rFonts w:ascii="MS Gothic" w:eastAsia="MS Gothic" w:hAnsi="MS Gothic"/>
                    <w:color w:val="000000"/>
                    <w:sz w:val="22"/>
                    <w:szCs w:val="22"/>
                    <w:highlight w:val="lightGray"/>
                  </w:rPr>
                  <w:t>☐</w:t>
                </w:r>
              </w:sdtContent>
            </w:sdt>
            <w:r w:rsidR="00EC4192">
              <w:rPr>
                <w:sz w:val="22"/>
                <w:szCs w:val="22"/>
              </w:rPr>
              <w:t xml:space="preserve"> Nefrologie</w:t>
            </w:r>
          </w:p>
          <w:p w14:paraId="2249F8B9" w14:textId="6EC6B341" w:rsidR="005D0B11" w:rsidRPr="005D0B11" w:rsidRDefault="00F974F4" w:rsidP="005D0B11">
            <w:pPr>
              <w:autoSpaceDE w:val="0"/>
              <w:autoSpaceDN w:val="0"/>
              <w:adjustRightInd w:val="0"/>
              <w:rPr>
                <w:sz w:val="22"/>
                <w:szCs w:val="22"/>
                <w:lang w:val="en-GB"/>
              </w:rPr>
            </w:pPr>
            <w:sdt>
              <w:sdtPr>
                <w:rPr>
                  <w:color w:val="000000"/>
                  <w:sz w:val="22"/>
                  <w:szCs w:val="22"/>
                  <w:highlight w:val="lightGray"/>
                </w:rPr>
                <w:id w:val="-1962567244"/>
                <w14:checkbox>
                  <w14:checked w14:val="0"/>
                  <w14:checkedState w14:val="2612" w14:font="MS Gothic"/>
                  <w14:uncheckedState w14:val="2610" w14:font="MS Gothic"/>
                </w14:checkbox>
              </w:sdtPr>
              <w:sdtEndPr/>
              <w:sdtContent>
                <w:r w:rsidR="00EC4192">
                  <w:rPr>
                    <w:rFonts w:ascii="MS Gothic" w:eastAsia="MS Gothic" w:hAnsi="MS Gothic"/>
                    <w:color w:val="000000"/>
                    <w:sz w:val="22"/>
                    <w:szCs w:val="22"/>
                    <w:highlight w:val="lightGray"/>
                  </w:rPr>
                  <w:t>☐</w:t>
                </w:r>
              </w:sdtContent>
            </w:sdt>
            <w:r w:rsidR="00EC4192">
              <w:rPr>
                <w:sz w:val="22"/>
                <w:szCs w:val="22"/>
              </w:rPr>
              <w:t xml:space="preserve"> Urologie</w:t>
            </w:r>
          </w:p>
          <w:p w14:paraId="0AD78A15" w14:textId="1B028289" w:rsidR="005D0B11" w:rsidRPr="005D0B11" w:rsidRDefault="00F974F4" w:rsidP="005D0B11">
            <w:pPr>
              <w:autoSpaceDE w:val="0"/>
              <w:autoSpaceDN w:val="0"/>
              <w:adjustRightInd w:val="0"/>
              <w:rPr>
                <w:sz w:val="22"/>
                <w:szCs w:val="22"/>
                <w:lang w:val="en-GB"/>
              </w:rPr>
            </w:pPr>
            <w:sdt>
              <w:sdtPr>
                <w:rPr>
                  <w:color w:val="000000"/>
                  <w:sz w:val="22"/>
                  <w:szCs w:val="22"/>
                  <w:highlight w:val="lightGray"/>
                </w:rPr>
                <w:id w:val="483514711"/>
                <w14:checkbox>
                  <w14:checked w14:val="0"/>
                  <w14:checkedState w14:val="2612" w14:font="MS Gothic"/>
                  <w14:uncheckedState w14:val="2610" w14:font="MS Gothic"/>
                </w14:checkbox>
              </w:sdtPr>
              <w:sdtEndPr/>
              <w:sdtContent>
                <w:r w:rsidR="00EC4192">
                  <w:rPr>
                    <w:rFonts w:ascii="MS Gothic" w:eastAsia="MS Gothic" w:hAnsi="MS Gothic"/>
                    <w:color w:val="000000"/>
                    <w:sz w:val="22"/>
                    <w:szCs w:val="22"/>
                    <w:highlight w:val="lightGray"/>
                  </w:rPr>
                  <w:t>☐</w:t>
                </w:r>
              </w:sdtContent>
            </w:sdt>
            <w:r w:rsidR="00EC4192">
              <w:rPr>
                <w:sz w:val="22"/>
                <w:szCs w:val="22"/>
              </w:rPr>
              <w:t xml:space="preserve"> Imunologie (inclusiv transplant)</w:t>
            </w:r>
          </w:p>
          <w:p w14:paraId="69BF199D" w14:textId="39B0E178" w:rsidR="005D0B11" w:rsidRPr="005D0B11" w:rsidRDefault="00F974F4" w:rsidP="00181544">
            <w:pPr>
              <w:autoSpaceDE w:val="0"/>
              <w:autoSpaceDN w:val="0"/>
              <w:adjustRightInd w:val="0"/>
              <w:rPr>
                <w:sz w:val="22"/>
                <w:szCs w:val="22"/>
                <w:lang w:val="en-GB"/>
              </w:rPr>
            </w:pPr>
            <w:sdt>
              <w:sdtPr>
                <w:rPr>
                  <w:color w:val="000000"/>
                  <w:sz w:val="22"/>
                  <w:szCs w:val="22"/>
                  <w:highlight w:val="lightGray"/>
                </w:rPr>
                <w:id w:val="87904423"/>
                <w14:checkbox>
                  <w14:checked w14:val="0"/>
                  <w14:checkedState w14:val="2612" w14:font="MS Gothic"/>
                  <w14:uncheckedState w14:val="2610" w14:font="MS Gothic"/>
                </w14:checkbox>
              </w:sdtPr>
              <w:sdtEndPr/>
              <w:sdtContent>
                <w:r w:rsidR="00EC4192">
                  <w:rPr>
                    <w:rFonts w:ascii="MS Gothic" w:eastAsia="MS Gothic" w:hAnsi="MS Gothic"/>
                    <w:color w:val="000000"/>
                    <w:sz w:val="22"/>
                    <w:szCs w:val="22"/>
                    <w:highlight w:val="lightGray"/>
                  </w:rPr>
                  <w:t>☐</w:t>
                </w:r>
              </w:sdtContent>
            </w:sdt>
            <w:r w:rsidR="00EC4192">
              <w:rPr>
                <w:sz w:val="22"/>
                <w:szCs w:val="22"/>
              </w:rPr>
              <w:t xml:space="preserve"> Sănătatea femeii</w:t>
            </w:r>
          </w:p>
        </w:tc>
      </w:tr>
      <w:tr w:rsidR="005D0B11" w:rsidRPr="005D0B11" w14:paraId="33B8885B" w14:textId="77777777" w:rsidTr="00181544">
        <w:trPr>
          <w:cantSplit/>
          <w:trHeight w:val="409"/>
        </w:trPr>
        <w:tc>
          <w:tcPr>
            <w:tcW w:w="5807" w:type="dxa"/>
            <w:gridSpan w:val="2"/>
            <w:shd w:val="clear" w:color="auto" w:fill="auto"/>
          </w:tcPr>
          <w:p w14:paraId="27072048" w14:textId="77777777" w:rsidR="005D0B11" w:rsidRPr="005D0B11" w:rsidRDefault="005D0B11" w:rsidP="005D0B11">
            <w:pPr>
              <w:rPr>
                <w:color w:val="000000"/>
                <w:sz w:val="22"/>
                <w:szCs w:val="22"/>
              </w:rPr>
            </w:pPr>
            <w:r>
              <w:rPr>
                <w:color w:val="000000"/>
                <w:sz w:val="22"/>
                <w:szCs w:val="22"/>
              </w:rPr>
              <w:t>Puteți confirma faptul că organizația medicală are capacitatea de a organiza și executa cerințele logistice ale acestor cereri prin intermediul propriului personal administrativ sau al unei terțe părți?</w:t>
            </w:r>
          </w:p>
        </w:tc>
        <w:tc>
          <w:tcPr>
            <w:tcW w:w="4263" w:type="dxa"/>
            <w:shd w:val="clear" w:color="auto" w:fill="auto"/>
          </w:tcPr>
          <w:p w14:paraId="576E3875" w14:textId="136031C8" w:rsidR="005D0B11" w:rsidRPr="005D0B11" w:rsidRDefault="00F974F4" w:rsidP="005D0B11">
            <w:pPr>
              <w:rPr>
                <w:sz w:val="22"/>
                <w:szCs w:val="22"/>
              </w:rPr>
            </w:pPr>
            <w:sdt>
              <w:sdtPr>
                <w:rPr>
                  <w:color w:val="000000"/>
                  <w:sz w:val="22"/>
                  <w:szCs w:val="22"/>
                  <w:highlight w:val="lightGray"/>
                </w:rPr>
                <w:id w:val="1507332119"/>
                <w14:checkbox>
                  <w14:checked w14:val="0"/>
                  <w14:checkedState w14:val="2612" w14:font="MS Gothic"/>
                  <w14:uncheckedState w14:val="2610" w14:font="MS Gothic"/>
                </w14:checkbox>
              </w:sdtPr>
              <w:sdtEndPr/>
              <w:sdtContent>
                <w:r w:rsidR="00EC4192">
                  <w:rPr>
                    <w:rFonts w:ascii="MS Gothic" w:eastAsia="MS Gothic" w:hAnsi="MS Gothic"/>
                    <w:color w:val="000000"/>
                    <w:sz w:val="22"/>
                    <w:szCs w:val="22"/>
                    <w:highlight w:val="lightGray"/>
                  </w:rPr>
                  <w:t>☐</w:t>
                </w:r>
              </w:sdtContent>
            </w:sdt>
            <w:r w:rsidR="00EC4192">
              <w:rPr>
                <w:color w:val="000000"/>
                <w:sz w:val="22"/>
                <w:szCs w:val="22"/>
              </w:rPr>
              <w:t xml:space="preserve"> </w:t>
            </w:r>
            <w:r w:rsidR="00EC4192">
              <w:rPr>
                <w:sz w:val="22"/>
                <w:szCs w:val="22"/>
              </w:rPr>
              <w:t>Confirm că organizația are capacitatea logistică necesară</w:t>
            </w:r>
          </w:p>
          <w:p w14:paraId="3A78B33A" w14:textId="77777777" w:rsidR="005D0B11" w:rsidRPr="005D0B11" w:rsidRDefault="005D0B11" w:rsidP="005D0B11">
            <w:pPr>
              <w:rPr>
                <w:sz w:val="22"/>
                <w:szCs w:val="22"/>
              </w:rPr>
            </w:pPr>
          </w:p>
          <w:p w14:paraId="43807FED" w14:textId="77777777" w:rsidR="005D0B11" w:rsidRPr="005D0B11" w:rsidRDefault="005D0B11" w:rsidP="005D0B11">
            <w:pPr>
              <w:rPr>
                <w:color w:val="000000"/>
                <w:sz w:val="22"/>
                <w:szCs w:val="22"/>
                <w:highlight w:val="lightGray"/>
              </w:rPr>
            </w:pPr>
          </w:p>
        </w:tc>
      </w:tr>
      <w:tr w:rsidR="005D0B11" w:rsidRPr="005D0B11" w14:paraId="508772EE" w14:textId="77777777" w:rsidTr="00430D53">
        <w:trPr>
          <w:cantSplit/>
          <w:trHeight w:val="409"/>
        </w:trPr>
        <w:tc>
          <w:tcPr>
            <w:tcW w:w="10070" w:type="dxa"/>
            <w:gridSpan w:val="3"/>
            <w:shd w:val="clear" w:color="auto" w:fill="auto"/>
          </w:tcPr>
          <w:p w14:paraId="4953DC0E" w14:textId="77777777" w:rsidR="005D0B11" w:rsidRPr="005D0B11" w:rsidRDefault="005D0B11" w:rsidP="005D0B11">
            <w:pPr>
              <w:spacing w:before="60"/>
              <w:rPr>
                <w:color w:val="000000"/>
                <w:sz w:val="22"/>
                <w:szCs w:val="22"/>
              </w:rPr>
            </w:pPr>
            <w:r>
              <w:rPr>
                <w:b/>
                <w:color w:val="000000"/>
                <w:sz w:val="22"/>
                <w:szCs w:val="22"/>
              </w:rPr>
              <w:lastRenderedPageBreak/>
              <w:t xml:space="preserve">Despre organizația dumneavoastră: </w:t>
            </w:r>
            <w:r>
              <w:rPr>
                <w:color w:val="000000"/>
                <w:sz w:val="22"/>
                <w:szCs w:val="22"/>
              </w:rPr>
              <w:t>(Vă rugăm să includeți o scurtă descriere a organizației dumneavoastră și de ce credeți că este un candidat bun pentru o subvenție medicală în spațiul oferit mai jos):</w:t>
            </w:r>
          </w:p>
          <w:p w14:paraId="312DEC7D" w14:textId="77777777" w:rsidR="005D0B11" w:rsidRPr="005D0B11" w:rsidRDefault="005D0B11" w:rsidP="005D0B11">
            <w:pPr>
              <w:rPr>
                <w:rFonts w:ascii="MS Gothic" w:eastAsia="MS Gothic" w:hAnsi="MS Gothic"/>
                <w:color w:val="000000"/>
                <w:sz w:val="22"/>
                <w:szCs w:val="22"/>
                <w:highlight w:val="lightGray"/>
              </w:rPr>
            </w:pPr>
            <w:r>
              <w:rPr>
                <w:color w:val="000000"/>
                <w:sz w:val="22"/>
                <w:szCs w:val="22"/>
              </w:rPr>
              <w:fldChar w:fldCharType="begin">
                <w:ffData>
                  <w:name w:val="Text3"/>
                  <w:enabled/>
                  <w:calcOnExit w:val="0"/>
                  <w:textInput/>
                </w:ffData>
              </w:fldChar>
            </w:r>
            <w:r w:rsidRPr="005D0B11">
              <w:rPr>
                <w:color w:val="000000"/>
                <w:sz w:val="22"/>
                <w:szCs w:val="22"/>
              </w:rPr>
              <w:instrText xml:space="preserve"> FORMTEXT </w:instrText>
            </w:r>
            <w:r>
              <w:rPr>
                <w:color w:val="000000"/>
                <w:sz w:val="22"/>
                <w:szCs w:val="22"/>
              </w:rPr>
            </w:r>
            <w:r>
              <w:rPr>
                <w:color w:val="000000"/>
                <w:sz w:val="22"/>
                <w:szCs w:val="22"/>
              </w:rPr>
              <w:fldChar w:fldCharType="separate"/>
            </w:r>
            <w:r w:rsidRPr="005D0B11">
              <w:rPr>
                <w:noProof/>
              </w:rPr>
              <w:t>     </w:t>
            </w:r>
            <w:r>
              <w:fldChar w:fldCharType="end"/>
            </w:r>
          </w:p>
          <w:p w14:paraId="49D6445C" w14:textId="77777777" w:rsidR="005D0B11" w:rsidRPr="005D0B11" w:rsidRDefault="005D0B11" w:rsidP="005D0B11">
            <w:pPr>
              <w:rPr>
                <w:rFonts w:ascii="MS Gothic" w:eastAsia="MS Gothic" w:hAnsi="MS Gothic"/>
                <w:color w:val="000000"/>
                <w:sz w:val="22"/>
                <w:szCs w:val="22"/>
                <w:highlight w:val="lightGray"/>
              </w:rPr>
            </w:pPr>
          </w:p>
          <w:p w14:paraId="3C096C2B" w14:textId="77777777" w:rsidR="005D0B11" w:rsidRPr="005D0B11" w:rsidRDefault="005D0B11" w:rsidP="005D0B11">
            <w:pPr>
              <w:rPr>
                <w:color w:val="000000"/>
                <w:sz w:val="22"/>
                <w:szCs w:val="22"/>
                <w:highlight w:val="lightGray"/>
              </w:rPr>
            </w:pPr>
          </w:p>
        </w:tc>
      </w:tr>
    </w:tbl>
    <w:p w14:paraId="7750EEF9" w14:textId="0E326E8D" w:rsidR="009C578E" w:rsidRDefault="009C578E" w:rsidP="005D0B11"/>
    <w:p w14:paraId="3FC7D56A" w14:textId="77777777" w:rsidR="009C578E" w:rsidRDefault="009C578E">
      <w:r>
        <w:br w:type="page"/>
      </w:r>
    </w:p>
    <w:p w14:paraId="713B396B" w14:textId="77777777" w:rsidR="005D0B11" w:rsidRPr="005D0B11" w:rsidRDefault="005D0B11" w:rsidP="004D685D">
      <w:pPr>
        <w:keepNext/>
        <w:numPr>
          <w:ilvl w:val="0"/>
          <w:numId w:val="21"/>
        </w:numPr>
        <w:adjustRightInd w:val="0"/>
        <w:snapToGrid w:val="0"/>
        <w:spacing w:after="120"/>
        <w:outlineLvl w:val="0"/>
        <w:rPr>
          <w:rFonts w:cs="Arial"/>
          <w:b/>
          <w:bCs/>
          <w:caps/>
          <w:kern w:val="32"/>
          <w:sz w:val="22"/>
          <w:szCs w:val="22"/>
        </w:rPr>
      </w:pPr>
      <w:r>
        <w:rPr>
          <w:rFonts w:cs="Arial"/>
          <w:b/>
          <w:bCs/>
          <w:caps/>
          <w:sz w:val="22"/>
          <w:szCs w:val="22"/>
        </w:rPr>
        <w:lastRenderedPageBreak/>
        <w:t>Detalii despre eveniment</w:t>
      </w:r>
    </w:p>
    <w:tbl>
      <w:tblPr>
        <w:tblStyle w:val="TableGrid"/>
        <w:tblW w:w="0" w:type="auto"/>
        <w:tblLook w:val="04A0" w:firstRow="1" w:lastRow="0" w:firstColumn="1" w:lastColumn="0" w:noHBand="0" w:noVBand="1"/>
      </w:tblPr>
      <w:tblGrid>
        <w:gridCol w:w="4390"/>
        <w:gridCol w:w="5680"/>
      </w:tblGrid>
      <w:tr w:rsidR="005D0B11" w:rsidRPr="005D0B11" w14:paraId="44CD1269" w14:textId="77777777" w:rsidTr="00430D53">
        <w:tc>
          <w:tcPr>
            <w:tcW w:w="4390" w:type="dxa"/>
          </w:tcPr>
          <w:p w14:paraId="0816BCE1" w14:textId="77777777" w:rsidR="005D0B11" w:rsidRPr="005D0B11" w:rsidRDefault="005D0B11" w:rsidP="005D0B11">
            <w:pPr>
              <w:rPr>
                <w:b/>
                <w:color w:val="000000"/>
                <w:sz w:val="22"/>
                <w:szCs w:val="22"/>
              </w:rPr>
            </w:pPr>
            <w:r>
              <w:rPr>
                <w:b/>
                <w:sz w:val="22"/>
                <w:szCs w:val="22"/>
              </w:rPr>
              <w:t xml:space="preserve">Pentru ce eveniment solicitați sprijin pentru participarea profesioniștilor din domeniul sănătății? </w:t>
            </w:r>
          </w:p>
        </w:tc>
        <w:tc>
          <w:tcPr>
            <w:tcW w:w="5680" w:type="dxa"/>
          </w:tcPr>
          <w:p w14:paraId="6B58B2B7" w14:textId="77777777" w:rsidR="005D0B11" w:rsidRPr="005D0B11" w:rsidRDefault="005D0B11" w:rsidP="005D0B11">
            <w:r>
              <w:rPr>
                <w:color w:val="000000"/>
                <w:sz w:val="22"/>
                <w:szCs w:val="22"/>
              </w:rPr>
              <w:fldChar w:fldCharType="begin">
                <w:ffData>
                  <w:name w:val="Text3"/>
                  <w:enabled/>
                  <w:calcOnExit w:val="0"/>
                  <w:textInput/>
                </w:ffData>
              </w:fldChar>
            </w:r>
            <w:r w:rsidRPr="005D0B11">
              <w:rPr>
                <w:color w:val="000000"/>
                <w:sz w:val="22"/>
                <w:szCs w:val="22"/>
              </w:rPr>
              <w:instrText xml:space="preserve"> FORMTEXT </w:instrText>
            </w:r>
            <w:r>
              <w:rPr>
                <w:color w:val="000000"/>
                <w:sz w:val="22"/>
                <w:szCs w:val="22"/>
              </w:rPr>
            </w:r>
            <w:r>
              <w:rPr>
                <w:color w:val="000000"/>
                <w:sz w:val="22"/>
                <w:szCs w:val="22"/>
              </w:rPr>
              <w:fldChar w:fldCharType="separate"/>
            </w:r>
            <w:r w:rsidRPr="005D0B11">
              <w:rPr>
                <w:noProof/>
              </w:rPr>
              <w:t>     </w:t>
            </w:r>
            <w:r>
              <w:fldChar w:fldCharType="end"/>
            </w:r>
          </w:p>
        </w:tc>
      </w:tr>
      <w:tr w:rsidR="005D0B11" w:rsidRPr="005D0B11" w14:paraId="74514216" w14:textId="77777777" w:rsidTr="00430D53">
        <w:tc>
          <w:tcPr>
            <w:tcW w:w="4390" w:type="dxa"/>
          </w:tcPr>
          <w:p w14:paraId="0A4830C5" w14:textId="77777777" w:rsidR="005D0B11" w:rsidRPr="005D0B11" w:rsidRDefault="005D0B11" w:rsidP="005D0B11">
            <w:pPr>
              <w:rPr>
                <w:b/>
                <w:color w:val="000000"/>
                <w:sz w:val="22"/>
                <w:szCs w:val="22"/>
              </w:rPr>
            </w:pPr>
            <w:r>
              <w:rPr>
                <w:b/>
                <w:color w:val="000000"/>
                <w:sz w:val="22"/>
                <w:szCs w:val="22"/>
              </w:rPr>
              <w:t xml:space="preserve">Data și locația evenimentului: </w:t>
            </w:r>
          </w:p>
          <w:p w14:paraId="0E83BB41" w14:textId="77777777" w:rsidR="005D0B11" w:rsidRPr="005D0B11" w:rsidRDefault="005D0B11" w:rsidP="005D0B11">
            <w:pPr>
              <w:rPr>
                <w:b/>
                <w:color w:val="000000"/>
                <w:sz w:val="22"/>
                <w:szCs w:val="22"/>
              </w:rPr>
            </w:pPr>
          </w:p>
        </w:tc>
        <w:tc>
          <w:tcPr>
            <w:tcW w:w="5680" w:type="dxa"/>
          </w:tcPr>
          <w:p w14:paraId="6EB35D3D" w14:textId="77777777" w:rsidR="005D0B11" w:rsidRPr="005D0B11" w:rsidRDefault="005D0B11" w:rsidP="005D0B11">
            <w:pPr>
              <w:rPr>
                <w:color w:val="000000"/>
                <w:sz w:val="22"/>
                <w:szCs w:val="22"/>
              </w:rPr>
            </w:pPr>
            <w:r>
              <w:rPr>
                <w:color w:val="000000"/>
                <w:sz w:val="22"/>
                <w:szCs w:val="22"/>
              </w:rPr>
              <w:fldChar w:fldCharType="begin">
                <w:ffData>
                  <w:name w:val="Text3"/>
                  <w:enabled/>
                  <w:calcOnExit w:val="0"/>
                  <w:textInput/>
                </w:ffData>
              </w:fldChar>
            </w:r>
            <w:r w:rsidRPr="005D0B11">
              <w:rPr>
                <w:color w:val="000000"/>
                <w:sz w:val="22"/>
                <w:szCs w:val="22"/>
              </w:rPr>
              <w:instrText xml:space="preserve"> FORMTEXT </w:instrText>
            </w:r>
            <w:r>
              <w:rPr>
                <w:color w:val="000000"/>
                <w:sz w:val="22"/>
                <w:szCs w:val="22"/>
              </w:rPr>
            </w:r>
            <w:r>
              <w:rPr>
                <w:color w:val="000000"/>
                <w:sz w:val="22"/>
                <w:szCs w:val="22"/>
              </w:rPr>
              <w:fldChar w:fldCharType="separate"/>
            </w:r>
            <w:r w:rsidRPr="005D0B11">
              <w:rPr>
                <w:noProof/>
              </w:rPr>
              <w:t>     </w:t>
            </w:r>
            <w:r>
              <w:fldChar w:fldCharType="end"/>
            </w:r>
            <w:r>
              <w:rPr>
                <w:color w:val="000000"/>
                <w:sz w:val="22"/>
                <w:szCs w:val="22"/>
              </w:rPr>
              <w:t xml:space="preserve"> </w:t>
            </w:r>
          </w:p>
          <w:p w14:paraId="720CE8F0" w14:textId="77777777" w:rsidR="005D0B11" w:rsidRPr="005D0B11" w:rsidRDefault="005D0B11" w:rsidP="005D0B11">
            <w:pPr>
              <w:rPr>
                <w:color w:val="000000"/>
                <w:sz w:val="22"/>
                <w:szCs w:val="22"/>
                <w:highlight w:val="lightGray"/>
              </w:rPr>
            </w:pPr>
          </w:p>
        </w:tc>
      </w:tr>
      <w:tr w:rsidR="005D0B11" w:rsidRPr="005D0B11" w14:paraId="057A6846" w14:textId="77777777" w:rsidTr="00430D53">
        <w:tc>
          <w:tcPr>
            <w:tcW w:w="4390" w:type="dxa"/>
          </w:tcPr>
          <w:p w14:paraId="6C612C6B" w14:textId="77777777" w:rsidR="005D0B11" w:rsidRPr="005D0B11" w:rsidRDefault="005D0B11" w:rsidP="005D0B11">
            <w:pPr>
              <w:rPr>
                <w:b/>
                <w:color w:val="000000"/>
                <w:sz w:val="22"/>
                <w:szCs w:val="22"/>
              </w:rPr>
            </w:pPr>
            <w:r>
              <w:rPr>
                <w:b/>
                <w:color w:val="000000"/>
                <w:sz w:val="22"/>
                <w:szCs w:val="22"/>
              </w:rPr>
              <w:t>Agenda/detaliile evenimentului:</w:t>
            </w:r>
          </w:p>
          <w:p w14:paraId="66F1EA66" w14:textId="77777777" w:rsidR="005D0B11" w:rsidRPr="005D0B11" w:rsidRDefault="005D0B11" w:rsidP="005D0B11">
            <w:pPr>
              <w:rPr>
                <w:b/>
                <w:color w:val="000000"/>
              </w:rPr>
            </w:pPr>
          </w:p>
          <w:p w14:paraId="69BA29B0" w14:textId="77777777" w:rsidR="005D0B11" w:rsidRPr="005D0B11" w:rsidRDefault="005D0B11" w:rsidP="005D0B11">
            <w:pPr>
              <w:rPr>
                <w:b/>
                <w:color w:val="000000"/>
              </w:rPr>
            </w:pPr>
          </w:p>
          <w:p w14:paraId="25DE2E97" w14:textId="77777777" w:rsidR="005D0B11" w:rsidRPr="005D0B11" w:rsidRDefault="005D0B11" w:rsidP="005D0B11">
            <w:pPr>
              <w:rPr>
                <w:b/>
                <w:color w:val="000000"/>
                <w:sz w:val="22"/>
                <w:szCs w:val="22"/>
              </w:rPr>
            </w:pPr>
          </w:p>
        </w:tc>
        <w:tc>
          <w:tcPr>
            <w:tcW w:w="5680" w:type="dxa"/>
          </w:tcPr>
          <w:p w14:paraId="57AE0EAD" w14:textId="77777777" w:rsidR="005D0B11" w:rsidRPr="005D0B11" w:rsidRDefault="005D0B11" w:rsidP="005D0B11">
            <w:r>
              <w:t xml:space="preserve">Vă rugăm să furnizați sau să anexați agenda/detaliile. </w:t>
            </w:r>
          </w:p>
          <w:p w14:paraId="4B75E90D" w14:textId="77777777" w:rsidR="005D0B11" w:rsidRPr="005D0B11" w:rsidRDefault="005D0B11" w:rsidP="005D0B11">
            <w:pPr>
              <w:rPr>
                <w:color w:val="000000"/>
                <w:sz w:val="22"/>
                <w:szCs w:val="22"/>
                <w:highlight w:val="lightGray"/>
              </w:rPr>
            </w:pPr>
            <w:r>
              <w:rPr>
                <w:color w:val="000000"/>
                <w:sz w:val="22"/>
                <w:szCs w:val="22"/>
              </w:rPr>
              <w:fldChar w:fldCharType="begin">
                <w:ffData>
                  <w:name w:val="Text3"/>
                  <w:enabled/>
                  <w:calcOnExit w:val="0"/>
                  <w:textInput/>
                </w:ffData>
              </w:fldChar>
            </w:r>
            <w:r w:rsidRPr="005D0B11">
              <w:rPr>
                <w:color w:val="000000"/>
                <w:sz w:val="22"/>
                <w:szCs w:val="22"/>
              </w:rPr>
              <w:instrText xml:space="preserve"> FORMTEXT </w:instrText>
            </w:r>
            <w:r>
              <w:rPr>
                <w:color w:val="000000"/>
                <w:sz w:val="22"/>
                <w:szCs w:val="22"/>
              </w:rPr>
            </w:r>
            <w:r>
              <w:rPr>
                <w:color w:val="000000"/>
                <w:sz w:val="22"/>
                <w:szCs w:val="22"/>
              </w:rPr>
              <w:fldChar w:fldCharType="separate"/>
            </w:r>
            <w:r w:rsidRPr="005D0B11">
              <w:rPr>
                <w:noProof/>
              </w:rPr>
              <w:t>     </w:t>
            </w:r>
            <w:r>
              <w:fldChar w:fldCharType="end"/>
            </w:r>
          </w:p>
        </w:tc>
      </w:tr>
      <w:tr w:rsidR="005D0B11" w:rsidRPr="005D0B11" w14:paraId="4D0E3D09" w14:textId="77777777" w:rsidTr="00430D53">
        <w:tc>
          <w:tcPr>
            <w:tcW w:w="4390" w:type="dxa"/>
          </w:tcPr>
          <w:p w14:paraId="43FF0305" w14:textId="77777777" w:rsidR="005D0B11" w:rsidRPr="005D0B11" w:rsidRDefault="005D0B11" w:rsidP="005D0B11">
            <w:pPr>
              <w:rPr>
                <w:b/>
                <w:color w:val="000000"/>
                <w:sz w:val="22"/>
                <w:szCs w:val="22"/>
              </w:rPr>
            </w:pPr>
            <w:r>
              <w:rPr>
                <w:b/>
                <w:color w:val="000000"/>
                <w:sz w:val="22"/>
                <w:szCs w:val="22"/>
              </w:rPr>
              <w:t xml:space="preserve">Sistem de verificare a conferinței (CVS) – e4ethics: </w:t>
            </w:r>
          </w:p>
          <w:p w14:paraId="2923BC7F" w14:textId="77777777" w:rsidR="005D0B11" w:rsidRPr="005D0B11" w:rsidRDefault="005D0B11" w:rsidP="005D0B11">
            <w:pPr>
              <w:rPr>
                <w:color w:val="000000"/>
                <w:sz w:val="22"/>
                <w:szCs w:val="22"/>
                <w:lang w:val="en-GB"/>
              </w:rPr>
            </w:pPr>
            <w:r>
              <w:rPr>
                <w:color w:val="000000"/>
                <w:sz w:val="22"/>
                <w:szCs w:val="22"/>
              </w:rPr>
              <w:t xml:space="preserve">Evenimentul a primit o evaluare pozitivă pe e4ethics?  Acest lucru este necesar pentru ca Astellas să ia în considerare sprijinul pentru un eveniment eligibil. </w:t>
            </w:r>
          </w:p>
          <w:p w14:paraId="5B031A45" w14:textId="77777777" w:rsidR="005D0B11" w:rsidRPr="005D0B11" w:rsidRDefault="00F974F4" w:rsidP="009C578E">
            <w:pPr>
              <w:adjustRightInd w:val="0"/>
              <w:snapToGrid w:val="0"/>
              <w:spacing w:after="60"/>
              <w:rPr>
                <w:color w:val="000000"/>
                <w:sz w:val="22"/>
                <w:szCs w:val="22"/>
                <w:lang w:val="en-GB"/>
              </w:rPr>
            </w:pPr>
            <w:hyperlink r:id="rId11" w:history="1">
              <w:r w:rsidR="00EC4192">
                <w:rPr>
                  <w:color w:val="0000FF"/>
                  <w:sz w:val="22"/>
                  <w:szCs w:val="22"/>
                  <w:u w:val="single"/>
                </w:rPr>
                <w:t>https://www.ethicalmedtech.eu/conference-vetting-system/objective/</w:t>
              </w:r>
            </w:hyperlink>
            <w:r w:rsidR="00EC4192">
              <w:rPr>
                <w:color w:val="000000"/>
                <w:sz w:val="22"/>
                <w:szCs w:val="22"/>
              </w:rPr>
              <w:t xml:space="preserve"> </w:t>
            </w:r>
          </w:p>
          <w:p w14:paraId="2113A382" w14:textId="77777777" w:rsidR="005D0B11" w:rsidRPr="005D0B11" w:rsidRDefault="005D0B11" w:rsidP="005D0B11">
            <w:pPr>
              <w:rPr>
                <w:bCs/>
                <w:color w:val="000000"/>
                <w:sz w:val="22"/>
                <w:szCs w:val="22"/>
                <w:lang w:val="en-GB"/>
              </w:rPr>
            </w:pPr>
            <w:r>
              <w:rPr>
                <w:bCs/>
                <w:color w:val="000000"/>
                <w:sz w:val="20"/>
                <w:szCs w:val="20"/>
              </w:rPr>
              <w:t>NOTĂ: Această evaluare este necesară pentru reuniunile internaționale majore care au loc în țări care intră în sfera de aplicare a Codului EFPIA și se așteaptă să atragă în total cel puțin 500 de participanți din mai mult de 5 țări.  Congresele care sunt în întregime virtuale, fără delegați în persoană, nu intră în domeniul de aplicare.</w:t>
            </w:r>
          </w:p>
        </w:tc>
        <w:tc>
          <w:tcPr>
            <w:tcW w:w="5680" w:type="dxa"/>
          </w:tcPr>
          <w:p w14:paraId="09746EEC" w14:textId="77777777" w:rsidR="005D0B11" w:rsidRPr="005D0B11" w:rsidRDefault="00F974F4" w:rsidP="005D0B11">
            <w:pPr>
              <w:autoSpaceDE w:val="0"/>
              <w:autoSpaceDN w:val="0"/>
              <w:adjustRightInd w:val="0"/>
              <w:rPr>
                <w:sz w:val="22"/>
                <w:szCs w:val="22"/>
                <w:lang w:val="en-GB"/>
              </w:rPr>
            </w:pPr>
            <w:sdt>
              <w:sdtPr>
                <w:rPr>
                  <w:color w:val="000000"/>
                  <w:sz w:val="22"/>
                  <w:szCs w:val="22"/>
                  <w:highlight w:val="lightGray"/>
                </w:rPr>
                <w:id w:val="2037308498"/>
                <w14:checkbox>
                  <w14:checked w14:val="0"/>
                  <w14:checkedState w14:val="2612" w14:font="MS Gothic"/>
                  <w14:uncheckedState w14:val="2610" w14:font="MS Gothic"/>
                </w14:checkbox>
              </w:sdtPr>
              <w:sdtEndPr/>
              <w:sdtContent>
                <w:r w:rsidR="00EC4192">
                  <w:rPr>
                    <w:rFonts w:eastAsia="MS Gothic"/>
                    <w:color w:val="000000"/>
                    <w:sz w:val="22"/>
                    <w:szCs w:val="22"/>
                    <w:highlight w:val="lightGray"/>
                  </w:rPr>
                  <w:t>☐</w:t>
                </w:r>
              </w:sdtContent>
            </w:sdt>
            <w:r w:rsidR="00EC4192">
              <w:rPr>
                <w:sz w:val="22"/>
                <w:szCs w:val="22"/>
              </w:rPr>
              <w:t xml:space="preserve"> D</w:t>
            </w:r>
            <w:r w:rsidR="00EC4192">
              <w:t xml:space="preserve">a </w:t>
            </w:r>
          </w:p>
          <w:p w14:paraId="52D00C28" w14:textId="116E3A09" w:rsidR="005D0B11" w:rsidRPr="005D0B11" w:rsidRDefault="00F974F4" w:rsidP="005D0B11">
            <w:pPr>
              <w:autoSpaceDE w:val="0"/>
              <w:autoSpaceDN w:val="0"/>
              <w:adjustRightInd w:val="0"/>
              <w:rPr>
                <w:sz w:val="22"/>
                <w:szCs w:val="22"/>
                <w:lang w:val="en-GB"/>
              </w:rPr>
            </w:pPr>
            <w:sdt>
              <w:sdtPr>
                <w:rPr>
                  <w:color w:val="000000"/>
                  <w:sz w:val="22"/>
                  <w:szCs w:val="22"/>
                  <w:highlight w:val="lightGray"/>
                </w:rPr>
                <w:id w:val="-1754279430"/>
                <w14:checkbox>
                  <w14:checked w14:val="0"/>
                  <w14:checkedState w14:val="2612" w14:font="MS Gothic"/>
                  <w14:uncheckedState w14:val="2610" w14:font="MS Gothic"/>
                </w14:checkbox>
              </w:sdtPr>
              <w:sdtEndPr/>
              <w:sdtContent>
                <w:r w:rsidR="00EC4192">
                  <w:rPr>
                    <w:rFonts w:ascii="MS Gothic" w:eastAsia="MS Gothic" w:hAnsi="MS Gothic"/>
                    <w:color w:val="000000"/>
                    <w:sz w:val="22"/>
                    <w:szCs w:val="22"/>
                    <w:highlight w:val="lightGray"/>
                  </w:rPr>
                  <w:t>☐</w:t>
                </w:r>
              </w:sdtContent>
            </w:sdt>
            <w:r w:rsidR="00EC4192">
              <w:rPr>
                <w:sz w:val="22"/>
                <w:szCs w:val="22"/>
              </w:rPr>
              <w:t xml:space="preserve"> N</w:t>
            </w:r>
            <w:r w:rsidR="00EC4192">
              <w:t xml:space="preserve">u </w:t>
            </w:r>
          </w:p>
          <w:p w14:paraId="126F2BC2" w14:textId="77777777" w:rsidR="005D0B11" w:rsidRPr="005D0B11" w:rsidRDefault="00F974F4" w:rsidP="005D0B11">
            <w:pPr>
              <w:autoSpaceDE w:val="0"/>
              <w:autoSpaceDN w:val="0"/>
              <w:adjustRightInd w:val="0"/>
              <w:rPr>
                <w:sz w:val="22"/>
                <w:szCs w:val="22"/>
                <w:lang w:val="en-GB"/>
              </w:rPr>
            </w:pPr>
            <w:sdt>
              <w:sdtPr>
                <w:rPr>
                  <w:color w:val="000000"/>
                  <w:sz w:val="22"/>
                  <w:szCs w:val="22"/>
                  <w:highlight w:val="lightGray"/>
                </w:rPr>
                <w:id w:val="-951938507"/>
                <w14:checkbox>
                  <w14:checked w14:val="0"/>
                  <w14:checkedState w14:val="2612" w14:font="MS Gothic"/>
                  <w14:uncheckedState w14:val="2610" w14:font="MS Gothic"/>
                </w14:checkbox>
              </w:sdtPr>
              <w:sdtEndPr/>
              <w:sdtContent>
                <w:r w:rsidR="00EC4192">
                  <w:rPr>
                    <w:rFonts w:eastAsia="MS Gothic"/>
                    <w:color w:val="000000"/>
                    <w:sz w:val="22"/>
                    <w:szCs w:val="22"/>
                    <w:highlight w:val="lightGray"/>
                  </w:rPr>
                  <w:t>☐</w:t>
                </w:r>
              </w:sdtContent>
            </w:sdt>
            <w:r w:rsidR="00EC4192">
              <w:rPr>
                <w:sz w:val="22"/>
                <w:szCs w:val="22"/>
              </w:rPr>
              <w:t xml:space="preserve"> N</w:t>
            </w:r>
            <w:r w:rsidR="00EC4192">
              <w:t xml:space="preserve">u este cazul. Vă rugăm să explicați de ce:  </w:t>
            </w:r>
            <w:r w:rsidR="00EC4192">
              <w:rPr>
                <w:color w:val="000000"/>
                <w:sz w:val="22"/>
                <w:szCs w:val="22"/>
              </w:rPr>
              <w:fldChar w:fldCharType="begin">
                <w:ffData>
                  <w:name w:val="Text3"/>
                  <w:enabled/>
                  <w:calcOnExit w:val="0"/>
                  <w:textInput/>
                </w:ffData>
              </w:fldChar>
            </w:r>
            <w:r w:rsidR="005D0B11" w:rsidRPr="005D0B11">
              <w:rPr>
                <w:color w:val="000000"/>
                <w:sz w:val="22"/>
                <w:szCs w:val="22"/>
              </w:rPr>
              <w:instrText xml:space="preserve"> FORMTEXT </w:instrText>
            </w:r>
            <w:r w:rsidR="00EC4192">
              <w:rPr>
                <w:color w:val="000000"/>
                <w:sz w:val="22"/>
                <w:szCs w:val="22"/>
              </w:rPr>
            </w:r>
            <w:r w:rsidR="00EC4192">
              <w:rPr>
                <w:color w:val="000000"/>
                <w:sz w:val="22"/>
                <w:szCs w:val="22"/>
              </w:rPr>
              <w:fldChar w:fldCharType="separate"/>
            </w:r>
            <w:r w:rsidR="005D0B11" w:rsidRPr="005D0B11">
              <w:rPr>
                <w:noProof/>
              </w:rPr>
              <w:t>     </w:t>
            </w:r>
            <w:r w:rsidR="00EC4192">
              <w:fldChar w:fldCharType="end"/>
            </w:r>
          </w:p>
          <w:p w14:paraId="4DEE610E" w14:textId="77777777" w:rsidR="005D0B11" w:rsidRPr="005D0B11" w:rsidRDefault="005D0B11" w:rsidP="005D0B11"/>
        </w:tc>
      </w:tr>
      <w:tr w:rsidR="005D0B11" w:rsidRPr="005D0B11" w14:paraId="5CAE1C0A" w14:textId="77777777" w:rsidTr="00430D53">
        <w:tc>
          <w:tcPr>
            <w:tcW w:w="4390" w:type="dxa"/>
          </w:tcPr>
          <w:p w14:paraId="36487223" w14:textId="77777777" w:rsidR="005D0B11" w:rsidRPr="005D0B11" w:rsidRDefault="005D0B11" w:rsidP="005D0B11">
            <w:pPr>
              <w:rPr>
                <w:color w:val="000000"/>
                <w:sz w:val="22"/>
                <w:szCs w:val="22"/>
              </w:rPr>
            </w:pPr>
            <w:r>
              <w:rPr>
                <w:b/>
                <w:color w:val="000000"/>
                <w:sz w:val="22"/>
                <w:szCs w:val="22"/>
              </w:rPr>
              <w:t>Acreditarea evenimentului</w:t>
            </w:r>
            <w:r>
              <w:rPr>
                <w:color w:val="000000"/>
                <w:sz w:val="22"/>
                <w:szCs w:val="22"/>
              </w:rPr>
              <w:t xml:space="preserve"> </w:t>
            </w:r>
          </w:p>
          <w:p w14:paraId="144F89D3" w14:textId="77777777" w:rsidR="005D0B11" w:rsidRPr="005D0B11" w:rsidRDefault="005D0B11" w:rsidP="005D0B11">
            <w:pPr>
              <w:rPr>
                <w:color w:val="000000"/>
                <w:sz w:val="22"/>
                <w:szCs w:val="22"/>
              </w:rPr>
            </w:pPr>
            <w:r>
              <w:rPr>
                <w:color w:val="000000"/>
                <w:sz w:val="22"/>
                <w:szCs w:val="22"/>
              </w:rPr>
              <w:t xml:space="preserve">Acest eveniment este acreditat de un organism de acreditare recunoscut?  </w:t>
            </w:r>
          </w:p>
          <w:p w14:paraId="4A6726B6" w14:textId="77777777" w:rsidR="005D0B11" w:rsidRPr="005D0B11" w:rsidRDefault="005D0B11" w:rsidP="005D0B11">
            <w:pPr>
              <w:rPr>
                <w:b/>
                <w:color w:val="000000"/>
                <w:sz w:val="22"/>
                <w:szCs w:val="22"/>
              </w:rPr>
            </w:pPr>
          </w:p>
        </w:tc>
        <w:tc>
          <w:tcPr>
            <w:tcW w:w="5680" w:type="dxa"/>
          </w:tcPr>
          <w:p w14:paraId="724503C2" w14:textId="491A6B38" w:rsidR="005D0B11" w:rsidRPr="005D0B11" w:rsidRDefault="00F974F4" w:rsidP="005D0B11">
            <w:pPr>
              <w:rPr>
                <w:color w:val="000000"/>
                <w:sz w:val="22"/>
                <w:szCs w:val="22"/>
              </w:rPr>
            </w:pPr>
            <w:sdt>
              <w:sdtPr>
                <w:rPr>
                  <w:color w:val="000000"/>
                  <w:sz w:val="22"/>
                  <w:szCs w:val="22"/>
                  <w:highlight w:val="lightGray"/>
                </w:rPr>
                <w:id w:val="2009248460"/>
                <w14:checkbox>
                  <w14:checked w14:val="0"/>
                  <w14:checkedState w14:val="2612" w14:font="MS Gothic"/>
                  <w14:uncheckedState w14:val="2610" w14:font="MS Gothic"/>
                </w14:checkbox>
              </w:sdtPr>
              <w:sdtEndPr/>
              <w:sdtContent>
                <w:r w:rsidR="00EC4192">
                  <w:rPr>
                    <w:rFonts w:ascii="MS Gothic" w:eastAsia="MS Gothic" w:hAnsi="MS Gothic"/>
                    <w:color w:val="000000"/>
                    <w:sz w:val="22"/>
                    <w:szCs w:val="22"/>
                    <w:highlight w:val="lightGray"/>
                  </w:rPr>
                  <w:t>☐</w:t>
                </w:r>
              </w:sdtContent>
            </w:sdt>
            <w:r w:rsidR="00EC4192">
              <w:rPr>
                <w:color w:val="000000"/>
                <w:sz w:val="22"/>
                <w:szCs w:val="22"/>
              </w:rPr>
              <w:t xml:space="preserve"> </w:t>
            </w:r>
            <w:r w:rsidR="00EC4192">
              <w:rPr>
                <w:sz w:val="22"/>
                <w:szCs w:val="22"/>
              </w:rPr>
              <w:t xml:space="preserve">Confirm că evenimentul este acreditat.  Vă rugăm să furnizați detaliile furnizorului acreditat: </w:t>
            </w:r>
            <w:r w:rsidR="00EC4192">
              <w:rPr>
                <w:color w:val="000000"/>
                <w:sz w:val="22"/>
                <w:szCs w:val="22"/>
              </w:rPr>
              <w:fldChar w:fldCharType="begin">
                <w:ffData>
                  <w:name w:val="Text3"/>
                  <w:enabled/>
                  <w:calcOnExit w:val="0"/>
                  <w:textInput/>
                </w:ffData>
              </w:fldChar>
            </w:r>
            <w:r w:rsidR="005D0B11" w:rsidRPr="005D0B11">
              <w:rPr>
                <w:color w:val="000000"/>
                <w:sz w:val="22"/>
                <w:szCs w:val="22"/>
              </w:rPr>
              <w:instrText xml:space="preserve"> FORMTEXT </w:instrText>
            </w:r>
            <w:r w:rsidR="00EC4192">
              <w:rPr>
                <w:color w:val="000000"/>
                <w:sz w:val="22"/>
                <w:szCs w:val="22"/>
              </w:rPr>
            </w:r>
            <w:r w:rsidR="00EC4192">
              <w:rPr>
                <w:color w:val="000000"/>
                <w:sz w:val="22"/>
                <w:szCs w:val="22"/>
              </w:rPr>
              <w:fldChar w:fldCharType="separate"/>
            </w:r>
            <w:r w:rsidR="005D0B11" w:rsidRPr="005D0B11">
              <w:rPr>
                <w:noProof/>
              </w:rPr>
              <w:t>     </w:t>
            </w:r>
            <w:r w:rsidR="00EC4192">
              <w:fldChar w:fldCharType="end"/>
            </w:r>
          </w:p>
        </w:tc>
      </w:tr>
      <w:tr w:rsidR="005D0B11" w:rsidRPr="005D0B11" w14:paraId="51BE2108" w14:textId="77777777" w:rsidTr="00430D53">
        <w:tc>
          <w:tcPr>
            <w:tcW w:w="4390" w:type="dxa"/>
          </w:tcPr>
          <w:p w14:paraId="1E76A17F" w14:textId="77777777" w:rsidR="005D0B11" w:rsidRPr="005D0B11" w:rsidRDefault="005D0B11" w:rsidP="005D0B11">
            <w:pPr>
              <w:rPr>
                <w:b/>
                <w:color w:val="000000"/>
                <w:sz w:val="22"/>
                <w:szCs w:val="22"/>
              </w:rPr>
            </w:pPr>
            <w:r>
              <w:rPr>
                <w:b/>
                <w:color w:val="000000"/>
                <w:sz w:val="22"/>
                <w:szCs w:val="22"/>
              </w:rPr>
              <w:t xml:space="preserve">Necesită evaluare: </w:t>
            </w:r>
          </w:p>
          <w:p w14:paraId="481E5443" w14:textId="77777777" w:rsidR="005D0B11" w:rsidRPr="005D0B11" w:rsidRDefault="005D0B11" w:rsidP="004D685D">
            <w:pPr>
              <w:rPr>
                <w:color w:val="000000"/>
                <w:sz w:val="22"/>
                <w:szCs w:val="22"/>
              </w:rPr>
            </w:pPr>
            <w:r>
              <w:rPr>
                <w:color w:val="000000"/>
                <w:sz w:val="22"/>
                <w:szCs w:val="22"/>
              </w:rPr>
              <w:t xml:space="preserve">Ce necesitate sau decalaj educațional susține această cerere?  </w:t>
            </w:r>
            <w:r>
              <w:rPr>
                <w:bCs/>
                <w:color w:val="000000"/>
                <w:sz w:val="22"/>
                <w:szCs w:val="22"/>
              </w:rPr>
              <w:t xml:space="preserve">Activitatea </w:t>
            </w:r>
            <w:r>
              <w:rPr>
                <w:color w:val="000000"/>
                <w:sz w:val="22"/>
                <w:szCs w:val="22"/>
              </w:rPr>
              <w:t xml:space="preserve"> medicală răspunde unei nevoi științifice/medicale importante?  Activitatea va avansa cunoștințele științifice sau practica clinică?</w:t>
            </w:r>
          </w:p>
          <w:p w14:paraId="4E9360FC" w14:textId="77777777" w:rsidR="005D0B11" w:rsidRPr="005D0B11" w:rsidRDefault="005D0B11" w:rsidP="005D0B11">
            <w:pPr>
              <w:rPr>
                <w:b/>
                <w:color w:val="000000"/>
                <w:sz w:val="22"/>
                <w:szCs w:val="22"/>
              </w:rPr>
            </w:pPr>
          </w:p>
        </w:tc>
        <w:tc>
          <w:tcPr>
            <w:tcW w:w="5680" w:type="dxa"/>
          </w:tcPr>
          <w:p w14:paraId="06FC8ACD" w14:textId="77777777" w:rsidR="005D0B11" w:rsidRPr="005D0B11" w:rsidRDefault="005D0B11" w:rsidP="005D0B11">
            <w:pPr>
              <w:rPr>
                <w:sz w:val="22"/>
                <w:szCs w:val="22"/>
              </w:rPr>
            </w:pPr>
            <w:r>
              <w:rPr>
                <w:sz w:val="22"/>
                <w:szCs w:val="22"/>
              </w:rPr>
              <w:t>Vă rugăm să furnizați detalii:</w:t>
            </w:r>
          </w:p>
          <w:p w14:paraId="2165997D" w14:textId="77777777" w:rsidR="005D0B11" w:rsidRPr="005D0B11" w:rsidRDefault="005D0B11" w:rsidP="005D0B11">
            <w:pPr>
              <w:rPr>
                <w:b/>
                <w:color w:val="000000"/>
                <w:sz w:val="22"/>
                <w:szCs w:val="22"/>
              </w:rPr>
            </w:pPr>
            <w:r>
              <w:rPr>
                <w:color w:val="000000"/>
                <w:sz w:val="22"/>
                <w:szCs w:val="22"/>
              </w:rPr>
              <w:fldChar w:fldCharType="begin">
                <w:ffData>
                  <w:name w:val="Text3"/>
                  <w:enabled/>
                  <w:calcOnExit w:val="0"/>
                  <w:textInput/>
                </w:ffData>
              </w:fldChar>
            </w:r>
            <w:r w:rsidRPr="005D0B11">
              <w:rPr>
                <w:color w:val="000000"/>
                <w:sz w:val="22"/>
                <w:szCs w:val="22"/>
              </w:rPr>
              <w:instrText xml:space="preserve"> FORMTEXT </w:instrText>
            </w:r>
            <w:r>
              <w:rPr>
                <w:color w:val="000000"/>
                <w:sz w:val="22"/>
                <w:szCs w:val="22"/>
              </w:rPr>
            </w:r>
            <w:r>
              <w:rPr>
                <w:color w:val="000000"/>
                <w:sz w:val="22"/>
                <w:szCs w:val="22"/>
              </w:rPr>
              <w:fldChar w:fldCharType="separate"/>
            </w:r>
            <w:r w:rsidRPr="005D0B11">
              <w:rPr>
                <w:noProof/>
              </w:rPr>
              <w:t>     </w:t>
            </w:r>
            <w:r>
              <w:fldChar w:fldCharType="end"/>
            </w:r>
          </w:p>
        </w:tc>
      </w:tr>
      <w:tr w:rsidR="005D0B11" w:rsidRPr="005D0B11" w14:paraId="7A00D57E" w14:textId="77777777" w:rsidTr="00430D53">
        <w:tc>
          <w:tcPr>
            <w:tcW w:w="4390" w:type="dxa"/>
          </w:tcPr>
          <w:p w14:paraId="06061AD5" w14:textId="77777777" w:rsidR="005D0B11" w:rsidRPr="005D0B11" w:rsidRDefault="005D0B11" w:rsidP="005D0B11">
            <w:pPr>
              <w:rPr>
                <w:b/>
                <w:color w:val="000000"/>
                <w:sz w:val="22"/>
                <w:szCs w:val="22"/>
              </w:rPr>
            </w:pPr>
            <w:r>
              <w:rPr>
                <w:b/>
                <w:color w:val="000000"/>
                <w:sz w:val="22"/>
                <w:szCs w:val="22"/>
              </w:rPr>
              <w:t>Rezultate educaționale:</w:t>
            </w:r>
          </w:p>
          <w:p w14:paraId="33401893" w14:textId="77777777" w:rsidR="005D0B11" w:rsidRPr="005D0B11" w:rsidRDefault="005D0B11" w:rsidP="005D0B11">
            <w:pPr>
              <w:rPr>
                <w:rFonts w:ascii="TimesNewRomanPSMT" w:hAnsi="TimesNewRomanPSMT"/>
                <w:b/>
                <w:color w:val="000000"/>
                <w:sz w:val="22"/>
                <w:szCs w:val="22"/>
              </w:rPr>
            </w:pPr>
            <w:r>
              <w:rPr>
                <w:color w:val="000000"/>
                <w:sz w:val="22"/>
                <w:szCs w:val="22"/>
              </w:rPr>
              <w:t xml:space="preserve">Cum vor fi măsurate rezultatele educaționale?  </w:t>
            </w:r>
            <w:r>
              <w:rPr>
                <w:rFonts w:ascii="TimesNewRomanPSMT" w:hAnsi="TimesNewRomanPSMT"/>
                <w:color w:val="000000"/>
                <w:sz w:val="22"/>
                <w:szCs w:val="22"/>
              </w:rPr>
              <w:t>Cum se va măsura schimbarea cunoștințelor profesioniștilor din domeniul sănătății?  Cum se va măsura impactul asupra îngrijirii pacienților?  Cum vor fi împărtășite cunoștințele?</w:t>
            </w:r>
          </w:p>
          <w:p w14:paraId="3CFB85E9" w14:textId="77777777" w:rsidR="005D0B11" w:rsidRPr="005D0B11" w:rsidRDefault="005D0B11" w:rsidP="005D0B11">
            <w:pPr>
              <w:rPr>
                <w:color w:val="000000"/>
                <w:sz w:val="22"/>
                <w:szCs w:val="22"/>
              </w:rPr>
            </w:pPr>
          </w:p>
        </w:tc>
        <w:tc>
          <w:tcPr>
            <w:tcW w:w="5680" w:type="dxa"/>
          </w:tcPr>
          <w:p w14:paraId="184D1290" w14:textId="77777777" w:rsidR="005D0B11" w:rsidRPr="005D0B11" w:rsidRDefault="005D0B11" w:rsidP="005D0B11">
            <w:r>
              <w:rPr>
                <w:sz w:val="22"/>
                <w:szCs w:val="22"/>
              </w:rPr>
              <w:t>V</w:t>
            </w:r>
            <w:r>
              <w:t xml:space="preserve">ă rugăm să furnizați detalii: </w:t>
            </w:r>
          </w:p>
          <w:p w14:paraId="5FCDECC3" w14:textId="77777777" w:rsidR="005D0B11" w:rsidRPr="005D0B11" w:rsidRDefault="005D0B11" w:rsidP="005D0B11">
            <w:pPr>
              <w:rPr>
                <w:sz w:val="22"/>
                <w:szCs w:val="22"/>
              </w:rPr>
            </w:pPr>
            <w:r>
              <w:rPr>
                <w:color w:val="000000"/>
                <w:sz w:val="22"/>
                <w:szCs w:val="22"/>
              </w:rPr>
              <w:fldChar w:fldCharType="begin">
                <w:ffData>
                  <w:name w:val="Text3"/>
                  <w:enabled/>
                  <w:calcOnExit w:val="0"/>
                  <w:textInput/>
                </w:ffData>
              </w:fldChar>
            </w:r>
            <w:r w:rsidRPr="005D0B11">
              <w:rPr>
                <w:color w:val="000000"/>
                <w:sz w:val="22"/>
                <w:szCs w:val="22"/>
              </w:rPr>
              <w:instrText xml:space="preserve"> FORMTEXT </w:instrText>
            </w:r>
            <w:r>
              <w:rPr>
                <w:color w:val="000000"/>
                <w:sz w:val="22"/>
                <w:szCs w:val="22"/>
              </w:rPr>
            </w:r>
            <w:r>
              <w:rPr>
                <w:color w:val="000000"/>
                <w:sz w:val="22"/>
                <w:szCs w:val="22"/>
              </w:rPr>
              <w:fldChar w:fldCharType="separate"/>
            </w:r>
            <w:r w:rsidRPr="005D0B11">
              <w:rPr>
                <w:noProof/>
              </w:rPr>
              <w:t>     </w:t>
            </w:r>
            <w:r>
              <w:fldChar w:fldCharType="end"/>
            </w:r>
          </w:p>
        </w:tc>
      </w:tr>
    </w:tbl>
    <w:p w14:paraId="0D0B4F1E" w14:textId="6771BD8C" w:rsidR="009C578E" w:rsidRDefault="009C578E" w:rsidP="005D0B11"/>
    <w:p w14:paraId="11819885" w14:textId="77777777" w:rsidR="009C578E" w:rsidRDefault="009C578E">
      <w:r>
        <w:br w:type="page"/>
      </w:r>
    </w:p>
    <w:p w14:paraId="0D3BBCAA" w14:textId="77777777" w:rsidR="005D0B11" w:rsidRPr="005D0B11" w:rsidRDefault="005D0B11" w:rsidP="004D685D">
      <w:pPr>
        <w:keepNext/>
        <w:numPr>
          <w:ilvl w:val="0"/>
          <w:numId w:val="21"/>
        </w:numPr>
        <w:adjustRightInd w:val="0"/>
        <w:snapToGrid w:val="0"/>
        <w:spacing w:after="120"/>
        <w:outlineLvl w:val="0"/>
        <w:rPr>
          <w:rFonts w:cs="Arial"/>
          <w:b/>
          <w:bCs/>
          <w:caps/>
          <w:kern w:val="32"/>
          <w:sz w:val="22"/>
          <w:szCs w:val="22"/>
        </w:rPr>
      </w:pPr>
      <w:r>
        <w:rPr>
          <w:rFonts w:cs="Arial"/>
          <w:b/>
          <w:bCs/>
          <w:caps/>
          <w:sz w:val="22"/>
          <w:szCs w:val="22"/>
        </w:rPr>
        <w:lastRenderedPageBreak/>
        <w:t>DETALII ALE SOLICITANTULUI SUBVENȚIEI</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7665"/>
      </w:tblGrid>
      <w:tr w:rsidR="005D0B11" w:rsidRPr="005D0B11" w14:paraId="6765EBD2" w14:textId="77777777" w:rsidTr="00430D53">
        <w:trPr>
          <w:trHeight w:val="908"/>
        </w:trPr>
        <w:tc>
          <w:tcPr>
            <w:tcW w:w="2410" w:type="dxa"/>
            <w:shd w:val="clear" w:color="auto" w:fill="auto"/>
          </w:tcPr>
          <w:p w14:paraId="47C18E97" w14:textId="77777777" w:rsidR="005D0B11" w:rsidRPr="005D0B11" w:rsidRDefault="005D0B11" w:rsidP="005D0B11">
            <w:pPr>
              <w:rPr>
                <w:b/>
                <w:color w:val="000000"/>
                <w:sz w:val="22"/>
                <w:szCs w:val="22"/>
              </w:rPr>
            </w:pPr>
            <w:r>
              <w:rPr>
                <w:b/>
                <w:color w:val="000000"/>
                <w:sz w:val="22"/>
                <w:szCs w:val="22"/>
              </w:rPr>
              <w:t xml:space="preserve">Subvenția este necesară până la data: </w:t>
            </w:r>
          </w:p>
        </w:tc>
        <w:tc>
          <w:tcPr>
            <w:tcW w:w="7665" w:type="dxa"/>
            <w:shd w:val="clear" w:color="auto" w:fill="auto"/>
          </w:tcPr>
          <w:p w14:paraId="6787FF9C" w14:textId="77777777" w:rsidR="005D0B11" w:rsidRPr="005D0B11" w:rsidRDefault="005D0B11" w:rsidP="005D0B11">
            <w:pPr>
              <w:rPr>
                <w:color w:val="000000"/>
                <w:sz w:val="22"/>
                <w:szCs w:val="22"/>
              </w:rPr>
            </w:pPr>
            <w:r>
              <w:rPr>
                <w:color w:val="000000"/>
                <w:sz w:val="22"/>
                <w:szCs w:val="22"/>
              </w:rPr>
              <w:fldChar w:fldCharType="begin">
                <w:ffData>
                  <w:name w:val="Text3"/>
                  <w:enabled/>
                  <w:calcOnExit w:val="0"/>
                  <w:textInput/>
                </w:ffData>
              </w:fldChar>
            </w:r>
            <w:r w:rsidRPr="005D0B11">
              <w:rPr>
                <w:color w:val="000000"/>
                <w:sz w:val="22"/>
                <w:szCs w:val="22"/>
              </w:rPr>
              <w:instrText xml:space="preserve"> FORMTEXT </w:instrText>
            </w:r>
            <w:r>
              <w:rPr>
                <w:color w:val="000000"/>
                <w:sz w:val="22"/>
                <w:szCs w:val="22"/>
              </w:rPr>
            </w:r>
            <w:r>
              <w:rPr>
                <w:color w:val="000000"/>
                <w:sz w:val="22"/>
                <w:szCs w:val="22"/>
              </w:rPr>
              <w:fldChar w:fldCharType="separate"/>
            </w:r>
            <w:r w:rsidRPr="005D0B11">
              <w:rPr>
                <w:noProof/>
              </w:rPr>
              <w:t>     </w:t>
            </w:r>
            <w:r>
              <w:fldChar w:fldCharType="end"/>
            </w:r>
          </w:p>
        </w:tc>
      </w:tr>
      <w:tr w:rsidR="005D0B11" w:rsidRPr="005D0B11" w14:paraId="1D21BDE4" w14:textId="77777777" w:rsidTr="00430D53">
        <w:trPr>
          <w:trHeight w:val="680"/>
        </w:trPr>
        <w:tc>
          <w:tcPr>
            <w:tcW w:w="2410" w:type="dxa"/>
            <w:shd w:val="clear" w:color="auto" w:fill="auto"/>
          </w:tcPr>
          <w:p w14:paraId="4C14C38F" w14:textId="77777777" w:rsidR="005D0B11" w:rsidRPr="005D0B11" w:rsidRDefault="005D0B11" w:rsidP="005D0B11">
            <w:pPr>
              <w:rPr>
                <w:b/>
                <w:sz w:val="22"/>
                <w:szCs w:val="22"/>
              </w:rPr>
            </w:pPr>
            <w:r>
              <w:rPr>
                <w:b/>
                <w:sz w:val="22"/>
                <w:szCs w:val="22"/>
              </w:rPr>
              <w:t xml:space="preserve">Numărul de profesioniști din domeniul sănătății pe care intenționați să-i susțineți: </w:t>
            </w:r>
            <w:r>
              <w:rPr>
                <w:sz w:val="22"/>
                <w:szCs w:val="22"/>
              </w:rPr>
              <w:t>(maxim 10)</w:t>
            </w:r>
          </w:p>
        </w:tc>
        <w:tc>
          <w:tcPr>
            <w:tcW w:w="7665" w:type="dxa"/>
            <w:shd w:val="clear" w:color="auto" w:fill="auto"/>
          </w:tcPr>
          <w:p w14:paraId="539F30D8" w14:textId="77777777" w:rsidR="005D0B11" w:rsidRPr="005D0B11" w:rsidRDefault="005D0B11" w:rsidP="005D0B11">
            <w:pPr>
              <w:rPr>
                <w:color w:val="000000"/>
                <w:sz w:val="22"/>
                <w:szCs w:val="22"/>
              </w:rPr>
            </w:pPr>
            <w:r>
              <w:rPr>
                <w:color w:val="000000"/>
                <w:sz w:val="22"/>
                <w:szCs w:val="22"/>
              </w:rPr>
              <w:fldChar w:fldCharType="begin">
                <w:ffData>
                  <w:name w:val="Text3"/>
                  <w:enabled/>
                  <w:calcOnExit w:val="0"/>
                  <w:textInput/>
                </w:ffData>
              </w:fldChar>
            </w:r>
            <w:r w:rsidRPr="005D0B11">
              <w:rPr>
                <w:color w:val="000000"/>
                <w:sz w:val="22"/>
                <w:szCs w:val="22"/>
              </w:rPr>
              <w:instrText xml:space="preserve"> FORMTEXT </w:instrText>
            </w:r>
            <w:r>
              <w:rPr>
                <w:color w:val="000000"/>
                <w:sz w:val="22"/>
                <w:szCs w:val="22"/>
              </w:rPr>
            </w:r>
            <w:r>
              <w:rPr>
                <w:color w:val="000000"/>
                <w:sz w:val="22"/>
                <w:szCs w:val="22"/>
              </w:rPr>
              <w:fldChar w:fldCharType="separate"/>
            </w:r>
            <w:r w:rsidRPr="005D0B11">
              <w:rPr>
                <w:noProof/>
              </w:rPr>
              <w:t>     </w:t>
            </w:r>
            <w:r>
              <w:fldChar w:fldCharType="end"/>
            </w:r>
          </w:p>
        </w:tc>
      </w:tr>
      <w:tr w:rsidR="005D0B11" w:rsidRPr="005D0B11" w14:paraId="564A778A" w14:textId="77777777" w:rsidTr="00430D53">
        <w:trPr>
          <w:trHeight w:val="805"/>
        </w:trPr>
        <w:tc>
          <w:tcPr>
            <w:tcW w:w="2410" w:type="dxa"/>
            <w:shd w:val="clear" w:color="auto" w:fill="auto"/>
          </w:tcPr>
          <w:p w14:paraId="327E8B20" w14:textId="77777777" w:rsidR="005D0B11" w:rsidRPr="005D0B11" w:rsidRDefault="005D0B11" w:rsidP="005D0B11">
            <w:pPr>
              <w:rPr>
                <w:b/>
                <w:sz w:val="22"/>
                <w:szCs w:val="22"/>
              </w:rPr>
            </w:pPr>
            <w:r>
              <w:rPr>
                <w:b/>
                <w:sz w:val="22"/>
                <w:szCs w:val="22"/>
              </w:rPr>
              <w:t>Descrierea sprijinului solicitat:</w:t>
            </w:r>
          </w:p>
        </w:tc>
        <w:tc>
          <w:tcPr>
            <w:tcW w:w="7665" w:type="dxa"/>
            <w:shd w:val="clear" w:color="auto" w:fill="auto"/>
          </w:tcPr>
          <w:p w14:paraId="3BAC266A" w14:textId="77777777" w:rsidR="005D0B11" w:rsidRPr="005D0B11" w:rsidRDefault="005D0B11" w:rsidP="005D0B11">
            <w:pPr>
              <w:rPr>
                <w:b/>
                <w:sz w:val="22"/>
                <w:szCs w:val="22"/>
              </w:rPr>
            </w:pPr>
            <w:r>
              <w:rPr>
                <w:color w:val="000000"/>
                <w:sz w:val="22"/>
                <w:szCs w:val="22"/>
              </w:rPr>
              <w:fldChar w:fldCharType="begin">
                <w:ffData>
                  <w:name w:val="Text3"/>
                  <w:enabled/>
                  <w:calcOnExit w:val="0"/>
                  <w:textInput/>
                </w:ffData>
              </w:fldChar>
            </w:r>
            <w:r w:rsidRPr="005D0B11">
              <w:rPr>
                <w:color w:val="000000"/>
                <w:sz w:val="22"/>
                <w:szCs w:val="22"/>
              </w:rPr>
              <w:instrText xml:space="preserve"> FORMTEXT </w:instrText>
            </w:r>
            <w:r>
              <w:rPr>
                <w:color w:val="000000"/>
                <w:sz w:val="22"/>
                <w:szCs w:val="22"/>
              </w:rPr>
            </w:r>
            <w:r>
              <w:rPr>
                <w:color w:val="000000"/>
                <w:sz w:val="22"/>
                <w:szCs w:val="22"/>
              </w:rPr>
              <w:fldChar w:fldCharType="separate"/>
            </w:r>
            <w:r w:rsidRPr="005D0B11">
              <w:rPr>
                <w:noProof/>
              </w:rPr>
              <w:t>     </w:t>
            </w:r>
            <w:r>
              <w:fldChar w:fldCharType="end"/>
            </w:r>
          </w:p>
        </w:tc>
      </w:tr>
      <w:tr w:rsidR="005D0B11" w:rsidRPr="005D0B11" w14:paraId="0D2EBD09" w14:textId="77777777" w:rsidTr="00430D53">
        <w:trPr>
          <w:trHeight w:val="731"/>
        </w:trPr>
        <w:tc>
          <w:tcPr>
            <w:tcW w:w="2410" w:type="dxa"/>
            <w:shd w:val="clear" w:color="auto" w:fill="auto"/>
          </w:tcPr>
          <w:p w14:paraId="01D8CA78" w14:textId="77777777" w:rsidR="005D0B11" w:rsidRPr="005D0B11" w:rsidRDefault="005D0B11" w:rsidP="005D0B11">
            <w:pPr>
              <w:rPr>
                <w:b/>
                <w:sz w:val="22"/>
                <w:szCs w:val="22"/>
              </w:rPr>
            </w:pPr>
            <w:r>
              <w:rPr>
                <w:b/>
                <w:sz w:val="22"/>
                <w:szCs w:val="22"/>
              </w:rPr>
              <w:t>Defalcarea costurilor pentru subvenție:</w:t>
            </w:r>
          </w:p>
          <w:p w14:paraId="74DC0F32" w14:textId="77777777" w:rsidR="005D0B11" w:rsidRPr="005D0B11" w:rsidRDefault="005D0B11" w:rsidP="005D0B11">
            <w:pPr>
              <w:rPr>
                <w:sz w:val="22"/>
                <w:szCs w:val="22"/>
              </w:rPr>
            </w:pPr>
            <w:r>
              <w:rPr>
                <w:sz w:val="22"/>
                <w:szCs w:val="22"/>
              </w:rPr>
              <w:t>Furnizați o defalcare a costurilor pentru elementele pentru care se va acorda finanțarea prin subvenție</w:t>
            </w:r>
          </w:p>
          <w:p w14:paraId="393FD472" w14:textId="77777777" w:rsidR="005D0B11" w:rsidRPr="005D0B11" w:rsidRDefault="005D0B11" w:rsidP="005D0B11">
            <w:pPr>
              <w:rPr>
                <w:b/>
                <w:sz w:val="22"/>
                <w:szCs w:val="22"/>
              </w:rPr>
            </w:pPr>
          </w:p>
        </w:tc>
        <w:tc>
          <w:tcPr>
            <w:tcW w:w="7665" w:type="dxa"/>
            <w:shd w:val="clear" w:color="auto" w:fill="auto"/>
          </w:tcPr>
          <w:tbl>
            <w:tblPr>
              <w:tblStyle w:val="TableGrid"/>
              <w:tblW w:w="0" w:type="auto"/>
              <w:tblLayout w:type="fixed"/>
              <w:tblLook w:val="04A0" w:firstRow="1" w:lastRow="0" w:firstColumn="1" w:lastColumn="0" w:noHBand="0" w:noVBand="1"/>
            </w:tblPr>
            <w:tblGrid>
              <w:gridCol w:w="2479"/>
              <w:gridCol w:w="2480"/>
              <w:gridCol w:w="2480"/>
            </w:tblGrid>
            <w:tr w:rsidR="005D0B11" w:rsidRPr="005D0B11" w14:paraId="0764D56D" w14:textId="77777777" w:rsidTr="00430D53">
              <w:tc>
                <w:tcPr>
                  <w:tcW w:w="2479" w:type="dxa"/>
                  <w:tcBorders>
                    <w:bottom w:val="double" w:sz="4" w:space="0" w:color="auto"/>
                  </w:tcBorders>
                </w:tcPr>
                <w:p w14:paraId="60C5FDBE" w14:textId="77777777" w:rsidR="005D0B11" w:rsidRPr="005D0B11" w:rsidRDefault="005D0B11" w:rsidP="005D0B11">
                  <w:pPr>
                    <w:rPr>
                      <w:b/>
                      <w:sz w:val="22"/>
                      <w:szCs w:val="22"/>
                    </w:rPr>
                  </w:pPr>
                  <w:r>
                    <w:rPr>
                      <w:b/>
                      <w:sz w:val="22"/>
                      <w:szCs w:val="22"/>
                    </w:rPr>
                    <w:t>Element</w:t>
                  </w:r>
                </w:p>
              </w:tc>
              <w:tc>
                <w:tcPr>
                  <w:tcW w:w="2480" w:type="dxa"/>
                  <w:tcBorders>
                    <w:bottom w:val="double" w:sz="4" w:space="0" w:color="auto"/>
                  </w:tcBorders>
                </w:tcPr>
                <w:p w14:paraId="26A4442E" w14:textId="77777777" w:rsidR="005D0B11" w:rsidRPr="005D0B11" w:rsidRDefault="005D0B11" w:rsidP="005D0B11">
                  <w:pPr>
                    <w:rPr>
                      <w:b/>
                      <w:sz w:val="22"/>
                      <w:szCs w:val="22"/>
                    </w:rPr>
                  </w:pPr>
                  <w:r>
                    <w:rPr>
                      <w:b/>
                      <w:sz w:val="22"/>
                      <w:szCs w:val="22"/>
                    </w:rPr>
                    <w:t>Numărul de profesioniști din domeniul sănătății</w:t>
                  </w:r>
                </w:p>
                <w:p w14:paraId="06D8709B" w14:textId="77777777" w:rsidR="005D0B11" w:rsidRPr="005D0B11" w:rsidRDefault="005D0B11" w:rsidP="005D0B11">
                  <w:pPr>
                    <w:rPr>
                      <w:sz w:val="22"/>
                      <w:szCs w:val="22"/>
                    </w:rPr>
                  </w:pPr>
                  <w:r>
                    <w:rPr>
                      <w:sz w:val="22"/>
                      <w:szCs w:val="22"/>
                    </w:rPr>
                    <w:t>Notă: Maxim = 10</w:t>
                  </w:r>
                </w:p>
              </w:tc>
              <w:tc>
                <w:tcPr>
                  <w:tcW w:w="2480" w:type="dxa"/>
                  <w:tcBorders>
                    <w:bottom w:val="double" w:sz="4" w:space="0" w:color="auto"/>
                  </w:tcBorders>
                </w:tcPr>
                <w:p w14:paraId="3864A042" w14:textId="77777777" w:rsidR="005D0B11" w:rsidRPr="005D0B11" w:rsidRDefault="005D0B11" w:rsidP="005D0B11">
                  <w:pPr>
                    <w:rPr>
                      <w:b/>
                      <w:sz w:val="22"/>
                      <w:szCs w:val="22"/>
                    </w:rPr>
                  </w:pPr>
                  <w:r>
                    <w:rPr>
                      <w:b/>
                      <w:sz w:val="22"/>
                      <w:szCs w:val="22"/>
                    </w:rPr>
                    <w:t>Cost</w:t>
                  </w:r>
                </w:p>
              </w:tc>
            </w:tr>
            <w:tr w:rsidR="005D0B11" w:rsidRPr="005D0B11" w14:paraId="132E4401" w14:textId="77777777" w:rsidTr="00430D53">
              <w:tc>
                <w:tcPr>
                  <w:tcW w:w="2479" w:type="dxa"/>
                  <w:tcBorders>
                    <w:top w:val="double" w:sz="4" w:space="0" w:color="auto"/>
                  </w:tcBorders>
                </w:tcPr>
                <w:p w14:paraId="425C7B15" w14:textId="77777777" w:rsidR="005D0B11" w:rsidRPr="005D0B11" w:rsidRDefault="005D0B11" w:rsidP="005D0B11">
                  <w:pPr>
                    <w:rPr>
                      <w:sz w:val="22"/>
                      <w:szCs w:val="22"/>
                    </w:rPr>
                  </w:pPr>
                  <w:r>
                    <w:rPr>
                      <w:sz w:val="22"/>
                      <w:szCs w:val="22"/>
                    </w:rPr>
                    <w:t>Înregistrare</w:t>
                  </w:r>
                </w:p>
              </w:tc>
              <w:tc>
                <w:tcPr>
                  <w:tcW w:w="2480" w:type="dxa"/>
                  <w:tcBorders>
                    <w:top w:val="double" w:sz="4" w:space="0" w:color="auto"/>
                  </w:tcBorders>
                </w:tcPr>
                <w:p w14:paraId="70EAAF37" w14:textId="77777777" w:rsidR="005D0B11" w:rsidRPr="005D0B11" w:rsidRDefault="005D0B11" w:rsidP="005D0B11">
                  <w:pPr>
                    <w:rPr>
                      <w:b/>
                      <w:sz w:val="22"/>
                      <w:szCs w:val="22"/>
                    </w:rPr>
                  </w:pPr>
                  <w:r>
                    <w:rPr>
                      <w:color w:val="000000"/>
                      <w:sz w:val="22"/>
                      <w:szCs w:val="22"/>
                    </w:rPr>
                    <w:fldChar w:fldCharType="begin">
                      <w:ffData>
                        <w:name w:val="Text3"/>
                        <w:enabled/>
                        <w:calcOnExit w:val="0"/>
                        <w:textInput/>
                      </w:ffData>
                    </w:fldChar>
                  </w:r>
                  <w:r w:rsidRPr="005D0B11">
                    <w:rPr>
                      <w:color w:val="000000"/>
                      <w:sz w:val="22"/>
                      <w:szCs w:val="22"/>
                    </w:rPr>
                    <w:instrText xml:space="preserve"> FORMTEXT </w:instrText>
                  </w:r>
                  <w:r>
                    <w:rPr>
                      <w:color w:val="000000"/>
                      <w:sz w:val="22"/>
                      <w:szCs w:val="22"/>
                    </w:rPr>
                  </w:r>
                  <w:r>
                    <w:rPr>
                      <w:color w:val="000000"/>
                      <w:sz w:val="22"/>
                      <w:szCs w:val="22"/>
                    </w:rPr>
                    <w:fldChar w:fldCharType="separate"/>
                  </w:r>
                  <w:r w:rsidRPr="005D0B11">
                    <w:rPr>
                      <w:noProof/>
                    </w:rPr>
                    <w:t>     </w:t>
                  </w:r>
                  <w:r>
                    <w:fldChar w:fldCharType="end"/>
                  </w:r>
                </w:p>
              </w:tc>
              <w:tc>
                <w:tcPr>
                  <w:tcW w:w="2480" w:type="dxa"/>
                  <w:tcBorders>
                    <w:top w:val="double" w:sz="4" w:space="0" w:color="auto"/>
                  </w:tcBorders>
                </w:tcPr>
                <w:p w14:paraId="7650C1F8" w14:textId="77777777" w:rsidR="005D0B11" w:rsidRPr="005D0B11" w:rsidRDefault="005D0B11" w:rsidP="005D0B11">
                  <w:pPr>
                    <w:rPr>
                      <w:b/>
                      <w:sz w:val="22"/>
                      <w:szCs w:val="22"/>
                    </w:rPr>
                  </w:pPr>
                  <w:r>
                    <w:rPr>
                      <w:color w:val="000000"/>
                      <w:sz w:val="22"/>
                      <w:szCs w:val="22"/>
                    </w:rPr>
                    <w:fldChar w:fldCharType="begin">
                      <w:ffData>
                        <w:name w:val="Text3"/>
                        <w:enabled/>
                        <w:calcOnExit w:val="0"/>
                        <w:textInput/>
                      </w:ffData>
                    </w:fldChar>
                  </w:r>
                  <w:r w:rsidRPr="005D0B11">
                    <w:rPr>
                      <w:color w:val="000000"/>
                      <w:sz w:val="22"/>
                      <w:szCs w:val="22"/>
                    </w:rPr>
                    <w:instrText xml:space="preserve"> FORMTEXT </w:instrText>
                  </w:r>
                  <w:r>
                    <w:rPr>
                      <w:color w:val="000000"/>
                      <w:sz w:val="22"/>
                      <w:szCs w:val="22"/>
                    </w:rPr>
                  </w:r>
                  <w:r>
                    <w:rPr>
                      <w:color w:val="000000"/>
                      <w:sz w:val="22"/>
                      <w:szCs w:val="22"/>
                    </w:rPr>
                    <w:fldChar w:fldCharType="separate"/>
                  </w:r>
                  <w:r w:rsidRPr="005D0B11">
                    <w:rPr>
                      <w:noProof/>
                    </w:rPr>
                    <w:t>     </w:t>
                  </w:r>
                  <w:r>
                    <w:fldChar w:fldCharType="end"/>
                  </w:r>
                </w:p>
              </w:tc>
            </w:tr>
            <w:tr w:rsidR="005D0B11" w:rsidRPr="005D0B11" w14:paraId="76F92373" w14:textId="77777777" w:rsidTr="00430D53">
              <w:tc>
                <w:tcPr>
                  <w:tcW w:w="2479" w:type="dxa"/>
                </w:tcPr>
                <w:p w14:paraId="70F3860B" w14:textId="4F1C0A27" w:rsidR="005D0B11" w:rsidRPr="005D0B11" w:rsidRDefault="005D0B11" w:rsidP="005D0B11">
                  <w:pPr>
                    <w:rPr>
                      <w:sz w:val="22"/>
                      <w:szCs w:val="22"/>
                    </w:rPr>
                  </w:pPr>
                  <w:r>
                    <w:rPr>
                      <w:sz w:val="22"/>
                      <w:szCs w:val="22"/>
                    </w:rPr>
                    <w:t>Deplasare (de exemplu, zbor)</w:t>
                  </w:r>
                </w:p>
              </w:tc>
              <w:tc>
                <w:tcPr>
                  <w:tcW w:w="2480" w:type="dxa"/>
                  <w:shd w:val="clear" w:color="auto" w:fill="auto"/>
                </w:tcPr>
                <w:p w14:paraId="496A503A" w14:textId="77777777" w:rsidR="005D0B11" w:rsidRPr="005D0B11" w:rsidRDefault="005D0B11" w:rsidP="005D0B11">
                  <w:pPr>
                    <w:rPr>
                      <w:b/>
                      <w:sz w:val="22"/>
                      <w:szCs w:val="22"/>
                    </w:rPr>
                  </w:pPr>
                  <w:r>
                    <w:rPr>
                      <w:color w:val="000000"/>
                      <w:sz w:val="22"/>
                      <w:szCs w:val="22"/>
                    </w:rPr>
                    <w:fldChar w:fldCharType="begin">
                      <w:ffData>
                        <w:name w:val="Text3"/>
                        <w:enabled/>
                        <w:calcOnExit w:val="0"/>
                        <w:textInput/>
                      </w:ffData>
                    </w:fldChar>
                  </w:r>
                  <w:r w:rsidRPr="005D0B11">
                    <w:rPr>
                      <w:color w:val="000000"/>
                      <w:sz w:val="22"/>
                      <w:szCs w:val="22"/>
                    </w:rPr>
                    <w:instrText xml:space="preserve"> FORMTEXT </w:instrText>
                  </w:r>
                  <w:r>
                    <w:rPr>
                      <w:color w:val="000000"/>
                      <w:sz w:val="22"/>
                      <w:szCs w:val="22"/>
                    </w:rPr>
                  </w:r>
                  <w:r>
                    <w:rPr>
                      <w:color w:val="000000"/>
                      <w:sz w:val="22"/>
                      <w:szCs w:val="22"/>
                    </w:rPr>
                    <w:fldChar w:fldCharType="separate"/>
                  </w:r>
                  <w:r w:rsidRPr="005D0B11">
                    <w:rPr>
                      <w:noProof/>
                    </w:rPr>
                    <w:t>     </w:t>
                  </w:r>
                  <w:r>
                    <w:fldChar w:fldCharType="end"/>
                  </w:r>
                </w:p>
              </w:tc>
              <w:tc>
                <w:tcPr>
                  <w:tcW w:w="2480" w:type="dxa"/>
                  <w:shd w:val="clear" w:color="auto" w:fill="auto"/>
                </w:tcPr>
                <w:p w14:paraId="0E94A135" w14:textId="77777777" w:rsidR="005D0B11" w:rsidRPr="005D0B11" w:rsidRDefault="005D0B11" w:rsidP="005D0B11">
                  <w:pPr>
                    <w:rPr>
                      <w:b/>
                      <w:sz w:val="22"/>
                      <w:szCs w:val="22"/>
                    </w:rPr>
                  </w:pPr>
                  <w:r>
                    <w:rPr>
                      <w:color w:val="000000"/>
                      <w:sz w:val="22"/>
                      <w:szCs w:val="22"/>
                    </w:rPr>
                    <w:fldChar w:fldCharType="begin">
                      <w:ffData>
                        <w:name w:val="Text3"/>
                        <w:enabled/>
                        <w:calcOnExit w:val="0"/>
                        <w:textInput/>
                      </w:ffData>
                    </w:fldChar>
                  </w:r>
                  <w:r w:rsidRPr="005D0B11">
                    <w:rPr>
                      <w:color w:val="000000"/>
                      <w:sz w:val="22"/>
                      <w:szCs w:val="22"/>
                    </w:rPr>
                    <w:instrText xml:space="preserve"> FORMTEXT </w:instrText>
                  </w:r>
                  <w:r>
                    <w:rPr>
                      <w:color w:val="000000"/>
                      <w:sz w:val="22"/>
                      <w:szCs w:val="22"/>
                    </w:rPr>
                  </w:r>
                  <w:r>
                    <w:rPr>
                      <w:color w:val="000000"/>
                      <w:sz w:val="22"/>
                      <w:szCs w:val="22"/>
                    </w:rPr>
                    <w:fldChar w:fldCharType="separate"/>
                  </w:r>
                  <w:r w:rsidRPr="005D0B11">
                    <w:rPr>
                      <w:noProof/>
                    </w:rPr>
                    <w:t>     </w:t>
                  </w:r>
                  <w:r>
                    <w:fldChar w:fldCharType="end"/>
                  </w:r>
                </w:p>
              </w:tc>
            </w:tr>
            <w:tr w:rsidR="005D0B11" w:rsidRPr="005D0B11" w14:paraId="21E4D8BF" w14:textId="77777777" w:rsidTr="00430D53">
              <w:tc>
                <w:tcPr>
                  <w:tcW w:w="2479" w:type="dxa"/>
                </w:tcPr>
                <w:p w14:paraId="4ED1F1A1" w14:textId="77777777" w:rsidR="005D0B11" w:rsidRPr="005D0B11" w:rsidRDefault="005D0B11" w:rsidP="005D0B11">
                  <w:pPr>
                    <w:rPr>
                      <w:sz w:val="22"/>
                      <w:szCs w:val="22"/>
                    </w:rPr>
                  </w:pPr>
                  <w:r>
                    <w:rPr>
                      <w:sz w:val="22"/>
                      <w:szCs w:val="22"/>
                    </w:rPr>
                    <w:t>Cazare</w:t>
                  </w:r>
                </w:p>
              </w:tc>
              <w:tc>
                <w:tcPr>
                  <w:tcW w:w="2480" w:type="dxa"/>
                  <w:shd w:val="clear" w:color="auto" w:fill="auto"/>
                </w:tcPr>
                <w:p w14:paraId="672F9B42" w14:textId="77777777" w:rsidR="005D0B11" w:rsidRPr="005D0B11" w:rsidRDefault="005D0B11" w:rsidP="005D0B11">
                  <w:pPr>
                    <w:rPr>
                      <w:b/>
                      <w:sz w:val="22"/>
                      <w:szCs w:val="22"/>
                    </w:rPr>
                  </w:pPr>
                  <w:r>
                    <w:rPr>
                      <w:color w:val="000000"/>
                      <w:sz w:val="22"/>
                      <w:szCs w:val="22"/>
                    </w:rPr>
                    <w:fldChar w:fldCharType="begin">
                      <w:ffData>
                        <w:name w:val="Text3"/>
                        <w:enabled/>
                        <w:calcOnExit w:val="0"/>
                        <w:textInput/>
                      </w:ffData>
                    </w:fldChar>
                  </w:r>
                  <w:r w:rsidRPr="005D0B11">
                    <w:rPr>
                      <w:color w:val="000000"/>
                      <w:sz w:val="22"/>
                      <w:szCs w:val="22"/>
                    </w:rPr>
                    <w:instrText xml:space="preserve"> FORMTEXT </w:instrText>
                  </w:r>
                  <w:r>
                    <w:rPr>
                      <w:color w:val="000000"/>
                      <w:sz w:val="22"/>
                      <w:szCs w:val="22"/>
                    </w:rPr>
                  </w:r>
                  <w:r>
                    <w:rPr>
                      <w:color w:val="000000"/>
                      <w:sz w:val="22"/>
                      <w:szCs w:val="22"/>
                    </w:rPr>
                    <w:fldChar w:fldCharType="separate"/>
                  </w:r>
                  <w:r w:rsidRPr="005D0B11">
                    <w:rPr>
                      <w:noProof/>
                    </w:rPr>
                    <w:t>     </w:t>
                  </w:r>
                  <w:r>
                    <w:fldChar w:fldCharType="end"/>
                  </w:r>
                </w:p>
              </w:tc>
              <w:tc>
                <w:tcPr>
                  <w:tcW w:w="2480" w:type="dxa"/>
                  <w:shd w:val="clear" w:color="auto" w:fill="auto"/>
                </w:tcPr>
                <w:p w14:paraId="286410CA" w14:textId="77777777" w:rsidR="005D0B11" w:rsidRPr="005D0B11" w:rsidRDefault="005D0B11" w:rsidP="005D0B11">
                  <w:pPr>
                    <w:rPr>
                      <w:b/>
                      <w:sz w:val="22"/>
                      <w:szCs w:val="22"/>
                    </w:rPr>
                  </w:pPr>
                  <w:r>
                    <w:rPr>
                      <w:color w:val="000000"/>
                      <w:sz w:val="22"/>
                      <w:szCs w:val="22"/>
                    </w:rPr>
                    <w:fldChar w:fldCharType="begin">
                      <w:ffData>
                        <w:name w:val="Text3"/>
                        <w:enabled/>
                        <w:calcOnExit w:val="0"/>
                        <w:textInput/>
                      </w:ffData>
                    </w:fldChar>
                  </w:r>
                  <w:r w:rsidRPr="005D0B11">
                    <w:rPr>
                      <w:color w:val="000000"/>
                      <w:sz w:val="22"/>
                      <w:szCs w:val="22"/>
                    </w:rPr>
                    <w:instrText xml:space="preserve"> FORMTEXT </w:instrText>
                  </w:r>
                  <w:r>
                    <w:rPr>
                      <w:color w:val="000000"/>
                      <w:sz w:val="22"/>
                      <w:szCs w:val="22"/>
                    </w:rPr>
                  </w:r>
                  <w:r>
                    <w:rPr>
                      <w:color w:val="000000"/>
                      <w:sz w:val="22"/>
                      <w:szCs w:val="22"/>
                    </w:rPr>
                    <w:fldChar w:fldCharType="separate"/>
                  </w:r>
                  <w:r w:rsidRPr="005D0B11">
                    <w:rPr>
                      <w:noProof/>
                    </w:rPr>
                    <w:t>     </w:t>
                  </w:r>
                  <w:r>
                    <w:fldChar w:fldCharType="end"/>
                  </w:r>
                </w:p>
              </w:tc>
            </w:tr>
            <w:tr w:rsidR="005D0B11" w:rsidRPr="005D0B11" w14:paraId="17E2E0D8" w14:textId="77777777" w:rsidTr="00430D53">
              <w:tc>
                <w:tcPr>
                  <w:tcW w:w="2479" w:type="dxa"/>
                  <w:shd w:val="clear" w:color="auto" w:fill="D9D9D9" w:themeFill="background1" w:themeFillShade="D9"/>
                </w:tcPr>
                <w:p w14:paraId="635BD62D" w14:textId="77777777" w:rsidR="005D0B11" w:rsidRPr="005D0B11" w:rsidRDefault="005D0B11" w:rsidP="005D0B11">
                  <w:pPr>
                    <w:rPr>
                      <w:b/>
                      <w:sz w:val="22"/>
                      <w:szCs w:val="22"/>
                    </w:rPr>
                  </w:pPr>
                </w:p>
              </w:tc>
              <w:tc>
                <w:tcPr>
                  <w:tcW w:w="2480" w:type="dxa"/>
                  <w:shd w:val="clear" w:color="auto" w:fill="D9D9D9" w:themeFill="background1" w:themeFillShade="D9"/>
                </w:tcPr>
                <w:p w14:paraId="55345E6E" w14:textId="77777777" w:rsidR="005D0B11" w:rsidRPr="005D0B11" w:rsidRDefault="005D0B11" w:rsidP="005D0B11">
                  <w:pPr>
                    <w:rPr>
                      <w:b/>
                      <w:sz w:val="22"/>
                      <w:szCs w:val="22"/>
                    </w:rPr>
                  </w:pPr>
                </w:p>
              </w:tc>
              <w:tc>
                <w:tcPr>
                  <w:tcW w:w="2480" w:type="dxa"/>
                </w:tcPr>
                <w:p w14:paraId="551772E2" w14:textId="77777777" w:rsidR="005D0B11" w:rsidRPr="005D0B11" w:rsidRDefault="005D0B11" w:rsidP="005D0B11">
                  <w:pPr>
                    <w:rPr>
                      <w:b/>
                      <w:sz w:val="22"/>
                      <w:szCs w:val="22"/>
                    </w:rPr>
                  </w:pPr>
                  <w:r>
                    <w:rPr>
                      <w:b/>
                      <w:sz w:val="22"/>
                      <w:szCs w:val="22"/>
                    </w:rPr>
                    <w:t xml:space="preserve">Total*: </w:t>
                  </w:r>
                </w:p>
                <w:p w14:paraId="7F9F2888" w14:textId="77777777" w:rsidR="005D0B11" w:rsidRPr="005D0B11" w:rsidRDefault="005D0B11" w:rsidP="005D0B11">
                  <w:pPr>
                    <w:rPr>
                      <w:b/>
                      <w:sz w:val="22"/>
                      <w:szCs w:val="22"/>
                    </w:rPr>
                  </w:pPr>
                  <w:r>
                    <w:rPr>
                      <w:color w:val="000000"/>
                      <w:sz w:val="22"/>
                      <w:szCs w:val="22"/>
                    </w:rPr>
                    <w:fldChar w:fldCharType="begin">
                      <w:ffData>
                        <w:name w:val="Text3"/>
                        <w:enabled/>
                        <w:calcOnExit w:val="0"/>
                        <w:textInput/>
                      </w:ffData>
                    </w:fldChar>
                  </w:r>
                  <w:r w:rsidRPr="005D0B11">
                    <w:rPr>
                      <w:color w:val="000000"/>
                      <w:sz w:val="22"/>
                      <w:szCs w:val="22"/>
                    </w:rPr>
                    <w:instrText xml:space="preserve"> FORMTEXT </w:instrText>
                  </w:r>
                  <w:r>
                    <w:rPr>
                      <w:color w:val="000000"/>
                      <w:sz w:val="22"/>
                      <w:szCs w:val="22"/>
                    </w:rPr>
                  </w:r>
                  <w:r>
                    <w:rPr>
                      <w:color w:val="000000"/>
                      <w:sz w:val="22"/>
                      <w:szCs w:val="22"/>
                    </w:rPr>
                    <w:fldChar w:fldCharType="separate"/>
                  </w:r>
                  <w:r w:rsidRPr="005D0B11">
                    <w:rPr>
                      <w:noProof/>
                    </w:rPr>
                    <w:t>     </w:t>
                  </w:r>
                  <w:r>
                    <w:fldChar w:fldCharType="end"/>
                  </w:r>
                </w:p>
              </w:tc>
            </w:tr>
          </w:tbl>
          <w:p w14:paraId="75D8869F" w14:textId="77777777" w:rsidR="005D0B11" w:rsidRPr="005D0B11" w:rsidRDefault="005D0B11" w:rsidP="005D0B11">
            <w:pPr>
              <w:rPr>
                <w:b/>
                <w:sz w:val="22"/>
                <w:szCs w:val="22"/>
              </w:rPr>
            </w:pPr>
          </w:p>
          <w:p w14:paraId="0EB17EE5" w14:textId="77777777" w:rsidR="005D0B11" w:rsidRPr="005D0B11" w:rsidRDefault="005D0B11" w:rsidP="009C578E">
            <w:pPr>
              <w:autoSpaceDE w:val="0"/>
              <w:autoSpaceDN w:val="0"/>
              <w:adjustRightInd w:val="0"/>
              <w:ind w:left="91" w:hanging="90"/>
              <w:rPr>
                <w:sz w:val="18"/>
                <w:szCs w:val="18"/>
                <w:lang w:val="en-GB"/>
              </w:rPr>
            </w:pPr>
            <w:r>
              <w:rPr>
                <w:color w:val="000000"/>
                <w:sz w:val="22"/>
                <w:szCs w:val="22"/>
              </w:rPr>
              <w:t>*</w:t>
            </w:r>
            <w:r>
              <w:rPr>
                <w:sz w:val="18"/>
                <w:szCs w:val="18"/>
              </w:rPr>
              <w:t>Suma totală destinată acoperirii celor de mai sus.  Suma solicitată va fi analizată mai întâi de Astellas. Dacă se aprobă, nu garantăm că suma solicitată aici va fi acordată în totalitate</w:t>
            </w:r>
          </w:p>
          <w:p w14:paraId="4A5DD7DB" w14:textId="77777777" w:rsidR="005D0B11" w:rsidRPr="005D0B11" w:rsidRDefault="005D0B11" w:rsidP="005D0B11">
            <w:pPr>
              <w:autoSpaceDE w:val="0"/>
              <w:autoSpaceDN w:val="0"/>
              <w:adjustRightInd w:val="0"/>
              <w:rPr>
                <w:b/>
                <w:sz w:val="22"/>
                <w:szCs w:val="22"/>
              </w:rPr>
            </w:pPr>
          </w:p>
        </w:tc>
      </w:tr>
      <w:tr w:rsidR="005D0B11" w:rsidRPr="005D0B11" w14:paraId="54E5A23F" w14:textId="77777777" w:rsidTr="00430D53">
        <w:trPr>
          <w:trHeight w:val="731"/>
        </w:trPr>
        <w:tc>
          <w:tcPr>
            <w:tcW w:w="2410" w:type="dxa"/>
            <w:shd w:val="clear" w:color="auto" w:fill="auto"/>
          </w:tcPr>
          <w:p w14:paraId="5516B8E4" w14:textId="77777777" w:rsidR="005D0B11" w:rsidRPr="005D0B11" w:rsidRDefault="005D0B11" w:rsidP="005D0B11">
            <w:pPr>
              <w:rPr>
                <w:b/>
                <w:sz w:val="22"/>
                <w:szCs w:val="22"/>
              </w:rPr>
            </w:pPr>
            <w:r>
              <w:rPr>
                <w:b/>
                <w:sz w:val="22"/>
                <w:szCs w:val="22"/>
              </w:rPr>
              <w:t>Ați solicitat asistență din alte surse?</w:t>
            </w:r>
            <w:r>
              <w:rPr>
                <w:sz w:val="22"/>
                <w:szCs w:val="22"/>
              </w:rPr>
              <w:t xml:space="preserve">  </w:t>
            </w:r>
          </w:p>
        </w:tc>
        <w:tc>
          <w:tcPr>
            <w:tcW w:w="7665" w:type="dxa"/>
            <w:shd w:val="clear" w:color="auto" w:fill="auto"/>
          </w:tcPr>
          <w:p w14:paraId="63BFECA0" w14:textId="77777777" w:rsidR="005D0B11" w:rsidRPr="005D0B11" w:rsidRDefault="005D0B11" w:rsidP="005D0B11">
            <w:pPr>
              <w:rPr>
                <w:b/>
                <w:sz w:val="22"/>
                <w:szCs w:val="22"/>
              </w:rPr>
            </w:pPr>
            <w:r>
              <w:rPr>
                <w:sz w:val="22"/>
                <w:szCs w:val="22"/>
              </w:rPr>
              <w:t xml:space="preserve">Dacă da, vă rugăm să furnizați detalii:  </w:t>
            </w:r>
            <w:r>
              <w:rPr>
                <w:color w:val="000000"/>
                <w:sz w:val="22"/>
                <w:szCs w:val="22"/>
              </w:rPr>
              <w:fldChar w:fldCharType="begin">
                <w:ffData>
                  <w:name w:val="Text3"/>
                  <w:enabled/>
                  <w:calcOnExit w:val="0"/>
                  <w:textInput/>
                </w:ffData>
              </w:fldChar>
            </w:r>
            <w:r w:rsidRPr="005D0B11">
              <w:rPr>
                <w:color w:val="000000"/>
                <w:sz w:val="22"/>
                <w:szCs w:val="22"/>
              </w:rPr>
              <w:instrText xml:space="preserve"> FORMTEXT </w:instrText>
            </w:r>
            <w:r>
              <w:rPr>
                <w:color w:val="000000"/>
                <w:sz w:val="22"/>
                <w:szCs w:val="22"/>
              </w:rPr>
            </w:r>
            <w:r>
              <w:rPr>
                <w:color w:val="000000"/>
                <w:sz w:val="22"/>
                <w:szCs w:val="22"/>
              </w:rPr>
              <w:fldChar w:fldCharType="separate"/>
            </w:r>
            <w:r w:rsidRPr="005D0B11">
              <w:rPr>
                <w:noProof/>
              </w:rPr>
              <w:t>     </w:t>
            </w:r>
            <w:r>
              <w:fldChar w:fldCharType="end"/>
            </w:r>
          </w:p>
        </w:tc>
      </w:tr>
      <w:tr w:rsidR="005D0B11" w:rsidRPr="005D0B11" w14:paraId="1DF565D9" w14:textId="77777777" w:rsidTr="00430D53">
        <w:trPr>
          <w:trHeight w:val="1507"/>
        </w:trPr>
        <w:tc>
          <w:tcPr>
            <w:tcW w:w="2410" w:type="dxa"/>
            <w:shd w:val="clear" w:color="auto" w:fill="auto"/>
          </w:tcPr>
          <w:p w14:paraId="088E28DA" w14:textId="77777777" w:rsidR="005D0B11" w:rsidRPr="005D0B11" w:rsidRDefault="005D0B11" w:rsidP="005D0B11">
            <w:pPr>
              <w:rPr>
                <w:b/>
                <w:sz w:val="22"/>
                <w:szCs w:val="22"/>
              </w:rPr>
            </w:pPr>
            <w:r>
              <w:rPr>
                <w:b/>
                <w:sz w:val="22"/>
                <w:szCs w:val="22"/>
              </w:rPr>
              <w:t>Detalii despre modul în care va fi sprijinul</w:t>
            </w:r>
            <w:r>
              <w:rPr>
                <w:b/>
                <w:sz w:val="21"/>
                <w:szCs w:val="22"/>
              </w:rPr>
              <w:t>va</w:t>
            </w:r>
            <w:r>
              <w:rPr>
                <w:b/>
                <w:sz w:val="22"/>
              </w:rPr>
              <w:t xml:space="preserve"> îmbunătăți/menține îngrijirea pacienților</w:t>
            </w:r>
          </w:p>
        </w:tc>
        <w:tc>
          <w:tcPr>
            <w:tcW w:w="7665" w:type="dxa"/>
            <w:shd w:val="clear" w:color="auto" w:fill="auto"/>
          </w:tcPr>
          <w:p w14:paraId="50C1DE21" w14:textId="77777777" w:rsidR="005D0B11" w:rsidRPr="005D0B11" w:rsidRDefault="005D0B11" w:rsidP="005D0B11">
            <w:pPr>
              <w:rPr>
                <w:b/>
                <w:sz w:val="22"/>
                <w:szCs w:val="22"/>
              </w:rPr>
            </w:pPr>
            <w:r>
              <w:rPr>
                <w:b/>
                <w:sz w:val="22"/>
                <w:szCs w:val="22"/>
              </w:rPr>
              <w:t xml:space="preserve">Această secțiune ar trebui să conțină informații despre: </w:t>
            </w:r>
          </w:p>
          <w:p w14:paraId="387374E6" w14:textId="77777777" w:rsidR="005D0B11" w:rsidRPr="005D0B11" w:rsidRDefault="005D0B11" w:rsidP="005D0B11">
            <w:pPr>
              <w:rPr>
                <w:sz w:val="22"/>
                <w:szCs w:val="22"/>
              </w:rPr>
            </w:pPr>
            <w:r>
              <w:rPr>
                <w:sz w:val="22"/>
                <w:szCs w:val="22"/>
              </w:rPr>
              <w:t>Ce necesitate sau decalaj educațional susține această cerere?  Cum va satisface această propunere respectiva necesitate?  Cum vor fi pacienții afectați pozitiv de acest sprijin?</w:t>
            </w:r>
          </w:p>
          <w:p w14:paraId="40587E63" w14:textId="77777777" w:rsidR="005D0B11" w:rsidRPr="005D0B11" w:rsidRDefault="005D0B11" w:rsidP="005D0B11">
            <w:pPr>
              <w:rPr>
                <w:color w:val="000000"/>
                <w:sz w:val="22"/>
                <w:szCs w:val="22"/>
              </w:rPr>
            </w:pPr>
            <w:r>
              <w:rPr>
                <w:color w:val="000000"/>
                <w:sz w:val="22"/>
                <w:szCs w:val="22"/>
              </w:rPr>
              <w:fldChar w:fldCharType="begin">
                <w:ffData>
                  <w:name w:val="Text3"/>
                  <w:enabled/>
                  <w:calcOnExit w:val="0"/>
                  <w:textInput/>
                </w:ffData>
              </w:fldChar>
            </w:r>
            <w:r w:rsidRPr="005D0B11">
              <w:rPr>
                <w:color w:val="000000"/>
                <w:sz w:val="22"/>
                <w:szCs w:val="22"/>
              </w:rPr>
              <w:instrText xml:space="preserve"> FORMTEXT </w:instrText>
            </w:r>
            <w:r>
              <w:rPr>
                <w:color w:val="000000"/>
                <w:sz w:val="22"/>
                <w:szCs w:val="22"/>
              </w:rPr>
            </w:r>
            <w:r>
              <w:rPr>
                <w:color w:val="000000"/>
                <w:sz w:val="22"/>
                <w:szCs w:val="22"/>
              </w:rPr>
              <w:fldChar w:fldCharType="separate"/>
            </w:r>
            <w:r w:rsidRPr="005D0B11">
              <w:rPr>
                <w:noProof/>
              </w:rPr>
              <w:t>     </w:t>
            </w:r>
            <w:r>
              <w:fldChar w:fldCharType="end"/>
            </w:r>
          </w:p>
        </w:tc>
      </w:tr>
      <w:tr w:rsidR="005D0B11" w:rsidRPr="005D0B11" w14:paraId="7F6288AE" w14:textId="77777777" w:rsidTr="00430D53">
        <w:trPr>
          <w:trHeight w:val="589"/>
        </w:trPr>
        <w:tc>
          <w:tcPr>
            <w:tcW w:w="2410" w:type="dxa"/>
            <w:shd w:val="clear" w:color="auto" w:fill="auto"/>
          </w:tcPr>
          <w:p w14:paraId="6A50ED0D" w14:textId="77777777" w:rsidR="005D0B11" w:rsidRPr="005D0B11" w:rsidRDefault="005D0B11" w:rsidP="005D0B11">
            <w:pPr>
              <w:rPr>
                <w:b/>
                <w:sz w:val="22"/>
                <w:szCs w:val="22"/>
              </w:rPr>
            </w:pPr>
            <w:r>
              <w:rPr>
                <w:b/>
                <w:sz w:val="22"/>
                <w:szCs w:val="22"/>
              </w:rPr>
              <w:t>Declarația de responsabilitate</w:t>
            </w:r>
          </w:p>
        </w:tc>
        <w:tc>
          <w:tcPr>
            <w:tcW w:w="7665" w:type="dxa"/>
            <w:shd w:val="clear" w:color="auto" w:fill="auto"/>
          </w:tcPr>
          <w:p w14:paraId="3DA306E8" w14:textId="77777777" w:rsidR="005D0B11" w:rsidRPr="005D0B11" w:rsidRDefault="005D0B11" w:rsidP="005D0B11">
            <w:pPr>
              <w:autoSpaceDE w:val="0"/>
              <w:autoSpaceDN w:val="0"/>
              <w:adjustRightInd w:val="0"/>
              <w:rPr>
                <w:sz w:val="22"/>
                <w:szCs w:val="22"/>
                <w:lang w:val="en-GB"/>
              </w:rPr>
            </w:pPr>
            <w:r>
              <w:rPr>
                <w:sz w:val="22"/>
                <w:szCs w:val="22"/>
              </w:rPr>
              <w:t>Declar în toate scopurile legale că informațiile furnizate sunt adevărate și sunt responsabil(ă) pentru autenticitatea și veridicitatea acestora.</w:t>
            </w:r>
          </w:p>
          <w:p w14:paraId="324CBD6F" w14:textId="77777777" w:rsidR="005D0B11" w:rsidRPr="005D0B11" w:rsidRDefault="005D0B11" w:rsidP="005D0B11">
            <w:pPr>
              <w:autoSpaceDE w:val="0"/>
              <w:autoSpaceDN w:val="0"/>
              <w:adjustRightInd w:val="0"/>
              <w:rPr>
                <w:sz w:val="22"/>
                <w:szCs w:val="22"/>
                <w:lang w:val="en-GB"/>
              </w:rPr>
            </w:pPr>
          </w:p>
          <w:p w14:paraId="450C2C48" w14:textId="77777777" w:rsidR="005D0B11" w:rsidRPr="005D0B11" w:rsidRDefault="005D0B11" w:rsidP="005D0B11">
            <w:pPr>
              <w:autoSpaceDE w:val="0"/>
              <w:autoSpaceDN w:val="0"/>
              <w:adjustRightInd w:val="0"/>
              <w:rPr>
                <w:sz w:val="22"/>
                <w:szCs w:val="22"/>
                <w:lang w:val="en-GB"/>
              </w:rPr>
            </w:pPr>
            <w:r>
              <w:rPr>
                <w:sz w:val="22"/>
                <w:szCs w:val="22"/>
              </w:rPr>
              <w:t>Numele:</w:t>
            </w:r>
            <w:r>
              <w:rPr>
                <w:color w:val="000000"/>
                <w:sz w:val="22"/>
                <w:szCs w:val="22"/>
              </w:rPr>
              <w:tab/>
            </w:r>
            <w:r>
              <w:rPr>
                <w:color w:val="000000"/>
                <w:sz w:val="22"/>
                <w:szCs w:val="22"/>
              </w:rPr>
              <w:fldChar w:fldCharType="begin">
                <w:ffData>
                  <w:name w:val="Text3"/>
                  <w:enabled/>
                  <w:calcOnExit w:val="0"/>
                  <w:textInput/>
                </w:ffData>
              </w:fldChar>
            </w:r>
            <w:r w:rsidRPr="005D0B11">
              <w:rPr>
                <w:color w:val="000000"/>
                <w:sz w:val="22"/>
                <w:szCs w:val="22"/>
              </w:rPr>
              <w:instrText xml:space="preserve"> FORMTEXT </w:instrText>
            </w:r>
            <w:r>
              <w:rPr>
                <w:color w:val="000000"/>
                <w:sz w:val="22"/>
                <w:szCs w:val="22"/>
              </w:rPr>
            </w:r>
            <w:r>
              <w:rPr>
                <w:color w:val="000000"/>
                <w:sz w:val="22"/>
                <w:szCs w:val="22"/>
              </w:rPr>
              <w:fldChar w:fldCharType="separate"/>
            </w:r>
            <w:r w:rsidRPr="005D0B11">
              <w:rPr>
                <w:noProof/>
              </w:rPr>
              <w:t>     </w:t>
            </w:r>
            <w:r>
              <w:fldChar w:fldCharType="end"/>
            </w:r>
          </w:p>
          <w:p w14:paraId="7F0BA1A4" w14:textId="77777777" w:rsidR="005D0B11" w:rsidRPr="005D0B11" w:rsidRDefault="005D0B11" w:rsidP="005D0B11">
            <w:pPr>
              <w:autoSpaceDE w:val="0"/>
              <w:autoSpaceDN w:val="0"/>
              <w:adjustRightInd w:val="0"/>
              <w:rPr>
                <w:sz w:val="22"/>
                <w:szCs w:val="22"/>
                <w:lang w:val="en-GB"/>
              </w:rPr>
            </w:pPr>
            <w:r>
              <w:rPr>
                <w:sz w:val="22"/>
                <w:szCs w:val="22"/>
              </w:rPr>
              <w:t xml:space="preserve">Titulatura: </w:t>
            </w:r>
            <w:r>
              <w:rPr>
                <w:sz w:val="22"/>
                <w:szCs w:val="22"/>
              </w:rPr>
              <w:tab/>
            </w:r>
            <w:r>
              <w:rPr>
                <w:color w:val="000000"/>
                <w:sz w:val="22"/>
                <w:szCs w:val="22"/>
              </w:rPr>
              <w:fldChar w:fldCharType="begin">
                <w:ffData>
                  <w:name w:val="Text3"/>
                  <w:enabled/>
                  <w:calcOnExit w:val="0"/>
                  <w:textInput/>
                </w:ffData>
              </w:fldChar>
            </w:r>
            <w:r w:rsidRPr="005D0B11">
              <w:rPr>
                <w:color w:val="000000"/>
                <w:sz w:val="22"/>
                <w:szCs w:val="22"/>
              </w:rPr>
              <w:instrText xml:space="preserve"> FORMTEXT </w:instrText>
            </w:r>
            <w:r>
              <w:rPr>
                <w:color w:val="000000"/>
                <w:sz w:val="22"/>
                <w:szCs w:val="22"/>
              </w:rPr>
            </w:r>
            <w:r>
              <w:rPr>
                <w:color w:val="000000"/>
                <w:sz w:val="22"/>
                <w:szCs w:val="22"/>
              </w:rPr>
              <w:fldChar w:fldCharType="separate"/>
            </w:r>
            <w:r w:rsidRPr="005D0B11">
              <w:rPr>
                <w:noProof/>
              </w:rPr>
              <w:t>     </w:t>
            </w:r>
            <w:r>
              <w:fldChar w:fldCharType="end"/>
            </w:r>
          </w:p>
          <w:p w14:paraId="7C450876" w14:textId="77777777" w:rsidR="005D0B11" w:rsidRPr="005D0B11" w:rsidRDefault="005D0B11" w:rsidP="005D0B11">
            <w:pPr>
              <w:autoSpaceDE w:val="0"/>
              <w:autoSpaceDN w:val="0"/>
              <w:adjustRightInd w:val="0"/>
              <w:rPr>
                <w:b/>
                <w:sz w:val="22"/>
                <w:szCs w:val="22"/>
              </w:rPr>
            </w:pPr>
            <w:r>
              <w:rPr>
                <w:sz w:val="22"/>
                <w:szCs w:val="22"/>
              </w:rPr>
              <w:t xml:space="preserve">Data: </w:t>
            </w:r>
            <w:r>
              <w:rPr>
                <w:sz w:val="22"/>
                <w:szCs w:val="22"/>
              </w:rPr>
              <w:tab/>
            </w:r>
            <w:r>
              <w:rPr>
                <w:color w:val="000000"/>
                <w:sz w:val="22"/>
                <w:szCs w:val="22"/>
              </w:rPr>
              <w:fldChar w:fldCharType="begin">
                <w:ffData>
                  <w:name w:val="Text3"/>
                  <w:enabled/>
                  <w:calcOnExit w:val="0"/>
                  <w:textInput/>
                </w:ffData>
              </w:fldChar>
            </w:r>
            <w:r w:rsidRPr="005D0B11">
              <w:rPr>
                <w:color w:val="000000"/>
                <w:sz w:val="22"/>
                <w:szCs w:val="22"/>
              </w:rPr>
              <w:instrText xml:space="preserve"> FORMTEXT </w:instrText>
            </w:r>
            <w:r>
              <w:rPr>
                <w:color w:val="000000"/>
                <w:sz w:val="22"/>
                <w:szCs w:val="22"/>
              </w:rPr>
            </w:r>
            <w:r>
              <w:rPr>
                <w:color w:val="000000"/>
                <w:sz w:val="22"/>
                <w:szCs w:val="22"/>
              </w:rPr>
              <w:fldChar w:fldCharType="separate"/>
            </w:r>
            <w:r w:rsidRPr="005D0B11">
              <w:rPr>
                <w:noProof/>
              </w:rPr>
              <w:t>     </w:t>
            </w:r>
            <w:r>
              <w:fldChar w:fldCharType="end"/>
            </w:r>
          </w:p>
        </w:tc>
      </w:tr>
    </w:tbl>
    <w:p w14:paraId="6566BBC3" w14:textId="358E2F4B" w:rsidR="00024BA9" w:rsidRPr="00024BA9" w:rsidRDefault="00024BA9" w:rsidP="00024BA9">
      <w:pPr>
        <w:tabs>
          <w:tab w:val="left" w:pos="3045"/>
        </w:tabs>
        <w:rPr>
          <w:sz w:val="22"/>
          <w:szCs w:val="22"/>
        </w:rPr>
      </w:pPr>
    </w:p>
    <w:sectPr w:rsidR="00024BA9" w:rsidRPr="00024BA9" w:rsidSect="00F3026D">
      <w:headerReference w:type="default" r:id="rId12"/>
      <w:footerReference w:type="default" r:id="rId13"/>
      <w:pgSz w:w="12240" w:h="15840" w:code="1"/>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D25D85" w14:textId="77777777" w:rsidR="00835C21" w:rsidRDefault="00835C21" w:rsidP="001C5531">
      <w:pPr>
        <w:pStyle w:val="BodyText"/>
      </w:pPr>
      <w:r>
        <w:separator/>
      </w:r>
    </w:p>
  </w:endnote>
  <w:endnote w:type="continuationSeparator" w:id="0">
    <w:p w14:paraId="54A45911" w14:textId="77777777" w:rsidR="00835C21" w:rsidRDefault="00835C21" w:rsidP="001C5531">
      <w:pPr>
        <w:pStyle w:val="BodyTex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LiberationSans-BoldItalic">
    <w:altName w:val="Calibri"/>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080" w:type="dxa"/>
      <w:jc w:val="center"/>
      <w:tblBorders>
        <w:top w:val="single" w:sz="12" w:space="0" w:color="auto"/>
      </w:tblBorders>
      <w:tblLook w:val="01E0" w:firstRow="1" w:lastRow="1" w:firstColumn="1" w:lastColumn="1" w:noHBand="0" w:noVBand="0"/>
    </w:tblPr>
    <w:tblGrid>
      <w:gridCol w:w="10080"/>
    </w:tblGrid>
    <w:tr w:rsidR="00EE6359" w:rsidRPr="00C64AA4" w14:paraId="517F9B75" w14:textId="77777777" w:rsidTr="00C64AA4">
      <w:trPr>
        <w:jc w:val="center"/>
      </w:trPr>
      <w:tc>
        <w:tcPr>
          <w:tcW w:w="10080" w:type="dxa"/>
        </w:tcPr>
        <w:tbl>
          <w:tblPr>
            <w:tblW w:w="10080" w:type="dxa"/>
            <w:tblLook w:val="01E0" w:firstRow="1" w:lastRow="1" w:firstColumn="1" w:lastColumn="1" w:noHBand="0" w:noVBand="0"/>
          </w:tblPr>
          <w:tblGrid>
            <w:gridCol w:w="10080"/>
          </w:tblGrid>
          <w:tr w:rsidR="000D0217" w:rsidRPr="00AF1EEE" w14:paraId="517F9B73" w14:textId="77777777" w:rsidTr="009E4745">
            <w:trPr>
              <w:trHeight w:val="360"/>
            </w:trPr>
            <w:tc>
              <w:tcPr>
                <w:tcW w:w="9852" w:type="dxa"/>
              </w:tcPr>
              <w:p w14:paraId="517F9B71" w14:textId="700D6282" w:rsidR="00165D37" w:rsidRDefault="003610CE" w:rsidP="00A01952">
                <w:pPr>
                  <w:widowControl w:val="0"/>
                  <w:tabs>
                    <w:tab w:val="left" w:pos="1782"/>
                    <w:tab w:val="center" w:pos="5382"/>
                    <w:tab w:val="right" w:pos="9864"/>
                  </w:tabs>
                  <w:spacing w:before="20" w:after="20"/>
                  <w:rPr>
                    <w:sz w:val="16"/>
                    <w:szCs w:val="16"/>
                    <w:lang w:eastAsia="ja-JP"/>
                  </w:rPr>
                </w:pPr>
                <w:r>
                  <w:rPr>
                    <w:sz w:val="16"/>
                    <w:szCs w:val="16"/>
                  </w:rPr>
                  <w:t>Doc. nr.: STL-5382</w:t>
                </w:r>
                <w:r>
                  <w:rPr>
                    <w:sz w:val="16"/>
                    <w:szCs w:val="16"/>
                  </w:rPr>
                  <w:tab/>
                  <w:t>Versiunea: 1.0</w:t>
                </w:r>
                <w:r>
                  <w:rPr>
                    <w:sz w:val="16"/>
                    <w:szCs w:val="16"/>
                  </w:rPr>
                  <w:tab/>
                  <w:t>ASTELLAS CONFIDENȚIAL ȘI PROPRIETAR</w:t>
                </w:r>
                <w:r>
                  <w:rPr>
                    <w:sz w:val="16"/>
                    <w:szCs w:val="16"/>
                  </w:rPr>
                  <w:tab/>
                  <w:t xml:space="preserve">Pagina </w:t>
                </w:r>
                <w:r>
                  <w:rPr>
                    <w:rStyle w:val="PageNumber"/>
                    <w:sz w:val="16"/>
                    <w:szCs w:val="16"/>
                  </w:rPr>
                  <w:fldChar w:fldCharType="begin"/>
                </w:r>
                <w:r w:rsidR="00165D37" w:rsidRPr="000D0217">
                  <w:rPr>
                    <w:rStyle w:val="PageNumber"/>
                    <w:sz w:val="16"/>
                    <w:szCs w:val="16"/>
                  </w:rPr>
                  <w:instrText xml:space="preserve"> PAGE </w:instrText>
                </w:r>
                <w:r>
                  <w:rPr>
                    <w:rStyle w:val="PageNumber"/>
                    <w:sz w:val="16"/>
                    <w:szCs w:val="16"/>
                  </w:rPr>
                  <w:fldChar w:fldCharType="separate"/>
                </w:r>
                <w:r w:rsidR="00950BC8">
                  <w:rPr>
                    <w:rStyle w:val="PageNumber"/>
                    <w:noProof/>
                    <w:sz w:val="16"/>
                    <w:szCs w:val="16"/>
                  </w:rPr>
                  <w:t>1</w:t>
                </w:r>
                <w:r>
                  <w:fldChar w:fldCharType="end"/>
                </w:r>
                <w:r>
                  <w:rPr>
                    <w:rStyle w:val="PageNumber"/>
                    <w:sz w:val="16"/>
                    <w:szCs w:val="16"/>
                  </w:rPr>
                  <w:t xml:space="preserve"> din </w:t>
                </w:r>
                <w:r>
                  <w:rPr>
                    <w:rStyle w:val="PageNumber"/>
                    <w:sz w:val="16"/>
                    <w:szCs w:val="16"/>
                  </w:rPr>
                  <w:fldChar w:fldCharType="begin"/>
                </w:r>
                <w:r w:rsidR="00165D37" w:rsidRPr="000D0217">
                  <w:rPr>
                    <w:rStyle w:val="PageNumber"/>
                    <w:sz w:val="16"/>
                    <w:szCs w:val="16"/>
                  </w:rPr>
                  <w:instrText xml:space="preserve"> NUMPAGES </w:instrText>
                </w:r>
                <w:r>
                  <w:rPr>
                    <w:rStyle w:val="PageNumber"/>
                    <w:sz w:val="16"/>
                    <w:szCs w:val="16"/>
                  </w:rPr>
                  <w:fldChar w:fldCharType="separate"/>
                </w:r>
                <w:r w:rsidR="00950BC8">
                  <w:rPr>
                    <w:rStyle w:val="PageNumber"/>
                    <w:noProof/>
                    <w:sz w:val="16"/>
                    <w:szCs w:val="16"/>
                  </w:rPr>
                  <w:t>1</w:t>
                </w:r>
                <w:r>
                  <w:fldChar w:fldCharType="end"/>
                </w:r>
              </w:p>
              <w:p w14:paraId="517F9B72" w14:textId="6F171828" w:rsidR="000D0217" w:rsidRPr="00AF1EEE" w:rsidRDefault="00165D37" w:rsidP="00A01952">
                <w:pPr>
                  <w:widowControl w:val="0"/>
                  <w:tabs>
                    <w:tab w:val="center" w:pos="5382"/>
                    <w:tab w:val="right" w:pos="9864"/>
                  </w:tabs>
                  <w:spacing w:before="20" w:after="20"/>
                  <w:rPr>
                    <w:sz w:val="18"/>
                    <w:szCs w:val="18"/>
                  </w:rPr>
                </w:pPr>
                <w:r>
                  <w:rPr>
                    <w:sz w:val="16"/>
                    <w:szCs w:val="16"/>
                  </w:rPr>
                  <w:t>Doc. principal: SOP-3187</w:t>
                </w:r>
                <w:r>
                  <w:rPr>
                    <w:sz w:val="16"/>
                    <w:szCs w:val="16"/>
                  </w:rPr>
                  <w:tab/>
                  <w:t>Documentele tipărite/descărcate trebuie verificate pentru a asigura utilizarea versiunii actuale oficiale.</w:t>
                </w:r>
              </w:p>
            </w:tc>
          </w:tr>
        </w:tbl>
        <w:p w14:paraId="517F9B74" w14:textId="77777777" w:rsidR="000D0217" w:rsidRPr="00C64AA4" w:rsidRDefault="000D0217" w:rsidP="00C64AA4">
          <w:pPr>
            <w:pStyle w:val="Header3"/>
            <w:tabs>
              <w:tab w:val="clear" w:pos="2345"/>
              <w:tab w:val="clear" w:pos="3335"/>
              <w:tab w:val="left" w:pos="2052"/>
              <w:tab w:val="left" w:pos="3261"/>
              <w:tab w:val="center" w:pos="5112"/>
              <w:tab w:val="right" w:pos="9864"/>
            </w:tabs>
            <w:rPr>
              <w:sz w:val="16"/>
              <w:szCs w:val="16"/>
            </w:rPr>
          </w:pPr>
        </w:p>
      </w:tc>
    </w:tr>
  </w:tbl>
  <w:p w14:paraId="517F9B76" w14:textId="77777777" w:rsidR="00EE6359" w:rsidRPr="00EE6359" w:rsidRDefault="00EE6359" w:rsidP="00EE6359">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B2CB6F" w14:textId="77777777" w:rsidR="00835C21" w:rsidRDefault="00835C21" w:rsidP="001C5531">
      <w:pPr>
        <w:pStyle w:val="BodyText"/>
      </w:pPr>
      <w:r>
        <w:separator/>
      </w:r>
    </w:p>
  </w:footnote>
  <w:footnote w:type="continuationSeparator" w:id="0">
    <w:p w14:paraId="2A3B19E6" w14:textId="77777777" w:rsidR="00835C21" w:rsidRDefault="00835C21" w:rsidP="001C5531">
      <w:pPr>
        <w:pStyle w:val="BodyText"/>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7F9B6C" w14:textId="77777777" w:rsidR="003A2CCA" w:rsidRDefault="00821E70" w:rsidP="003610CE">
    <w:pPr>
      <w:pStyle w:val="Header"/>
    </w:pPr>
    <w:r>
      <w:object w:dxaOrig="6376" w:dyaOrig="1785" w14:anchorId="517F9B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6.5pt;height:24.7pt">
          <v:imagedata r:id="rId1" o:title=""/>
        </v:shape>
        <o:OLEObject Type="Embed" ProgID="MSPhotoEd.3" ShapeID="_x0000_i1025" DrawAspect="Content" ObjectID="_1703575967" r:id="rId2"/>
      </w:object>
    </w:r>
  </w:p>
  <w:tbl>
    <w:tblPr>
      <w:tblW w:w="10080" w:type="dxa"/>
      <w:jc w:val="center"/>
      <w:tblBorders>
        <w:bottom w:val="single" w:sz="12" w:space="0" w:color="auto"/>
      </w:tblBorders>
      <w:tblLayout w:type="fixed"/>
      <w:tblCellMar>
        <w:left w:w="115" w:type="dxa"/>
        <w:right w:w="115" w:type="dxa"/>
      </w:tblCellMar>
      <w:tblLook w:val="01E0" w:firstRow="1" w:lastRow="1" w:firstColumn="1" w:lastColumn="1" w:noHBand="0" w:noVBand="0"/>
    </w:tblPr>
    <w:tblGrid>
      <w:gridCol w:w="10080"/>
    </w:tblGrid>
    <w:tr w:rsidR="003610CE" w:rsidRPr="00C64AA4" w14:paraId="517F9B6E" w14:textId="77777777" w:rsidTr="00C64AA4">
      <w:trPr>
        <w:jc w:val="center"/>
      </w:trPr>
      <w:tc>
        <w:tcPr>
          <w:tcW w:w="10080" w:type="dxa"/>
        </w:tcPr>
        <w:p w14:paraId="517F9B6D" w14:textId="75AE2B10" w:rsidR="003610CE" w:rsidRPr="00C64AA4" w:rsidRDefault="009A76AE" w:rsidP="00C64AA4">
          <w:pPr>
            <w:pStyle w:val="Header"/>
            <w:tabs>
              <w:tab w:val="clear" w:pos="8640"/>
            </w:tabs>
            <w:jc w:val="center"/>
            <w:rPr>
              <w:b/>
            </w:rPr>
          </w:pPr>
          <w:r>
            <w:rPr>
              <w:b/>
            </w:rPr>
            <w:t>Formular de cerere de finanțare pentru organizația medicală</w:t>
          </w:r>
        </w:p>
      </w:tc>
    </w:tr>
  </w:tbl>
  <w:p w14:paraId="517F9B6F" w14:textId="77777777" w:rsidR="003610CE" w:rsidRPr="00856507" w:rsidRDefault="003610CE">
    <w:pP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90EF8A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18E980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762E22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212563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4FEED7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3820E5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8"/>
    <w:multiLevelType w:val="singleLevel"/>
    <w:tmpl w:val="8884D772"/>
    <w:lvl w:ilvl="0">
      <w:start w:val="1"/>
      <w:numFmt w:val="decimal"/>
      <w:lvlText w:val="%1."/>
      <w:lvlJc w:val="left"/>
      <w:pPr>
        <w:tabs>
          <w:tab w:val="num" w:pos="360"/>
        </w:tabs>
        <w:ind w:left="360" w:hanging="360"/>
      </w:pPr>
    </w:lvl>
  </w:abstractNum>
  <w:abstractNum w:abstractNumId="7" w15:restartNumberingAfterBreak="0">
    <w:nsid w:val="0CC45B0A"/>
    <w:multiLevelType w:val="hybridMultilevel"/>
    <w:tmpl w:val="C37E3B4E"/>
    <w:lvl w:ilvl="0" w:tplc="A6267D4A">
      <w:start w:val="1"/>
      <w:numFmt w:val="bullet"/>
      <w:lvlText w:val=""/>
      <w:lvlJc w:val="left"/>
      <w:pPr>
        <w:tabs>
          <w:tab w:val="num" w:pos="1008"/>
        </w:tabs>
        <w:ind w:left="1008" w:hanging="432"/>
      </w:pPr>
      <w:rPr>
        <w:rFonts w:ascii="Symbol" w:hAnsi="Symbol" w:hint="default"/>
      </w:rPr>
    </w:lvl>
    <w:lvl w:ilvl="1" w:tplc="F93283EA" w:tentative="1">
      <w:start w:val="1"/>
      <w:numFmt w:val="bullet"/>
      <w:lvlText w:val="o"/>
      <w:lvlJc w:val="left"/>
      <w:pPr>
        <w:tabs>
          <w:tab w:val="num" w:pos="1440"/>
        </w:tabs>
        <w:ind w:left="1440" w:hanging="360"/>
      </w:pPr>
      <w:rPr>
        <w:rFonts w:ascii="Courier New" w:hAnsi="Courier New" w:cs="Courier New" w:hint="default"/>
      </w:rPr>
    </w:lvl>
    <w:lvl w:ilvl="2" w:tplc="27D44B06" w:tentative="1">
      <w:start w:val="1"/>
      <w:numFmt w:val="bullet"/>
      <w:lvlText w:val=""/>
      <w:lvlJc w:val="left"/>
      <w:pPr>
        <w:tabs>
          <w:tab w:val="num" w:pos="2160"/>
        </w:tabs>
        <w:ind w:left="2160" w:hanging="360"/>
      </w:pPr>
      <w:rPr>
        <w:rFonts w:ascii="Wingdings" w:hAnsi="Wingdings" w:hint="default"/>
      </w:rPr>
    </w:lvl>
    <w:lvl w:ilvl="3" w:tplc="AB1E4DFA" w:tentative="1">
      <w:start w:val="1"/>
      <w:numFmt w:val="bullet"/>
      <w:lvlText w:val=""/>
      <w:lvlJc w:val="left"/>
      <w:pPr>
        <w:tabs>
          <w:tab w:val="num" w:pos="2880"/>
        </w:tabs>
        <w:ind w:left="2880" w:hanging="360"/>
      </w:pPr>
      <w:rPr>
        <w:rFonts w:ascii="Symbol" w:hAnsi="Symbol" w:hint="default"/>
      </w:rPr>
    </w:lvl>
    <w:lvl w:ilvl="4" w:tplc="C65AF0D6" w:tentative="1">
      <w:start w:val="1"/>
      <w:numFmt w:val="bullet"/>
      <w:lvlText w:val="o"/>
      <w:lvlJc w:val="left"/>
      <w:pPr>
        <w:tabs>
          <w:tab w:val="num" w:pos="3600"/>
        </w:tabs>
        <w:ind w:left="3600" w:hanging="360"/>
      </w:pPr>
      <w:rPr>
        <w:rFonts w:ascii="Courier New" w:hAnsi="Courier New" w:cs="Courier New" w:hint="default"/>
      </w:rPr>
    </w:lvl>
    <w:lvl w:ilvl="5" w:tplc="E784418E" w:tentative="1">
      <w:start w:val="1"/>
      <w:numFmt w:val="bullet"/>
      <w:lvlText w:val=""/>
      <w:lvlJc w:val="left"/>
      <w:pPr>
        <w:tabs>
          <w:tab w:val="num" w:pos="4320"/>
        </w:tabs>
        <w:ind w:left="4320" w:hanging="360"/>
      </w:pPr>
      <w:rPr>
        <w:rFonts w:ascii="Wingdings" w:hAnsi="Wingdings" w:hint="default"/>
      </w:rPr>
    </w:lvl>
    <w:lvl w:ilvl="6" w:tplc="7A36E3F0" w:tentative="1">
      <w:start w:val="1"/>
      <w:numFmt w:val="bullet"/>
      <w:lvlText w:val=""/>
      <w:lvlJc w:val="left"/>
      <w:pPr>
        <w:tabs>
          <w:tab w:val="num" w:pos="5040"/>
        </w:tabs>
        <w:ind w:left="5040" w:hanging="360"/>
      </w:pPr>
      <w:rPr>
        <w:rFonts w:ascii="Symbol" w:hAnsi="Symbol" w:hint="default"/>
      </w:rPr>
    </w:lvl>
    <w:lvl w:ilvl="7" w:tplc="0A967C70" w:tentative="1">
      <w:start w:val="1"/>
      <w:numFmt w:val="bullet"/>
      <w:lvlText w:val="o"/>
      <w:lvlJc w:val="left"/>
      <w:pPr>
        <w:tabs>
          <w:tab w:val="num" w:pos="5760"/>
        </w:tabs>
        <w:ind w:left="5760" w:hanging="360"/>
      </w:pPr>
      <w:rPr>
        <w:rFonts w:ascii="Courier New" w:hAnsi="Courier New" w:cs="Courier New" w:hint="default"/>
      </w:rPr>
    </w:lvl>
    <w:lvl w:ilvl="8" w:tplc="69D81CCE"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FA90636"/>
    <w:multiLevelType w:val="hybridMultilevel"/>
    <w:tmpl w:val="36E2DDE2"/>
    <w:lvl w:ilvl="0" w:tplc="000AC0E0">
      <w:start w:val="1"/>
      <w:numFmt w:val="decimal"/>
      <w:lvlText w:val="%1."/>
      <w:lvlJc w:val="left"/>
      <w:pPr>
        <w:tabs>
          <w:tab w:val="num" w:pos="720"/>
        </w:tabs>
        <w:ind w:left="720" w:hanging="360"/>
      </w:pPr>
      <w:rPr>
        <w:rFonts w:hint="default"/>
      </w:rPr>
    </w:lvl>
    <w:lvl w:ilvl="1" w:tplc="E422A966" w:tentative="1">
      <w:start w:val="1"/>
      <w:numFmt w:val="lowerLetter"/>
      <w:lvlText w:val="%2."/>
      <w:lvlJc w:val="left"/>
      <w:pPr>
        <w:tabs>
          <w:tab w:val="num" w:pos="1440"/>
        </w:tabs>
        <w:ind w:left="1440" w:hanging="360"/>
      </w:pPr>
    </w:lvl>
    <w:lvl w:ilvl="2" w:tplc="5388141C" w:tentative="1">
      <w:start w:val="1"/>
      <w:numFmt w:val="lowerRoman"/>
      <w:lvlText w:val="%3."/>
      <w:lvlJc w:val="right"/>
      <w:pPr>
        <w:tabs>
          <w:tab w:val="num" w:pos="2160"/>
        </w:tabs>
        <w:ind w:left="2160" w:hanging="180"/>
      </w:pPr>
    </w:lvl>
    <w:lvl w:ilvl="3" w:tplc="F1280B18" w:tentative="1">
      <w:start w:val="1"/>
      <w:numFmt w:val="decimal"/>
      <w:lvlText w:val="%4."/>
      <w:lvlJc w:val="left"/>
      <w:pPr>
        <w:tabs>
          <w:tab w:val="num" w:pos="2880"/>
        </w:tabs>
        <w:ind w:left="2880" w:hanging="360"/>
      </w:pPr>
    </w:lvl>
    <w:lvl w:ilvl="4" w:tplc="FC945B6C" w:tentative="1">
      <w:start w:val="1"/>
      <w:numFmt w:val="lowerLetter"/>
      <w:lvlText w:val="%5."/>
      <w:lvlJc w:val="left"/>
      <w:pPr>
        <w:tabs>
          <w:tab w:val="num" w:pos="3600"/>
        </w:tabs>
        <w:ind w:left="3600" w:hanging="360"/>
      </w:pPr>
    </w:lvl>
    <w:lvl w:ilvl="5" w:tplc="A33CB064" w:tentative="1">
      <w:start w:val="1"/>
      <w:numFmt w:val="lowerRoman"/>
      <w:lvlText w:val="%6."/>
      <w:lvlJc w:val="right"/>
      <w:pPr>
        <w:tabs>
          <w:tab w:val="num" w:pos="4320"/>
        </w:tabs>
        <w:ind w:left="4320" w:hanging="180"/>
      </w:pPr>
    </w:lvl>
    <w:lvl w:ilvl="6" w:tplc="6772FFEC" w:tentative="1">
      <w:start w:val="1"/>
      <w:numFmt w:val="decimal"/>
      <w:lvlText w:val="%7."/>
      <w:lvlJc w:val="left"/>
      <w:pPr>
        <w:tabs>
          <w:tab w:val="num" w:pos="5040"/>
        </w:tabs>
        <w:ind w:left="5040" w:hanging="360"/>
      </w:pPr>
    </w:lvl>
    <w:lvl w:ilvl="7" w:tplc="982C6D5C" w:tentative="1">
      <w:start w:val="1"/>
      <w:numFmt w:val="lowerLetter"/>
      <w:lvlText w:val="%8."/>
      <w:lvlJc w:val="left"/>
      <w:pPr>
        <w:tabs>
          <w:tab w:val="num" w:pos="5760"/>
        </w:tabs>
        <w:ind w:left="5760" w:hanging="360"/>
      </w:pPr>
    </w:lvl>
    <w:lvl w:ilvl="8" w:tplc="C7A49104" w:tentative="1">
      <w:start w:val="1"/>
      <w:numFmt w:val="lowerRoman"/>
      <w:lvlText w:val="%9."/>
      <w:lvlJc w:val="right"/>
      <w:pPr>
        <w:tabs>
          <w:tab w:val="num" w:pos="6480"/>
        </w:tabs>
        <w:ind w:left="6480" w:hanging="180"/>
      </w:pPr>
    </w:lvl>
  </w:abstractNum>
  <w:abstractNum w:abstractNumId="9" w15:restartNumberingAfterBreak="0">
    <w:nsid w:val="27BA3C7F"/>
    <w:multiLevelType w:val="hybridMultilevel"/>
    <w:tmpl w:val="20B6348A"/>
    <w:lvl w:ilvl="0" w:tplc="74AA0376">
      <w:start w:val="1"/>
      <w:numFmt w:val="bullet"/>
      <w:pStyle w:val="ListBullet"/>
      <w:lvlText w:val=""/>
      <w:lvlJc w:val="left"/>
      <w:pPr>
        <w:tabs>
          <w:tab w:val="num" w:pos="432"/>
        </w:tabs>
        <w:ind w:left="432" w:hanging="432"/>
      </w:pPr>
      <w:rPr>
        <w:rFonts w:ascii="Symbol" w:hAnsi="Symbol" w:hint="default"/>
        <w:color w:val="auto"/>
        <w:sz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8E63ADD"/>
    <w:multiLevelType w:val="multilevel"/>
    <w:tmpl w:val="8FFC39B4"/>
    <w:lvl w:ilvl="0">
      <w:start w:val="1"/>
      <w:numFmt w:val="upperRoman"/>
      <w:pStyle w:val="Heading1"/>
      <w:lvlText w:val="%1."/>
      <w:lvlJc w:val="left"/>
      <w:pPr>
        <w:tabs>
          <w:tab w:val="num" w:pos="720"/>
        </w:tabs>
        <w:ind w:left="720" w:hanging="720"/>
      </w:pPr>
      <w:rPr>
        <w:rFonts w:ascii="Times New Roman" w:hAnsi="Times New Roman" w:cs="Times New Roman" w:hint="default"/>
        <w:b/>
        <w:bCs w:val="0"/>
        <w:i w:val="0"/>
        <w:iCs w:val="0"/>
        <w:caps/>
        <w:strike w:val="0"/>
        <w:dstrike w:val="0"/>
        <w:vanish w:val="0"/>
        <w:color w:val="auto"/>
        <w:spacing w:val="0"/>
        <w:w w:val="100"/>
        <w:kern w:val="0"/>
        <w:position w:val="0"/>
        <w:sz w:val="24"/>
        <w:szCs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720"/>
        </w:tabs>
        <w:ind w:left="720" w:hanging="720"/>
      </w:pPr>
      <w:rPr>
        <w:rFonts w:ascii="Times New Roman" w:hAnsi="Times New Roman" w:hint="default"/>
        <w:b/>
        <w:i w:val="0"/>
        <w:sz w:val="24"/>
        <w:szCs w:val="24"/>
      </w:rPr>
    </w:lvl>
    <w:lvl w:ilvl="2">
      <w:start w:val="1"/>
      <w:numFmt w:val="decimal"/>
      <w:pStyle w:val="BodyText"/>
      <w:lvlText w:val="%3."/>
      <w:lvlJc w:val="left"/>
      <w:pPr>
        <w:tabs>
          <w:tab w:val="num" w:pos="432"/>
        </w:tabs>
        <w:ind w:left="432" w:hanging="432"/>
      </w:pPr>
      <w:rPr>
        <w:rFonts w:ascii="Times New Roman" w:hAnsi="Times New Roman" w:cs="Times New Roman" w:hint="default"/>
        <w:b w:val="0"/>
        <w:bCs w:val="0"/>
        <w:i w:val="0"/>
        <w:iCs w:val="0"/>
        <w:caps w:val="0"/>
        <w:strike w:val="0"/>
        <w:dstrike w:val="0"/>
        <w:vanish w:val="0"/>
        <w:color w:val="000000"/>
        <w:spacing w:val="0"/>
        <w:kern w:val="0"/>
        <w:position w:val="0"/>
        <w:sz w:val="20"/>
        <w:szCs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BodyText2"/>
      <w:lvlText w:val="%3.%4."/>
      <w:lvlJc w:val="left"/>
      <w:pPr>
        <w:tabs>
          <w:tab w:val="num" w:pos="1008"/>
        </w:tabs>
        <w:ind w:left="1008" w:hanging="576"/>
      </w:pPr>
      <w:rPr>
        <w:rFonts w:ascii="Times New Roman" w:hAnsi="Times New Roman" w:hint="default"/>
        <w:b w:val="0"/>
        <w:i w:val="0"/>
        <w:sz w:val="20"/>
        <w:szCs w:val="20"/>
      </w:rPr>
    </w:lvl>
    <w:lvl w:ilvl="4">
      <w:start w:val="1"/>
      <w:numFmt w:val="lowerLetter"/>
      <w:lvlText w:val="%5."/>
      <w:lvlJc w:val="left"/>
      <w:pPr>
        <w:tabs>
          <w:tab w:val="num" w:pos="1440"/>
        </w:tabs>
        <w:ind w:left="1440" w:hanging="432"/>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15:restartNumberingAfterBreak="0">
    <w:nsid w:val="337E37BA"/>
    <w:multiLevelType w:val="hybridMultilevel"/>
    <w:tmpl w:val="9DEC177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3E854079"/>
    <w:multiLevelType w:val="multilevel"/>
    <w:tmpl w:val="B80C270C"/>
    <w:lvl w:ilvl="0">
      <w:start w:val="1"/>
      <w:numFmt w:val="upperRoman"/>
      <w:lvlText w:val="%1."/>
      <w:lvlJc w:val="left"/>
      <w:pPr>
        <w:tabs>
          <w:tab w:val="num" w:pos="720"/>
        </w:tabs>
        <w:ind w:left="720" w:hanging="720"/>
      </w:pPr>
      <w:rPr>
        <w:rFonts w:ascii="Times New Roman" w:hAnsi="Times New Roman" w:cs="Times New Roman" w:hint="default"/>
        <w:b/>
        <w:bCs w:val="0"/>
        <w:i w:val="0"/>
        <w:iCs w:val="0"/>
        <w:caps/>
        <w:strike w:val="0"/>
        <w:dstrike w:val="0"/>
        <w:vanish w:val="0"/>
        <w:color w:val="auto"/>
        <w:spacing w:val="0"/>
        <w:w w:val="100"/>
        <w:kern w:val="0"/>
        <w:position w:val="0"/>
        <w:sz w:val="24"/>
        <w:szCs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720"/>
        </w:tabs>
        <w:ind w:left="720" w:hanging="720"/>
      </w:pPr>
      <w:rPr>
        <w:rFonts w:ascii="Times New Roman" w:hAnsi="Times New Roman" w:hint="default"/>
        <w:b/>
        <w:i w:val="0"/>
        <w:sz w:val="24"/>
        <w:szCs w:val="24"/>
      </w:rPr>
    </w:lvl>
    <w:lvl w:ilvl="2">
      <w:start w:val="1"/>
      <w:numFmt w:val="decimal"/>
      <w:pStyle w:val="List"/>
      <w:lvlText w:val="%3."/>
      <w:lvlJc w:val="left"/>
      <w:pPr>
        <w:tabs>
          <w:tab w:val="num" w:pos="720"/>
        </w:tabs>
        <w:ind w:left="720" w:hanging="72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List2"/>
      <w:lvlText w:val="%4."/>
      <w:lvlJc w:val="left"/>
      <w:pPr>
        <w:tabs>
          <w:tab w:val="num" w:pos="720"/>
        </w:tabs>
        <w:ind w:left="1440" w:hanging="720"/>
      </w:pPr>
      <w:rPr>
        <w:rFonts w:hint="default"/>
      </w:rPr>
    </w:lvl>
    <w:lvl w:ilvl="4">
      <w:start w:val="1"/>
      <w:numFmt w:val="lowerRoman"/>
      <w:pStyle w:val="List3"/>
      <w:lvlText w:val="%5."/>
      <w:lvlJc w:val="left"/>
      <w:pPr>
        <w:tabs>
          <w:tab w:val="num" w:pos="2160"/>
        </w:tabs>
        <w:ind w:left="2160" w:hanging="72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 w15:restartNumberingAfterBreak="0">
    <w:nsid w:val="4A5D2815"/>
    <w:multiLevelType w:val="hybridMultilevel"/>
    <w:tmpl w:val="BE9017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EB23764"/>
    <w:multiLevelType w:val="hybridMultilevel"/>
    <w:tmpl w:val="CAC4354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550566FF"/>
    <w:multiLevelType w:val="hybridMultilevel"/>
    <w:tmpl w:val="2D4E5680"/>
    <w:lvl w:ilvl="0" w:tplc="C4DE1EBE">
      <w:start w:val="2"/>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40B45C1"/>
    <w:multiLevelType w:val="multilevel"/>
    <w:tmpl w:val="DF622DD2"/>
    <w:styleLink w:val="StyleOutlinenumberedBoldAllcaps"/>
    <w:lvl w:ilvl="0">
      <w:start w:val="1"/>
      <w:numFmt w:val="upperRoman"/>
      <w:lvlText w:val="%1."/>
      <w:lvlJc w:val="left"/>
      <w:pPr>
        <w:tabs>
          <w:tab w:val="num" w:pos="720"/>
        </w:tabs>
        <w:ind w:left="720" w:hanging="720"/>
      </w:pPr>
      <w:rPr>
        <w:b/>
        <w:bCs/>
        <w:caps/>
        <w:sz w:val="24"/>
      </w:rPr>
    </w:lvl>
    <w:lvl w:ilvl="1">
      <w:start w:val="1"/>
      <w:numFmt w:val="upperLetter"/>
      <w:lvlText w:val="%2."/>
      <w:lvlJc w:val="left"/>
      <w:pPr>
        <w:tabs>
          <w:tab w:val="num" w:pos="720"/>
        </w:tabs>
        <w:ind w:left="720" w:hanging="720"/>
      </w:pPr>
      <w:rPr>
        <w:rFonts w:ascii="Times New Roman" w:hAnsi="Times New Roman" w:cs="Times New Roman" w:hint="default"/>
        <w:b/>
        <w:bCs w:val="0"/>
        <w:i w:val="0"/>
        <w:iCs w:val="0"/>
        <w:caps w:val="0"/>
        <w:strike w:val="0"/>
        <w:dstrike w:val="0"/>
        <w:vanish w:val="0"/>
        <w:color w:val="000000"/>
        <w:spacing w:val="0"/>
        <w:kern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720"/>
        </w:tabs>
        <w:ind w:left="720" w:hanging="720"/>
      </w:pPr>
      <w:rPr>
        <w:rFonts w:ascii="Times New Roman" w:hAnsi="Times New Roman" w:hint="default"/>
        <w:sz w:val="22"/>
        <w:szCs w:val="22"/>
      </w:rPr>
    </w:lvl>
    <w:lvl w:ilvl="3">
      <w:start w:val="1"/>
      <w:numFmt w:val="lowerLetter"/>
      <w:lvlText w:val="%4."/>
      <w:lvlJc w:val="left"/>
      <w:pPr>
        <w:tabs>
          <w:tab w:val="num" w:pos="1440"/>
        </w:tabs>
        <w:ind w:left="1440" w:hanging="720"/>
      </w:pPr>
      <w:rPr>
        <w:rFonts w:ascii="Times New Roman" w:hAnsi="Times New Roman" w:hint="default"/>
        <w:sz w:val="22"/>
        <w:szCs w:val="22"/>
      </w:rPr>
    </w:lvl>
    <w:lvl w:ilvl="4">
      <w:start w:val="1"/>
      <w:numFmt w:val="lowerRoman"/>
      <w:lvlText w:val="%5."/>
      <w:lvlJc w:val="left"/>
      <w:pPr>
        <w:tabs>
          <w:tab w:val="num" w:pos="2016"/>
        </w:tabs>
        <w:ind w:left="2016" w:hanging="576"/>
      </w:pPr>
      <w:rPr>
        <w:rFonts w:ascii="Times New Roman" w:hAnsi="Times New Roman" w:hint="default"/>
        <w:sz w:val="22"/>
        <w:szCs w:val="22"/>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6C681074"/>
    <w:multiLevelType w:val="hybridMultilevel"/>
    <w:tmpl w:val="8D20B076"/>
    <w:lvl w:ilvl="0" w:tplc="128E0F9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7CF04CC"/>
    <w:multiLevelType w:val="hybridMultilevel"/>
    <w:tmpl w:val="73447B88"/>
    <w:lvl w:ilvl="0" w:tplc="E312C4E4">
      <w:start w:val="1"/>
      <w:numFmt w:val="bullet"/>
      <w:pStyle w:val="ListBullet3"/>
      <w:lvlText w:val=""/>
      <w:lvlJc w:val="left"/>
      <w:pPr>
        <w:tabs>
          <w:tab w:val="num" w:pos="1440"/>
        </w:tabs>
        <w:ind w:left="1440"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C3E2394"/>
    <w:multiLevelType w:val="multilevel"/>
    <w:tmpl w:val="DF5C8348"/>
    <w:lvl w:ilvl="0">
      <w:start w:val="1"/>
      <w:numFmt w:val="decimal"/>
      <w:pStyle w:val="GeneralOutlined"/>
      <w:lvlText w:val="%1."/>
      <w:lvlJc w:val="left"/>
      <w:pPr>
        <w:tabs>
          <w:tab w:val="num" w:pos="1152"/>
        </w:tabs>
        <w:ind w:left="1152" w:hanging="432"/>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1728"/>
        </w:tabs>
        <w:ind w:left="1728" w:hanging="576"/>
      </w:pPr>
      <w:rPr>
        <w:rFonts w:ascii="Times New Roman" w:hAnsi="Times New Roman" w:hint="default"/>
        <w:b w:val="0"/>
        <w:i w:val="0"/>
        <w:sz w:val="22"/>
        <w:szCs w:val="22"/>
      </w:rPr>
    </w:lvl>
    <w:lvl w:ilvl="2">
      <w:start w:val="1"/>
      <w:numFmt w:val="decimal"/>
      <w:lvlText w:val="%3."/>
      <w:lvlJc w:val="left"/>
      <w:pPr>
        <w:tabs>
          <w:tab w:val="num" w:pos="1152"/>
        </w:tabs>
        <w:ind w:left="1152" w:hanging="432"/>
      </w:pPr>
      <w:rPr>
        <w:rFonts w:ascii="Times New Roman" w:hAnsi="Times New Roman" w:cs="Times New Roman" w:hint="default"/>
        <w:b w:val="0"/>
        <w:bCs w:val="0"/>
        <w:i w:val="0"/>
        <w:iCs w:val="0"/>
        <w:caps w:val="0"/>
        <w:strike w:val="0"/>
        <w:dstrike w:val="0"/>
        <w:vanish w:val="0"/>
        <w:color w:val="000000"/>
        <w:spacing w:val="0"/>
        <w:kern w:val="0"/>
        <w:position w:val="0"/>
        <w:sz w:val="20"/>
        <w:szCs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3.%4."/>
      <w:lvlJc w:val="left"/>
      <w:pPr>
        <w:tabs>
          <w:tab w:val="num" w:pos="1728"/>
        </w:tabs>
        <w:ind w:left="1728" w:hanging="576"/>
      </w:pPr>
      <w:rPr>
        <w:rFonts w:ascii="Times New Roman" w:hAnsi="Times New Roman" w:hint="default"/>
        <w:b w:val="0"/>
        <w:i w:val="0"/>
        <w:sz w:val="20"/>
        <w:szCs w:val="20"/>
      </w:rPr>
    </w:lvl>
    <w:lvl w:ilvl="4">
      <w:start w:val="1"/>
      <w:numFmt w:val="lowerLetter"/>
      <w:lvlText w:val="%5."/>
      <w:lvlJc w:val="left"/>
      <w:pPr>
        <w:tabs>
          <w:tab w:val="num" w:pos="2880"/>
        </w:tabs>
        <w:ind w:left="2880" w:hanging="720"/>
      </w:pPr>
      <w:rPr>
        <w:rFonts w:hint="default"/>
      </w:rPr>
    </w:lvl>
    <w:lvl w:ilvl="5">
      <w:start w:val="1"/>
      <w:numFmt w:val="lowerRoman"/>
      <w:lvlText w:val="%6."/>
      <w:lvlJc w:val="right"/>
      <w:pPr>
        <w:tabs>
          <w:tab w:val="num" w:pos="5040"/>
        </w:tabs>
        <w:ind w:left="5040" w:hanging="180"/>
      </w:pPr>
      <w:rPr>
        <w:rFonts w:hint="default"/>
      </w:rPr>
    </w:lvl>
    <w:lvl w:ilvl="6">
      <w:start w:val="1"/>
      <w:numFmt w:val="decimal"/>
      <w:lvlText w:val="%7."/>
      <w:lvlJc w:val="left"/>
      <w:pPr>
        <w:tabs>
          <w:tab w:val="num" w:pos="5760"/>
        </w:tabs>
        <w:ind w:left="5760" w:hanging="360"/>
      </w:pPr>
      <w:rPr>
        <w:rFonts w:hint="default"/>
      </w:rPr>
    </w:lvl>
    <w:lvl w:ilvl="7">
      <w:start w:val="1"/>
      <w:numFmt w:val="lowerLetter"/>
      <w:lvlText w:val="%8."/>
      <w:lvlJc w:val="left"/>
      <w:pPr>
        <w:tabs>
          <w:tab w:val="num" w:pos="6480"/>
        </w:tabs>
        <w:ind w:left="6480" w:hanging="360"/>
      </w:pPr>
      <w:rPr>
        <w:rFonts w:hint="default"/>
      </w:rPr>
    </w:lvl>
    <w:lvl w:ilvl="8">
      <w:start w:val="1"/>
      <w:numFmt w:val="lowerRoman"/>
      <w:lvlText w:val="%9."/>
      <w:lvlJc w:val="right"/>
      <w:pPr>
        <w:tabs>
          <w:tab w:val="num" w:pos="7200"/>
        </w:tabs>
        <w:ind w:left="7200" w:hanging="180"/>
      </w:pPr>
      <w:rPr>
        <w:rFonts w:hint="default"/>
      </w:rPr>
    </w:lvl>
  </w:abstractNum>
  <w:abstractNum w:abstractNumId="20" w15:restartNumberingAfterBreak="0">
    <w:nsid w:val="7D591B1B"/>
    <w:multiLevelType w:val="hybridMultilevel"/>
    <w:tmpl w:val="161A4AE6"/>
    <w:lvl w:ilvl="0" w:tplc="1D689CBA">
      <w:start w:val="1"/>
      <w:numFmt w:val="bullet"/>
      <w:pStyle w:val="ListBullet2"/>
      <w:lvlText w:val=""/>
      <w:lvlJc w:val="left"/>
      <w:pPr>
        <w:tabs>
          <w:tab w:val="num" w:pos="1008"/>
        </w:tabs>
        <w:ind w:left="1008" w:hanging="432"/>
      </w:pPr>
      <w:rPr>
        <w:rFonts w:ascii="Symbol" w:hAnsi="Symbol" w:hint="default"/>
      </w:rPr>
    </w:lvl>
    <w:lvl w:ilvl="1" w:tplc="2B14F9DA" w:tentative="1">
      <w:start w:val="1"/>
      <w:numFmt w:val="bullet"/>
      <w:lvlText w:val="o"/>
      <w:lvlJc w:val="left"/>
      <w:pPr>
        <w:tabs>
          <w:tab w:val="num" w:pos="1440"/>
        </w:tabs>
        <w:ind w:left="1440" w:hanging="360"/>
      </w:pPr>
      <w:rPr>
        <w:rFonts w:ascii="Courier New" w:hAnsi="Courier New" w:cs="Courier New" w:hint="default"/>
      </w:rPr>
    </w:lvl>
    <w:lvl w:ilvl="2" w:tplc="DDC0B72A" w:tentative="1">
      <w:start w:val="1"/>
      <w:numFmt w:val="bullet"/>
      <w:lvlText w:val=""/>
      <w:lvlJc w:val="left"/>
      <w:pPr>
        <w:tabs>
          <w:tab w:val="num" w:pos="2160"/>
        </w:tabs>
        <w:ind w:left="2160" w:hanging="360"/>
      </w:pPr>
      <w:rPr>
        <w:rFonts w:ascii="Wingdings" w:hAnsi="Wingdings" w:hint="default"/>
      </w:rPr>
    </w:lvl>
    <w:lvl w:ilvl="3" w:tplc="77D4885E" w:tentative="1">
      <w:start w:val="1"/>
      <w:numFmt w:val="bullet"/>
      <w:lvlText w:val=""/>
      <w:lvlJc w:val="left"/>
      <w:pPr>
        <w:tabs>
          <w:tab w:val="num" w:pos="2880"/>
        </w:tabs>
        <w:ind w:left="2880" w:hanging="360"/>
      </w:pPr>
      <w:rPr>
        <w:rFonts w:ascii="Symbol" w:hAnsi="Symbol" w:hint="default"/>
      </w:rPr>
    </w:lvl>
    <w:lvl w:ilvl="4" w:tplc="E4C61EF2" w:tentative="1">
      <w:start w:val="1"/>
      <w:numFmt w:val="bullet"/>
      <w:lvlText w:val="o"/>
      <w:lvlJc w:val="left"/>
      <w:pPr>
        <w:tabs>
          <w:tab w:val="num" w:pos="3600"/>
        </w:tabs>
        <w:ind w:left="3600" w:hanging="360"/>
      </w:pPr>
      <w:rPr>
        <w:rFonts w:ascii="Courier New" w:hAnsi="Courier New" w:cs="Courier New" w:hint="default"/>
      </w:rPr>
    </w:lvl>
    <w:lvl w:ilvl="5" w:tplc="7A8CA94E" w:tentative="1">
      <w:start w:val="1"/>
      <w:numFmt w:val="bullet"/>
      <w:lvlText w:val=""/>
      <w:lvlJc w:val="left"/>
      <w:pPr>
        <w:tabs>
          <w:tab w:val="num" w:pos="4320"/>
        </w:tabs>
        <w:ind w:left="4320" w:hanging="360"/>
      </w:pPr>
      <w:rPr>
        <w:rFonts w:ascii="Wingdings" w:hAnsi="Wingdings" w:hint="default"/>
      </w:rPr>
    </w:lvl>
    <w:lvl w:ilvl="6" w:tplc="ACE08584" w:tentative="1">
      <w:start w:val="1"/>
      <w:numFmt w:val="bullet"/>
      <w:lvlText w:val=""/>
      <w:lvlJc w:val="left"/>
      <w:pPr>
        <w:tabs>
          <w:tab w:val="num" w:pos="5040"/>
        </w:tabs>
        <w:ind w:left="5040" w:hanging="360"/>
      </w:pPr>
      <w:rPr>
        <w:rFonts w:ascii="Symbol" w:hAnsi="Symbol" w:hint="default"/>
      </w:rPr>
    </w:lvl>
    <w:lvl w:ilvl="7" w:tplc="AFFE23B2" w:tentative="1">
      <w:start w:val="1"/>
      <w:numFmt w:val="bullet"/>
      <w:lvlText w:val="o"/>
      <w:lvlJc w:val="left"/>
      <w:pPr>
        <w:tabs>
          <w:tab w:val="num" w:pos="5760"/>
        </w:tabs>
        <w:ind w:left="5760" w:hanging="360"/>
      </w:pPr>
      <w:rPr>
        <w:rFonts w:ascii="Courier New" w:hAnsi="Courier New" w:cs="Courier New" w:hint="default"/>
      </w:rPr>
    </w:lvl>
    <w:lvl w:ilvl="8" w:tplc="B018FF6A"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6"/>
  </w:num>
  <w:num w:numId="3">
    <w:abstractNumId w:val="10"/>
  </w:num>
  <w:num w:numId="4">
    <w:abstractNumId w:val="19"/>
  </w:num>
  <w:num w:numId="5">
    <w:abstractNumId w:val="18"/>
  </w:num>
  <w:num w:numId="6">
    <w:abstractNumId w:val="9"/>
  </w:num>
  <w:num w:numId="7">
    <w:abstractNumId w:val="20"/>
  </w:num>
  <w:num w:numId="8">
    <w:abstractNumId w:val="5"/>
  </w:num>
  <w:num w:numId="9">
    <w:abstractNumId w:val="4"/>
  </w:num>
  <w:num w:numId="10">
    <w:abstractNumId w:val="6"/>
  </w:num>
  <w:num w:numId="11">
    <w:abstractNumId w:val="3"/>
  </w:num>
  <w:num w:numId="12">
    <w:abstractNumId w:val="2"/>
  </w:num>
  <w:num w:numId="13">
    <w:abstractNumId w:val="1"/>
  </w:num>
  <w:num w:numId="14">
    <w:abstractNumId w:val="0"/>
  </w:num>
  <w:num w:numId="15">
    <w:abstractNumId w:val="8"/>
  </w:num>
  <w:num w:numId="16">
    <w:abstractNumId w:val="7"/>
  </w:num>
  <w:num w:numId="17">
    <w:abstractNumId w:val="17"/>
  </w:num>
  <w:num w:numId="18">
    <w:abstractNumId w:val="13"/>
  </w:num>
  <w:num w:numId="19">
    <w:abstractNumId w:val="14"/>
  </w:num>
  <w:num w:numId="20">
    <w:abstractNumId w:val="11"/>
  </w:num>
  <w:num w:numId="21">
    <w:abstractNumId w:val="1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1" w:cryptProviderType="rsaAES" w:cryptAlgorithmClass="hash" w:cryptAlgorithmType="typeAny" w:cryptAlgorithmSid="14" w:cryptSpinCount="100000" w:hash="FqQawX8bGEnkD7E/c4ly+1oo5Doka7wtyJ3GUAmrB3SW/4e9M53OlQy1bFJIFouzCnw2RXWKFCII1IKHwrSWsA==" w:salt="s3d2iomMCDOgwb0k4jFbLw=="/>
  <w:defaultTabStop w:val="720"/>
  <w:noPunctuationKerning/>
  <w:characterSpacingControl w:val="doNotCompress"/>
  <w:hdrShapeDefaults>
    <o:shapedefaults v:ext="edit" spidmax="16386"/>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3DD4"/>
    <w:rsid w:val="00000057"/>
    <w:rsid w:val="00001263"/>
    <w:rsid w:val="000012C2"/>
    <w:rsid w:val="000019A3"/>
    <w:rsid w:val="00001CE5"/>
    <w:rsid w:val="000025BA"/>
    <w:rsid w:val="0000298E"/>
    <w:rsid w:val="00002BDA"/>
    <w:rsid w:val="000044EA"/>
    <w:rsid w:val="00005940"/>
    <w:rsid w:val="00005E91"/>
    <w:rsid w:val="00006A6D"/>
    <w:rsid w:val="00007AB4"/>
    <w:rsid w:val="000101C1"/>
    <w:rsid w:val="0001046B"/>
    <w:rsid w:val="000113F5"/>
    <w:rsid w:val="000139AB"/>
    <w:rsid w:val="000141BA"/>
    <w:rsid w:val="00015B9B"/>
    <w:rsid w:val="0001798D"/>
    <w:rsid w:val="00017D13"/>
    <w:rsid w:val="00017E18"/>
    <w:rsid w:val="000210FD"/>
    <w:rsid w:val="000246AE"/>
    <w:rsid w:val="00024BA9"/>
    <w:rsid w:val="000257D8"/>
    <w:rsid w:val="00025865"/>
    <w:rsid w:val="00025932"/>
    <w:rsid w:val="00026890"/>
    <w:rsid w:val="0002799E"/>
    <w:rsid w:val="00030AD5"/>
    <w:rsid w:val="00032081"/>
    <w:rsid w:val="00032B04"/>
    <w:rsid w:val="000338CB"/>
    <w:rsid w:val="00033CD5"/>
    <w:rsid w:val="0003406A"/>
    <w:rsid w:val="00036F5B"/>
    <w:rsid w:val="00037535"/>
    <w:rsid w:val="000418EE"/>
    <w:rsid w:val="00042F6C"/>
    <w:rsid w:val="000436A1"/>
    <w:rsid w:val="00043DEC"/>
    <w:rsid w:val="0004459E"/>
    <w:rsid w:val="00044C8E"/>
    <w:rsid w:val="00045044"/>
    <w:rsid w:val="00046209"/>
    <w:rsid w:val="000521AA"/>
    <w:rsid w:val="00052CE0"/>
    <w:rsid w:val="000545CA"/>
    <w:rsid w:val="0005603B"/>
    <w:rsid w:val="000562BB"/>
    <w:rsid w:val="00057D8F"/>
    <w:rsid w:val="00063E8C"/>
    <w:rsid w:val="0006435D"/>
    <w:rsid w:val="0006456E"/>
    <w:rsid w:val="00067490"/>
    <w:rsid w:val="00070384"/>
    <w:rsid w:val="00070CB8"/>
    <w:rsid w:val="00071965"/>
    <w:rsid w:val="000736F9"/>
    <w:rsid w:val="00074609"/>
    <w:rsid w:val="00074E31"/>
    <w:rsid w:val="00075498"/>
    <w:rsid w:val="0007647E"/>
    <w:rsid w:val="000765A5"/>
    <w:rsid w:val="00076968"/>
    <w:rsid w:val="00086396"/>
    <w:rsid w:val="00086B6A"/>
    <w:rsid w:val="00086D5B"/>
    <w:rsid w:val="00087F61"/>
    <w:rsid w:val="00090ED3"/>
    <w:rsid w:val="00091208"/>
    <w:rsid w:val="0009142A"/>
    <w:rsid w:val="000933FA"/>
    <w:rsid w:val="00094566"/>
    <w:rsid w:val="000949A1"/>
    <w:rsid w:val="0009521D"/>
    <w:rsid w:val="0009551A"/>
    <w:rsid w:val="000960D6"/>
    <w:rsid w:val="000A493F"/>
    <w:rsid w:val="000A5561"/>
    <w:rsid w:val="000A5CA8"/>
    <w:rsid w:val="000A6F5B"/>
    <w:rsid w:val="000A771E"/>
    <w:rsid w:val="000A7986"/>
    <w:rsid w:val="000B28D4"/>
    <w:rsid w:val="000B3484"/>
    <w:rsid w:val="000B4086"/>
    <w:rsid w:val="000B4154"/>
    <w:rsid w:val="000B58FA"/>
    <w:rsid w:val="000B5D91"/>
    <w:rsid w:val="000B67FD"/>
    <w:rsid w:val="000C091E"/>
    <w:rsid w:val="000C2004"/>
    <w:rsid w:val="000C21FE"/>
    <w:rsid w:val="000C23B7"/>
    <w:rsid w:val="000C2929"/>
    <w:rsid w:val="000C497A"/>
    <w:rsid w:val="000C5661"/>
    <w:rsid w:val="000C6545"/>
    <w:rsid w:val="000C6B3C"/>
    <w:rsid w:val="000C7E08"/>
    <w:rsid w:val="000D0217"/>
    <w:rsid w:val="000D427C"/>
    <w:rsid w:val="000D42C4"/>
    <w:rsid w:val="000D4A04"/>
    <w:rsid w:val="000D5452"/>
    <w:rsid w:val="000E0017"/>
    <w:rsid w:val="000E036F"/>
    <w:rsid w:val="000E395D"/>
    <w:rsid w:val="000E4A1F"/>
    <w:rsid w:val="000E4BD9"/>
    <w:rsid w:val="000E5193"/>
    <w:rsid w:val="000E6EA0"/>
    <w:rsid w:val="000E74C8"/>
    <w:rsid w:val="000F0BB0"/>
    <w:rsid w:val="000F371E"/>
    <w:rsid w:val="000F40D7"/>
    <w:rsid w:val="000F797A"/>
    <w:rsid w:val="0010049C"/>
    <w:rsid w:val="00101926"/>
    <w:rsid w:val="00102319"/>
    <w:rsid w:val="00103B70"/>
    <w:rsid w:val="00104B02"/>
    <w:rsid w:val="00104B34"/>
    <w:rsid w:val="00105533"/>
    <w:rsid w:val="00105B1E"/>
    <w:rsid w:val="00106986"/>
    <w:rsid w:val="00106B63"/>
    <w:rsid w:val="00107418"/>
    <w:rsid w:val="00107D64"/>
    <w:rsid w:val="0011041B"/>
    <w:rsid w:val="00110435"/>
    <w:rsid w:val="001105D9"/>
    <w:rsid w:val="001108A0"/>
    <w:rsid w:val="00110C24"/>
    <w:rsid w:val="00110F88"/>
    <w:rsid w:val="0011241E"/>
    <w:rsid w:val="001130DF"/>
    <w:rsid w:val="00113178"/>
    <w:rsid w:val="00113457"/>
    <w:rsid w:val="00114E6E"/>
    <w:rsid w:val="0011742B"/>
    <w:rsid w:val="00117B60"/>
    <w:rsid w:val="00120BAC"/>
    <w:rsid w:val="00121C43"/>
    <w:rsid w:val="001232D2"/>
    <w:rsid w:val="00124B7A"/>
    <w:rsid w:val="001251E7"/>
    <w:rsid w:val="001259BA"/>
    <w:rsid w:val="00126D1B"/>
    <w:rsid w:val="0012762F"/>
    <w:rsid w:val="00130B80"/>
    <w:rsid w:val="001319CD"/>
    <w:rsid w:val="00132290"/>
    <w:rsid w:val="0013263E"/>
    <w:rsid w:val="00132668"/>
    <w:rsid w:val="00132F5B"/>
    <w:rsid w:val="001335F7"/>
    <w:rsid w:val="001336D8"/>
    <w:rsid w:val="00133916"/>
    <w:rsid w:val="0013483F"/>
    <w:rsid w:val="001355D1"/>
    <w:rsid w:val="00136A47"/>
    <w:rsid w:val="00137E35"/>
    <w:rsid w:val="0014169A"/>
    <w:rsid w:val="001419EA"/>
    <w:rsid w:val="00142CDD"/>
    <w:rsid w:val="0014349A"/>
    <w:rsid w:val="0014386A"/>
    <w:rsid w:val="00143DA8"/>
    <w:rsid w:val="001440DA"/>
    <w:rsid w:val="00145247"/>
    <w:rsid w:val="001474EF"/>
    <w:rsid w:val="0015104E"/>
    <w:rsid w:val="00151807"/>
    <w:rsid w:val="0015296E"/>
    <w:rsid w:val="00152C14"/>
    <w:rsid w:val="0015466F"/>
    <w:rsid w:val="00155A9E"/>
    <w:rsid w:val="00155B38"/>
    <w:rsid w:val="00155FEA"/>
    <w:rsid w:val="00156D65"/>
    <w:rsid w:val="00160ECA"/>
    <w:rsid w:val="001623CB"/>
    <w:rsid w:val="0016307F"/>
    <w:rsid w:val="00163722"/>
    <w:rsid w:val="00165D37"/>
    <w:rsid w:val="001707C5"/>
    <w:rsid w:val="001722A6"/>
    <w:rsid w:val="00172947"/>
    <w:rsid w:val="00173C5C"/>
    <w:rsid w:val="0017495E"/>
    <w:rsid w:val="00176B8D"/>
    <w:rsid w:val="00176CBE"/>
    <w:rsid w:val="00177D6C"/>
    <w:rsid w:val="00177E84"/>
    <w:rsid w:val="0018030B"/>
    <w:rsid w:val="00180D36"/>
    <w:rsid w:val="00181544"/>
    <w:rsid w:val="001817D9"/>
    <w:rsid w:val="00181D9A"/>
    <w:rsid w:val="00182027"/>
    <w:rsid w:val="00182C33"/>
    <w:rsid w:val="0018431D"/>
    <w:rsid w:val="00184F18"/>
    <w:rsid w:val="001876A7"/>
    <w:rsid w:val="00191C77"/>
    <w:rsid w:val="001946EC"/>
    <w:rsid w:val="00194A4A"/>
    <w:rsid w:val="00194B01"/>
    <w:rsid w:val="00194BFD"/>
    <w:rsid w:val="00195AE2"/>
    <w:rsid w:val="00195BF4"/>
    <w:rsid w:val="00195C8E"/>
    <w:rsid w:val="00196660"/>
    <w:rsid w:val="001A01A5"/>
    <w:rsid w:val="001A0211"/>
    <w:rsid w:val="001A06E9"/>
    <w:rsid w:val="001A0958"/>
    <w:rsid w:val="001A25BD"/>
    <w:rsid w:val="001A2C38"/>
    <w:rsid w:val="001A2DCD"/>
    <w:rsid w:val="001A6E50"/>
    <w:rsid w:val="001B0ECC"/>
    <w:rsid w:val="001B2943"/>
    <w:rsid w:val="001B2D22"/>
    <w:rsid w:val="001B3F5B"/>
    <w:rsid w:val="001B7C54"/>
    <w:rsid w:val="001C1348"/>
    <w:rsid w:val="001C232A"/>
    <w:rsid w:val="001C2363"/>
    <w:rsid w:val="001C3C44"/>
    <w:rsid w:val="001C431B"/>
    <w:rsid w:val="001C4F77"/>
    <w:rsid w:val="001C5531"/>
    <w:rsid w:val="001C5559"/>
    <w:rsid w:val="001C6F49"/>
    <w:rsid w:val="001C783D"/>
    <w:rsid w:val="001C7AB2"/>
    <w:rsid w:val="001D03E9"/>
    <w:rsid w:val="001D1AC4"/>
    <w:rsid w:val="001D3B21"/>
    <w:rsid w:val="001D4D8D"/>
    <w:rsid w:val="001D56D6"/>
    <w:rsid w:val="001D7A1F"/>
    <w:rsid w:val="001D7DF7"/>
    <w:rsid w:val="001E09F0"/>
    <w:rsid w:val="001E0F9E"/>
    <w:rsid w:val="001E13FE"/>
    <w:rsid w:val="001E1C0D"/>
    <w:rsid w:val="001E27EF"/>
    <w:rsid w:val="001E354B"/>
    <w:rsid w:val="001E4B2A"/>
    <w:rsid w:val="001E4B6F"/>
    <w:rsid w:val="001E4C55"/>
    <w:rsid w:val="001E57DD"/>
    <w:rsid w:val="001E697D"/>
    <w:rsid w:val="001E795C"/>
    <w:rsid w:val="001E7C83"/>
    <w:rsid w:val="001F02CD"/>
    <w:rsid w:val="001F1219"/>
    <w:rsid w:val="001F1B76"/>
    <w:rsid w:val="001F3E30"/>
    <w:rsid w:val="001F57CF"/>
    <w:rsid w:val="00200A5F"/>
    <w:rsid w:val="00202266"/>
    <w:rsid w:val="00202D33"/>
    <w:rsid w:val="00203906"/>
    <w:rsid w:val="00203A5E"/>
    <w:rsid w:val="00203FBC"/>
    <w:rsid w:val="00204DA8"/>
    <w:rsid w:val="00205000"/>
    <w:rsid w:val="002057F8"/>
    <w:rsid w:val="00207D38"/>
    <w:rsid w:val="00211468"/>
    <w:rsid w:val="002116CE"/>
    <w:rsid w:val="00211D3A"/>
    <w:rsid w:val="0021207C"/>
    <w:rsid w:val="002142DE"/>
    <w:rsid w:val="00215DA1"/>
    <w:rsid w:val="002165DF"/>
    <w:rsid w:val="00217EB1"/>
    <w:rsid w:val="00217F11"/>
    <w:rsid w:val="00220033"/>
    <w:rsid w:val="00220424"/>
    <w:rsid w:val="00220636"/>
    <w:rsid w:val="00220800"/>
    <w:rsid w:val="00223D6B"/>
    <w:rsid w:val="00224136"/>
    <w:rsid w:val="002249CC"/>
    <w:rsid w:val="002257A0"/>
    <w:rsid w:val="00225B15"/>
    <w:rsid w:val="00226C71"/>
    <w:rsid w:val="002307D9"/>
    <w:rsid w:val="0023195D"/>
    <w:rsid w:val="00231D26"/>
    <w:rsid w:val="00232C7A"/>
    <w:rsid w:val="0023421E"/>
    <w:rsid w:val="00234CF6"/>
    <w:rsid w:val="0023587E"/>
    <w:rsid w:val="00236EF2"/>
    <w:rsid w:val="002410C7"/>
    <w:rsid w:val="00241DD6"/>
    <w:rsid w:val="00242FD1"/>
    <w:rsid w:val="00243D99"/>
    <w:rsid w:val="00244292"/>
    <w:rsid w:val="00244B4E"/>
    <w:rsid w:val="002458B7"/>
    <w:rsid w:val="002466E9"/>
    <w:rsid w:val="00247A63"/>
    <w:rsid w:val="0025077F"/>
    <w:rsid w:val="00250E57"/>
    <w:rsid w:val="0025101F"/>
    <w:rsid w:val="00251407"/>
    <w:rsid w:val="002524D5"/>
    <w:rsid w:val="00252796"/>
    <w:rsid w:val="002563BC"/>
    <w:rsid w:val="00257E77"/>
    <w:rsid w:val="00260376"/>
    <w:rsid w:val="0026299B"/>
    <w:rsid w:val="00263B7C"/>
    <w:rsid w:val="002660B0"/>
    <w:rsid w:val="00266C34"/>
    <w:rsid w:val="00267435"/>
    <w:rsid w:val="00271DD8"/>
    <w:rsid w:val="0027369B"/>
    <w:rsid w:val="002741BE"/>
    <w:rsid w:val="00274DCB"/>
    <w:rsid w:val="00274E4D"/>
    <w:rsid w:val="00276003"/>
    <w:rsid w:val="00276187"/>
    <w:rsid w:val="00276BB5"/>
    <w:rsid w:val="00276C6A"/>
    <w:rsid w:val="0027703B"/>
    <w:rsid w:val="0027742C"/>
    <w:rsid w:val="00280B53"/>
    <w:rsid w:val="00281463"/>
    <w:rsid w:val="002814D6"/>
    <w:rsid w:val="002820FA"/>
    <w:rsid w:val="0028302F"/>
    <w:rsid w:val="002843A5"/>
    <w:rsid w:val="00286832"/>
    <w:rsid w:val="00291A6F"/>
    <w:rsid w:val="00293C10"/>
    <w:rsid w:val="00295012"/>
    <w:rsid w:val="00295499"/>
    <w:rsid w:val="0029688F"/>
    <w:rsid w:val="00296A31"/>
    <w:rsid w:val="00296CCC"/>
    <w:rsid w:val="002A0A17"/>
    <w:rsid w:val="002A2BEA"/>
    <w:rsid w:val="002A31C0"/>
    <w:rsid w:val="002A3E16"/>
    <w:rsid w:val="002A42C3"/>
    <w:rsid w:val="002A5C48"/>
    <w:rsid w:val="002A5CCF"/>
    <w:rsid w:val="002A5E59"/>
    <w:rsid w:val="002A71F4"/>
    <w:rsid w:val="002A7491"/>
    <w:rsid w:val="002A7A31"/>
    <w:rsid w:val="002B0DD6"/>
    <w:rsid w:val="002B0EDC"/>
    <w:rsid w:val="002B1686"/>
    <w:rsid w:val="002B1F51"/>
    <w:rsid w:val="002B2E8C"/>
    <w:rsid w:val="002B3E61"/>
    <w:rsid w:val="002B52D6"/>
    <w:rsid w:val="002B5330"/>
    <w:rsid w:val="002B554C"/>
    <w:rsid w:val="002B5C6B"/>
    <w:rsid w:val="002B6D75"/>
    <w:rsid w:val="002B78E1"/>
    <w:rsid w:val="002C11EC"/>
    <w:rsid w:val="002C1B92"/>
    <w:rsid w:val="002C32E7"/>
    <w:rsid w:val="002C3ED7"/>
    <w:rsid w:val="002C4AAB"/>
    <w:rsid w:val="002C5DF1"/>
    <w:rsid w:val="002C6C9F"/>
    <w:rsid w:val="002C7E58"/>
    <w:rsid w:val="002D0EF9"/>
    <w:rsid w:val="002D112A"/>
    <w:rsid w:val="002D267A"/>
    <w:rsid w:val="002D36FF"/>
    <w:rsid w:val="002D394B"/>
    <w:rsid w:val="002D3AA3"/>
    <w:rsid w:val="002D402A"/>
    <w:rsid w:val="002D5823"/>
    <w:rsid w:val="002D6A2B"/>
    <w:rsid w:val="002E2AE5"/>
    <w:rsid w:val="002E4C1B"/>
    <w:rsid w:val="002E5430"/>
    <w:rsid w:val="002E5674"/>
    <w:rsid w:val="002E6AE1"/>
    <w:rsid w:val="002E70C2"/>
    <w:rsid w:val="002E7C0E"/>
    <w:rsid w:val="002F095F"/>
    <w:rsid w:val="002F2039"/>
    <w:rsid w:val="002F2CAB"/>
    <w:rsid w:val="002F42D3"/>
    <w:rsid w:val="002F43A1"/>
    <w:rsid w:val="002F73D3"/>
    <w:rsid w:val="002F7551"/>
    <w:rsid w:val="0030047C"/>
    <w:rsid w:val="00300703"/>
    <w:rsid w:val="00300AEF"/>
    <w:rsid w:val="00301021"/>
    <w:rsid w:val="00301C6F"/>
    <w:rsid w:val="00302072"/>
    <w:rsid w:val="003042E5"/>
    <w:rsid w:val="00304D51"/>
    <w:rsid w:val="00305659"/>
    <w:rsid w:val="0030582A"/>
    <w:rsid w:val="003061E2"/>
    <w:rsid w:val="00306284"/>
    <w:rsid w:val="003068C7"/>
    <w:rsid w:val="00310BDE"/>
    <w:rsid w:val="00312667"/>
    <w:rsid w:val="00312B90"/>
    <w:rsid w:val="00312ECF"/>
    <w:rsid w:val="00313433"/>
    <w:rsid w:val="00313479"/>
    <w:rsid w:val="0031355D"/>
    <w:rsid w:val="00313642"/>
    <w:rsid w:val="00313683"/>
    <w:rsid w:val="00313DC6"/>
    <w:rsid w:val="0031501B"/>
    <w:rsid w:val="00315869"/>
    <w:rsid w:val="00315A99"/>
    <w:rsid w:val="00315C94"/>
    <w:rsid w:val="00316495"/>
    <w:rsid w:val="00317852"/>
    <w:rsid w:val="00317C0B"/>
    <w:rsid w:val="00321078"/>
    <w:rsid w:val="003212F6"/>
    <w:rsid w:val="003215F8"/>
    <w:rsid w:val="00321658"/>
    <w:rsid w:val="00321974"/>
    <w:rsid w:val="00322431"/>
    <w:rsid w:val="003224A5"/>
    <w:rsid w:val="003228A2"/>
    <w:rsid w:val="00323490"/>
    <w:rsid w:val="0032393B"/>
    <w:rsid w:val="00323F2D"/>
    <w:rsid w:val="00324A02"/>
    <w:rsid w:val="00325E60"/>
    <w:rsid w:val="00326713"/>
    <w:rsid w:val="00326E2F"/>
    <w:rsid w:val="003307DA"/>
    <w:rsid w:val="00330E12"/>
    <w:rsid w:val="00330F00"/>
    <w:rsid w:val="003328A9"/>
    <w:rsid w:val="00332FC4"/>
    <w:rsid w:val="003330E5"/>
    <w:rsid w:val="00333AC3"/>
    <w:rsid w:val="00333C09"/>
    <w:rsid w:val="00335B88"/>
    <w:rsid w:val="0033654D"/>
    <w:rsid w:val="00336A9E"/>
    <w:rsid w:val="00336C0B"/>
    <w:rsid w:val="00336CE7"/>
    <w:rsid w:val="00336D0A"/>
    <w:rsid w:val="00337296"/>
    <w:rsid w:val="0034245D"/>
    <w:rsid w:val="003425F2"/>
    <w:rsid w:val="00343F3E"/>
    <w:rsid w:val="00345124"/>
    <w:rsid w:val="00345360"/>
    <w:rsid w:val="00345372"/>
    <w:rsid w:val="00345DE0"/>
    <w:rsid w:val="00346F35"/>
    <w:rsid w:val="003515A6"/>
    <w:rsid w:val="00351F51"/>
    <w:rsid w:val="00352605"/>
    <w:rsid w:val="003531E6"/>
    <w:rsid w:val="003536CF"/>
    <w:rsid w:val="00353E1A"/>
    <w:rsid w:val="00354506"/>
    <w:rsid w:val="003553EF"/>
    <w:rsid w:val="00355FBB"/>
    <w:rsid w:val="00356815"/>
    <w:rsid w:val="00356DF7"/>
    <w:rsid w:val="00357DBA"/>
    <w:rsid w:val="00357FFC"/>
    <w:rsid w:val="003606D7"/>
    <w:rsid w:val="003610CE"/>
    <w:rsid w:val="0036131A"/>
    <w:rsid w:val="0036156F"/>
    <w:rsid w:val="00361D9B"/>
    <w:rsid w:val="00361FDF"/>
    <w:rsid w:val="003621EC"/>
    <w:rsid w:val="00362B90"/>
    <w:rsid w:val="00364748"/>
    <w:rsid w:val="00364FEA"/>
    <w:rsid w:val="0036651C"/>
    <w:rsid w:val="003669D5"/>
    <w:rsid w:val="003711D2"/>
    <w:rsid w:val="00371A90"/>
    <w:rsid w:val="00372020"/>
    <w:rsid w:val="00374290"/>
    <w:rsid w:val="00374439"/>
    <w:rsid w:val="00376C4F"/>
    <w:rsid w:val="00380D90"/>
    <w:rsid w:val="003820B9"/>
    <w:rsid w:val="003828EB"/>
    <w:rsid w:val="00382AB6"/>
    <w:rsid w:val="00384C1A"/>
    <w:rsid w:val="003860A6"/>
    <w:rsid w:val="0038651D"/>
    <w:rsid w:val="00386A0D"/>
    <w:rsid w:val="0038784B"/>
    <w:rsid w:val="00392742"/>
    <w:rsid w:val="00392854"/>
    <w:rsid w:val="00394B82"/>
    <w:rsid w:val="00395BAD"/>
    <w:rsid w:val="00397003"/>
    <w:rsid w:val="00397942"/>
    <w:rsid w:val="003A0522"/>
    <w:rsid w:val="003A1AC4"/>
    <w:rsid w:val="003A1D1B"/>
    <w:rsid w:val="003A2AF5"/>
    <w:rsid w:val="003A2B86"/>
    <w:rsid w:val="003A2CCA"/>
    <w:rsid w:val="003A3F2A"/>
    <w:rsid w:val="003A4C91"/>
    <w:rsid w:val="003A59C8"/>
    <w:rsid w:val="003A661D"/>
    <w:rsid w:val="003A7F55"/>
    <w:rsid w:val="003B00CB"/>
    <w:rsid w:val="003B05D1"/>
    <w:rsid w:val="003B1C63"/>
    <w:rsid w:val="003B1DC1"/>
    <w:rsid w:val="003B2D98"/>
    <w:rsid w:val="003B36AD"/>
    <w:rsid w:val="003B40DF"/>
    <w:rsid w:val="003B5E7A"/>
    <w:rsid w:val="003B6165"/>
    <w:rsid w:val="003B7017"/>
    <w:rsid w:val="003B7B55"/>
    <w:rsid w:val="003C1B2B"/>
    <w:rsid w:val="003C2950"/>
    <w:rsid w:val="003C2BE1"/>
    <w:rsid w:val="003C3C9F"/>
    <w:rsid w:val="003C3E9F"/>
    <w:rsid w:val="003C500C"/>
    <w:rsid w:val="003C6B1B"/>
    <w:rsid w:val="003D04D7"/>
    <w:rsid w:val="003D0B7D"/>
    <w:rsid w:val="003D10B8"/>
    <w:rsid w:val="003D1F83"/>
    <w:rsid w:val="003D2EB5"/>
    <w:rsid w:val="003D3E62"/>
    <w:rsid w:val="003D4FC3"/>
    <w:rsid w:val="003D6F74"/>
    <w:rsid w:val="003D7C8F"/>
    <w:rsid w:val="003E0F26"/>
    <w:rsid w:val="003E19F4"/>
    <w:rsid w:val="003E1F1B"/>
    <w:rsid w:val="003E293F"/>
    <w:rsid w:val="003E2A7F"/>
    <w:rsid w:val="003E35B0"/>
    <w:rsid w:val="003E3EEF"/>
    <w:rsid w:val="003E4BA2"/>
    <w:rsid w:val="003E5501"/>
    <w:rsid w:val="003E6223"/>
    <w:rsid w:val="003E6F1C"/>
    <w:rsid w:val="003E7735"/>
    <w:rsid w:val="003E7BDA"/>
    <w:rsid w:val="003E7D50"/>
    <w:rsid w:val="003F1ED5"/>
    <w:rsid w:val="003F2092"/>
    <w:rsid w:val="003F21AA"/>
    <w:rsid w:val="003F3087"/>
    <w:rsid w:val="003F33BC"/>
    <w:rsid w:val="003F3689"/>
    <w:rsid w:val="003F5F9F"/>
    <w:rsid w:val="003F65A6"/>
    <w:rsid w:val="003F6DA1"/>
    <w:rsid w:val="004003B0"/>
    <w:rsid w:val="004012CC"/>
    <w:rsid w:val="004016C8"/>
    <w:rsid w:val="004068F3"/>
    <w:rsid w:val="0040735C"/>
    <w:rsid w:val="00407E79"/>
    <w:rsid w:val="00410A50"/>
    <w:rsid w:val="00410A76"/>
    <w:rsid w:val="00410CD7"/>
    <w:rsid w:val="004115F7"/>
    <w:rsid w:val="00411793"/>
    <w:rsid w:val="004122E3"/>
    <w:rsid w:val="00412883"/>
    <w:rsid w:val="00413133"/>
    <w:rsid w:val="004140F4"/>
    <w:rsid w:val="004145B2"/>
    <w:rsid w:val="004157E9"/>
    <w:rsid w:val="004160E7"/>
    <w:rsid w:val="00416991"/>
    <w:rsid w:val="00416F77"/>
    <w:rsid w:val="004172A4"/>
    <w:rsid w:val="00420458"/>
    <w:rsid w:val="00420868"/>
    <w:rsid w:val="00421985"/>
    <w:rsid w:val="0042274A"/>
    <w:rsid w:val="00423809"/>
    <w:rsid w:val="004247DF"/>
    <w:rsid w:val="00425215"/>
    <w:rsid w:val="00426AEC"/>
    <w:rsid w:val="00426CEB"/>
    <w:rsid w:val="00430B09"/>
    <w:rsid w:val="0043128D"/>
    <w:rsid w:val="00432132"/>
    <w:rsid w:val="00432FD0"/>
    <w:rsid w:val="0043523B"/>
    <w:rsid w:val="00436E47"/>
    <w:rsid w:val="004412AE"/>
    <w:rsid w:val="0044155E"/>
    <w:rsid w:val="00441867"/>
    <w:rsid w:val="00442A84"/>
    <w:rsid w:val="00443301"/>
    <w:rsid w:val="00444094"/>
    <w:rsid w:val="00444258"/>
    <w:rsid w:val="004445AC"/>
    <w:rsid w:val="00444F15"/>
    <w:rsid w:val="0044534A"/>
    <w:rsid w:val="004468F7"/>
    <w:rsid w:val="004500B6"/>
    <w:rsid w:val="00450F84"/>
    <w:rsid w:val="0045505C"/>
    <w:rsid w:val="00457663"/>
    <w:rsid w:val="0045779E"/>
    <w:rsid w:val="004577AB"/>
    <w:rsid w:val="00457AA4"/>
    <w:rsid w:val="00460E14"/>
    <w:rsid w:val="00462F27"/>
    <w:rsid w:val="00463630"/>
    <w:rsid w:val="00463836"/>
    <w:rsid w:val="004643F1"/>
    <w:rsid w:val="0046550C"/>
    <w:rsid w:val="00465800"/>
    <w:rsid w:val="00465B1E"/>
    <w:rsid w:val="004663B2"/>
    <w:rsid w:val="00466E67"/>
    <w:rsid w:val="004677F5"/>
    <w:rsid w:val="0046781E"/>
    <w:rsid w:val="00467C4F"/>
    <w:rsid w:val="00470074"/>
    <w:rsid w:val="0047038E"/>
    <w:rsid w:val="00470931"/>
    <w:rsid w:val="00471D03"/>
    <w:rsid w:val="00472449"/>
    <w:rsid w:val="00472B96"/>
    <w:rsid w:val="00473F41"/>
    <w:rsid w:val="004745F7"/>
    <w:rsid w:val="0047503D"/>
    <w:rsid w:val="0047552D"/>
    <w:rsid w:val="00475E9D"/>
    <w:rsid w:val="004768F2"/>
    <w:rsid w:val="00476C18"/>
    <w:rsid w:val="00476F72"/>
    <w:rsid w:val="00477409"/>
    <w:rsid w:val="00477D1A"/>
    <w:rsid w:val="00481680"/>
    <w:rsid w:val="00481D4B"/>
    <w:rsid w:val="00483C4A"/>
    <w:rsid w:val="004840E7"/>
    <w:rsid w:val="004845C0"/>
    <w:rsid w:val="004846C0"/>
    <w:rsid w:val="00484FDA"/>
    <w:rsid w:val="00485134"/>
    <w:rsid w:val="0048650D"/>
    <w:rsid w:val="00486878"/>
    <w:rsid w:val="00487490"/>
    <w:rsid w:val="0048763C"/>
    <w:rsid w:val="00487DD9"/>
    <w:rsid w:val="00492305"/>
    <w:rsid w:val="00492B7B"/>
    <w:rsid w:val="00492B88"/>
    <w:rsid w:val="00492C6E"/>
    <w:rsid w:val="00493693"/>
    <w:rsid w:val="00494A9E"/>
    <w:rsid w:val="0049657E"/>
    <w:rsid w:val="00497152"/>
    <w:rsid w:val="004A0292"/>
    <w:rsid w:val="004A2059"/>
    <w:rsid w:val="004A2390"/>
    <w:rsid w:val="004A3C70"/>
    <w:rsid w:val="004A5B5D"/>
    <w:rsid w:val="004A5C1F"/>
    <w:rsid w:val="004A6BFB"/>
    <w:rsid w:val="004B07B6"/>
    <w:rsid w:val="004B11A6"/>
    <w:rsid w:val="004B14F8"/>
    <w:rsid w:val="004B1A88"/>
    <w:rsid w:val="004B2E10"/>
    <w:rsid w:val="004B4CCF"/>
    <w:rsid w:val="004B4D38"/>
    <w:rsid w:val="004B5E60"/>
    <w:rsid w:val="004B6708"/>
    <w:rsid w:val="004B689C"/>
    <w:rsid w:val="004C15A2"/>
    <w:rsid w:val="004C3944"/>
    <w:rsid w:val="004C3DD1"/>
    <w:rsid w:val="004C49AD"/>
    <w:rsid w:val="004C4CDB"/>
    <w:rsid w:val="004C5312"/>
    <w:rsid w:val="004C5F15"/>
    <w:rsid w:val="004D05BF"/>
    <w:rsid w:val="004D275E"/>
    <w:rsid w:val="004D2AFC"/>
    <w:rsid w:val="004D4D43"/>
    <w:rsid w:val="004D4DED"/>
    <w:rsid w:val="004D5FFF"/>
    <w:rsid w:val="004D685D"/>
    <w:rsid w:val="004D6D67"/>
    <w:rsid w:val="004D7466"/>
    <w:rsid w:val="004D7472"/>
    <w:rsid w:val="004D7D47"/>
    <w:rsid w:val="004E084C"/>
    <w:rsid w:val="004E1C00"/>
    <w:rsid w:val="004E4836"/>
    <w:rsid w:val="004E4DE5"/>
    <w:rsid w:val="004E5990"/>
    <w:rsid w:val="004E6258"/>
    <w:rsid w:val="004E6EC6"/>
    <w:rsid w:val="004F029C"/>
    <w:rsid w:val="004F14B1"/>
    <w:rsid w:val="004F16D6"/>
    <w:rsid w:val="004F1A11"/>
    <w:rsid w:val="004F1BE7"/>
    <w:rsid w:val="004F1EAF"/>
    <w:rsid w:val="004F3EA2"/>
    <w:rsid w:val="004F5378"/>
    <w:rsid w:val="004F619F"/>
    <w:rsid w:val="004F63C1"/>
    <w:rsid w:val="004F66EA"/>
    <w:rsid w:val="004F6B7E"/>
    <w:rsid w:val="004F6E55"/>
    <w:rsid w:val="004F7A76"/>
    <w:rsid w:val="00501B96"/>
    <w:rsid w:val="00502B43"/>
    <w:rsid w:val="005046CF"/>
    <w:rsid w:val="00504D6D"/>
    <w:rsid w:val="005050D0"/>
    <w:rsid w:val="00505281"/>
    <w:rsid w:val="00505732"/>
    <w:rsid w:val="0050662A"/>
    <w:rsid w:val="00510DAD"/>
    <w:rsid w:val="005112CA"/>
    <w:rsid w:val="005115E7"/>
    <w:rsid w:val="00512075"/>
    <w:rsid w:val="00512113"/>
    <w:rsid w:val="005132F3"/>
    <w:rsid w:val="00514935"/>
    <w:rsid w:val="00514F6D"/>
    <w:rsid w:val="00520BC0"/>
    <w:rsid w:val="00520E8E"/>
    <w:rsid w:val="00521677"/>
    <w:rsid w:val="00522FCB"/>
    <w:rsid w:val="00523F9D"/>
    <w:rsid w:val="00524853"/>
    <w:rsid w:val="00524F05"/>
    <w:rsid w:val="00525722"/>
    <w:rsid w:val="00525999"/>
    <w:rsid w:val="005260C4"/>
    <w:rsid w:val="0052761D"/>
    <w:rsid w:val="0053070C"/>
    <w:rsid w:val="00531EF0"/>
    <w:rsid w:val="005322BE"/>
    <w:rsid w:val="005324D3"/>
    <w:rsid w:val="0053386B"/>
    <w:rsid w:val="00533EE5"/>
    <w:rsid w:val="005352EC"/>
    <w:rsid w:val="00535617"/>
    <w:rsid w:val="00535B93"/>
    <w:rsid w:val="00535BE1"/>
    <w:rsid w:val="00535D88"/>
    <w:rsid w:val="0053643F"/>
    <w:rsid w:val="00536625"/>
    <w:rsid w:val="005405FE"/>
    <w:rsid w:val="00540B13"/>
    <w:rsid w:val="00541660"/>
    <w:rsid w:val="00542821"/>
    <w:rsid w:val="005429F3"/>
    <w:rsid w:val="00542B7C"/>
    <w:rsid w:val="005436F2"/>
    <w:rsid w:val="005441DC"/>
    <w:rsid w:val="00544FC5"/>
    <w:rsid w:val="0054584C"/>
    <w:rsid w:val="00546223"/>
    <w:rsid w:val="00546D4F"/>
    <w:rsid w:val="00546E98"/>
    <w:rsid w:val="005474AB"/>
    <w:rsid w:val="00553868"/>
    <w:rsid w:val="00553B3E"/>
    <w:rsid w:val="00554226"/>
    <w:rsid w:val="00554521"/>
    <w:rsid w:val="00555201"/>
    <w:rsid w:val="00556C7A"/>
    <w:rsid w:val="00560F52"/>
    <w:rsid w:val="00562013"/>
    <w:rsid w:val="00562BC2"/>
    <w:rsid w:val="005651AB"/>
    <w:rsid w:val="00565886"/>
    <w:rsid w:val="005666B6"/>
    <w:rsid w:val="00566A02"/>
    <w:rsid w:val="00567AFF"/>
    <w:rsid w:val="0057064B"/>
    <w:rsid w:val="00572805"/>
    <w:rsid w:val="00575007"/>
    <w:rsid w:val="005767EB"/>
    <w:rsid w:val="00576D18"/>
    <w:rsid w:val="00577064"/>
    <w:rsid w:val="00577B4B"/>
    <w:rsid w:val="0058084D"/>
    <w:rsid w:val="0058230B"/>
    <w:rsid w:val="00582961"/>
    <w:rsid w:val="00582C98"/>
    <w:rsid w:val="00583475"/>
    <w:rsid w:val="00583FCE"/>
    <w:rsid w:val="00585725"/>
    <w:rsid w:val="00585B5F"/>
    <w:rsid w:val="00587EBC"/>
    <w:rsid w:val="005903E8"/>
    <w:rsid w:val="0059074F"/>
    <w:rsid w:val="00590A4E"/>
    <w:rsid w:val="005927DA"/>
    <w:rsid w:val="00593873"/>
    <w:rsid w:val="0059400B"/>
    <w:rsid w:val="005948C2"/>
    <w:rsid w:val="0059642E"/>
    <w:rsid w:val="0059742F"/>
    <w:rsid w:val="005A08AE"/>
    <w:rsid w:val="005A15A3"/>
    <w:rsid w:val="005A308A"/>
    <w:rsid w:val="005A4439"/>
    <w:rsid w:val="005A4DA6"/>
    <w:rsid w:val="005A5568"/>
    <w:rsid w:val="005A62EF"/>
    <w:rsid w:val="005A6776"/>
    <w:rsid w:val="005A6D28"/>
    <w:rsid w:val="005A7212"/>
    <w:rsid w:val="005B0175"/>
    <w:rsid w:val="005B01E8"/>
    <w:rsid w:val="005B05DF"/>
    <w:rsid w:val="005B214B"/>
    <w:rsid w:val="005B2C60"/>
    <w:rsid w:val="005B3697"/>
    <w:rsid w:val="005B4445"/>
    <w:rsid w:val="005B5A22"/>
    <w:rsid w:val="005B6717"/>
    <w:rsid w:val="005B6D0E"/>
    <w:rsid w:val="005B7DF1"/>
    <w:rsid w:val="005B7E8F"/>
    <w:rsid w:val="005C0701"/>
    <w:rsid w:val="005C15E2"/>
    <w:rsid w:val="005C23C1"/>
    <w:rsid w:val="005C2A5C"/>
    <w:rsid w:val="005C2BF8"/>
    <w:rsid w:val="005C2DA9"/>
    <w:rsid w:val="005C490A"/>
    <w:rsid w:val="005C6A11"/>
    <w:rsid w:val="005D0B11"/>
    <w:rsid w:val="005D1D83"/>
    <w:rsid w:val="005D3017"/>
    <w:rsid w:val="005D340A"/>
    <w:rsid w:val="005D59B1"/>
    <w:rsid w:val="005E2117"/>
    <w:rsid w:val="005E2A05"/>
    <w:rsid w:val="005E3F12"/>
    <w:rsid w:val="005E4138"/>
    <w:rsid w:val="005E5129"/>
    <w:rsid w:val="005E55C4"/>
    <w:rsid w:val="005E60DD"/>
    <w:rsid w:val="005E7168"/>
    <w:rsid w:val="005E77A5"/>
    <w:rsid w:val="005E7A81"/>
    <w:rsid w:val="005F07EB"/>
    <w:rsid w:val="005F1657"/>
    <w:rsid w:val="005F22D1"/>
    <w:rsid w:val="005F3A22"/>
    <w:rsid w:val="005F5084"/>
    <w:rsid w:val="005F5793"/>
    <w:rsid w:val="005F5939"/>
    <w:rsid w:val="005F6014"/>
    <w:rsid w:val="005F6BF6"/>
    <w:rsid w:val="005F7547"/>
    <w:rsid w:val="00600311"/>
    <w:rsid w:val="00600BFD"/>
    <w:rsid w:val="00600F18"/>
    <w:rsid w:val="00601117"/>
    <w:rsid w:val="0060398C"/>
    <w:rsid w:val="0060412E"/>
    <w:rsid w:val="00605A7B"/>
    <w:rsid w:val="00605F82"/>
    <w:rsid w:val="00606E55"/>
    <w:rsid w:val="0060774A"/>
    <w:rsid w:val="00607FF3"/>
    <w:rsid w:val="0061001A"/>
    <w:rsid w:val="00611D72"/>
    <w:rsid w:val="00612A54"/>
    <w:rsid w:val="00612E6F"/>
    <w:rsid w:val="0061462E"/>
    <w:rsid w:val="00614FBF"/>
    <w:rsid w:val="006158FD"/>
    <w:rsid w:val="00616BF4"/>
    <w:rsid w:val="00620202"/>
    <w:rsid w:val="00620873"/>
    <w:rsid w:val="00620A50"/>
    <w:rsid w:val="00620CAC"/>
    <w:rsid w:val="00620FD8"/>
    <w:rsid w:val="00622E98"/>
    <w:rsid w:val="00623404"/>
    <w:rsid w:val="00624BF3"/>
    <w:rsid w:val="00624E32"/>
    <w:rsid w:val="006254F0"/>
    <w:rsid w:val="00627060"/>
    <w:rsid w:val="0063068B"/>
    <w:rsid w:val="00631907"/>
    <w:rsid w:val="00631CC3"/>
    <w:rsid w:val="00631E46"/>
    <w:rsid w:val="006328F0"/>
    <w:rsid w:val="00632C9F"/>
    <w:rsid w:val="00634C55"/>
    <w:rsid w:val="00635FF9"/>
    <w:rsid w:val="006376F6"/>
    <w:rsid w:val="00637E39"/>
    <w:rsid w:val="00640076"/>
    <w:rsid w:val="00640910"/>
    <w:rsid w:val="006421DA"/>
    <w:rsid w:val="006455D4"/>
    <w:rsid w:val="00645F61"/>
    <w:rsid w:val="00650E4B"/>
    <w:rsid w:val="00651AAF"/>
    <w:rsid w:val="006532BE"/>
    <w:rsid w:val="00653A20"/>
    <w:rsid w:val="00653BC9"/>
    <w:rsid w:val="0065456F"/>
    <w:rsid w:val="00655047"/>
    <w:rsid w:val="00655DC6"/>
    <w:rsid w:val="00656790"/>
    <w:rsid w:val="006573DB"/>
    <w:rsid w:val="00657924"/>
    <w:rsid w:val="006604DB"/>
    <w:rsid w:val="006619F7"/>
    <w:rsid w:val="00661DD1"/>
    <w:rsid w:val="006620FE"/>
    <w:rsid w:val="00662382"/>
    <w:rsid w:val="006623B3"/>
    <w:rsid w:val="00663FA1"/>
    <w:rsid w:val="0066521E"/>
    <w:rsid w:val="006656FD"/>
    <w:rsid w:val="0066576B"/>
    <w:rsid w:val="006669C6"/>
    <w:rsid w:val="00666A97"/>
    <w:rsid w:val="006700EC"/>
    <w:rsid w:val="006707B9"/>
    <w:rsid w:val="00671F3C"/>
    <w:rsid w:val="006730CF"/>
    <w:rsid w:val="006732A1"/>
    <w:rsid w:val="0067492B"/>
    <w:rsid w:val="00682735"/>
    <w:rsid w:val="0068274C"/>
    <w:rsid w:val="00682930"/>
    <w:rsid w:val="00683B09"/>
    <w:rsid w:val="00684E0D"/>
    <w:rsid w:val="00685219"/>
    <w:rsid w:val="0068567A"/>
    <w:rsid w:val="00686D39"/>
    <w:rsid w:val="00687933"/>
    <w:rsid w:val="00690952"/>
    <w:rsid w:val="006913EB"/>
    <w:rsid w:val="00691714"/>
    <w:rsid w:val="00692551"/>
    <w:rsid w:val="006A0338"/>
    <w:rsid w:val="006A1351"/>
    <w:rsid w:val="006A1A18"/>
    <w:rsid w:val="006A1B54"/>
    <w:rsid w:val="006A1DC5"/>
    <w:rsid w:val="006A35D4"/>
    <w:rsid w:val="006A3859"/>
    <w:rsid w:val="006A4375"/>
    <w:rsid w:val="006A7F6B"/>
    <w:rsid w:val="006B0807"/>
    <w:rsid w:val="006B0F92"/>
    <w:rsid w:val="006B1032"/>
    <w:rsid w:val="006B1747"/>
    <w:rsid w:val="006B1B24"/>
    <w:rsid w:val="006B2295"/>
    <w:rsid w:val="006B22B3"/>
    <w:rsid w:val="006B36F9"/>
    <w:rsid w:val="006B5E71"/>
    <w:rsid w:val="006B7288"/>
    <w:rsid w:val="006C186A"/>
    <w:rsid w:val="006C1E33"/>
    <w:rsid w:val="006C1E7E"/>
    <w:rsid w:val="006C25CC"/>
    <w:rsid w:val="006C52EF"/>
    <w:rsid w:val="006C5B2A"/>
    <w:rsid w:val="006C6884"/>
    <w:rsid w:val="006C6CEA"/>
    <w:rsid w:val="006C6F17"/>
    <w:rsid w:val="006C7119"/>
    <w:rsid w:val="006C77D6"/>
    <w:rsid w:val="006D0328"/>
    <w:rsid w:val="006D081E"/>
    <w:rsid w:val="006D2219"/>
    <w:rsid w:val="006D24EF"/>
    <w:rsid w:val="006D2700"/>
    <w:rsid w:val="006D2B3C"/>
    <w:rsid w:val="006D2DF4"/>
    <w:rsid w:val="006D3172"/>
    <w:rsid w:val="006D3AAD"/>
    <w:rsid w:val="006D45A1"/>
    <w:rsid w:val="006D5530"/>
    <w:rsid w:val="006D7768"/>
    <w:rsid w:val="006E089E"/>
    <w:rsid w:val="006E2458"/>
    <w:rsid w:val="006E2517"/>
    <w:rsid w:val="006E2B09"/>
    <w:rsid w:val="006E2CF7"/>
    <w:rsid w:val="006E2DE4"/>
    <w:rsid w:val="006E3137"/>
    <w:rsid w:val="006E3686"/>
    <w:rsid w:val="006E51F9"/>
    <w:rsid w:val="006E62AB"/>
    <w:rsid w:val="006E725E"/>
    <w:rsid w:val="006E7657"/>
    <w:rsid w:val="006F3B92"/>
    <w:rsid w:val="006F4AF8"/>
    <w:rsid w:val="006F5AE4"/>
    <w:rsid w:val="006F6F1B"/>
    <w:rsid w:val="0070020C"/>
    <w:rsid w:val="00700685"/>
    <w:rsid w:val="007029FA"/>
    <w:rsid w:val="0070308E"/>
    <w:rsid w:val="007030C7"/>
    <w:rsid w:val="0070355A"/>
    <w:rsid w:val="00703694"/>
    <w:rsid w:val="00704188"/>
    <w:rsid w:val="00704205"/>
    <w:rsid w:val="007044C3"/>
    <w:rsid w:val="0070533A"/>
    <w:rsid w:val="007055C9"/>
    <w:rsid w:val="007076B1"/>
    <w:rsid w:val="00707917"/>
    <w:rsid w:val="00710580"/>
    <w:rsid w:val="00710B8B"/>
    <w:rsid w:val="00713DA8"/>
    <w:rsid w:val="00713ECE"/>
    <w:rsid w:val="00715ECB"/>
    <w:rsid w:val="007164AF"/>
    <w:rsid w:val="0071650B"/>
    <w:rsid w:val="007179F4"/>
    <w:rsid w:val="00717D98"/>
    <w:rsid w:val="007200F4"/>
    <w:rsid w:val="00720DEF"/>
    <w:rsid w:val="0072175B"/>
    <w:rsid w:val="007218B4"/>
    <w:rsid w:val="00722308"/>
    <w:rsid w:val="00722F8C"/>
    <w:rsid w:val="00724A94"/>
    <w:rsid w:val="00724BE9"/>
    <w:rsid w:val="00724FA9"/>
    <w:rsid w:val="007255E7"/>
    <w:rsid w:val="00725F3D"/>
    <w:rsid w:val="00726E26"/>
    <w:rsid w:val="00727818"/>
    <w:rsid w:val="00727DBE"/>
    <w:rsid w:val="007309E1"/>
    <w:rsid w:val="007311D4"/>
    <w:rsid w:val="00731523"/>
    <w:rsid w:val="00733631"/>
    <w:rsid w:val="00733908"/>
    <w:rsid w:val="00733B58"/>
    <w:rsid w:val="0073418A"/>
    <w:rsid w:val="0073463D"/>
    <w:rsid w:val="00734C60"/>
    <w:rsid w:val="00734CED"/>
    <w:rsid w:val="00734D29"/>
    <w:rsid w:val="00736861"/>
    <w:rsid w:val="00736968"/>
    <w:rsid w:val="007371C0"/>
    <w:rsid w:val="00737363"/>
    <w:rsid w:val="0073737B"/>
    <w:rsid w:val="007374FA"/>
    <w:rsid w:val="007375DA"/>
    <w:rsid w:val="00737995"/>
    <w:rsid w:val="00737F27"/>
    <w:rsid w:val="007402CE"/>
    <w:rsid w:val="0074165F"/>
    <w:rsid w:val="0074382C"/>
    <w:rsid w:val="00743CA3"/>
    <w:rsid w:val="00743D2B"/>
    <w:rsid w:val="007445D0"/>
    <w:rsid w:val="0075048A"/>
    <w:rsid w:val="007510F6"/>
    <w:rsid w:val="007521A5"/>
    <w:rsid w:val="00754AED"/>
    <w:rsid w:val="00755415"/>
    <w:rsid w:val="00756589"/>
    <w:rsid w:val="00756AE3"/>
    <w:rsid w:val="00757ED5"/>
    <w:rsid w:val="00760891"/>
    <w:rsid w:val="00760ED8"/>
    <w:rsid w:val="00761A6F"/>
    <w:rsid w:val="0076238B"/>
    <w:rsid w:val="00762AAD"/>
    <w:rsid w:val="00763DA2"/>
    <w:rsid w:val="00763E4B"/>
    <w:rsid w:val="0076410C"/>
    <w:rsid w:val="00764B0E"/>
    <w:rsid w:val="00765080"/>
    <w:rsid w:val="00766D40"/>
    <w:rsid w:val="00767078"/>
    <w:rsid w:val="00767B35"/>
    <w:rsid w:val="00767BD9"/>
    <w:rsid w:val="00767E8D"/>
    <w:rsid w:val="00771302"/>
    <w:rsid w:val="007725C4"/>
    <w:rsid w:val="00772B7D"/>
    <w:rsid w:val="00773947"/>
    <w:rsid w:val="00774E74"/>
    <w:rsid w:val="00775431"/>
    <w:rsid w:val="00775484"/>
    <w:rsid w:val="00775932"/>
    <w:rsid w:val="0077617A"/>
    <w:rsid w:val="007774C6"/>
    <w:rsid w:val="007778A3"/>
    <w:rsid w:val="007809C8"/>
    <w:rsid w:val="007810B9"/>
    <w:rsid w:val="00783355"/>
    <w:rsid w:val="00784B60"/>
    <w:rsid w:val="00784C4A"/>
    <w:rsid w:val="00787E65"/>
    <w:rsid w:val="007902A1"/>
    <w:rsid w:val="00792A1A"/>
    <w:rsid w:val="00792D6A"/>
    <w:rsid w:val="00795045"/>
    <w:rsid w:val="0079545C"/>
    <w:rsid w:val="007A0BB8"/>
    <w:rsid w:val="007A1F5D"/>
    <w:rsid w:val="007A264E"/>
    <w:rsid w:val="007A2C5E"/>
    <w:rsid w:val="007A33D3"/>
    <w:rsid w:val="007A529B"/>
    <w:rsid w:val="007A538B"/>
    <w:rsid w:val="007A627D"/>
    <w:rsid w:val="007A6547"/>
    <w:rsid w:val="007A6E2E"/>
    <w:rsid w:val="007A77A6"/>
    <w:rsid w:val="007B0614"/>
    <w:rsid w:val="007B0DD6"/>
    <w:rsid w:val="007B149C"/>
    <w:rsid w:val="007B15F3"/>
    <w:rsid w:val="007B1D27"/>
    <w:rsid w:val="007B3560"/>
    <w:rsid w:val="007B43F2"/>
    <w:rsid w:val="007B44B4"/>
    <w:rsid w:val="007B56F7"/>
    <w:rsid w:val="007B5D54"/>
    <w:rsid w:val="007C0101"/>
    <w:rsid w:val="007C18CC"/>
    <w:rsid w:val="007C2EEF"/>
    <w:rsid w:val="007C42A7"/>
    <w:rsid w:val="007C4458"/>
    <w:rsid w:val="007C63E9"/>
    <w:rsid w:val="007C6699"/>
    <w:rsid w:val="007C68CB"/>
    <w:rsid w:val="007C694D"/>
    <w:rsid w:val="007C723E"/>
    <w:rsid w:val="007C73BF"/>
    <w:rsid w:val="007D15D5"/>
    <w:rsid w:val="007D1625"/>
    <w:rsid w:val="007D1B0F"/>
    <w:rsid w:val="007D1B73"/>
    <w:rsid w:val="007D1C91"/>
    <w:rsid w:val="007D1CA6"/>
    <w:rsid w:val="007D1D8D"/>
    <w:rsid w:val="007D2A44"/>
    <w:rsid w:val="007D3145"/>
    <w:rsid w:val="007D426C"/>
    <w:rsid w:val="007D4C44"/>
    <w:rsid w:val="007D4E2A"/>
    <w:rsid w:val="007D78D2"/>
    <w:rsid w:val="007D7DBD"/>
    <w:rsid w:val="007E06A8"/>
    <w:rsid w:val="007E3F71"/>
    <w:rsid w:val="007E44A5"/>
    <w:rsid w:val="007E564A"/>
    <w:rsid w:val="007F0BF7"/>
    <w:rsid w:val="007F2F9E"/>
    <w:rsid w:val="007F327C"/>
    <w:rsid w:val="007F4138"/>
    <w:rsid w:val="007F49A8"/>
    <w:rsid w:val="007F7252"/>
    <w:rsid w:val="007F761C"/>
    <w:rsid w:val="00800B8B"/>
    <w:rsid w:val="008010B3"/>
    <w:rsid w:val="008017A0"/>
    <w:rsid w:val="00802553"/>
    <w:rsid w:val="00802A2D"/>
    <w:rsid w:val="00802CD5"/>
    <w:rsid w:val="0080333E"/>
    <w:rsid w:val="00803F43"/>
    <w:rsid w:val="0080410A"/>
    <w:rsid w:val="00804269"/>
    <w:rsid w:val="0080598D"/>
    <w:rsid w:val="00805D2C"/>
    <w:rsid w:val="00807D0D"/>
    <w:rsid w:val="00810788"/>
    <w:rsid w:val="0081206A"/>
    <w:rsid w:val="008129C5"/>
    <w:rsid w:val="00812B4F"/>
    <w:rsid w:val="00814ACE"/>
    <w:rsid w:val="00814E7A"/>
    <w:rsid w:val="008155ED"/>
    <w:rsid w:val="00816E65"/>
    <w:rsid w:val="00817E0B"/>
    <w:rsid w:val="00820B85"/>
    <w:rsid w:val="0082139A"/>
    <w:rsid w:val="00821E70"/>
    <w:rsid w:val="00822127"/>
    <w:rsid w:val="008224CF"/>
    <w:rsid w:val="00822DFA"/>
    <w:rsid w:val="00823A68"/>
    <w:rsid w:val="00823F30"/>
    <w:rsid w:val="00825629"/>
    <w:rsid w:val="008256C0"/>
    <w:rsid w:val="00830B95"/>
    <w:rsid w:val="00830E3F"/>
    <w:rsid w:val="0083147B"/>
    <w:rsid w:val="00832A91"/>
    <w:rsid w:val="00834BE1"/>
    <w:rsid w:val="00835480"/>
    <w:rsid w:val="008358B7"/>
    <w:rsid w:val="00835C21"/>
    <w:rsid w:val="00836AC3"/>
    <w:rsid w:val="00836D7E"/>
    <w:rsid w:val="008420CE"/>
    <w:rsid w:val="008436E0"/>
    <w:rsid w:val="008441DE"/>
    <w:rsid w:val="008445D3"/>
    <w:rsid w:val="00845464"/>
    <w:rsid w:val="00846A69"/>
    <w:rsid w:val="00846CEB"/>
    <w:rsid w:val="008508F4"/>
    <w:rsid w:val="008514C4"/>
    <w:rsid w:val="008514CF"/>
    <w:rsid w:val="0085212B"/>
    <w:rsid w:val="008527D3"/>
    <w:rsid w:val="008532AF"/>
    <w:rsid w:val="00854F37"/>
    <w:rsid w:val="00855239"/>
    <w:rsid w:val="00855A67"/>
    <w:rsid w:val="00856012"/>
    <w:rsid w:val="00856507"/>
    <w:rsid w:val="0085685E"/>
    <w:rsid w:val="0086124D"/>
    <w:rsid w:val="00861D00"/>
    <w:rsid w:val="00862564"/>
    <w:rsid w:val="00862AA3"/>
    <w:rsid w:val="0086374F"/>
    <w:rsid w:val="00864166"/>
    <w:rsid w:val="0086460D"/>
    <w:rsid w:val="008663AF"/>
    <w:rsid w:val="008663DA"/>
    <w:rsid w:val="0086660C"/>
    <w:rsid w:val="008666A2"/>
    <w:rsid w:val="00867CDA"/>
    <w:rsid w:val="0087163C"/>
    <w:rsid w:val="00871E44"/>
    <w:rsid w:val="008730EE"/>
    <w:rsid w:val="00873413"/>
    <w:rsid w:val="00873691"/>
    <w:rsid w:val="00873FC5"/>
    <w:rsid w:val="00874934"/>
    <w:rsid w:val="00875A4B"/>
    <w:rsid w:val="00875DB3"/>
    <w:rsid w:val="00881A65"/>
    <w:rsid w:val="008829F0"/>
    <w:rsid w:val="00884D61"/>
    <w:rsid w:val="00886668"/>
    <w:rsid w:val="008871DA"/>
    <w:rsid w:val="0089012D"/>
    <w:rsid w:val="00890C5D"/>
    <w:rsid w:val="00891171"/>
    <w:rsid w:val="00891302"/>
    <w:rsid w:val="00891A68"/>
    <w:rsid w:val="00892976"/>
    <w:rsid w:val="00895C84"/>
    <w:rsid w:val="00896884"/>
    <w:rsid w:val="00896CDB"/>
    <w:rsid w:val="00896F5B"/>
    <w:rsid w:val="008A0025"/>
    <w:rsid w:val="008A00F1"/>
    <w:rsid w:val="008A151C"/>
    <w:rsid w:val="008A3658"/>
    <w:rsid w:val="008A3F9C"/>
    <w:rsid w:val="008A4C17"/>
    <w:rsid w:val="008A4EF0"/>
    <w:rsid w:val="008A63D7"/>
    <w:rsid w:val="008A6CE5"/>
    <w:rsid w:val="008A6DCD"/>
    <w:rsid w:val="008B0D7A"/>
    <w:rsid w:val="008B11A9"/>
    <w:rsid w:val="008B176B"/>
    <w:rsid w:val="008B1FA8"/>
    <w:rsid w:val="008B4322"/>
    <w:rsid w:val="008B43F9"/>
    <w:rsid w:val="008B4A30"/>
    <w:rsid w:val="008B51DB"/>
    <w:rsid w:val="008B5535"/>
    <w:rsid w:val="008B5E03"/>
    <w:rsid w:val="008B666A"/>
    <w:rsid w:val="008B7957"/>
    <w:rsid w:val="008C0FE9"/>
    <w:rsid w:val="008C1611"/>
    <w:rsid w:val="008C1894"/>
    <w:rsid w:val="008C1DF4"/>
    <w:rsid w:val="008C322B"/>
    <w:rsid w:val="008C3E17"/>
    <w:rsid w:val="008C4094"/>
    <w:rsid w:val="008C420D"/>
    <w:rsid w:val="008C44F8"/>
    <w:rsid w:val="008C531D"/>
    <w:rsid w:val="008C5FC7"/>
    <w:rsid w:val="008C6446"/>
    <w:rsid w:val="008C74FC"/>
    <w:rsid w:val="008C7F95"/>
    <w:rsid w:val="008D0C95"/>
    <w:rsid w:val="008D1317"/>
    <w:rsid w:val="008D27A1"/>
    <w:rsid w:val="008D50E7"/>
    <w:rsid w:val="008D5118"/>
    <w:rsid w:val="008D5630"/>
    <w:rsid w:val="008D5E3A"/>
    <w:rsid w:val="008D7A81"/>
    <w:rsid w:val="008E1787"/>
    <w:rsid w:val="008E1A16"/>
    <w:rsid w:val="008E1AE2"/>
    <w:rsid w:val="008E3CD9"/>
    <w:rsid w:val="008E41C8"/>
    <w:rsid w:val="008E5F78"/>
    <w:rsid w:val="008E699E"/>
    <w:rsid w:val="008F00CF"/>
    <w:rsid w:val="008F14C2"/>
    <w:rsid w:val="008F1BEA"/>
    <w:rsid w:val="008F2B4A"/>
    <w:rsid w:val="008F3147"/>
    <w:rsid w:val="008F3696"/>
    <w:rsid w:val="008F6D05"/>
    <w:rsid w:val="008F727B"/>
    <w:rsid w:val="008F7346"/>
    <w:rsid w:val="008F7DC7"/>
    <w:rsid w:val="0090383D"/>
    <w:rsid w:val="00903A57"/>
    <w:rsid w:val="009040A5"/>
    <w:rsid w:val="00906D67"/>
    <w:rsid w:val="00907A74"/>
    <w:rsid w:val="009113BA"/>
    <w:rsid w:val="009117C3"/>
    <w:rsid w:val="00914B58"/>
    <w:rsid w:val="0091700B"/>
    <w:rsid w:val="00920730"/>
    <w:rsid w:val="00920737"/>
    <w:rsid w:val="009217F9"/>
    <w:rsid w:val="00921869"/>
    <w:rsid w:val="00921ACB"/>
    <w:rsid w:val="00921C29"/>
    <w:rsid w:val="00922E96"/>
    <w:rsid w:val="009232D6"/>
    <w:rsid w:val="00924740"/>
    <w:rsid w:val="009251E4"/>
    <w:rsid w:val="00925F0A"/>
    <w:rsid w:val="009273BB"/>
    <w:rsid w:val="0093058F"/>
    <w:rsid w:val="00930967"/>
    <w:rsid w:val="00931A67"/>
    <w:rsid w:val="00932553"/>
    <w:rsid w:val="0093264A"/>
    <w:rsid w:val="00935C8A"/>
    <w:rsid w:val="00935D4D"/>
    <w:rsid w:val="009368AA"/>
    <w:rsid w:val="00941521"/>
    <w:rsid w:val="009418A4"/>
    <w:rsid w:val="00943FDC"/>
    <w:rsid w:val="00946CD3"/>
    <w:rsid w:val="009475A3"/>
    <w:rsid w:val="0095046A"/>
    <w:rsid w:val="00950BC8"/>
    <w:rsid w:val="00950C65"/>
    <w:rsid w:val="00951321"/>
    <w:rsid w:val="00951943"/>
    <w:rsid w:val="009521D7"/>
    <w:rsid w:val="0095246B"/>
    <w:rsid w:val="009524AB"/>
    <w:rsid w:val="00954963"/>
    <w:rsid w:val="0095500F"/>
    <w:rsid w:val="0095501D"/>
    <w:rsid w:val="00955074"/>
    <w:rsid w:val="0095594B"/>
    <w:rsid w:val="0095608A"/>
    <w:rsid w:val="00957406"/>
    <w:rsid w:val="00960F95"/>
    <w:rsid w:val="00961280"/>
    <w:rsid w:val="009623E0"/>
    <w:rsid w:val="00965719"/>
    <w:rsid w:val="00967134"/>
    <w:rsid w:val="00971112"/>
    <w:rsid w:val="0097289D"/>
    <w:rsid w:val="00973A1C"/>
    <w:rsid w:val="00974561"/>
    <w:rsid w:val="00974B2C"/>
    <w:rsid w:val="00974E7D"/>
    <w:rsid w:val="00975803"/>
    <w:rsid w:val="00975C38"/>
    <w:rsid w:val="00976F06"/>
    <w:rsid w:val="00977C1B"/>
    <w:rsid w:val="00977EF9"/>
    <w:rsid w:val="009802DE"/>
    <w:rsid w:val="00980471"/>
    <w:rsid w:val="00980BD6"/>
    <w:rsid w:val="00980C75"/>
    <w:rsid w:val="00981DBC"/>
    <w:rsid w:val="00982A4E"/>
    <w:rsid w:val="00983DF9"/>
    <w:rsid w:val="00984168"/>
    <w:rsid w:val="00985A90"/>
    <w:rsid w:val="00985CC5"/>
    <w:rsid w:val="00985E19"/>
    <w:rsid w:val="0098637E"/>
    <w:rsid w:val="009864A0"/>
    <w:rsid w:val="00990FA6"/>
    <w:rsid w:val="00990FF9"/>
    <w:rsid w:val="0099194A"/>
    <w:rsid w:val="00992403"/>
    <w:rsid w:val="009927ED"/>
    <w:rsid w:val="0099303C"/>
    <w:rsid w:val="00995F1E"/>
    <w:rsid w:val="00997120"/>
    <w:rsid w:val="00997A6B"/>
    <w:rsid w:val="00997C96"/>
    <w:rsid w:val="009A1611"/>
    <w:rsid w:val="009A1FE5"/>
    <w:rsid w:val="009A29D2"/>
    <w:rsid w:val="009A2F24"/>
    <w:rsid w:val="009A36E4"/>
    <w:rsid w:val="009A4B8F"/>
    <w:rsid w:val="009A4D0E"/>
    <w:rsid w:val="009A5A49"/>
    <w:rsid w:val="009A612B"/>
    <w:rsid w:val="009A62EB"/>
    <w:rsid w:val="009A6764"/>
    <w:rsid w:val="009A6A48"/>
    <w:rsid w:val="009A76AE"/>
    <w:rsid w:val="009B367B"/>
    <w:rsid w:val="009B46B3"/>
    <w:rsid w:val="009B4A93"/>
    <w:rsid w:val="009B527B"/>
    <w:rsid w:val="009B549D"/>
    <w:rsid w:val="009B7768"/>
    <w:rsid w:val="009B7ABF"/>
    <w:rsid w:val="009C160E"/>
    <w:rsid w:val="009C2244"/>
    <w:rsid w:val="009C2C4F"/>
    <w:rsid w:val="009C322B"/>
    <w:rsid w:val="009C36A7"/>
    <w:rsid w:val="009C3AC4"/>
    <w:rsid w:val="009C4104"/>
    <w:rsid w:val="009C434B"/>
    <w:rsid w:val="009C578E"/>
    <w:rsid w:val="009C5ACF"/>
    <w:rsid w:val="009C5EBC"/>
    <w:rsid w:val="009C7EA3"/>
    <w:rsid w:val="009D1C6E"/>
    <w:rsid w:val="009D2685"/>
    <w:rsid w:val="009D3851"/>
    <w:rsid w:val="009D4C52"/>
    <w:rsid w:val="009D53B7"/>
    <w:rsid w:val="009D5B75"/>
    <w:rsid w:val="009D699F"/>
    <w:rsid w:val="009D7972"/>
    <w:rsid w:val="009E0A3D"/>
    <w:rsid w:val="009E3DD4"/>
    <w:rsid w:val="009E4745"/>
    <w:rsid w:val="009E55FC"/>
    <w:rsid w:val="009E5F08"/>
    <w:rsid w:val="009E648F"/>
    <w:rsid w:val="009E748B"/>
    <w:rsid w:val="009E7C90"/>
    <w:rsid w:val="009F0524"/>
    <w:rsid w:val="009F0C37"/>
    <w:rsid w:val="009F1CFB"/>
    <w:rsid w:val="009F35AA"/>
    <w:rsid w:val="009F38F2"/>
    <w:rsid w:val="009F4E0A"/>
    <w:rsid w:val="009F5BDB"/>
    <w:rsid w:val="009F6B64"/>
    <w:rsid w:val="009F6BFB"/>
    <w:rsid w:val="009F6D35"/>
    <w:rsid w:val="009F7243"/>
    <w:rsid w:val="009F73BB"/>
    <w:rsid w:val="009F7D64"/>
    <w:rsid w:val="00A003A1"/>
    <w:rsid w:val="00A00416"/>
    <w:rsid w:val="00A0048B"/>
    <w:rsid w:val="00A0055B"/>
    <w:rsid w:val="00A00B4F"/>
    <w:rsid w:val="00A01952"/>
    <w:rsid w:val="00A03568"/>
    <w:rsid w:val="00A03AAD"/>
    <w:rsid w:val="00A03BAD"/>
    <w:rsid w:val="00A03CF4"/>
    <w:rsid w:val="00A040FF"/>
    <w:rsid w:val="00A04A35"/>
    <w:rsid w:val="00A051E8"/>
    <w:rsid w:val="00A05539"/>
    <w:rsid w:val="00A067B3"/>
    <w:rsid w:val="00A076AC"/>
    <w:rsid w:val="00A10D11"/>
    <w:rsid w:val="00A135A4"/>
    <w:rsid w:val="00A13F36"/>
    <w:rsid w:val="00A141E1"/>
    <w:rsid w:val="00A145CA"/>
    <w:rsid w:val="00A14D46"/>
    <w:rsid w:val="00A159B7"/>
    <w:rsid w:val="00A169AA"/>
    <w:rsid w:val="00A21F8F"/>
    <w:rsid w:val="00A23B19"/>
    <w:rsid w:val="00A24185"/>
    <w:rsid w:val="00A24F63"/>
    <w:rsid w:val="00A2540D"/>
    <w:rsid w:val="00A25A27"/>
    <w:rsid w:val="00A25FFF"/>
    <w:rsid w:val="00A27144"/>
    <w:rsid w:val="00A27224"/>
    <w:rsid w:val="00A27BEC"/>
    <w:rsid w:val="00A3363C"/>
    <w:rsid w:val="00A3487A"/>
    <w:rsid w:val="00A355B6"/>
    <w:rsid w:val="00A35ED0"/>
    <w:rsid w:val="00A37578"/>
    <w:rsid w:val="00A4067C"/>
    <w:rsid w:val="00A40BEE"/>
    <w:rsid w:val="00A43F25"/>
    <w:rsid w:val="00A44C72"/>
    <w:rsid w:val="00A45240"/>
    <w:rsid w:val="00A455F6"/>
    <w:rsid w:val="00A473CD"/>
    <w:rsid w:val="00A4791E"/>
    <w:rsid w:val="00A50351"/>
    <w:rsid w:val="00A5146E"/>
    <w:rsid w:val="00A52939"/>
    <w:rsid w:val="00A549D8"/>
    <w:rsid w:val="00A55B7E"/>
    <w:rsid w:val="00A561B7"/>
    <w:rsid w:val="00A5642A"/>
    <w:rsid w:val="00A56F20"/>
    <w:rsid w:val="00A5719E"/>
    <w:rsid w:val="00A57AFE"/>
    <w:rsid w:val="00A6068A"/>
    <w:rsid w:val="00A60747"/>
    <w:rsid w:val="00A6078C"/>
    <w:rsid w:val="00A60D28"/>
    <w:rsid w:val="00A60E40"/>
    <w:rsid w:val="00A621DF"/>
    <w:rsid w:val="00A6414B"/>
    <w:rsid w:val="00A64316"/>
    <w:rsid w:val="00A64382"/>
    <w:rsid w:val="00A6571F"/>
    <w:rsid w:val="00A6588E"/>
    <w:rsid w:val="00A65E58"/>
    <w:rsid w:val="00A70554"/>
    <w:rsid w:val="00A70DCA"/>
    <w:rsid w:val="00A72C7E"/>
    <w:rsid w:val="00A73383"/>
    <w:rsid w:val="00A73810"/>
    <w:rsid w:val="00A73B11"/>
    <w:rsid w:val="00A73E73"/>
    <w:rsid w:val="00A73EF7"/>
    <w:rsid w:val="00A74200"/>
    <w:rsid w:val="00A7488F"/>
    <w:rsid w:val="00A754AC"/>
    <w:rsid w:val="00A75754"/>
    <w:rsid w:val="00A75F62"/>
    <w:rsid w:val="00A76832"/>
    <w:rsid w:val="00A779A0"/>
    <w:rsid w:val="00A8028C"/>
    <w:rsid w:val="00A811DC"/>
    <w:rsid w:val="00A8196A"/>
    <w:rsid w:val="00A81C41"/>
    <w:rsid w:val="00A8369D"/>
    <w:rsid w:val="00A83BE6"/>
    <w:rsid w:val="00A84F93"/>
    <w:rsid w:val="00A85C5A"/>
    <w:rsid w:val="00A85D17"/>
    <w:rsid w:val="00A86E10"/>
    <w:rsid w:val="00A872FE"/>
    <w:rsid w:val="00A90FC8"/>
    <w:rsid w:val="00A914B0"/>
    <w:rsid w:val="00A92378"/>
    <w:rsid w:val="00A93E99"/>
    <w:rsid w:val="00A93F33"/>
    <w:rsid w:val="00A95DF1"/>
    <w:rsid w:val="00A9795E"/>
    <w:rsid w:val="00A97CA2"/>
    <w:rsid w:val="00AA3DBA"/>
    <w:rsid w:val="00AA42D6"/>
    <w:rsid w:val="00AA444A"/>
    <w:rsid w:val="00AA48FB"/>
    <w:rsid w:val="00AA4CAC"/>
    <w:rsid w:val="00AA64CA"/>
    <w:rsid w:val="00AA6E6C"/>
    <w:rsid w:val="00AA7B6A"/>
    <w:rsid w:val="00AB0091"/>
    <w:rsid w:val="00AB0A1F"/>
    <w:rsid w:val="00AB0F62"/>
    <w:rsid w:val="00AB171F"/>
    <w:rsid w:val="00AB1CD7"/>
    <w:rsid w:val="00AB26EA"/>
    <w:rsid w:val="00AB30CE"/>
    <w:rsid w:val="00AB3A4F"/>
    <w:rsid w:val="00AB5673"/>
    <w:rsid w:val="00AB5961"/>
    <w:rsid w:val="00AB6B32"/>
    <w:rsid w:val="00AB7503"/>
    <w:rsid w:val="00AB76CC"/>
    <w:rsid w:val="00AB7A08"/>
    <w:rsid w:val="00AB7A30"/>
    <w:rsid w:val="00AC2174"/>
    <w:rsid w:val="00AC306F"/>
    <w:rsid w:val="00AC3C34"/>
    <w:rsid w:val="00AC3D73"/>
    <w:rsid w:val="00AC400C"/>
    <w:rsid w:val="00AC476E"/>
    <w:rsid w:val="00AC4B5E"/>
    <w:rsid w:val="00AC4E2A"/>
    <w:rsid w:val="00AC5B4D"/>
    <w:rsid w:val="00AC5EE7"/>
    <w:rsid w:val="00AC63D5"/>
    <w:rsid w:val="00AC670D"/>
    <w:rsid w:val="00AC6E83"/>
    <w:rsid w:val="00AC7160"/>
    <w:rsid w:val="00AC723F"/>
    <w:rsid w:val="00AC73B5"/>
    <w:rsid w:val="00AC7409"/>
    <w:rsid w:val="00AD0908"/>
    <w:rsid w:val="00AD0941"/>
    <w:rsid w:val="00AD1B27"/>
    <w:rsid w:val="00AD1E7D"/>
    <w:rsid w:val="00AD3780"/>
    <w:rsid w:val="00AD37B2"/>
    <w:rsid w:val="00AD42D4"/>
    <w:rsid w:val="00AD5989"/>
    <w:rsid w:val="00AD6B13"/>
    <w:rsid w:val="00AD768F"/>
    <w:rsid w:val="00AD7B09"/>
    <w:rsid w:val="00AE11E7"/>
    <w:rsid w:val="00AE2024"/>
    <w:rsid w:val="00AE4173"/>
    <w:rsid w:val="00AE6299"/>
    <w:rsid w:val="00AF0704"/>
    <w:rsid w:val="00AF0DFB"/>
    <w:rsid w:val="00AF0E95"/>
    <w:rsid w:val="00AF2287"/>
    <w:rsid w:val="00AF2441"/>
    <w:rsid w:val="00AF2DAF"/>
    <w:rsid w:val="00AF2DD4"/>
    <w:rsid w:val="00AF543A"/>
    <w:rsid w:val="00AF5D27"/>
    <w:rsid w:val="00AF6093"/>
    <w:rsid w:val="00AF7C3F"/>
    <w:rsid w:val="00B009CC"/>
    <w:rsid w:val="00B0171E"/>
    <w:rsid w:val="00B01B07"/>
    <w:rsid w:val="00B01D8D"/>
    <w:rsid w:val="00B02B2A"/>
    <w:rsid w:val="00B039AE"/>
    <w:rsid w:val="00B03A2D"/>
    <w:rsid w:val="00B04D8B"/>
    <w:rsid w:val="00B050F7"/>
    <w:rsid w:val="00B061E9"/>
    <w:rsid w:val="00B06329"/>
    <w:rsid w:val="00B07918"/>
    <w:rsid w:val="00B07F07"/>
    <w:rsid w:val="00B10121"/>
    <w:rsid w:val="00B10255"/>
    <w:rsid w:val="00B106D4"/>
    <w:rsid w:val="00B10BCD"/>
    <w:rsid w:val="00B13D97"/>
    <w:rsid w:val="00B142E8"/>
    <w:rsid w:val="00B148D0"/>
    <w:rsid w:val="00B157C1"/>
    <w:rsid w:val="00B159F9"/>
    <w:rsid w:val="00B177F6"/>
    <w:rsid w:val="00B2190F"/>
    <w:rsid w:val="00B2374C"/>
    <w:rsid w:val="00B237AB"/>
    <w:rsid w:val="00B2411A"/>
    <w:rsid w:val="00B24521"/>
    <w:rsid w:val="00B24DE5"/>
    <w:rsid w:val="00B26984"/>
    <w:rsid w:val="00B27015"/>
    <w:rsid w:val="00B312D1"/>
    <w:rsid w:val="00B31534"/>
    <w:rsid w:val="00B317D4"/>
    <w:rsid w:val="00B33372"/>
    <w:rsid w:val="00B34A26"/>
    <w:rsid w:val="00B34F35"/>
    <w:rsid w:val="00B3560E"/>
    <w:rsid w:val="00B35D77"/>
    <w:rsid w:val="00B3694E"/>
    <w:rsid w:val="00B36A25"/>
    <w:rsid w:val="00B37443"/>
    <w:rsid w:val="00B40E6A"/>
    <w:rsid w:val="00B438A9"/>
    <w:rsid w:val="00B439DF"/>
    <w:rsid w:val="00B45E46"/>
    <w:rsid w:val="00B46267"/>
    <w:rsid w:val="00B4644D"/>
    <w:rsid w:val="00B504F8"/>
    <w:rsid w:val="00B508E6"/>
    <w:rsid w:val="00B5207C"/>
    <w:rsid w:val="00B540F1"/>
    <w:rsid w:val="00B543FB"/>
    <w:rsid w:val="00B548B4"/>
    <w:rsid w:val="00B549AD"/>
    <w:rsid w:val="00B550C5"/>
    <w:rsid w:val="00B562DB"/>
    <w:rsid w:val="00B601B5"/>
    <w:rsid w:val="00B60AD6"/>
    <w:rsid w:val="00B60B79"/>
    <w:rsid w:val="00B61CD5"/>
    <w:rsid w:val="00B62B41"/>
    <w:rsid w:val="00B6471E"/>
    <w:rsid w:val="00B66701"/>
    <w:rsid w:val="00B66CFC"/>
    <w:rsid w:val="00B66D64"/>
    <w:rsid w:val="00B6720B"/>
    <w:rsid w:val="00B6764A"/>
    <w:rsid w:val="00B67761"/>
    <w:rsid w:val="00B67A92"/>
    <w:rsid w:val="00B67C9E"/>
    <w:rsid w:val="00B70848"/>
    <w:rsid w:val="00B70889"/>
    <w:rsid w:val="00B70C46"/>
    <w:rsid w:val="00B70CC9"/>
    <w:rsid w:val="00B722EF"/>
    <w:rsid w:val="00B725CB"/>
    <w:rsid w:val="00B72683"/>
    <w:rsid w:val="00B75759"/>
    <w:rsid w:val="00B8077A"/>
    <w:rsid w:val="00B8318C"/>
    <w:rsid w:val="00B834DA"/>
    <w:rsid w:val="00B8364F"/>
    <w:rsid w:val="00B83A68"/>
    <w:rsid w:val="00B84CBC"/>
    <w:rsid w:val="00B84E08"/>
    <w:rsid w:val="00B85050"/>
    <w:rsid w:val="00B8519A"/>
    <w:rsid w:val="00B86809"/>
    <w:rsid w:val="00B87294"/>
    <w:rsid w:val="00B87376"/>
    <w:rsid w:val="00B876F8"/>
    <w:rsid w:val="00B87844"/>
    <w:rsid w:val="00B90C8D"/>
    <w:rsid w:val="00B9144E"/>
    <w:rsid w:val="00B91BF0"/>
    <w:rsid w:val="00B9271D"/>
    <w:rsid w:val="00B92B3E"/>
    <w:rsid w:val="00B92E46"/>
    <w:rsid w:val="00B93909"/>
    <w:rsid w:val="00B94E79"/>
    <w:rsid w:val="00B957EF"/>
    <w:rsid w:val="00B97242"/>
    <w:rsid w:val="00BA0B3B"/>
    <w:rsid w:val="00BA1791"/>
    <w:rsid w:val="00BA246E"/>
    <w:rsid w:val="00BA26A2"/>
    <w:rsid w:val="00BA2A79"/>
    <w:rsid w:val="00BA3218"/>
    <w:rsid w:val="00BA353F"/>
    <w:rsid w:val="00BA37DE"/>
    <w:rsid w:val="00BA3B08"/>
    <w:rsid w:val="00BA43F7"/>
    <w:rsid w:val="00BA4C4E"/>
    <w:rsid w:val="00BA6F36"/>
    <w:rsid w:val="00BA7B8F"/>
    <w:rsid w:val="00BB0A38"/>
    <w:rsid w:val="00BB2873"/>
    <w:rsid w:val="00BB3709"/>
    <w:rsid w:val="00BB5683"/>
    <w:rsid w:val="00BB5E71"/>
    <w:rsid w:val="00BB6289"/>
    <w:rsid w:val="00BB6E25"/>
    <w:rsid w:val="00BB7A5B"/>
    <w:rsid w:val="00BC1DC1"/>
    <w:rsid w:val="00BC2396"/>
    <w:rsid w:val="00BC3BA1"/>
    <w:rsid w:val="00BC4F2D"/>
    <w:rsid w:val="00BC6858"/>
    <w:rsid w:val="00BD1742"/>
    <w:rsid w:val="00BD1926"/>
    <w:rsid w:val="00BD231C"/>
    <w:rsid w:val="00BD239F"/>
    <w:rsid w:val="00BD470E"/>
    <w:rsid w:val="00BD623E"/>
    <w:rsid w:val="00BD7062"/>
    <w:rsid w:val="00BD7384"/>
    <w:rsid w:val="00BD7C1D"/>
    <w:rsid w:val="00BE0819"/>
    <w:rsid w:val="00BE0A06"/>
    <w:rsid w:val="00BE0E3C"/>
    <w:rsid w:val="00BE1217"/>
    <w:rsid w:val="00BE1729"/>
    <w:rsid w:val="00BE2077"/>
    <w:rsid w:val="00BE240F"/>
    <w:rsid w:val="00BE2AA6"/>
    <w:rsid w:val="00BE2EC0"/>
    <w:rsid w:val="00BE3C1F"/>
    <w:rsid w:val="00BE6FFF"/>
    <w:rsid w:val="00BF0550"/>
    <w:rsid w:val="00BF0809"/>
    <w:rsid w:val="00BF10F6"/>
    <w:rsid w:val="00BF27D9"/>
    <w:rsid w:val="00BF53BD"/>
    <w:rsid w:val="00BF5A23"/>
    <w:rsid w:val="00BF5CEC"/>
    <w:rsid w:val="00BF6F22"/>
    <w:rsid w:val="00BF75C4"/>
    <w:rsid w:val="00C0033F"/>
    <w:rsid w:val="00C007DD"/>
    <w:rsid w:val="00C01B2D"/>
    <w:rsid w:val="00C01BE5"/>
    <w:rsid w:val="00C03671"/>
    <w:rsid w:val="00C06315"/>
    <w:rsid w:val="00C073ED"/>
    <w:rsid w:val="00C11988"/>
    <w:rsid w:val="00C12721"/>
    <w:rsid w:val="00C1320B"/>
    <w:rsid w:val="00C13D2C"/>
    <w:rsid w:val="00C14A5C"/>
    <w:rsid w:val="00C153AA"/>
    <w:rsid w:val="00C15641"/>
    <w:rsid w:val="00C16443"/>
    <w:rsid w:val="00C176CC"/>
    <w:rsid w:val="00C17750"/>
    <w:rsid w:val="00C17B67"/>
    <w:rsid w:val="00C17BB2"/>
    <w:rsid w:val="00C21B7F"/>
    <w:rsid w:val="00C23433"/>
    <w:rsid w:val="00C234EE"/>
    <w:rsid w:val="00C23754"/>
    <w:rsid w:val="00C25685"/>
    <w:rsid w:val="00C315C9"/>
    <w:rsid w:val="00C31CC4"/>
    <w:rsid w:val="00C31FB4"/>
    <w:rsid w:val="00C322AC"/>
    <w:rsid w:val="00C32A16"/>
    <w:rsid w:val="00C333EB"/>
    <w:rsid w:val="00C3410B"/>
    <w:rsid w:val="00C3596D"/>
    <w:rsid w:val="00C365A8"/>
    <w:rsid w:val="00C36B4F"/>
    <w:rsid w:val="00C36CC5"/>
    <w:rsid w:val="00C37BAA"/>
    <w:rsid w:val="00C4059B"/>
    <w:rsid w:val="00C40800"/>
    <w:rsid w:val="00C41977"/>
    <w:rsid w:val="00C42178"/>
    <w:rsid w:val="00C42661"/>
    <w:rsid w:val="00C45852"/>
    <w:rsid w:val="00C46AC0"/>
    <w:rsid w:val="00C46AC3"/>
    <w:rsid w:val="00C52E3B"/>
    <w:rsid w:val="00C54097"/>
    <w:rsid w:val="00C547A0"/>
    <w:rsid w:val="00C55962"/>
    <w:rsid w:val="00C55AA6"/>
    <w:rsid w:val="00C561F8"/>
    <w:rsid w:val="00C6045F"/>
    <w:rsid w:val="00C61904"/>
    <w:rsid w:val="00C62C80"/>
    <w:rsid w:val="00C64AA4"/>
    <w:rsid w:val="00C66587"/>
    <w:rsid w:val="00C6700A"/>
    <w:rsid w:val="00C67262"/>
    <w:rsid w:val="00C676DB"/>
    <w:rsid w:val="00C67A79"/>
    <w:rsid w:val="00C7052B"/>
    <w:rsid w:val="00C74706"/>
    <w:rsid w:val="00C751C0"/>
    <w:rsid w:val="00C757D2"/>
    <w:rsid w:val="00C770E1"/>
    <w:rsid w:val="00C8019D"/>
    <w:rsid w:val="00C8098E"/>
    <w:rsid w:val="00C81317"/>
    <w:rsid w:val="00C821B2"/>
    <w:rsid w:val="00C828CE"/>
    <w:rsid w:val="00C8384F"/>
    <w:rsid w:val="00C83C92"/>
    <w:rsid w:val="00C84A95"/>
    <w:rsid w:val="00C85701"/>
    <w:rsid w:val="00C8685A"/>
    <w:rsid w:val="00C87D70"/>
    <w:rsid w:val="00C916A3"/>
    <w:rsid w:val="00C9177C"/>
    <w:rsid w:val="00C92358"/>
    <w:rsid w:val="00C935AA"/>
    <w:rsid w:val="00C9387C"/>
    <w:rsid w:val="00C93E39"/>
    <w:rsid w:val="00C93E52"/>
    <w:rsid w:val="00C95BFC"/>
    <w:rsid w:val="00C95D4E"/>
    <w:rsid w:val="00C96694"/>
    <w:rsid w:val="00C96C16"/>
    <w:rsid w:val="00C96CA4"/>
    <w:rsid w:val="00CA063A"/>
    <w:rsid w:val="00CA132C"/>
    <w:rsid w:val="00CA1DE4"/>
    <w:rsid w:val="00CA2077"/>
    <w:rsid w:val="00CA23DC"/>
    <w:rsid w:val="00CA23E8"/>
    <w:rsid w:val="00CA32F8"/>
    <w:rsid w:val="00CA41CF"/>
    <w:rsid w:val="00CA43E3"/>
    <w:rsid w:val="00CA44E9"/>
    <w:rsid w:val="00CA4F16"/>
    <w:rsid w:val="00CA6B72"/>
    <w:rsid w:val="00CA6BEA"/>
    <w:rsid w:val="00CA712D"/>
    <w:rsid w:val="00CA761B"/>
    <w:rsid w:val="00CA7E06"/>
    <w:rsid w:val="00CB00C5"/>
    <w:rsid w:val="00CB0623"/>
    <w:rsid w:val="00CB19F3"/>
    <w:rsid w:val="00CB1A48"/>
    <w:rsid w:val="00CB3159"/>
    <w:rsid w:val="00CB45EA"/>
    <w:rsid w:val="00CB4D6B"/>
    <w:rsid w:val="00CB5E1D"/>
    <w:rsid w:val="00CB75EE"/>
    <w:rsid w:val="00CB76D4"/>
    <w:rsid w:val="00CB79EF"/>
    <w:rsid w:val="00CB7C69"/>
    <w:rsid w:val="00CC0F04"/>
    <w:rsid w:val="00CC119F"/>
    <w:rsid w:val="00CC263F"/>
    <w:rsid w:val="00CC28A5"/>
    <w:rsid w:val="00CC2FAA"/>
    <w:rsid w:val="00CC3B5A"/>
    <w:rsid w:val="00CC4CE9"/>
    <w:rsid w:val="00CC54A3"/>
    <w:rsid w:val="00CC6B80"/>
    <w:rsid w:val="00CD0220"/>
    <w:rsid w:val="00CD08B0"/>
    <w:rsid w:val="00CD095D"/>
    <w:rsid w:val="00CD124D"/>
    <w:rsid w:val="00CD1409"/>
    <w:rsid w:val="00CD26A3"/>
    <w:rsid w:val="00CD286B"/>
    <w:rsid w:val="00CD2A51"/>
    <w:rsid w:val="00CD33B2"/>
    <w:rsid w:val="00CD3773"/>
    <w:rsid w:val="00CD3B35"/>
    <w:rsid w:val="00CD6C24"/>
    <w:rsid w:val="00CE03B9"/>
    <w:rsid w:val="00CE03E7"/>
    <w:rsid w:val="00CE1156"/>
    <w:rsid w:val="00CE1AF0"/>
    <w:rsid w:val="00CE3518"/>
    <w:rsid w:val="00CE353A"/>
    <w:rsid w:val="00CE393B"/>
    <w:rsid w:val="00CE5368"/>
    <w:rsid w:val="00CE66D7"/>
    <w:rsid w:val="00CE6DFC"/>
    <w:rsid w:val="00CE75C9"/>
    <w:rsid w:val="00CF0D18"/>
    <w:rsid w:val="00CF1598"/>
    <w:rsid w:val="00CF1FB0"/>
    <w:rsid w:val="00CF207B"/>
    <w:rsid w:val="00CF479E"/>
    <w:rsid w:val="00CF69DB"/>
    <w:rsid w:val="00CF7603"/>
    <w:rsid w:val="00D000C1"/>
    <w:rsid w:val="00D00220"/>
    <w:rsid w:val="00D0244F"/>
    <w:rsid w:val="00D02B7A"/>
    <w:rsid w:val="00D0344B"/>
    <w:rsid w:val="00D038B8"/>
    <w:rsid w:val="00D06C00"/>
    <w:rsid w:val="00D10755"/>
    <w:rsid w:val="00D1095C"/>
    <w:rsid w:val="00D115D2"/>
    <w:rsid w:val="00D12B9F"/>
    <w:rsid w:val="00D13FF9"/>
    <w:rsid w:val="00D143B9"/>
    <w:rsid w:val="00D15341"/>
    <w:rsid w:val="00D16C8D"/>
    <w:rsid w:val="00D175FC"/>
    <w:rsid w:val="00D17FEF"/>
    <w:rsid w:val="00D204A5"/>
    <w:rsid w:val="00D20C53"/>
    <w:rsid w:val="00D21068"/>
    <w:rsid w:val="00D21ED4"/>
    <w:rsid w:val="00D21F0D"/>
    <w:rsid w:val="00D22F57"/>
    <w:rsid w:val="00D2317B"/>
    <w:rsid w:val="00D23329"/>
    <w:rsid w:val="00D23F8C"/>
    <w:rsid w:val="00D249F1"/>
    <w:rsid w:val="00D2528D"/>
    <w:rsid w:val="00D257A5"/>
    <w:rsid w:val="00D261B7"/>
    <w:rsid w:val="00D26737"/>
    <w:rsid w:val="00D268EF"/>
    <w:rsid w:val="00D269E2"/>
    <w:rsid w:val="00D26B2D"/>
    <w:rsid w:val="00D30305"/>
    <w:rsid w:val="00D307C9"/>
    <w:rsid w:val="00D3164E"/>
    <w:rsid w:val="00D31F6C"/>
    <w:rsid w:val="00D32014"/>
    <w:rsid w:val="00D32835"/>
    <w:rsid w:val="00D33EC5"/>
    <w:rsid w:val="00D34C10"/>
    <w:rsid w:val="00D34FC4"/>
    <w:rsid w:val="00D36E52"/>
    <w:rsid w:val="00D370A8"/>
    <w:rsid w:val="00D377C0"/>
    <w:rsid w:val="00D37D5E"/>
    <w:rsid w:val="00D41D55"/>
    <w:rsid w:val="00D44310"/>
    <w:rsid w:val="00D445B9"/>
    <w:rsid w:val="00D44883"/>
    <w:rsid w:val="00D457CB"/>
    <w:rsid w:val="00D46568"/>
    <w:rsid w:val="00D46805"/>
    <w:rsid w:val="00D47A91"/>
    <w:rsid w:val="00D509F3"/>
    <w:rsid w:val="00D50BC0"/>
    <w:rsid w:val="00D538E7"/>
    <w:rsid w:val="00D54C00"/>
    <w:rsid w:val="00D55042"/>
    <w:rsid w:val="00D5790E"/>
    <w:rsid w:val="00D6182C"/>
    <w:rsid w:val="00D61DDC"/>
    <w:rsid w:val="00D62654"/>
    <w:rsid w:val="00D64DF6"/>
    <w:rsid w:val="00D65F54"/>
    <w:rsid w:val="00D66E0A"/>
    <w:rsid w:val="00D70560"/>
    <w:rsid w:val="00D70837"/>
    <w:rsid w:val="00D72207"/>
    <w:rsid w:val="00D738D9"/>
    <w:rsid w:val="00D73C60"/>
    <w:rsid w:val="00D740A1"/>
    <w:rsid w:val="00D742B6"/>
    <w:rsid w:val="00D759EB"/>
    <w:rsid w:val="00D77834"/>
    <w:rsid w:val="00D80A15"/>
    <w:rsid w:val="00D80F66"/>
    <w:rsid w:val="00D8153C"/>
    <w:rsid w:val="00D816A9"/>
    <w:rsid w:val="00D818DB"/>
    <w:rsid w:val="00D81BF1"/>
    <w:rsid w:val="00D8243F"/>
    <w:rsid w:val="00D82E69"/>
    <w:rsid w:val="00D85E37"/>
    <w:rsid w:val="00D8651B"/>
    <w:rsid w:val="00D86E6E"/>
    <w:rsid w:val="00D9229C"/>
    <w:rsid w:val="00D95339"/>
    <w:rsid w:val="00D9695A"/>
    <w:rsid w:val="00D977AC"/>
    <w:rsid w:val="00DA07BB"/>
    <w:rsid w:val="00DA095A"/>
    <w:rsid w:val="00DA0D68"/>
    <w:rsid w:val="00DA182B"/>
    <w:rsid w:val="00DA20CB"/>
    <w:rsid w:val="00DA3C57"/>
    <w:rsid w:val="00DA729C"/>
    <w:rsid w:val="00DA73CC"/>
    <w:rsid w:val="00DB0CFF"/>
    <w:rsid w:val="00DB10DB"/>
    <w:rsid w:val="00DB2A02"/>
    <w:rsid w:val="00DB2EE7"/>
    <w:rsid w:val="00DB4747"/>
    <w:rsid w:val="00DB47EA"/>
    <w:rsid w:val="00DB50D4"/>
    <w:rsid w:val="00DB5FF3"/>
    <w:rsid w:val="00DB70A0"/>
    <w:rsid w:val="00DB78F4"/>
    <w:rsid w:val="00DB7958"/>
    <w:rsid w:val="00DC011A"/>
    <w:rsid w:val="00DC0727"/>
    <w:rsid w:val="00DC0A96"/>
    <w:rsid w:val="00DC0ED0"/>
    <w:rsid w:val="00DC1092"/>
    <w:rsid w:val="00DC602B"/>
    <w:rsid w:val="00DC671B"/>
    <w:rsid w:val="00DC69EA"/>
    <w:rsid w:val="00DC6DC1"/>
    <w:rsid w:val="00DC742B"/>
    <w:rsid w:val="00DC7A81"/>
    <w:rsid w:val="00DC7EF0"/>
    <w:rsid w:val="00DD179C"/>
    <w:rsid w:val="00DD22D1"/>
    <w:rsid w:val="00DD2A77"/>
    <w:rsid w:val="00DD2B88"/>
    <w:rsid w:val="00DD2F62"/>
    <w:rsid w:val="00DD37C5"/>
    <w:rsid w:val="00DD45EC"/>
    <w:rsid w:val="00DD5E59"/>
    <w:rsid w:val="00DD722B"/>
    <w:rsid w:val="00DE01D3"/>
    <w:rsid w:val="00DE1294"/>
    <w:rsid w:val="00DE1568"/>
    <w:rsid w:val="00DE1D73"/>
    <w:rsid w:val="00DE2980"/>
    <w:rsid w:val="00DE5228"/>
    <w:rsid w:val="00DE6287"/>
    <w:rsid w:val="00DE63B2"/>
    <w:rsid w:val="00DE76E8"/>
    <w:rsid w:val="00DF0288"/>
    <w:rsid w:val="00DF084C"/>
    <w:rsid w:val="00DF0A4F"/>
    <w:rsid w:val="00DF1D05"/>
    <w:rsid w:val="00DF2E7A"/>
    <w:rsid w:val="00DF42B5"/>
    <w:rsid w:val="00DF5BF7"/>
    <w:rsid w:val="00DF6758"/>
    <w:rsid w:val="00DF6E70"/>
    <w:rsid w:val="00DF716A"/>
    <w:rsid w:val="00DF7352"/>
    <w:rsid w:val="00DF7872"/>
    <w:rsid w:val="00DF7F6E"/>
    <w:rsid w:val="00E001BF"/>
    <w:rsid w:val="00E00259"/>
    <w:rsid w:val="00E018C5"/>
    <w:rsid w:val="00E037F0"/>
    <w:rsid w:val="00E051A5"/>
    <w:rsid w:val="00E05760"/>
    <w:rsid w:val="00E06F9A"/>
    <w:rsid w:val="00E071C9"/>
    <w:rsid w:val="00E07E1D"/>
    <w:rsid w:val="00E12156"/>
    <w:rsid w:val="00E13D75"/>
    <w:rsid w:val="00E14312"/>
    <w:rsid w:val="00E148F7"/>
    <w:rsid w:val="00E14DCA"/>
    <w:rsid w:val="00E1529D"/>
    <w:rsid w:val="00E1733F"/>
    <w:rsid w:val="00E17A10"/>
    <w:rsid w:val="00E20D09"/>
    <w:rsid w:val="00E216C2"/>
    <w:rsid w:val="00E22F5F"/>
    <w:rsid w:val="00E233CF"/>
    <w:rsid w:val="00E23BBF"/>
    <w:rsid w:val="00E23D4D"/>
    <w:rsid w:val="00E2519A"/>
    <w:rsid w:val="00E25BC4"/>
    <w:rsid w:val="00E25C73"/>
    <w:rsid w:val="00E279A8"/>
    <w:rsid w:val="00E27F12"/>
    <w:rsid w:val="00E3089E"/>
    <w:rsid w:val="00E30CA7"/>
    <w:rsid w:val="00E31861"/>
    <w:rsid w:val="00E32788"/>
    <w:rsid w:val="00E32C7A"/>
    <w:rsid w:val="00E33B96"/>
    <w:rsid w:val="00E34237"/>
    <w:rsid w:val="00E35020"/>
    <w:rsid w:val="00E41262"/>
    <w:rsid w:val="00E4156E"/>
    <w:rsid w:val="00E424F5"/>
    <w:rsid w:val="00E430ED"/>
    <w:rsid w:val="00E43786"/>
    <w:rsid w:val="00E447ED"/>
    <w:rsid w:val="00E4494B"/>
    <w:rsid w:val="00E449CA"/>
    <w:rsid w:val="00E45C76"/>
    <w:rsid w:val="00E50FE4"/>
    <w:rsid w:val="00E53FA5"/>
    <w:rsid w:val="00E551D6"/>
    <w:rsid w:val="00E558C7"/>
    <w:rsid w:val="00E562D2"/>
    <w:rsid w:val="00E565E3"/>
    <w:rsid w:val="00E56796"/>
    <w:rsid w:val="00E56E26"/>
    <w:rsid w:val="00E57F1E"/>
    <w:rsid w:val="00E60F59"/>
    <w:rsid w:val="00E61F2F"/>
    <w:rsid w:val="00E6201E"/>
    <w:rsid w:val="00E63DAB"/>
    <w:rsid w:val="00E6612D"/>
    <w:rsid w:val="00E67467"/>
    <w:rsid w:val="00E7032A"/>
    <w:rsid w:val="00E70F75"/>
    <w:rsid w:val="00E71DAB"/>
    <w:rsid w:val="00E74152"/>
    <w:rsid w:val="00E742A4"/>
    <w:rsid w:val="00E75169"/>
    <w:rsid w:val="00E75B17"/>
    <w:rsid w:val="00E7601C"/>
    <w:rsid w:val="00E80305"/>
    <w:rsid w:val="00E81DF7"/>
    <w:rsid w:val="00E8275F"/>
    <w:rsid w:val="00E83000"/>
    <w:rsid w:val="00E83683"/>
    <w:rsid w:val="00E85296"/>
    <w:rsid w:val="00E853DD"/>
    <w:rsid w:val="00E85602"/>
    <w:rsid w:val="00E86000"/>
    <w:rsid w:val="00E87A74"/>
    <w:rsid w:val="00E87D85"/>
    <w:rsid w:val="00E90832"/>
    <w:rsid w:val="00E9112E"/>
    <w:rsid w:val="00E917F6"/>
    <w:rsid w:val="00E93984"/>
    <w:rsid w:val="00E93ADB"/>
    <w:rsid w:val="00E940A0"/>
    <w:rsid w:val="00E94BB2"/>
    <w:rsid w:val="00E94E33"/>
    <w:rsid w:val="00E95AAC"/>
    <w:rsid w:val="00E96803"/>
    <w:rsid w:val="00E973B3"/>
    <w:rsid w:val="00E97829"/>
    <w:rsid w:val="00EA0069"/>
    <w:rsid w:val="00EA1433"/>
    <w:rsid w:val="00EA36F4"/>
    <w:rsid w:val="00EA7192"/>
    <w:rsid w:val="00EB0537"/>
    <w:rsid w:val="00EB06FB"/>
    <w:rsid w:val="00EB0F3E"/>
    <w:rsid w:val="00EB1BB4"/>
    <w:rsid w:val="00EB1FE3"/>
    <w:rsid w:val="00EB25F2"/>
    <w:rsid w:val="00EB260D"/>
    <w:rsid w:val="00EB26F0"/>
    <w:rsid w:val="00EB2EBE"/>
    <w:rsid w:val="00EB44EA"/>
    <w:rsid w:val="00EB5FD4"/>
    <w:rsid w:val="00EB61F5"/>
    <w:rsid w:val="00EB64A0"/>
    <w:rsid w:val="00EB7937"/>
    <w:rsid w:val="00EC0680"/>
    <w:rsid w:val="00EC0F6E"/>
    <w:rsid w:val="00EC18C2"/>
    <w:rsid w:val="00EC24F1"/>
    <w:rsid w:val="00EC4192"/>
    <w:rsid w:val="00EC4A4E"/>
    <w:rsid w:val="00EC4AE0"/>
    <w:rsid w:val="00EC5B40"/>
    <w:rsid w:val="00EC5BC4"/>
    <w:rsid w:val="00EC7EB0"/>
    <w:rsid w:val="00ED0707"/>
    <w:rsid w:val="00ED215B"/>
    <w:rsid w:val="00ED313A"/>
    <w:rsid w:val="00ED313B"/>
    <w:rsid w:val="00ED3B8F"/>
    <w:rsid w:val="00ED4EB1"/>
    <w:rsid w:val="00ED5123"/>
    <w:rsid w:val="00ED5392"/>
    <w:rsid w:val="00ED5459"/>
    <w:rsid w:val="00ED598B"/>
    <w:rsid w:val="00ED5B4B"/>
    <w:rsid w:val="00ED6AF2"/>
    <w:rsid w:val="00ED7066"/>
    <w:rsid w:val="00ED7996"/>
    <w:rsid w:val="00EE04DE"/>
    <w:rsid w:val="00EE209D"/>
    <w:rsid w:val="00EE2D5F"/>
    <w:rsid w:val="00EE3931"/>
    <w:rsid w:val="00EE39AD"/>
    <w:rsid w:val="00EE3BE0"/>
    <w:rsid w:val="00EE4264"/>
    <w:rsid w:val="00EE427E"/>
    <w:rsid w:val="00EE559B"/>
    <w:rsid w:val="00EE6359"/>
    <w:rsid w:val="00EE6947"/>
    <w:rsid w:val="00EE7BDA"/>
    <w:rsid w:val="00EF4414"/>
    <w:rsid w:val="00EF4B47"/>
    <w:rsid w:val="00EF4BF2"/>
    <w:rsid w:val="00EF5146"/>
    <w:rsid w:val="00EF5B70"/>
    <w:rsid w:val="00EF76A8"/>
    <w:rsid w:val="00F0041A"/>
    <w:rsid w:val="00F00F1D"/>
    <w:rsid w:val="00F011BE"/>
    <w:rsid w:val="00F02121"/>
    <w:rsid w:val="00F026A1"/>
    <w:rsid w:val="00F03513"/>
    <w:rsid w:val="00F03F53"/>
    <w:rsid w:val="00F04D24"/>
    <w:rsid w:val="00F0552B"/>
    <w:rsid w:val="00F06850"/>
    <w:rsid w:val="00F068EC"/>
    <w:rsid w:val="00F069B4"/>
    <w:rsid w:val="00F06F7B"/>
    <w:rsid w:val="00F0719B"/>
    <w:rsid w:val="00F07A95"/>
    <w:rsid w:val="00F102F2"/>
    <w:rsid w:val="00F10587"/>
    <w:rsid w:val="00F10BF0"/>
    <w:rsid w:val="00F10C5B"/>
    <w:rsid w:val="00F12D42"/>
    <w:rsid w:val="00F134C4"/>
    <w:rsid w:val="00F15802"/>
    <w:rsid w:val="00F164DC"/>
    <w:rsid w:val="00F20CA3"/>
    <w:rsid w:val="00F212DC"/>
    <w:rsid w:val="00F214B0"/>
    <w:rsid w:val="00F22B6E"/>
    <w:rsid w:val="00F22F1E"/>
    <w:rsid w:val="00F22F51"/>
    <w:rsid w:val="00F2463E"/>
    <w:rsid w:val="00F2508F"/>
    <w:rsid w:val="00F264DC"/>
    <w:rsid w:val="00F27688"/>
    <w:rsid w:val="00F279EE"/>
    <w:rsid w:val="00F27C11"/>
    <w:rsid w:val="00F3026D"/>
    <w:rsid w:val="00F30818"/>
    <w:rsid w:val="00F334E6"/>
    <w:rsid w:val="00F35A9C"/>
    <w:rsid w:val="00F36F8E"/>
    <w:rsid w:val="00F409C6"/>
    <w:rsid w:val="00F4128F"/>
    <w:rsid w:val="00F4214F"/>
    <w:rsid w:val="00F43131"/>
    <w:rsid w:val="00F451A1"/>
    <w:rsid w:val="00F459D1"/>
    <w:rsid w:val="00F47866"/>
    <w:rsid w:val="00F47E7B"/>
    <w:rsid w:val="00F500F5"/>
    <w:rsid w:val="00F5136E"/>
    <w:rsid w:val="00F5167B"/>
    <w:rsid w:val="00F517F9"/>
    <w:rsid w:val="00F5195B"/>
    <w:rsid w:val="00F52555"/>
    <w:rsid w:val="00F53DC3"/>
    <w:rsid w:val="00F5438A"/>
    <w:rsid w:val="00F556A8"/>
    <w:rsid w:val="00F5738F"/>
    <w:rsid w:val="00F62E09"/>
    <w:rsid w:val="00F62E55"/>
    <w:rsid w:val="00F6342F"/>
    <w:rsid w:val="00F63839"/>
    <w:rsid w:val="00F63B75"/>
    <w:rsid w:val="00F652E3"/>
    <w:rsid w:val="00F65D2C"/>
    <w:rsid w:val="00F679B2"/>
    <w:rsid w:val="00F706B3"/>
    <w:rsid w:val="00F714B4"/>
    <w:rsid w:val="00F73520"/>
    <w:rsid w:val="00F73D6D"/>
    <w:rsid w:val="00F76164"/>
    <w:rsid w:val="00F76E49"/>
    <w:rsid w:val="00F803D4"/>
    <w:rsid w:val="00F80F53"/>
    <w:rsid w:val="00F810BD"/>
    <w:rsid w:val="00F81604"/>
    <w:rsid w:val="00F81EC7"/>
    <w:rsid w:val="00F8252F"/>
    <w:rsid w:val="00F82CF5"/>
    <w:rsid w:val="00F8339B"/>
    <w:rsid w:val="00F85BC8"/>
    <w:rsid w:val="00F85CAE"/>
    <w:rsid w:val="00F87B1C"/>
    <w:rsid w:val="00F91F71"/>
    <w:rsid w:val="00F9233C"/>
    <w:rsid w:val="00F939C0"/>
    <w:rsid w:val="00F94C99"/>
    <w:rsid w:val="00F95806"/>
    <w:rsid w:val="00F974F4"/>
    <w:rsid w:val="00F978CF"/>
    <w:rsid w:val="00FA068B"/>
    <w:rsid w:val="00FA0A67"/>
    <w:rsid w:val="00FA127D"/>
    <w:rsid w:val="00FA65BE"/>
    <w:rsid w:val="00FA6B6B"/>
    <w:rsid w:val="00FA73C2"/>
    <w:rsid w:val="00FA74A6"/>
    <w:rsid w:val="00FA7680"/>
    <w:rsid w:val="00FB025A"/>
    <w:rsid w:val="00FB0F7D"/>
    <w:rsid w:val="00FB1A10"/>
    <w:rsid w:val="00FB1C0F"/>
    <w:rsid w:val="00FB1DC9"/>
    <w:rsid w:val="00FB3AB4"/>
    <w:rsid w:val="00FB3C29"/>
    <w:rsid w:val="00FB551A"/>
    <w:rsid w:val="00FB5F42"/>
    <w:rsid w:val="00FC0F54"/>
    <w:rsid w:val="00FC199B"/>
    <w:rsid w:val="00FC20DF"/>
    <w:rsid w:val="00FC3027"/>
    <w:rsid w:val="00FC3379"/>
    <w:rsid w:val="00FC3705"/>
    <w:rsid w:val="00FC4C2D"/>
    <w:rsid w:val="00FC53C0"/>
    <w:rsid w:val="00FC79CB"/>
    <w:rsid w:val="00FD0374"/>
    <w:rsid w:val="00FD0485"/>
    <w:rsid w:val="00FD0589"/>
    <w:rsid w:val="00FD0A66"/>
    <w:rsid w:val="00FD245E"/>
    <w:rsid w:val="00FD2DE0"/>
    <w:rsid w:val="00FD2FC4"/>
    <w:rsid w:val="00FD36BE"/>
    <w:rsid w:val="00FD371D"/>
    <w:rsid w:val="00FD4904"/>
    <w:rsid w:val="00FD6FDE"/>
    <w:rsid w:val="00FE087F"/>
    <w:rsid w:val="00FE104E"/>
    <w:rsid w:val="00FE1425"/>
    <w:rsid w:val="00FE4711"/>
    <w:rsid w:val="00FE4A6E"/>
    <w:rsid w:val="00FE4ADF"/>
    <w:rsid w:val="00FE55BF"/>
    <w:rsid w:val="00FE5B3D"/>
    <w:rsid w:val="00FE6CE0"/>
    <w:rsid w:val="00FE79AB"/>
    <w:rsid w:val="00FF038C"/>
    <w:rsid w:val="00FF0D08"/>
    <w:rsid w:val="00FF1A34"/>
    <w:rsid w:val="00FF30CF"/>
    <w:rsid w:val="00FF3182"/>
    <w:rsid w:val="00FF3BEC"/>
    <w:rsid w:val="00FF4382"/>
    <w:rsid w:val="00FF4F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6"/>
    <o:shapelayout v:ext="edit">
      <o:idmap v:ext="edit" data="1"/>
    </o:shapelayout>
  </w:shapeDefaults>
  <w:decimalSymbol w:val="."/>
  <w:listSeparator w:val=","/>
  <w14:docId w14:val="517F9B65"/>
  <w15:chartTrackingRefBased/>
  <w15:docId w15:val="{6405A4E8-9679-4C00-9983-EDD2CBC43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o-RO" w:eastAsia="ro-RO" w:bidi="ro-RO"/>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06986"/>
    <w:rPr>
      <w:sz w:val="24"/>
      <w:szCs w:val="24"/>
    </w:rPr>
  </w:style>
  <w:style w:type="paragraph" w:styleId="Heading1">
    <w:name w:val="heading 1"/>
    <w:basedOn w:val="Normal"/>
    <w:next w:val="Normal"/>
    <w:autoRedefine/>
    <w:qFormat/>
    <w:rsid w:val="00CA6B72"/>
    <w:pPr>
      <w:keepNext/>
      <w:numPr>
        <w:numId w:val="3"/>
      </w:numPr>
      <w:spacing w:before="240" w:after="120"/>
      <w:outlineLvl w:val="0"/>
    </w:pPr>
    <w:rPr>
      <w:rFonts w:cs="Arial"/>
      <w:b/>
      <w:bCs/>
      <w:caps/>
      <w:kern w:val="32"/>
      <w:sz w:val="22"/>
      <w:szCs w:val="22"/>
    </w:rPr>
  </w:style>
  <w:style w:type="paragraph" w:styleId="Heading2">
    <w:name w:val="heading 2"/>
    <w:basedOn w:val="Normal"/>
    <w:next w:val="Normal"/>
    <w:autoRedefine/>
    <w:qFormat/>
    <w:rsid w:val="001A01A5"/>
    <w:pPr>
      <w:keepNext/>
      <w:numPr>
        <w:ilvl w:val="1"/>
        <w:numId w:val="3"/>
      </w:numPr>
      <w:spacing w:before="120" w:after="120"/>
      <w:outlineLvl w:val="1"/>
    </w:pPr>
    <w:rPr>
      <w:rFonts w:cs="Arial"/>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OutlinenumberedBoldAllcaps">
    <w:name w:val="Style Outline numbered Bold All caps"/>
    <w:basedOn w:val="NoList"/>
    <w:rsid w:val="00724BE9"/>
    <w:pPr>
      <w:numPr>
        <w:numId w:val="2"/>
      </w:numPr>
    </w:pPr>
  </w:style>
  <w:style w:type="table" w:styleId="TableGrid">
    <w:name w:val="Table Grid"/>
    <w:basedOn w:val="TableNormal"/>
    <w:rsid w:val="00622E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
    <w:name w:val="List"/>
    <w:basedOn w:val="Normal"/>
    <w:autoRedefine/>
    <w:rsid w:val="006421DA"/>
    <w:pPr>
      <w:numPr>
        <w:ilvl w:val="2"/>
        <w:numId w:val="1"/>
      </w:numPr>
      <w:tabs>
        <w:tab w:val="clear" w:pos="720"/>
        <w:tab w:val="num" w:pos="576"/>
      </w:tabs>
      <w:spacing w:before="120" w:after="120"/>
      <w:ind w:left="576" w:hanging="576"/>
    </w:pPr>
    <w:rPr>
      <w:szCs w:val="22"/>
    </w:rPr>
  </w:style>
  <w:style w:type="paragraph" w:styleId="List2">
    <w:name w:val="List 2"/>
    <w:basedOn w:val="Normal"/>
    <w:autoRedefine/>
    <w:rsid w:val="006421DA"/>
    <w:pPr>
      <w:numPr>
        <w:ilvl w:val="3"/>
        <w:numId w:val="1"/>
      </w:numPr>
      <w:tabs>
        <w:tab w:val="clear" w:pos="720"/>
        <w:tab w:val="num" w:pos="1152"/>
      </w:tabs>
      <w:spacing w:before="120" w:after="120"/>
      <w:ind w:left="1152" w:hanging="432"/>
    </w:pPr>
  </w:style>
  <w:style w:type="paragraph" w:styleId="BodyText">
    <w:name w:val="Body Text"/>
    <w:aliases w:val="Procedure Outlined"/>
    <w:basedOn w:val="Normal"/>
    <w:link w:val="BodyTextChar"/>
    <w:autoRedefine/>
    <w:rsid w:val="001C5531"/>
    <w:pPr>
      <w:numPr>
        <w:ilvl w:val="2"/>
        <w:numId w:val="3"/>
      </w:numPr>
      <w:spacing w:before="120" w:after="120"/>
    </w:pPr>
    <w:rPr>
      <w:sz w:val="22"/>
    </w:rPr>
  </w:style>
  <w:style w:type="paragraph" w:styleId="List3">
    <w:name w:val="List 3"/>
    <w:basedOn w:val="Normal"/>
    <w:autoRedefine/>
    <w:rsid w:val="00155B38"/>
    <w:pPr>
      <w:numPr>
        <w:ilvl w:val="4"/>
        <w:numId w:val="1"/>
      </w:numPr>
      <w:tabs>
        <w:tab w:val="clear" w:pos="2160"/>
        <w:tab w:val="num" w:pos="1728"/>
      </w:tabs>
      <w:spacing w:before="120" w:after="120"/>
      <w:ind w:left="1728" w:hanging="432"/>
    </w:pPr>
  </w:style>
  <w:style w:type="paragraph" w:styleId="Header">
    <w:name w:val="header"/>
    <w:basedOn w:val="Normal"/>
    <w:rsid w:val="00EE3BE0"/>
    <w:pPr>
      <w:tabs>
        <w:tab w:val="center" w:pos="4320"/>
        <w:tab w:val="right" w:pos="8640"/>
      </w:tabs>
    </w:pPr>
  </w:style>
  <w:style w:type="paragraph" w:styleId="Footer">
    <w:name w:val="footer"/>
    <w:basedOn w:val="Normal"/>
    <w:link w:val="FooterChar"/>
    <w:rsid w:val="00EE3BE0"/>
    <w:pPr>
      <w:tabs>
        <w:tab w:val="center" w:pos="4320"/>
        <w:tab w:val="right" w:pos="8640"/>
      </w:tabs>
    </w:pPr>
  </w:style>
  <w:style w:type="paragraph" w:customStyle="1" w:styleId="Header3">
    <w:name w:val="Header 3"/>
    <w:rsid w:val="00EE3BE0"/>
    <w:pPr>
      <w:tabs>
        <w:tab w:val="left" w:pos="2345"/>
        <w:tab w:val="left" w:pos="3335"/>
      </w:tabs>
    </w:pPr>
    <w:rPr>
      <w:b/>
    </w:rPr>
  </w:style>
  <w:style w:type="character" w:styleId="PageNumber">
    <w:name w:val="page number"/>
    <w:basedOn w:val="DefaultParagraphFont"/>
    <w:rsid w:val="00EE3BE0"/>
  </w:style>
  <w:style w:type="paragraph" w:customStyle="1" w:styleId="ApprovedBy">
    <w:name w:val="Approved By"/>
    <w:rsid w:val="00C93E52"/>
    <w:pPr>
      <w:tabs>
        <w:tab w:val="left" w:leader="underscore" w:pos="6660"/>
        <w:tab w:val="left" w:pos="7200"/>
        <w:tab w:val="right" w:leader="underscore" w:pos="9360"/>
      </w:tabs>
      <w:ind w:left="720"/>
    </w:pPr>
    <w:rPr>
      <w:b/>
      <w:sz w:val="24"/>
    </w:rPr>
  </w:style>
  <w:style w:type="paragraph" w:customStyle="1" w:styleId="NameTitle">
    <w:name w:val="NameTitle"/>
    <w:basedOn w:val="ApprovedBy"/>
    <w:rsid w:val="00C93E52"/>
    <w:pPr>
      <w:tabs>
        <w:tab w:val="clear" w:pos="6660"/>
        <w:tab w:val="clear" w:pos="7200"/>
        <w:tab w:val="clear" w:pos="9360"/>
      </w:tabs>
      <w:spacing w:after="60"/>
      <w:ind w:left="2160" w:right="2160"/>
    </w:pPr>
    <w:rPr>
      <w:bCs/>
    </w:rPr>
  </w:style>
  <w:style w:type="paragraph" w:customStyle="1" w:styleId="BodyTextRight">
    <w:name w:val="Body Text Right"/>
    <w:basedOn w:val="BodyText"/>
    <w:autoRedefine/>
    <w:rsid w:val="001D4D8D"/>
    <w:rPr>
      <w:b/>
    </w:rPr>
  </w:style>
  <w:style w:type="paragraph" w:customStyle="1" w:styleId="StyleUnderlineRightBefore6ptAfter6pt">
    <w:name w:val="Style Underline Right Before:  6 pt After:  6 pt"/>
    <w:basedOn w:val="Normal"/>
    <w:autoRedefine/>
    <w:rsid w:val="00627060"/>
    <w:pPr>
      <w:spacing w:before="120" w:after="120"/>
    </w:pPr>
    <w:rPr>
      <w:szCs w:val="20"/>
      <w:u w:val="single"/>
    </w:rPr>
  </w:style>
  <w:style w:type="paragraph" w:customStyle="1" w:styleId="AttachmentTitle">
    <w:name w:val="Attachment Title"/>
    <w:basedOn w:val="Normal"/>
    <w:rsid w:val="001B3F5B"/>
    <w:pPr>
      <w:widowControl w:val="0"/>
      <w:spacing w:before="60" w:after="60"/>
      <w:ind w:left="720"/>
      <w:jc w:val="center"/>
    </w:pPr>
    <w:rPr>
      <w:b/>
      <w:snapToGrid w:val="0"/>
      <w:szCs w:val="20"/>
    </w:rPr>
  </w:style>
  <w:style w:type="paragraph" w:customStyle="1" w:styleId="Definitiontext">
    <w:name w:val="Definition text"/>
    <w:basedOn w:val="Normal"/>
    <w:rsid w:val="00E1529D"/>
    <w:pPr>
      <w:widowControl w:val="0"/>
    </w:pPr>
    <w:rPr>
      <w:snapToGrid w:val="0"/>
      <w:szCs w:val="20"/>
    </w:rPr>
  </w:style>
  <w:style w:type="paragraph" w:customStyle="1" w:styleId="Attachment">
    <w:name w:val="Attachment"/>
    <w:basedOn w:val="Normal"/>
    <w:rsid w:val="00E1529D"/>
    <w:pPr>
      <w:widowControl w:val="0"/>
      <w:ind w:left="720"/>
      <w:jc w:val="center"/>
    </w:pPr>
    <w:rPr>
      <w:snapToGrid w:val="0"/>
      <w:szCs w:val="20"/>
    </w:rPr>
  </w:style>
  <w:style w:type="paragraph" w:styleId="BodyText2">
    <w:name w:val="Body Text 2"/>
    <w:basedOn w:val="Normal"/>
    <w:rsid w:val="00324A02"/>
    <w:pPr>
      <w:numPr>
        <w:ilvl w:val="3"/>
        <w:numId w:val="3"/>
      </w:numPr>
      <w:spacing w:before="120" w:after="120"/>
    </w:pPr>
    <w:rPr>
      <w:sz w:val="22"/>
    </w:rPr>
  </w:style>
  <w:style w:type="paragraph" w:customStyle="1" w:styleId="NormalText">
    <w:name w:val="Normal Text"/>
    <w:rsid w:val="00CA6B72"/>
    <w:pPr>
      <w:tabs>
        <w:tab w:val="left" w:pos="720"/>
      </w:tabs>
      <w:spacing w:before="120" w:after="120"/>
      <w:ind w:left="720"/>
    </w:pPr>
    <w:rPr>
      <w:sz w:val="22"/>
    </w:rPr>
  </w:style>
  <w:style w:type="paragraph" w:customStyle="1" w:styleId="GeneralOutlined">
    <w:name w:val="General Outlined"/>
    <w:basedOn w:val="BodyText"/>
    <w:rsid w:val="00CA6B72"/>
    <w:pPr>
      <w:numPr>
        <w:ilvl w:val="0"/>
        <w:numId w:val="4"/>
      </w:numPr>
    </w:pPr>
  </w:style>
  <w:style w:type="paragraph" w:customStyle="1" w:styleId="Tabletext">
    <w:name w:val="Table text"/>
    <w:basedOn w:val="NormalText"/>
    <w:rsid w:val="00E00259"/>
    <w:pPr>
      <w:ind w:left="0"/>
    </w:pPr>
  </w:style>
  <w:style w:type="paragraph" w:styleId="BalloonText">
    <w:name w:val="Balloon Text"/>
    <w:basedOn w:val="Normal"/>
    <w:semiHidden/>
    <w:rsid w:val="00640910"/>
    <w:rPr>
      <w:rFonts w:ascii="Tahoma" w:hAnsi="Tahoma" w:cs="Tahoma"/>
      <w:sz w:val="16"/>
      <w:szCs w:val="16"/>
    </w:rPr>
  </w:style>
  <w:style w:type="character" w:styleId="CommentReference">
    <w:name w:val="annotation reference"/>
    <w:basedOn w:val="DefaultParagraphFont"/>
    <w:semiHidden/>
    <w:rsid w:val="00640910"/>
    <w:rPr>
      <w:sz w:val="16"/>
      <w:szCs w:val="16"/>
    </w:rPr>
  </w:style>
  <w:style w:type="paragraph" w:styleId="CommentText">
    <w:name w:val="annotation text"/>
    <w:basedOn w:val="Normal"/>
    <w:semiHidden/>
    <w:rsid w:val="00640910"/>
    <w:rPr>
      <w:sz w:val="20"/>
      <w:szCs w:val="20"/>
    </w:rPr>
  </w:style>
  <w:style w:type="paragraph" w:styleId="CommentSubject">
    <w:name w:val="annotation subject"/>
    <w:basedOn w:val="CommentText"/>
    <w:next w:val="CommentText"/>
    <w:semiHidden/>
    <w:rsid w:val="00640910"/>
    <w:rPr>
      <w:b/>
      <w:bCs/>
    </w:rPr>
  </w:style>
  <w:style w:type="paragraph" w:styleId="TOC2">
    <w:name w:val="toc 2"/>
    <w:basedOn w:val="Normal"/>
    <w:next w:val="Normal"/>
    <w:autoRedefine/>
    <w:semiHidden/>
    <w:rsid w:val="003F1ED5"/>
    <w:pPr>
      <w:tabs>
        <w:tab w:val="left" w:pos="1260"/>
        <w:tab w:val="right" w:leader="dot" w:pos="9350"/>
      </w:tabs>
      <w:ind w:left="1260" w:hanging="540"/>
    </w:pPr>
    <w:rPr>
      <w:sz w:val="22"/>
    </w:rPr>
  </w:style>
  <w:style w:type="paragraph" w:styleId="TOC1">
    <w:name w:val="toc 1"/>
    <w:basedOn w:val="Normal"/>
    <w:next w:val="Normal"/>
    <w:autoRedefine/>
    <w:semiHidden/>
    <w:rsid w:val="00DA07BB"/>
    <w:pPr>
      <w:tabs>
        <w:tab w:val="left" w:pos="720"/>
        <w:tab w:val="right" w:leader="dot" w:pos="9350"/>
      </w:tabs>
      <w:ind w:left="720" w:hanging="720"/>
    </w:pPr>
    <w:rPr>
      <w:caps/>
      <w:noProof/>
      <w:sz w:val="22"/>
    </w:rPr>
  </w:style>
  <w:style w:type="character" w:styleId="Hyperlink">
    <w:name w:val="Hyperlink"/>
    <w:basedOn w:val="DefaultParagraphFont"/>
    <w:rsid w:val="00C6700A"/>
    <w:rPr>
      <w:color w:val="0000FF"/>
      <w:u w:val="single"/>
    </w:rPr>
  </w:style>
  <w:style w:type="paragraph" w:styleId="ListBullet">
    <w:name w:val="List Bullet"/>
    <w:basedOn w:val="Normal"/>
    <w:rsid w:val="009A612B"/>
    <w:pPr>
      <w:numPr>
        <w:numId w:val="6"/>
      </w:numPr>
    </w:pPr>
    <w:rPr>
      <w:sz w:val="22"/>
    </w:rPr>
  </w:style>
  <w:style w:type="paragraph" w:styleId="ListBullet2">
    <w:name w:val="List Bullet 2"/>
    <w:basedOn w:val="Normal"/>
    <w:autoRedefine/>
    <w:rsid w:val="00026890"/>
    <w:pPr>
      <w:numPr>
        <w:numId w:val="7"/>
      </w:numPr>
      <w:spacing w:before="60" w:after="60"/>
    </w:pPr>
    <w:rPr>
      <w:sz w:val="22"/>
    </w:rPr>
  </w:style>
  <w:style w:type="paragraph" w:styleId="ListBullet3">
    <w:name w:val="List Bullet 3"/>
    <w:basedOn w:val="Normal"/>
    <w:rsid w:val="009A612B"/>
    <w:pPr>
      <w:numPr>
        <w:numId w:val="5"/>
      </w:numPr>
    </w:pPr>
    <w:rPr>
      <w:sz w:val="22"/>
    </w:rPr>
  </w:style>
  <w:style w:type="paragraph" w:styleId="ListNumber">
    <w:name w:val="List Number"/>
    <w:basedOn w:val="Normal"/>
    <w:rsid w:val="00977C1B"/>
    <w:pPr>
      <w:tabs>
        <w:tab w:val="num" w:pos="360"/>
      </w:tabs>
      <w:ind w:left="360" w:hanging="360"/>
    </w:pPr>
    <w:rPr>
      <w:rFonts w:eastAsia="MS Mincho"/>
    </w:rPr>
  </w:style>
  <w:style w:type="paragraph" w:styleId="NormalIndent">
    <w:name w:val="Normal Indent"/>
    <w:basedOn w:val="Normal"/>
    <w:rsid w:val="00977C1B"/>
    <w:pPr>
      <w:ind w:left="720"/>
    </w:pPr>
    <w:rPr>
      <w:rFonts w:eastAsia="MS Mincho"/>
    </w:rPr>
  </w:style>
  <w:style w:type="paragraph" w:styleId="ListBullet4">
    <w:name w:val="List Bullet 4"/>
    <w:basedOn w:val="Normal"/>
    <w:rsid w:val="009A612B"/>
    <w:pPr>
      <w:numPr>
        <w:numId w:val="8"/>
      </w:numPr>
    </w:pPr>
    <w:rPr>
      <w:sz w:val="22"/>
    </w:rPr>
  </w:style>
  <w:style w:type="paragraph" w:styleId="ListBullet5">
    <w:name w:val="List Bullet 5"/>
    <w:basedOn w:val="Normal"/>
    <w:autoRedefine/>
    <w:rsid w:val="00026890"/>
    <w:pPr>
      <w:numPr>
        <w:numId w:val="9"/>
      </w:numPr>
      <w:spacing w:before="60" w:after="60"/>
    </w:pPr>
    <w:rPr>
      <w:sz w:val="22"/>
    </w:rPr>
  </w:style>
  <w:style w:type="paragraph" w:styleId="ListNumber2">
    <w:name w:val="List Number 2"/>
    <w:basedOn w:val="Normal"/>
    <w:rsid w:val="009A612B"/>
    <w:pPr>
      <w:tabs>
        <w:tab w:val="num" w:pos="720"/>
      </w:tabs>
      <w:ind w:left="720" w:hanging="360"/>
    </w:pPr>
    <w:rPr>
      <w:rFonts w:eastAsia="MS Mincho"/>
    </w:rPr>
  </w:style>
  <w:style w:type="character" w:customStyle="1" w:styleId="BodyTextChar">
    <w:name w:val="Body Text Char"/>
    <w:aliases w:val="Procedure Outlined Char"/>
    <w:basedOn w:val="DefaultParagraphFont"/>
    <w:link w:val="BodyText"/>
    <w:rsid w:val="001C5531"/>
    <w:rPr>
      <w:sz w:val="22"/>
      <w:szCs w:val="24"/>
    </w:rPr>
  </w:style>
  <w:style w:type="paragraph" w:customStyle="1" w:styleId="FormText">
    <w:name w:val="Form Text"/>
    <w:next w:val="NormalText"/>
    <w:rsid w:val="00A27144"/>
    <w:rPr>
      <w:sz w:val="22"/>
    </w:rPr>
  </w:style>
  <w:style w:type="character" w:customStyle="1" w:styleId="FooterChar">
    <w:name w:val="Footer Char"/>
    <w:basedOn w:val="DefaultParagraphFont"/>
    <w:link w:val="Footer"/>
    <w:rsid w:val="000D021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shift_ji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thicalmedtech.eu/conference-vetting-system/objective/"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P:\SOP_CP\Doc%20Files\Templates\DocTemplate%2029AUG2007.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FE47BB64FCE424E8E407F635E56B219" ma:contentTypeVersion="14" ma:contentTypeDescription="Create a new document." ma:contentTypeScope="" ma:versionID="a0a41d6593cebc2bebd009abdbe20486">
  <xsd:schema xmlns:xsd="http://www.w3.org/2001/XMLSchema" xmlns:xs="http://www.w3.org/2001/XMLSchema" xmlns:p="http://schemas.microsoft.com/office/2006/metadata/properties" xmlns:ns3="8982d44a-1ef2-4f0e-9813-18343cb28c9b" xmlns:ns4="4282a014-ec07-4ef7-b3e9-90b17c900295" targetNamespace="http://schemas.microsoft.com/office/2006/metadata/properties" ma:root="true" ma:fieldsID="3f389d5e1816fb108d7f42d4554ab997" ns3:_="" ns4:_="">
    <xsd:import namespace="8982d44a-1ef2-4f0e-9813-18343cb28c9b"/>
    <xsd:import namespace="4282a014-ec07-4ef7-b3e9-90b17c90029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82d44a-1ef2-4f0e-9813-18343cb28c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282a014-ec07-4ef7-b3e9-90b17c90029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71B43EF-8643-40E5-956F-BE9459478BB8}">
  <ds:schemaRefs>
    <ds:schemaRef ds:uri="http://schemas.microsoft.com/sharepoint/v3/contenttype/forms"/>
  </ds:schemaRefs>
</ds:datastoreItem>
</file>

<file path=customXml/itemProps2.xml><?xml version="1.0" encoding="utf-8"?>
<ds:datastoreItem xmlns:ds="http://schemas.openxmlformats.org/officeDocument/2006/customXml" ds:itemID="{E59C986E-8CCB-48AE-85BC-99F50D53A946}">
  <ds:schemaRefs>
    <ds:schemaRef ds:uri="http://schemas.microsoft.com/office/2006/metadata/longProperties"/>
  </ds:schemaRefs>
</ds:datastoreItem>
</file>

<file path=customXml/itemProps3.xml><?xml version="1.0" encoding="utf-8"?>
<ds:datastoreItem xmlns:ds="http://schemas.openxmlformats.org/officeDocument/2006/customXml" ds:itemID="{AC912724-A7DC-404B-8F93-6C4E0E49C23D}">
  <ds:schemaRefs>
    <ds:schemaRef ds:uri="http://schemas.openxmlformats.org/package/2006/metadata/core-properties"/>
    <ds:schemaRef ds:uri="4282a014-ec07-4ef7-b3e9-90b17c900295"/>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purl.org/dc/terms/"/>
    <ds:schemaRef ds:uri="8982d44a-1ef2-4f0e-9813-18343cb28c9b"/>
    <ds:schemaRef ds:uri="http://www.w3.org/XML/1998/namespace"/>
    <ds:schemaRef ds:uri="http://purl.org/dc/dcmitype/"/>
  </ds:schemaRefs>
</ds:datastoreItem>
</file>

<file path=customXml/itemProps4.xml><?xml version="1.0" encoding="utf-8"?>
<ds:datastoreItem xmlns:ds="http://schemas.openxmlformats.org/officeDocument/2006/customXml" ds:itemID="{AB5756D9-9749-4A75-B905-28BD0F76EC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82d44a-1ef2-4f0e-9813-18343cb28c9b"/>
    <ds:schemaRef ds:uri="4282a014-ec07-4ef7-b3e9-90b17c9002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DocTemplate 29AUG2007</Template>
  <TotalTime>0</TotalTime>
  <Pages>5</Pages>
  <Words>1193</Words>
  <Characters>6806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STL MSWord Portrait Horizontal Footer</vt:lpstr>
    </vt:vector>
  </TitlesOfParts>
  <Company>Fujisawa Healthcare, Inc.</Company>
  <LinksUpToDate>false</LinksUpToDate>
  <CharactersWithSpaces>7984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STL-5382_v1.0_RO</dc:title>
  <dc:subject/>
  <dc:creator>Astellas Pharma</dc:creator>
  <cp:keywords/>
  <cp:lastModifiedBy>Machkova, Maria</cp:lastModifiedBy>
  <cp:revision>2</cp:revision>
  <cp:lastPrinted>2010-10-30T22:13:00Z</cp:lastPrinted>
  <dcterms:created xsi:type="dcterms:W3CDTF">2022-01-13T08:46:00Z</dcterms:created>
  <dcterms:modified xsi:type="dcterms:W3CDTF">2022-01-13T08:46:00Z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05">
    <vt:lpwstr/>
  </property>
  <property fmtid="{D5CDD505-2E9C-101B-9397-08002B2CF9AE}" pid="3" name="Level02">
    <vt:lpwstr/>
  </property>
  <property fmtid="{D5CDD505-2E9C-101B-9397-08002B2CF9AE}" pid="4" name="Level04">
    <vt:lpwstr/>
  </property>
  <property fmtid="{D5CDD505-2E9C-101B-9397-08002B2CF9AE}" pid="5" name="Level01">
    <vt:lpwstr/>
  </property>
  <property fmtid="{D5CDD505-2E9C-101B-9397-08002B2CF9AE}" pid="6" name="Level03">
    <vt:lpwstr/>
  </property>
  <property fmtid="{D5CDD505-2E9C-101B-9397-08002B2CF9AE}" pid="7" name="display_urn:schemas-microsoft-com:office:office#Editor">
    <vt:lpwstr>Chris Feucht</vt:lpwstr>
  </property>
  <property fmtid="{D5CDD505-2E9C-101B-9397-08002B2CF9AE}" pid="8" name="Order">
    <vt:lpwstr>2000.00000000000</vt:lpwstr>
  </property>
  <property fmtid="{D5CDD505-2E9C-101B-9397-08002B2CF9AE}" pid="9" name="display_urn:schemas-microsoft-com:office:office#Author">
    <vt:lpwstr>Elly Verheggen-Peters</vt:lpwstr>
  </property>
  <property fmtid="{D5CDD505-2E9C-101B-9397-08002B2CF9AE}" pid="10" name="ContentTypeId">
    <vt:lpwstr>0x010100BFE47BB64FCE424E8E407F635E56B219</vt:lpwstr>
  </property>
</Properties>
</file>