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D52F" w14:textId="77777777" w:rsidR="005D0B11" w:rsidRPr="005D0B11" w:rsidRDefault="005D0B11" w:rsidP="005D0B11">
      <w:pPr>
        <w:jc w:val="center"/>
        <w:rPr>
          <w:rFonts w:ascii="LiberationSans-BoldItalic" w:hAnsi="LiberationSans-BoldItalic"/>
          <w:b/>
          <w:i/>
        </w:rPr>
      </w:pPr>
    </w:p>
    <w:p w14:paraId="70644131" w14:textId="28BACF1A" w:rsidR="005D0B11" w:rsidRPr="005D0B11" w:rsidRDefault="005D0B11" w:rsidP="005D0B11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</w:rPr>
        <w:t xml:space="preserve">Este formulario de solicitud de subsidio de organizaciones para el cuidado sanitario (HCO) está destinado al uso por parte de HCO que reúnen los requisitos para los siguientes fines: enviar una solicitud de subsidio para respaldar la asistencia de profesionales sanitarios (HCP) a un congreso científico nacional o internacional, a fin de permitir cualquier formación de los HCP que tenga un impacto significativo y positivo en la atención al paciente.  Astellas mantiene una política estricta de no solicitar subsidios y no otorga subsidios con el propósito de inducir o recompensar la prescripción de productos Astellas.  </w:t>
      </w:r>
    </w:p>
    <w:p w14:paraId="5125DBD4" w14:textId="77777777" w:rsidR="005D0B11" w:rsidRPr="005D0B11" w:rsidRDefault="005D0B11" w:rsidP="005D0B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-GB"/>
        </w:rPr>
      </w:pPr>
    </w:p>
    <w:p w14:paraId="346F2491" w14:textId="77777777" w:rsidR="005D0B11" w:rsidRPr="005D0B11" w:rsidRDefault="005D0B11" w:rsidP="005D0B11">
      <w:pPr>
        <w:autoSpaceDE w:val="0"/>
        <w:autoSpaceDN w:val="0"/>
        <w:adjustRightInd w:val="0"/>
        <w:rPr>
          <w:b/>
        </w:rPr>
      </w:pPr>
      <w:r>
        <w:rPr>
          <w:b/>
          <w:bCs/>
          <w:i/>
          <w:iCs/>
          <w:sz w:val="20"/>
          <w:szCs w:val="20"/>
        </w:rPr>
        <w:t>Todos los datos recopilados en este formulario tienen el único y exclusivo fin de solicitar el apoyo educativo de Astellas.  Los datos no se compartirán con terceros y solo se almacenarán para este fin específico.</w:t>
      </w:r>
    </w:p>
    <w:p w14:paraId="26DA8C45" w14:textId="77777777" w:rsidR="005D0B11" w:rsidRPr="005D0B11" w:rsidRDefault="005D0B11" w:rsidP="005D0B11"/>
    <w:p w14:paraId="2943F262" w14:textId="77777777" w:rsidR="005D0B11" w:rsidRPr="005D0B11" w:rsidRDefault="005D0B11" w:rsidP="005D0B11">
      <w:pPr>
        <w:keepNext/>
        <w:numPr>
          <w:ilvl w:val="0"/>
          <w:numId w:val="19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DATOS DEL SOLICITANTE DEL SUBSIDIO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4263"/>
      </w:tblGrid>
      <w:tr w:rsidR="005D0B11" w:rsidRPr="005D0B11" w14:paraId="258389BD" w14:textId="77777777" w:rsidTr="00430D53">
        <w:trPr>
          <w:cantSplit/>
          <w:trHeight w:val="542"/>
          <w:tblHeader/>
        </w:trPr>
        <w:tc>
          <w:tcPr>
            <w:tcW w:w="10070" w:type="dxa"/>
            <w:gridSpan w:val="3"/>
            <w:shd w:val="clear" w:color="auto" w:fill="auto"/>
          </w:tcPr>
          <w:p w14:paraId="2EB65FB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Datos de la organización solicitante</w:t>
            </w:r>
          </w:p>
        </w:tc>
      </w:tr>
      <w:tr w:rsidR="005D0B11" w:rsidRPr="005D0B11" w14:paraId="1B1DC2E9" w14:textId="77777777" w:rsidTr="00430D53">
        <w:trPr>
          <w:cantSplit/>
          <w:trHeight w:val="560"/>
        </w:trPr>
        <w:tc>
          <w:tcPr>
            <w:tcW w:w="10070" w:type="dxa"/>
            <w:gridSpan w:val="3"/>
            <w:shd w:val="clear" w:color="auto" w:fill="auto"/>
          </w:tcPr>
          <w:p w14:paraId="4247D45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 de la HCO:</w:t>
            </w:r>
          </w:p>
          <w:p w14:paraId="58AA5F7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30ECDDE7" w14:textId="77777777" w:rsidTr="00430D53">
        <w:trPr>
          <w:cantSplit/>
        </w:trPr>
        <w:tc>
          <w:tcPr>
            <w:tcW w:w="10070" w:type="dxa"/>
            <w:gridSpan w:val="3"/>
            <w:shd w:val="clear" w:color="auto" w:fill="auto"/>
          </w:tcPr>
          <w:p w14:paraId="5FCB1439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t>Dirección: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0CD3B5A9" w14:textId="77777777" w:rsidR="005D0B11" w:rsidRPr="005D0B11" w:rsidRDefault="005D0B11" w:rsidP="005D0B11"/>
        </w:tc>
      </w:tr>
      <w:tr w:rsidR="005D0B11" w:rsidRPr="005D0B11" w14:paraId="46258B3E" w14:textId="77777777" w:rsidTr="00430D53">
        <w:trPr>
          <w:cantSplit/>
          <w:trHeight w:val="567"/>
        </w:trPr>
        <w:tc>
          <w:tcPr>
            <w:tcW w:w="3823" w:type="dxa"/>
            <w:shd w:val="clear" w:color="auto" w:fill="auto"/>
          </w:tcPr>
          <w:p w14:paraId="0A09A1A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Dirección de correo electrónico: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2E8BB9D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2"/>
            <w:shd w:val="clear" w:color="auto" w:fill="auto"/>
          </w:tcPr>
          <w:p w14:paraId="4164769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Sitio web: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D0B11" w:rsidRPr="005D0B11" w14:paraId="4F4D9BF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295B98F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¿Puede confirmar que su organización es una de las siguientes? </w:t>
            </w:r>
          </w:p>
          <w:p w14:paraId="3A076A6F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público o gubernamental </w:t>
            </w:r>
          </w:p>
          <w:p w14:paraId="498AFB17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Hospital general, de especialidad o de formación financiado por el gobierno </w:t>
            </w:r>
          </w:p>
          <w:p w14:paraId="73CF883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</w:p>
          <w:p w14:paraId="7BAA2854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privado</w:t>
            </w:r>
          </w:p>
          <w:p w14:paraId="49DA2A1B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Tenga en cuenta que es posible que no admitamos solicitudes de hospitales privados, según su país o región. </w:t>
            </w:r>
          </w:p>
          <w:p w14:paraId="518E36E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</w:p>
          <w:p w14:paraId="57DE4298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Colegios médicos o asociaciones médicas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4AD9DE9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Reconocidos a nivel nacional con su propia administración profesional y estructura de gestión formal establecida.  Por ejemplo, colegios reales, asociaciones específicas del área de terapia, instituciones, asociaciones, facultades y becas con una estructura de gestión formal establecida.</w:t>
            </w:r>
          </w:p>
          <w:p w14:paraId="138F9B36" w14:textId="1DFC9AD6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Otros (</w:t>
            </w:r>
            <w:r>
              <w:rPr>
                <w:color w:val="000000"/>
                <w:sz w:val="22"/>
                <w:szCs w:val="22"/>
              </w:rPr>
              <w:t>p. ej., universidad, grupo de investigación)</w:t>
            </w:r>
          </w:p>
          <w:p w14:paraId="07421680" w14:textId="779E98A1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65E29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  <w:p w14:paraId="18B2E6F8" w14:textId="7A64047A" w:rsidR="005D0B11" w:rsidRPr="005D0B11" w:rsidRDefault="007510EA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356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mi organización es (marque la opción que corresponda):</w:t>
            </w:r>
          </w:p>
          <w:p w14:paraId="22537457" w14:textId="77777777" w:rsidR="005D0B11" w:rsidRPr="005D0B11" w:rsidRDefault="007510EA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845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1. Hospital público/gubernamental</w:t>
            </w:r>
          </w:p>
          <w:p w14:paraId="76A2E294" w14:textId="77777777" w:rsidR="005D0B11" w:rsidRPr="005D0B11" w:rsidRDefault="007510EA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1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2. Hospital privado</w:t>
            </w:r>
          </w:p>
          <w:p w14:paraId="61DB31B6" w14:textId="77777777" w:rsidR="005D0B11" w:rsidRPr="005D0B11" w:rsidRDefault="007510EA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3828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3. Colegio médico/asociación médica </w:t>
            </w:r>
          </w:p>
          <w:p w14:paraId="310F0D54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297F0CCF" w14:textId="77777777" w:rsidR="005D0B11" w:rsidRPr="005D0B11" w:rsidRDefault="007510EA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0461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4. Otro, descríbalo: </w:t>
            </w:r>
          </w:p>
          <w:p w14:paraId="0A1B2B0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6A75B0B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5C51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¿Puede confirmar que su organización </w:t>
            </w:r>
            <w:r>
              <w:rPr>
                <w:b/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 xml:space="preserve"> es una de las siguientes? </w:t>
            </w:r>
          </w:p>
          <w:p w14:paraId="2E482768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de salud/consultorio general</w:t>
            </w:r>
          </w:p>
          <w:p w14:paraId="211C7F0D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Asociaciones y grupos profesionales no reconocidos a nivel nacional o que son propiedad o están administrados por profesionales de la salud </w:t>
            </w:r>
          </w:p>
          <w:p w14:paraId="5D42C706" w14:textId="77777777" w:rsidR="005D0B11" w:rsidRPr="005D0B11" w:rsidRDefault="005D0B11" w:rsidP="005D0B11">
            <w:pPr>
              <w:ind w:left="360"/>
              <w:contextualSpacing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65DA1EF3" w14:textId="77777777" w:rsidR="005D0B11" w:rsidRPr="005D0B11" w:rsidRDefault="007510EA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3301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mi organización </w:t>
            </w:r>
            <w:r w:rsidR="00EC4192">
              <w:rPr>
                <w:b/>
                <w:sz w:val="22"/>
                <w:szCs w:val="22"/>
              </w:rPr>
              <w:t xml:space="preserve">NO </w:t>
            </w:r>
            <w:r w:rsidR="00EC4192">
              <w:rPr>
                <w:sz w:val="22"/>
                <w:szCs w:val="22"/>
              </w:rPr>
              <w:t xml:space="preserve">pertenece a uno de estos grupos. </w:t>
            </w:r>
          </w:p>
          <w:p w14:paraId="2F0EEBB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2A424B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8F8CE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¿Su organización, o alguno de sus funcionarios o directores, han sido acusados o condenados por cualquier asunto relacionado con soborno, corrupción, fraude o lavado de dinero en los últimos cinco (5) años?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333DC3A3" w14:textId="77777777" w:rsidR="005D0B11" w:rsidRPr="005D0B11" w:rsidRDefault="007510EA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3392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mi organización NO ha sido acusada ni condenada por ninguno de los asuntos antes mencionados.  </w:t>
            </w:r>
          </w:p>
          <w:p w14:paraId="63872505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3FE9B78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1F3B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¿Puede confirmar que los fondos irán a una cuenta del banco central y que estarán sujetos al proceso o gestión de auditoría interna aplicado por la organización de acuerdo con los requisitos fiscales locales?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778EE4BA" w14:textId="77777777" w:rsidR="005D0B11" w:rsidRPr="005D0B11" w:rsidRDefault="007510EA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478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Sí, lo confirmo.</w:t>
            </w:r>
          </w:p>
        </w:tc>
      </w:tr>
      <w:tr w:rsidR="005D0B11" w:rsidRPr="005D0B11" w14:paraId="68D129AC" w14:textId="77777777" w:rsidTr="009C578E">
        <w:trPr>
          <w:cantSplit/>
          <w:trHeight w:val="409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EB1E01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Hospitales</w:t>
            </w:r>
            <w:r>
              <w:rPr>
                <w:color w:val="000000"/>
                <w:sz w:val="22"/>
                <w:szCs w:val="22"/>
              </w:rPr>
              <w:t>: Confirme el tamaño de su organización: cuántos profesionales sanitarios (HCP) emplea su hospital.  Seleccione una opción:</w:t>
            </w:r>
          </w:p>
          <w:p w14:paraId="49EAB400" w14:textId="41B99B2F" w:rsidR="005D0B11" w:rsidRPr="006F5AE4" w:rsidRDefault="007510EA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highlight w:val="lightGray"/>
                </w:rPr>
                <w:id w:val="10831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Menos de 50 </w:t>
            </w:r>
          </w:p>
          <w:p w14:paraId="4C084136" w14:textId="75A5C066" w:rsidR="005D0B11" w:rsidRPr="006F5AE4" w:rsidRDefault="007510EA" w:rsidP="009C578E">
            <w:pPr>
              <w:tabs>
                <w:tab w:val="left" w:pos="1395"/>
              </w:tabs>
              <w:ind w:left="436" w:hanging="4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9601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50 y 100 </w:t>
            </w:r>
          </w:p>
          <w:p w14:paraId="73BA8CF4" w14:textId="1C4BE532" w:rsidR="005D0B11" w:rsidRPr="006F5AE4" w:rsidRDefault="007510EA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991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101 y 250 </w:t>
            </w:r>
          </w:p>
          <w:p w14:paraId="56BE72C3" w14:textId="2BC8CC90" w:rsidR="005D0B11" w:rsidRPr="006F5AE4" w:rsidRDefault="007510EA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3760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Entre 251 y 500 </w:t>
            </w:r>
          </w:p>
          <w:p w14:paraId="63458212" w14:textId="58AEA39A" w:rsidR="005D0B11" w:rsidRPr="006F5AE4" w:rsidRDefault="007510EA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2753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Más de 500 </w:t>
            </w:r>
          </w:p>
          <w:p w14:paraId="7C9BE791" w14:textId="21328EE2" w:rsidR="005D0B11" w:rsidRPr="006F5AE4" w:rsidRDefault="007510EA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547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No se aplica: la organización no es un hospital </w:t>
            </w:r>
          </w:p>
          <w:p w14:paraId="040FAF9F" w14:textId="77777777" w:rsidR="005D0B11" w:rsidRPr="005D0B11" w:rsidRDefault="005D0B11" w:rsidP="005D0B11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FB74486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3B388D31" w14:textId="77777777" w:rsidR="005D0B11" w:rsidRPr="006F5AE4" w:rsidRDefault="005D0B11" w:rsidP="006F5AE4">
            <w:pPr>
              <w:adjustRightInd w:val="0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Colegios médicos o asociaciones médicas</w:t>
            </w:r>
            <w:proofErr w:type="gram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Confirme lo siguiente:</w:t>
            </w:r>
          </w:p>
          <w:p w14:paraId="038D6540" w14:textId="1C999F50" w:rsidR="005D0B11" w:rsidRPr="006F5AE4" w:rsidRDefault="007510EA" w:rsidP="009C578E">
            <w:pPr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87088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tiene cobertura nacional (o más amplia). </w:t>
            </w:r>
          </w:p>
          <w:p w14:paraId="6271F08F" w14:textId="3AA8DD8E" w:rsidR="005D0B11" w:rsidRPr="006F5AE4" w:rsidRDefault="007510EA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674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tiene más de 100 miembros activos. </w:t>
            </w:r>
          </w:p>
          <w:p w14:paraId="48269383" w14:textId="3AC9016D" w:rsidR="005D0B11" w:rsidRPr="006F5AE4" w:rsidRDefault="007510EA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655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Su colegio o asociación tiene una secretaría o una persona para supervisar a los miembros y las actividades.</w:t>
            </w:r>
          </w:p>
          <w:p w14:paraId="0AF5E235" w14:textId="3A7C3DCE" w:rsidR="005D0B11" w:rsidRPr="006F5AE4" w:rsidRDefault="007510EA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275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celebra reuniones para sus miembros cada año. </w:t>
            </w:r>
          </w:p>
          <w:p w14:paraId="15F3C806" w14:textId="30C70B35" w:rsidR="005D0B11" w:rsidRPr="006F5AE4" w:rsidRDefault="007510EA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205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Su colegio o asociación </w:t>
            </w:r>
            <w:r w:rsidR="00EC4192">
              <w:rPr>
                <w:sz w:val="22"/>
                <w:szCs w:val="22"/>
              </w:rPr>
              <w:t>no está organizado con el objetivo principal o único de recibir o desembolsar becas de educación médica.</w:t>
            </w:r>
          </w:p>
          <w:p w14:paraId="444D4D92" w14:textId="5E8353A9" w:rsidR="005D0B11" w:rsidRPr="006F5AE4" w:rsidRDefault="007510EA" w:rsidP="009C578E">
            <w:pPr>
              <w:ind w:left="425" w:hanging="425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1124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No se aplica: la organización no es un </w:t>
            </w:r>
            <w:proofErr w:type="gramStart"/>
            <w:r w:rsidR="00EC4192">
              <w:rPr>
                <w:color w:val="000000"/>
                <w:sz w:val="22"/>
                <w:szCs w:val="22"/>
              </w:rPr>
              <w:t>colegio médico ni una asociación médica</w:t>
            </w:r>
            <w:proofErr w:type="gramEnd"/>
            <w:r w:rsidR="00EC4192">
              <w:rPr>
                <w:color w:val="000000"/>
                <w:sz w:val="22"/>
                <w:szCs w:val="22"/>
              </w:rPr>
              <w:t xml:space="preserve">. </w:t>
            </w:r>
          </w:p>
          <w:p w14:paraId="64A5A723" w14:textId="77777777" w:rsidR="005D0B11" w:rsidRPr="005D0B11" w:rsidRDefault="005D0B11" w:rsidP="005D0B11">
            <w:pPr>
              <w:rPr>
                <w:b/>
              </w:rPr>
            </w:pPr>
          </w:p>
          <w:p w14:paraId="4209E665" w14:textId="77777777" w:rsidR="005D0B11" w:rsidRPr="005D0B11" w:rsidRDefault="005D0B11" w:rsidP="005D0B11">
            <w:pPr>
              <w:rPr>
                <w:b/>
              </w:rPr>
            </w:pPr>
            <w:r>
              <w:rPr>
                <w:b/>
              </w:rPr>
              <w:t xml:space="preserve">Comentarios: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10D8942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63469D23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14CCABAA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¿Qué temas de educación médica cubrirá este subsidio? </w:t>
            </w:r>
          </w:p>
          <w:p w14:paraId="0AE24A37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3" w:type="dxa"/>
            <w:shd w:val="clear" w:color="auto" w:fill="auto"/>
          </w:tcPr>
          <w:p w14:paraId="2645CEF6" w14:textId="5480EC88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7446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Oncología</w:t>
            </w:r>
          </w:p>
          <w:p w14:paraId="5F2188EF" w14:textId="49FBD651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046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Hematología</w:t>
            </w:r>
          </w:p>
          <w:p w14:paraId="248F234D" w14:textId="7EE28CFA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22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Nefrología</w:t>
            </w:r>
          </w:p>
          <w:p w14:paraId="2249F8B9" w14:textId="6EC6B341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9625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Urología</w:t>
            </w:r>
          </w:p>
          <w:p w14:paraId="0AD78A15" w14:textId="1B028289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4835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Inmunología (incluido el trasplante)</w:t>
            </w:r>
          </w:p>
          <w:p w14:paraId="69BF199D" w14:textId="39B0E178" w:rsidR="005D0B11" w:rsidRPr="005D0B11" w:rsidRDefault="007510EA" w:rsidP="00181544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879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Salud de la mujer</w:t>
            </w:r>
          </w:p>
        </w:tc>
      </w:tr>
      <w:tr w:rsidR="005D0B11" w:rsidRPr="005D0B11" w14:paraId="33B8885B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2707204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¿Puede confirmar que la HCO tiene capacidad para organizar y ejecutar los requisitos logísticos de estas solicitudes a través de su propio personal administrativo o de un tercero?</w:t>
            </w:r>
          </w:p>
        </w:tc>
        <w:tc>
          <w:tcPr>
            <w:tcW w:w="4263" w:type="dxa"/>
            <w:shd w:val="clear" w:color="auto" w:fill="auto"/>
          </w:tcPr>
          <w:p w14:paraId="576E3875" w14:textId="136031C8" w:rsidR="005D0B11" w:rsidRPr="005D0B11" w:rsidRDefault="007510EA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5073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la organización tiene la capacidad logística requerida.</w:t>
            </w:r>
          </w:p>
          <w:p w14:paraId="3A78B33A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43807FE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508772EE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4953DC0E" w14:textId="77777777" w:rsidR="005D0B11" w:rsidRPr="005D0B11" w:rsidRDefault="005D0B11" w:rsidP="005D0B11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Acerca de su organización: </w:t>
            </w:r>
            <w:r>
              <w:rPr>
                <w:color w:val="000000"/>
                <w:sz w:val="22"/>
                <w:szCs w:val="22"/>
              </w:rPr>
              <w:t>(En el espacio provisto a continuación. incluya una descripción breve de su organización y los motivos por los que considera que es una buena candidata para un subsidio de educación médica):</w:t>
            </w:r>
          </w:p>
          <w:p w14:paraId="312DEC7D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49D6445C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</w:p>
          <w:p w14:paraId="3C096C2B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7750EEF9" w14:textId="0E326E8D" w:rsidR="009C578E" w:rsidRDefault="009C578E" w:rsidP="005D0B11"/>
    <w:p w14:paraId="3FC7D56A" w14:textId="206CCDF2" w:rsidR="009C578E" w:rsidRDefault="009C578E"/>
    <w:p w14:paraId="713B396B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Detalles del evento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5D0B11" w:rsidRPr="005D0B11" w14:paraId="44CD1269" w14:textId="77777777" w:rsidTr="00430D53">
        <w:tc>
          <w:tcPr>
            <w:tcW w:w="4390" w:type="dxa"/>
          </w:tcPr>
          <w:p w14:paraId="0816BCE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¿A qué evento asistirán los HCP para los cuales solicita asistencia? </w:t>
            </w:r>
          </w:p>
        </w:tc>
        <w:tc>
          <w:tcPr>
            <w:tcW w:w="5680" w:type="dxa"/>
          </w:tcPr>
          <w:p w14:paraId="6B58B2B7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4514216" w14:textId="77777777" w:rsidTr="00430D53">
        <w:tc>
          <w:tcPr>
            <w:tcW w:w="4390" w:type="dxa"/>
          </w:tcPr>
          <w:p w14:paraId="0A4830C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Fecha y lugar del evento: </w:t>
            </w:r>
          </w:p>
          <w:p w14:paraId="0E83BB4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6EB35D3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20CE8F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057A6846" w14:textId="77777777" w:rsidTr="00430D53">
        <w:tc>
          <w:tcPr>
            <w:tcW w:w="4390" w:type="dxa"/>
          </w:tcPr>
          <w:p w14:paraId="6C612C6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Programa/detalles del evento:</w:t>
            </w:r>
          </w:p>
          <w:p w14:paraId="66F1EA66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69BA29B0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25DE2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57AE0EAD" w14:textId="77777777" w:rsidR="005D0B11" w:rsidRPr="005D0B11" w:rsidRDefault="005D0B11" w:rsidP="005D0B11">
            <w:r>
              <w:t xml:space="preserve">Proporcione o adjunte el programa o los detalles. </w:t>
            </w:r>
          </w:p>
          <w:p w14:paraId="4B75E90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4D0E3D09" w14:textId="77777777" w:rsidTr="00430D53">
        <w:tc>
          <w:tcPr>
            <w:tcW w:w="4390" w:type="dxa"/>
          </w:tcPr>
          <w:p w14:paraId="43FF030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Sistema de evaluación de conferencias (CVS), e4ethics: </w:t>
            </w:r>
          </w:p>
          <w:p w14:paraId="2923BC7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¿Ha recibido el evento una valoración positiva en e4ethics?  Esto es necesario para que Astellas considere el respaldo para un evento aplicable. </w:t>
            </w:r>
          </w:p>
          <w:p w14:paraId="5B031A45" w14:textId="77777777" w:rsidR="005D0B11" w:rsidRPr="005D0B11" w:rsidRDefault="007510EA" w:rsidP="009C578E">
            <w:pPr>
              <w:adjustRightInd w:val="0"/>
              <w:snapToGrid w:val="0"/>
              <w:spacing w:after="60"/>
              <w:rPr>
                <w:color w:val="000000"/>
                <w:sz w:val="22"/>
                <w:szCs w:val="22"/>
                <w:lang w:val="en-GB"/>
              </w:rPr>
            </w:pPr>
            <w:hyperlink r:id="rId11" w:history="1">
              <w:r w:rsidR="00EC4192">
                <w:rPr>
                  <w:color w:val="0000FF"/>
                  <w:sz w:val="22"/>
                  <w:szCs w:val="22"/>
                  <w:u w:val="single"/>
                </w:rPr>
                <w:t>https://www.ethicalmedtech.eu/conference-vetting-system/objective/</w:t>
              </w:r>
            </w:hyperlink>
            <w:r w:rsidR="00EC4192">
              <w:rPr>
                <w:color w:val="000000"/>
                <w:sz w:val="22"/>
                <w:szCs w:val="22"/>
              </w:rPr>
              <w:t xml:space="preserve"> </w:t>
            </w:r>
          </w:p>
          <w:p w14:paraId="2113A382" w14:textId="77777777" w:rsidR="005D0B11" w:rsidRPr="005D0B11" w:rsidRDefault="005D0B11" w:rsidP="005D0B11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0"/>
                <w:szCs w:val="20"/>
              </w:rPr>
              <w:t>NOTA: Esta evaluación es necesaria para las principales reuniones internacionales que tienen lugar en países dentro del alcance del Código EFPIA y se espera que atraiga a un total de al menos 500 participantes de más de 5 países.  Los congresos que son completamente virtuales, sin delegados en persona, no se incluyen.</w:t>
            </w:r>
          </w:p>
        </w:tc>
        <w:tc>
          <w:tcPr>
            <w:tcW w:w="5680" w:type="dxa"/>
          </w:tcPr>
          <w:p w14:paraId="09746EEC" w14:textId="77777777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373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S</w:t>
            </w:r>
            <w:r w:rsidR="00EC4192">
              <w:t xml:space="preserve">í </w:t>
            </w:r>
          </w:p>
          <w:p w14:paraId="52D00C28" w14:textId="116E3A09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7542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o </w:t>
            </w:r>
          </w:p>
          <w:p w14:paraId="126F2BC2" w14:textId="77777777" w:rsidR="005D0B11" w:rsidRPr="005D0B11" w:rsidRDefault="007510EA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19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o se aplica. Explique por qué: 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  <w:p w14:paraId="4DEE610E" w14:textId="77777777" w:rsidR="005D0B11" w:rsidRPr="005D0B11" w:rsidRDefault="005D0B11" w:rsidP="005D0B11"/>
        </w:tc>
      </w:tr>
      <w:tr w:rsidR="005D0B11" w:rsidRPr="005D0B11" w14:paraId="5CAE1C0A" w14:textId="77777777" w:rsidTr="00430D53">
        <w:tc>
          <w:tcPr>
            <w:tcW w:w="4390" w:type="dxa"/>
          </w:tcPr>
          <w:p w14:paraId="3648722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Acreditación de eventos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44F89D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¿Está este evento acreditado por un organismo de acreditación reconocido?  </w:t>
            </w:r>
          </w:p>
          <w:p w14:paraId="4A6726B6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724503C2" w14:textId="491A6B38" w:rsidR="005D0B11" w:rsidRPr="005D0B11" w:rsidRDefault="007510EA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092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el evento está acreditado.  Proporcione los detalles del proveedor acreditado: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</w:tc>
      </w:tr>
      <w:tr w:rsidR="005D0B11" w:rsidRPr="005D0B11" w14:paraId="51BE2108" w14:textId="77777777" w:rsidTr="00430D53">
        <w:tc>
          <w:tcPr>
            <w:tcW w:w="4390" w:type="dxa"/>
          </w:tcPr>
          <w:p w14:paraId="1E76A17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Necesita valoración: </w:t>
            </w:r>
          </w:p>
          <w:p w14:paraId="481E5443" w14:textId="77777777" w:rsidR="005D0B11" w:rsidRPr="005D0B11" w:rsidRDefault="005D0B11" w:rsidP="004D6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¿Qué necesidad o brecha educativa respalda esta solicitud?  </w:t>
            </w:r>
            <w:r>
              <w:rPr>
                <w:bCs/>
                <w:color w:val="000000"/>
                <w:sz w:val="22"/>
                <w:szCs w:val="22"/>
              </w:rPr>
              <w:t xml:space="preserve">¿Aborda </w:t>
            </w:r>
            <w:r>
              <w:rPr>
                <w:color w:val="000000"/>
                <w:sz w:val="22"/>
                <w:szCs w:val="22"/>
              </w:rPr>
              <w:t>la actividad médica una necesidad científica o médica importante?  ¿Hará mejorar la actividad el conocimiento científico o la práctica clínica?</w:t>
            </w:r>
          </w:p>
          <w:p w14:paraId="4E9360F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06FC8ACD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Brinde detalles:</w:t>
            </w:r>
          </w:p>
          <w:p w14:paraId="2165997D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A00D57E" w14:textId="77777777" w:rsidTr="00430D53">
        <w:tc>
          <w:tcPr>
            <w:tcW w:w="4390" w:type="dxa"/>
          </w:tcPr>
          <w:p w14:paraId="06061AD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Resultados educativos:</w:t>
            </w:r>
          </w:p>
          <w:p w14:paraId="33401893" w14:textId="77777777" w:rsidR="005D0B11" w:rsidRPr="005D0B11" w:rsidRDefault="005D0B11" w:rsidP="005D0B11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¿Cómo se medirán los resultados educativos? 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¿Cómo se medirá el cambio en el conocimiento del HCP?  ¿Cómo se medirá el impacto en la atención al paciente?  ¿Cómo se compartirá el conocimiento?</w:t>
            </w:r>
          </w:p>
          <w:p w14:paraId="3CFB85E9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184D1290" w14:textId="77777777" w:rsidR="005D0B11" w:rsidRPr="005D0B11" w:rsidRDefault="005D0B11" w:rsidP="005D0B11">
            <w:r>
              <w:rPr>
                <w:sz w:val="22"/>
                <w:szCs w:val="22"/>
              </w:rPr>
              <w:t>B</w:t>
            </w:r>
            <w:r>
              <w:t xml:space="preserve">rinde detalles: </w:t>
            </w:r>
          </w:p>
          <w:p w14:paraId="5FCDECC3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0D0B4F1E" w14:textId="6771BD8C" w:rsidR="009C578E" w:rsidRDefault="009C578E" w:rsidP="005D0B11"/>
    <w:p w14:paraId="11819885" w14:textId="77777777" w:rsidR="009C578E" w:rsidRDefault="009C578E">
      <w:r>
        <w:br w:type="page"/>
      </w:r>
    </w:p>
    <w:p w14:paraId="0D3BBCAA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lastRenderedPageBreak/>
        <w:t>Datos de la solicitud DEL SUBSIDIO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65"/>
      </w:tblGrid>
      <w:tr w:rsidR="005D0B11" w:rsidRPr="005D0B11" w14:paraId="6765EBD2" w14:textId="77777777" w:rsidTr="00430D53">
        <w:trPr>
          <w:trHeight w:val="908"/>
        </w:trPr>
        <w:tc>
          <w:tcPr>
            <w:tcW w:w="2410" w:type="dxa"/>
            <w:shd w:val="clear" w:color="auto" w:fill="auto"/>
          </w:tcPr>
          <w:p w14:paraId="47C18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Ayuda financiera requerida por fecha: </w:t>
            </w:r>
          </w:p>
        </w:tc>
        <w:tc>
          <w:tcPr>
            <w:tcW w:w="7665" w:type="dxa"/>
            <w:shd w:val="clear" w:color="auto" w:fill="auto"/>
          </w:tcPr>
          <w:p w14:paraId="6787FF9C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21BDE4" w14:textId="77777777" w:rsidTr="00430D53">
        <w:trPr>
          <w:trHeight w:val="680"/>
        </w:trPr>
        <w:tc>
          <w:tcPr>
            <w:tcW w:w="2410" w:type="dxa"/>
            <w:shd w:val="clear" w:color="auto" w:fill="auto"/>
          </w:tcPr>
          <w:p w14:paraId="4C14C38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Cantidad de HCP a los cuales tiene la intención de ayudar: </w:t>
            </w:r>
            <w:r>
              <w:rPr>
                <w:sz w:val="22"/>
                <w:szCs w:val="22"/>
              </w:rPr>
              <w:t>(máximo de 10)</w:t>
            </w:r>
          </w:p>
        </w:tc>
        <w:tc>
          <w:tcPr>
            <w:tcW w:w="7665" w:type="dxa"/>
            <w:shd w:val="clear" w:color="auto" w:fill="auto"/>
          </w:tcPr>
          <w:p w14:paraId="539F30D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564A778A" w14:textId="77777777" w:rsidTr="00430D53">
        <w:trPr>
          <w:trHeight w:val="805"/>
        </w:trPr>
        <w:tc>
          <w:tcPr>
            <w:tcW w:w="2410" w:type="dxa"/>
            <w:shd w:val="clear" w:color="auto" w:fill="auto"/>
          </w:tcPr>
          <w:p w14:paraId="327E8B2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 la ayuda solicitada:</w:t>
            </w:r>
          </w:p>
        </w:tc>
        <w:tc>
          <w:tcPr>
            <w:tcW w:w="7665" w:type="dxa"/>
            <w:shd w:val="clear" w:color="auto" w:fill="auto"/>
          </w:tcPr>
          <w:p w14:paraId="3BAC266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0D2EBD09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01D8CA78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Desglose de los costos del subsidio:</w:t>
            </w:r>
          </w:p>
          <w:p w14:paraId="74DC0F32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Proporcione un desglose de los costos de los elementos a los que se destinará la financiación del subsidio.</w:t>
            </w:r>
          </w:p>
          <w:p w14:paraId="393FD472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</w:tc>
        <w:tc>
          <w:tcPr>
            <w:tcW w:w="7665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480"/>
              <w:gridCol w:w="2480"/>
            </w:tblGrid>
            <w:tr w:rsidR="005D0B11" w:rsidRPr="005D0B11" w14:paraId="0764D56D" w14:textId="77777777" w:rsidTr="00430D53">
              <w:tc>
                <w:tcPr>
                  <w:tcW w:w="2479" w:type="dxa"/>
                  <w:tcBorders>
                    <w:bottom w:val="double" w:sz="4" w:space="0" w:color="auto"/>
                  </w:tcBorders>
                </w:tcPr>
                <w:p w14:paraId="60C5FDB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Elemento 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26A4442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Cantidad de HCP </w:t>
                  </w:r>
                </w:p>
                <w:p w14:paraId="06D8709B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Nota: Máximo = 10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3864A0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Costo </w:t>
                  </w:r>
                </w:p>
              </w:tc>
            </w:tr>
            <w:tr w:rsidR="005D0B11" w:rsidRPr="005D0B11" w14:paraId="132E4401" w14:textId="77777777" w:rsidTr="00430D53">
              <w:tc>
                <w:tcPr>
                  <w:tcW w:w="2479" w:type="dxa"/>
                  <w:tcBorders>
                    <w:top w:val="double" w:sz="4" w:space="0" w:color="auto"/>
                  </w:tcBorders>
                </w:tcPr>
                <w:p w14:paraId="425C7B15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Registro </w:t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0EAAF37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650C1F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76F92373" w14:textId="77777777" w:rsidTr="00430D53">
              <w:tc>
                <w:tcPr>
                  <w:tcW w:w="2479" w:type="dxa"/>
                </w:tcPr>
                <w:p w14:paraId="70F3860B" w14:textId="4F1C0A2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Viaje (p. ej., vuelo)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496A503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0E94A135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21E4D8BF" w14:textId="77777777" w:rsidTr="00430D53">
              <w:tc>
                <w:tcPr>
                  <w:tcW w:w="2479" w:type="dxa"/>
                </w:tcPr>
                <w:p w14:paraId="4ED1F1A1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Alojamiento 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672F9B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286410C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17E2E0D8" w14:textId="77777777" w:rsidTr="00430D53">
              <w:tc>
                <w:tcPr>
                  <w:tcW w:w="2479" w:type="dxa"/>
                  <w:shd w:val="clear" w:color="auto" w:fill="D9D9D9" w:themeFill="background1" w:themeFillShade="D9"/>
                </w:tcPr>
                <w:p w14:paraId="635BD62D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D9D9D9" w:themeFill="background1" w:themeFillShade="D9"/>
                </w:tcPr>
                <w:p w14:paraId="55345E6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</w:tcPr>
                <w:p w14:paraId="551772E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Total*: </w:t>
                  </w:r>
                </w:p>
                <w:p w14:paraId="7F9F288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75D8869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  <w:p w14:paraId="0EB17EE5" w14:textId="77777777" w:rsidR="005D0B11" w:rsidRPr="005D0B11" w:rsidRDefault="005D0B11" w:rsidP="009C578E">
            <w:pPr>
              <w:autoSpaceDE w:val="0"/>
              <w:autoSpaceDN w:val="0"/>
              <w:adjustRightInd w:val="0"/>
              <w:ind w:left="91" w:hanging="90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sz w:val="18"/>
                <w:szCs w:val="18"/>
              </w:rPr>
              <w:t>Importe total destinado a cubrir lo anterior.  Astellas analizará en primer término la cantidad solicitada. Si se aprueba, no garantizamos que la cantidad solicitada aquí se otorgue en su totalidad.</w:t>
            </w:r>
          </w:p>
          <w:p w14:paraId="4A5DD7DB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D0B11" w:rsidRPr="005D0B11" w14:paraId="54E5A23F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5516B8E4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¿Ha solicitado apoyo de otras fuentes?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65" w:type="dxa"/>
            <w:shd w:val="clear" w:color="auto" w:fill="auto"/>
          </w:tcPr>
          <w:p w14:paraId="63BFECA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la respuesta es afirmativa, brinde detalles: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F565D9" w14:textId="77777777" w:rsidTr="00430D53">
        <w:trPr>
          <w:trHeight w:val="1507"/>
        </w:trPr>
        <w:tc>
          <w:tcPr>
            <w:tcW w:w="2410" w:type="dxa"/>
            <w:shd w:val="clear" w:color="auto" w:fill="auto"/>
          </w:tcPr>
          <w:p w14:paraId="088E28D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Detalles acerca de cómo la ayuda </w:t>
            </w:r>
            <w:r>
              <w:rPr>
                <w:b/>
                <w:sz w:val="21"/>
                <w:szCs w:val="22"/>
              </w:rPr>
              <w:t>me</w:t>
            </w:r>
            <w:r>
              <w:rPr>
                <w:b/>
                <w:sz w:val="22"/>
              </w:rPr>
              <w:t>jorará o mantendrá la atención al paciente:</w:t>
            </w:r>
          </w:p>
        </w:tc>
        <w:tc>
          <w:tcPr>
            <w:tcW w:w="7665" w:type="dxa"/>
            <w:shd w:val="clear" w:color="auto" w:fill="auto"/>
          </w:tcPr>
          <w:p w14:paraId="50C1DE21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Esta sección debe incluir información sobre lo siguiente: </w:t>
            </w:r>
          </w:p>
          <w:p w14:paraId="387374E6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necesidad o brecha educativa respalda esta solicitud?  ¿De qué forma cubrirá esta propuesta esa necesidad?  ¿Cómo afectará positivamente a los pacientes esta ayuda?</w:t>
            </w:r>
          </w:p>
          <w:p w14:paraId="40587E6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F6288AE" w14:textId="77777777" w:rsidTr="00430D53">
        <w:trPr>
          <w:trHeight w:val="589"/>
        </w:trPr>
        <w:tc>
          <w:tcPr>
            <w:tcW w:w="2410" w:type="dxa"/>
            <w:shd w:val="clear" w:color="auto" w:fill="auto"/>
          </w:tcPr>
          <w:p w14:paraId="6A50ED0D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Declaración de responsabilidad </w:t>
            </w:r>
          </w:p>
        </w:tc>
        <w:tc>
          <w:tcPr>
            <w:tcW w:w="7665" w:type="dxa"/>
            <w:shd w:val="clear" w:color="auto" w:fill="auto"/>
          </w:tcPr>
          <w:p w14:paraId="3DA306E8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Declaro para todos los efectos legales que la información proporcionada es verdadera y soy responsable de su autenticidad y veracidad.</w:t>
            </w:r>
          </w:p>
          <w:p w14:paraId="324CBD6F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450C2C48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Nombre: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F0BA1A4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Cargo: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C450876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6566BBC3" w14:textId="358E2F4B" w:rsidR="00024BA9" w:rsidRPr="00024BA9" w:rsidRDefault="00024BA9" w:rsidP="00024BA9">
      <w:pPr>
        <w:tabs>
          <w:tab w:val="left" w:pos="3045"/>
        </w:tabs>
        <w:rPr>
          <w:sz w:val="22"/>
          <w:szCs w:val="22"/>
        </w:rPr>
      </w:pPr>
    </w:p>
    <w:sectPr w:rsidR="00024BA9" w:rsidRPr="00024BA9" w:rsidSect="00F3026D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1524" w14:textId="77777777" w:rsidR="009A1DE1" w:rsidRDefault="009A1DE1" w:rsidP="001C5531">
      <w:pPr>
        <w:pStyle w:val="BodyText"/>
      </w:pPr>
      <w:r>
        <w:separator/>
      </w:r>
    </w:p>
  </w:endnote>
  <w:endnote w:type="continuationSeparator" w:id="0">
    <w:p w14:paraId="3F2BA784" w14:textId="77777777" w:rsidR="009A1DE1" w:rsidRDefault="009A1DE1" w:rsidP="001C553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10080"/>
    </w:tblGrid>
    <w:tr w:rsidR="00EE6359" w:rsidRPr="00C64AA4" w14:paraId="517F9B75" w14:textId="77777777" w:rsidTr="00C64AA4">
      <w:trPr>
        <w:jc w:val="center"/>
      </w:trPr>
      <w:tc>
        <w:tcPr>
          <w:tcW w:w="10080" w:type="dxa"/>
        </w:tcPr>
        <w:tbl>
          <w:tblPr>
            <w:tblW w:w="10080" w:type="dxa"/>
            <w:tblLook w:val="01E0" w:firstRow="1" w:lastRow="1" w:firstColumn="1" w:lastColumn="1" w:noHBand="0" w:noVBand="0"/>
          </w:tblPr>
          <w:tblGrid>
            <w:gridCol w:w="10080"/>
          </w:tblGrid>
          <w:tr w:rsidR="000D0217" w:rsidRPr="00AF1EEE" w14:paraId="517F9B73" w14:textId="77777777" w:rsidTr="009E4745">
            <w:trPr>
              <w:trHeight w:val="360"/>
            </w:trPr>
            <w:tc>
              <w:tcPr>
                <w:tcW w:w="9852" w:type="dxa"/>
              </w:tcPr>
              <w:p w14:paraId="517F9B71" w14:textId="700D6282" w:rsidR="00165D37" w:rsidRDefault="003610CE" w:rsidP="00A01952">
                <w:pPr>
                  <w:widowControl w:val="0"/>
                  <w:tabs>
                    <w:tab w:val="left" w:pos="1782"/>
                    <w:tab w:val="center" w:pos="5382"/>
                    <w:tab w:val="right" w:pos="9864"/>
                  </w:tabs>
                  <w:spacing w:before="20" w:after="20"/>
                  <w:rPr>
                    <w:sz w:val="16"/>
                    <w:szCs w:val="16"/>
                    <w:lang w:eastAsia="ja-JP"/>
                  </w:rPr>
                </w:pPr>
                <w:r>
                  <w:rPr>
                    <w:sz w:val="16"/>
                    <w:szCs w:val="16"/>
                  </w:rPr>
                  <w:t>N.° de doc.: STL-5382</w:t>
                </w:r>
                <w:r>
                  <w:rPr>
                    <w:sz w:val="16"/>
                    <w:szCs w:val="16"/>
                  </w:rPr>
                  <w:tab/>
                  <w:t>Versión: 1.0</w:t>
                </w:r>
                <w:r>
                  <w:rPr>
                    <w:sz w:val="16"/>
                    <w:szCs w:val="16"/>
                  </w:rPr>
                  <w:tab/>
                  <w:t>INFORMACIÓN CONFIDENCIAL Y DE PROPIEDAD EXCLUSIVA DE ASTELLAS</w:t>
                </w:r>
                <w:r>
                  <w:rPr>
                    <w:sz w:val="16"/>
                    <w:szCs w:val="16"/>
                  </w:rPr>
                  <w:tab/>
                  <w:t xml:space="preserve">Página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Style w:val="PageNumber"/>
                    <w:sz w:val="16"/>
                    <w:szCs w:val="16"/>
                  </w:rPr>
                  <w:t xml:space="preserve"> de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  <w:p w14:paraId="517F9B72" w14:textId="6F171828" w:rsidR="000D0217" w:rsidRPr="00AF1EEE" w:rsidRDefault="00165D37" w:rsidP="00A01952">
                <w:pPr>
                  <w:widowControl w:val="0"/>
                  <w:tabs>
                    <w:tab w:val="center" w:pos="5382"/>
                    <w:tab w:val="right" w:pos="9864"/>
                  </w:tabs>
                  <w:spacing w:before="20" w:after="20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Documento principal: SOP-3187</w:t>
                </w:r>
                <w:r>
                  <w:rPr>
                    <w:sz w:val="16"/>
                    <w:szCs w:val="16"/>
                  </w:rPr>
                  <w:tab/>
                  <w:t>Se deben controlar los documentos impresos o descargados para asegurarse de usar la versión oficial actual.</w:t>
                </w:r>
              </w:p>
            </w:tc>
          </w:tr>
        </w:tbl>
        <w:p w14:paraId="517F9B74" w14:textId="77777777" w:rsidR="000D0217" w:rsidRPr="00C64AA4" w:rsidRDefault="000D0217" w:rsidP="00C64AA4">
          <w:pPr>
            <w:pStyle w:val="Header3"/>
            <w:tabs>
              <w:tab w:val="clear" w:pos="2345"/>
              <w:tab w:val="clear" w:pos="3335"/>
              <w:tab w:val="left" w:pos="2052"/>
              <w:tab w:val="left" w:pos="3261"/>
              <w:tab w:val="center" w:pos="5112"/>
              <w:tab w:val="right" w:pos="9864"/>
            </w:tabs>
            <w:rPr>
              <w:sz w:val="16"/>
              <w:szCs w:val="16"/>
            </w:rPr>
          </w:pPr>
        </w:p>
      </w:tc>
    </w:tr>
  </w:tbl>
  <w:p w14:paraId="517F9B76" w14:textId="77777777" w:rsidR="00EE6359" w:rsidRPr="00EE6359" w:rsidRDefault="00EE6359" w:rsidP="00EE635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3894" w14:textId="77777777" w:rsidR="009A1DE1" w:rsidRDefault="009A1DE1" w:rsidP="001C5531">
      <w:pPr>
        <w:pStyle w:val="BodyText"/>
      </w:pPr>
      <w:r>
        <w:separator/>
      </w:r>
    </w:p>
  </w:footnote>
  <w:footnote w:type="continuationSeparator" w:id="0">
    <w:p w14:paraId="655E15E4" w14:textId="77777777" w:rsidR="009A1DE1" w:rsidRDefault="009A1DE1" w:rsidP="001C5531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9B6C" w14:textId="77777777" w:rsidR="003A2CCA" w:rsidRDefault="00821E70" w:rsidP="003610CE">
    <w:pPr>
      <w:pStyle w:val="Header"/>
    </w:pPr>
    <w:r>
      <w:object w:dxaOrig="6376" w:dyaOrig="1785" w14:anchorId="517F9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5pt;height:24pt">
          <v:imagedata r:id="rId1" o:title=""/>
        </v:shape>
        <o:OLEObject Type="Embed" ProgID="MSPhotoEd.3" ShapeID="_x0000_i1025" DrawAspect="Content" ObjectID="_1701591099" r:id="rId2"/>
      </w:object>
    </w:r>
  </w:p>
  <w:tbl>
    <w:tblPr>
      <w:tblW w:w="10080" w:type="dxa"/>
      <w:jc w:val="center"/>
      <w:tblBorders>
        <w:bottom w:val="single" w:sz="12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3610CE" w:rsidRPr="00C64AA4" w14:paraId="517F9B6E" w14:textId="77777777" w:rsidTr="00C64AA4">
      <w:trPr>
        <w:jc w:val="center"/>
      </w:trPr>
      <w:tc>
        <w:tcPr>
          <w:tcW w:w="10080" w:type="dxa"/>
        </w:tcPr>
        <w:p w14:paraId="517F9B6D" w14:textId="75AE2B10" w:rsidR="003610CE" w:rsidRPr="00C64AA4" w:rsidRDefault="009A76AE" w:rsidP="00C64AA4">
          <w:pPr>
            <w:pStyle w:val="Header"/>
            <w:tabs>
              <w:tab w:val="clear" w:pos="8640"/>
            </w:tabs>
            <w:jc w:val="center"/>
            <w:rPr>
              <w:b/>
            </w:rPr>
          </w:pPr>
          <w:r>
            <w:rPr>
              <w:b/>
            </w:rPr>
            <w:t>Formulario de solicitud de subsidio de HCO</w:t>
          </w:r>
        </w:p>
      </w:tc>
    </w:tr>
  </w:tbl>
  <w:p w14:paraId="517F9B6F" w14:textId="77777777" w:rsidR="003610CE" w:rsidRPr="00856507" w:rsidRDefault="003610C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0EF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E9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62E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12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EED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20E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884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C45B0A"/>
    <w:multiLevelType w:val="hybridMultilevel"/>
    <w:tmpl w:val="C37E3B4E"/>
    <w:lvl w:ilvl="0" w:tplc="A6267D4A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F9328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44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E4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44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6E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7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81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0636"/>
    <w:multiLevelType w:val="hybridMultilevel"/>
    <w:tmpl w:val="36E2DDE2"/>
    <w:lvl w:ilvl="0" w:tplc="000A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2A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81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80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CB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72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49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3C7F"/>
    <w:multiLevelType w:val="hybridMultilevel"/>
    <w:tmpl w:val="20B6348A"/>
    <w:lvl w:ilvl="0" w:tplc="74AA037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ADD"/>
    <w:multiLevelType w:val="multilevel"/>
    <w:tmpl w:val="8FFC39B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odyText"/>
      <w:lvlText w:val="%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Text2"/>
      <w:lvlText w:val="%3.%4."/>
      <w:lvlJc w:val="left"/>
      <w:pPr>
        <w:tabs>
          <w:tab w:val="num" w:pos="1008"/>
        </w:tabs>
        <w:ind w:left="100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37E37BA"/>
    <w:multiLevelType w:val="hybridMultilevel"/>
    <w:tmpl w:val="9DEC17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54079"/>
    <w:multiLevelType w:val="multilevel"/>
    <w:tmpl w:val="B80C2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List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2"/>
      <w:lvlText w:val="%4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4">
      <w:start w:val="1"/>
      <w:numFmt w:val="lowerRoman"/>
      <w:pStyle w:val="List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A5D2815"/>
    <w:multiLevelType w:val="hybridMultilevel"/>
    <w:tmpl w:val="BE90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3764"/>
    <w:multiLevelType w:val="hybridMultilevel"/>
    <w:tmpl w:val="CAC43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566FF"/>
    <w:multiLevelType w:val="hybridMultilevel"/>
    <w:tmpl w:val="2D4E5680"/>
    <w:lvl w:ilvl="0" w:tplc="C4DE1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5C1"/>
    <w:multiLevelType w:val="multilevel"/>
    <w:tmpl w:val="DF622DD2"/>
    <w:styleLink w:val="StyleOutlinenumberedBoldAllcap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681074"/>
    <w:multiLevelType w:val="hybridMultilevel"/>
    <w:tmpl w:val="8D20B076"/>
    <w:lvl w:ilvl="0" w:tplc="128E0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4CC"/>
    <w:multiLevelType w:val="hybridMultilevel"/>
    <w:tmpl w:val="73447B88"/>
    <w:lvl w:ilvl="0" w:tplc="E312C4E4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2394"/>
    <w:multiLevelType w:val="multilevel"/>
    <w:tmpl w:val="DF5C8348"/>
    <w:lvl w:ilvl="0">
      <w:start w:val="1"/>
      <w:numFmt w:val="decimal"/>
      <w:pStyle w:val="GeneralOutlined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7D591B1B"/>
    <w:multiLevelType w:val="hybridMultilevel"/>
    <w:tmpl w:val="161A4AE6"/>
    <w:lvl w:ilvl="0" w:tplc="1D689CBA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2B14F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0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61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C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2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18F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9"/>
  </w:num>
  <w:num w:numId="7">
    <w:abstractNumId w:val="2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AsSxj24CqSsbScEVU4RqczNDMAXaE+Y29h99YUqro85c20oWd4umFXNu5ig72LzUSqRLYEEI17k6C4cR07QCQ==" w:salt="ByfyGxajcpcFJHYZ10hAJA==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D4"/>
    <w:rsid w:val="00000057"/>
    <w:rsid w:val="00001263"/>
    <w:rsid w:val="000012C2"/>
    <w:rsid w:val="000019A3"/>
    <w:rsid w:val="00001CE5"/>
    <w:rsid w:val="000025BA"/>
    <w:rsid w:val="0000298E"/>
    <w:rsid w:val="00002BDA"/>
    <w:rsid w:val="000044EA"/>
    <w:rsid w:val="00005940"/>
    <w:rsid w:val="00005E91"/>
    <w:rsid w:val="00006A6D"/>
    <w:rsid w:val="00007AB4"/>
    <w:rsid w:val="000101C1"/>
    <w:rsid w:val="0001046B"/>
    <w:rsid w:val="000113F5"/>
    <w:rsid w:val="000139AB"/>
    <w:rsid w:val="000141BA"/>
    <w:rsid w:val="00015B9B"/>
    <w:rsid w:val="0001798D"/>
    <w:rsid w:val="00017D13"/>
    <w:rsid w:val="00017E18"/>
    <w:rsid w:val="000210FD"/>
    <w:rsid w:val="000246AE"/>
    <w:rsid w:val="00024BA9"/>
    <w:rsid w:val="000257D8"/>
    <w:rsid w:val="00025865"/>
    <w:rsid w:val="00025932"/>
    <w:rsid w:val="00026890"/>
    <w:rsid w:val="0002799E"/>
    <w:rsid w:val="00030AD5"/>
    <w:rsid w:val="00032081"/>
    <w:rsid w:val="00032B04"/>
    <w:rsid w:val="000338CB"/>
    <w:rsid w:val="00033CD5"/>
    <w:rsid w:val="0003406A"/>
    <w:rsid w:val="00036F5B"/>
    <w:rsid w:val="00037535"/>
    <w:rsid w:val="000418EE"/>
    <w:rsid w:val="00042F6C"/>
    <w:rsid w:val="000436A1"/>
    <w:rsid w:val="00043DEC"/>
    <w:rsid w:val="0004459E"/>
    <w:rsid w:val="00044C8E"/>
    <w:rsid w:val="00045044"/>
    <w:rsid w:val="00046209"/>
    <w:rsid w:val="000521AA"/>
    <w:rsid w:val="00052CE0"/>
    <w:rsid w:val="000545CA"/>
    <w:rsid w:val="0005603B"/>
    <w:rsid w:val="000562BB"/>
    <w:rsid w:val="00057D8F"/>
    <w:rsid w:val="00063E8C"/>
    <w:rsid w:val="0006435D"/>
    <w:rsid w:val="0006456E"/>
    <w:rsid w:val="00067490"/>
    <w:rsid w:val="00070384"/>
    <w:rsid w:val="00070CB8"/>
    <w:rsid w:val="00071965"/>
    <w:rsid w:val="000734A8"/>
    <w:rsid w:val="000736F9"/>
    <w:rsid w:val="00074609"/>
    <w:rsid w:val="00074E31"/>
    <w:rsid w:val="00075498"/>
    <w:rsid w:val="0007647E"/>
    <w:rsid w:val="000765A5"/>
    <w:rsid w:val="00076968"/>
    <w:rsid w:val="00086396"/>
    <w:rsid w:val="00086B6A"/>
    <w:rsid w:val="00086D5B"/>
    <w:rsid w:val="00087F61"/>
    <w:rsid w:val="00090ED3"/>
    <w:rsid w:val="00091208"/>
    <w:rsid w:val="0009142A"/>
    <w:rsid w:val="000933FA"/>
    <w:rsid w:val="00094566"/>
    <w:rsid w:val="000949A1"/>
    <w:rsid w:val="0009521D"/>
    <w:rsid w:val="0009551A"/>
    <w:rsid w:val="000960D6"/>
    <w:rsid w:val="000A493F"/>
    <w:rsid w:val="000A5561"/>
    <w:rsid w:val="000A5CA8"/>
    <w:rsid w:val="000A6F5B"/>
    <w:rsid w:val="000A771E"/>
    <w:rsid w:val="000A7986"/>
    <w:rsid w:val="000B28D4"/>
    <w:rsid w:val="000B3484"/>
    <w:rsid w:val="000B4086"/>
    <w:rsid w:val="000B4154"/>
    <w:rsid w:val="000B58FA"/>
    <w:rsid w:val="000B5D91"/>
    <w:rsid w:val="000B67FD"/>
    <w:rsid w:val="000C091E"/>
    <w:rsid w:val="000C2004"/>
    <w:rsid w:val="000C21FE"/>
    <w:rsid w:val="000C23B7"/>
    <w:rsid w:val="000C2929"/>
    <w:rsid w:val="000C497A"/>
    <w:rsid w:val="000C5661"/>
    <w:rsid w:val="000C6545"/>
    <w:rsid w:val="000C6B3C"/>
    <w:rsid w:val="000C7E08"/>
    <w:rsid w:val="000D0217"/>
    <w:rsid w:val="000D427C"/>
    <w:rsid w:val="000D42C4"/>
    <w:rsid w:val="000D4A04"/>
    <w:rsid w:val="000D5452"/>
    <w:rsid w:val="000E0017"/>
    <w:rsid w:val="000E036F"/>
    <w:rsid w:val="000E395D"/>
    <w:rsid w:val="000E4A1F"/>
    <w:rsid w:val="000E4BD9"/>
    <w:rsid w:val="000E5193"/>
    <w:rsid w:val="000E6EA0"/>
    <w:rsid w:val="000E74C8"/>
    <w:rsid w:val="000F0BB0"/>
    <w:rsid w:val="000F371E"/>
    <w:rsid w:val="000F40D7"/>
    <w:rsid w:val="000F797A"/>
    <w:rsid w:val="0010049C"/>
    <w:rsid w:val="00101926"/>
    <w:rsid w:val="00102319"/>
    <w:rsid w:val="00103B70"/>
    <w:rsid w:val="00104B02"/>
    <w:rsid w:val="00104B34"/>
    <w:rsid w:val="00105533"/>
    <w:rsid w:val="00105B1E"/>
    <w:rsid w:val="00106986"/>
    <w:rsid w:val="00106B63"/>
    <w:rsid w:val="00107418"/>
    <w:rsid w:val="00107D64"/>
    <w:rsid w:val="0011041B"/>
    <w:rsid w:val="00110435"/>
    <w:rsid w:val="001105D9"/>
    <w:rsid w:val="001108A0"/>
    <w:rsid w:val="00110C24"/>
    <w:rsid w:val="00110F88"/>
    <w:rsid w:val="0011241E"/>
    <w:rsid w:val="001130DF"/>
    <w:rsid w:val="00113178"/>
    <w:rsid w:val="00113457"/>
    <w:rsid w:val="00114E6E"/>
    <w:rsid w:val="0011742B"/>
    <w:rsid w:val="00117B60"/>
    <w:rsid w:val="00120BAC"/>
    <w:rsid w:val="00121C43"/>
    <w:rsid w:val="001232D2"/>
    <w:rsid w:val="00124B7A"/>
    <w:rsid w:val="001251E7"/>
    <w:rsid w:val="001259BA"/>
    <w:rsid w:val="00126D1B"/>
    <w:rsid w:val="0012762F"/>
    <w:rsid w:val="00130B80"/>
    <w:rsid w:val="001319CD"/>
    <w:rsid w:val="00132290"/>
    <w:rsid w:val="0013263E"/>
    <w:rsid w:val="00132668"/>
    <w:rsid w:val="00132F5B"/>
    <w:rsid w:val="001335F7"/>
    <w:rsid w:val="001336D8"/>
    <w:rsid w:val="00133916"/>
    <w:rsid w:val="0013483F"/>
    <w:rsid w:val="001355D1"/>
    <w:rsid w:val="00136A47"/>
    <w:rsid w:val="00137E35"/>
    <w:rsid w:val="0014169A"/>
    <w:rsid w:val="001419EA"/>
    <w:rsid w:val="00142CDD"/>
    <w:rsid w:val="0014349A"/>
    <w:rsid w:val="0014386A"/>
    <w:rsid w:val="00143DA8"/>
    <w:rsid w:val="001440DA"/>
    <w:rsid w:val="00145247"/>
    <w:rsid w:val="001474EF"/>
    <w:rsid w:val="0015104E"/>
    <w:rsid w:val="00151807"/>
    <w:rsid w:val="0015296E"/>
    <w:rsid w:val="00152C14"/>
    <w:rsid w:val="0015466F"/>
    <w:rsid w:val="00155A9E"/>
    <w:rsid w:val="00155B38"/>
    <w:rsid w:val="00155FEA"/>
    <w:rsid w:val="00156D65"/>
    <w:rsid w:val="00160ECA"/>
    <w:rsid w:val="001623CB"/>
    <w:rsid w:val="0016307F"/>
    <w:rsid w:val="00163722"/>
    <w:rsid w:val="00165D37"/>
    <w:rsid w:val="001707C5"/>
    <w:rsid w:val="001722A6"/>
    <w:rsid w:val="00172947"/>
    <w:rsid w:val="00173C5C"/>
    <w:rsid w:val="0017495E"/>
    <w:rsid w:val="00176B8D"/>
    <w:rsid w:val="00176CBE"/>
    <w:rsid w:val="00177D6C"/>
    <w:rsid w:val="00177E84"/>
    <w:rsid w:val="0018030B"/>
    <w:rsid w:val="00180D36"/>
    <w:rsid w:val="00181544"/>
    <w:rsid w:val="001817D9"/>
    <w:rsid w:val="00181D9A"/>
    <w:rsid w:val="00182027"/>
    <w:rsid w:val="00182C33"/>
    <w:rsid w:val="0018431D"/>
    <w:rsid w:val="00184F18"/>
    <w:rsid w:val="001876A7"/>
    <w:rsid w:val="00191C77"/>
    <w:rsid w:val="001946EC"/>
    <w:rsid w:val="00194A4A"/>
    <w:rsid w:val="00194B01"/>
    <w:rsid w:val="00194BFD"/>
    <w:rsid w:val="00195AE2"/>
    <w:rsid w:val="00195BF4"/>
    <w:rsid w:val="00195C8E"/>
    <w:rsid w:val="00196660"/>
    <w:rsid w:val="001A01A5"/>
    <w:rsid w:val="001A0211"/>
    <w:rsid w:val="001A06E9"/>
    <w:rsid w:val="001A0958"/>
    <w:rsid w:val="001A25BD"/>
    <w:rsid w:val="001A2C38"/>
    <w:rsid w:val="001A2DCD"/>
    <w:rsid w:val="001A6E50"/>
    <w:rsid w:val="001B0ECC"/>
    <w:rsid w:val="001B2943"/>
    <w:rsid w:val="001B2D22"/>
    <w:rsid w:val="001B3F5B"/>
    <w:rsid w:val="001B7C54"/>
    <w:rsid w:val="001C1348"/>
    <w:rsid w:val="001C232A"/>
    <w:rsid w:val="001C2363"/>
    <w:rsid w:val="001C3C44"/>
    <w:rsid w:val="001C431B"/>
    <w:rsid w:val="001C4F77"/>
    <w:rsid w:val="001C5531"/>
    <w:rsid w:val="001C5559"/>
    <w:rsid w:val="001C6F49"/>
    <w:rsid w:val="001C783D"/>
    <w:rsid w:val="001C7AB2"/>
    <w:rsid w:val="001D03E9"/>
    <w:rsid w:val="001D1AC4"/>
    <w:rsid w:val="001D3B21"/>
    <w:rsid w:val="001D4D8D"/>
    <w:rsid w:val="001D56D6"/>
    <w:rsid w:val="001D7A1F"/>
    <w:rsid w:val="001D7DF7"/>
    <w:rsid w:val="001E09F0"/>
    <w:rsid w:val="001E0F9E"/>
    <w:rsid w:val="001E13FE"/>
    <w:rsid w:val="001E1C0D"/>
    <w:rsid w:val="001E27EF"/>
    <w:rsid w:val="001E354B"/>
    <w:rsid w:val="001E4B2A"/>
    <w:rsid w:val="001E4B6F"/>
    <w:rsid w:val="001E4C55"/>
    <w:rsid w:val="001E57DD"/>
    <w:rsid w:val="001E697D"/>
    <w:rsid w:val="001E795C"/>
    <w:rsid w:val="001E7C83"/>
    <w:rsid w:val="001F02CD"/>
    <w:rsid w:val="001F1219"/>
    <w:rsid w:val="001F1B76"/>
    <w:rsid w:val="001F3E30"/>
    <w:rsid w:val="001F57CF"/>
    <w:rsid w:val="00200A5F"/>
    <w:rsid w:val="00202266"/>
    <w:rsid w:val="00202D33"/>
    <w:rsid w:val="00203906"/>
    <w:rsid w:val="00203A5E"/>
    <w:rsid w:val="00203FBC"/>
    <w:rsid w:val="00204DA8"/>
    <w:rsid w:val="00205000"/>
    <w:rsid w:val="002057F8"/>
    <w:rsid w:val="00207D38"/>
    <w:rsid w:val="00211468"/>
    <w:rsid w:val="002116CE"/>
    <w:rsid w:val="00211D3A"/>
    <w:rsid w:val="0021207C"/>
    <w:rsid w:val="002142DE"/>
    <w:rsid w:val="00215DA1"/>
    <w:rsid w:val="002165DF"/>
    <w:rsid w:val="00217EB1"/>
    <w:rsid w:val="00217F11"/>
    <w:rsid w:val="00220033"/>
    <w:rsid w:val="00220424"/>
    <w:rsid w:val="00220636"/>
    <w:rsid w:val="00220800"/>
    <w:rsid w:val="00223D6B"/>
    <w:rsid w:val="00224136"/>
    <w:rsid w:val="002249CC"/>
    <w:rsid w:val="002257A0"/>
    <w:rsid w:val="00225B15"/>
    <w:rsid w:val="00226C71"/>
    <w:rsid w:val="002307D9"/>
    <w:rsid w:val="0023195D"/>
    <w:rsid w:val="00231D26"/>
    <w:rsid w:val="00232C7A"/>
    <w:rsid w:val="0023421E"/>
    <w:rsid w:val="00234CF6"/>
    <w:rsid w:val="0023587E"/>
    <w:rsid w:val="00236EF2"/>
    <w:rsid w:val="002410C7"/>
    <w:rsid w:val="00241DD6"/>
    <w:rsid w:val="00242FD1"/>
    <w:rsid w:val="00243D99"/>
    <w:rsid w:val="00244292"/>
    <w:rsid w:val="00244B4E"/>
    <w:rsid w:val="002466E9"/>
    <w:rsid w:val="00247A63"/>
    <w:rsid w:val="0025077F"/>
    <w:rsid w:val="00250E57"/>
    <w:rsid w:val="0025101F"/>
    <w:rsid w:val="00251407"/>
    <w:rsid w:val="002524D5"/>
    <w:rsid w:val="00252796"/>
    <w:rsid w:val="002563BC"/>
    <w:rsid w:val="00257E77"/>
    <w:rsid w:val="00260376"/>
    <w:rsid w:val="0026299B"/>
    <w:rsid w:val="00263B7C"/>
    <w:rsid w:val="002660B0"/>
    <w:rsid w:val="00266C34"/>
    <w:rsid w:val="00267435"/>
    <w:rsid w:val="00271DD8"/>
    <w:rsid w:val="0027369B"/>
    <w:rsid w:val="002741BE"/>
    <w:rsid w:val="00274DCB"/>
    <w:rsid w:val="00274E4D"/>
    <w:rsid w:val="00276003"/>
    <w:rsid w:val="00276187"/>
    <w:rsid w:val="00276BB5"/>
    <w:rsid w:val="00276C6A"/>
    <w:rsid w:val="0027703B"/>
    <w:rsid w:val="0027742C"/>
    <w:rsid w:val="00280B53"/>
    <w:rsid w:val="00281463"/>
    <w:rsid w:val="002814D6"/>
    <w:rsid w:val="002820FA"/>
    <w:rsid w:val="0028302F"/>
    <w:rsid w:val="002843A5"/>
    <w:rsid w:val="00286832"/>
    <w:rsid w:val="00291A6F"/>
    <w:rsid w:val="00293C10"/>
    <w:rsid w:val="00295012"/>
    <w:rsid w:val="00295499"/>
    <w:rsid w:val="0029688F"/>
    <w:rsid w:val="00296A31"/>
    <w:rsid w:val="00296CCC"/>
    <w:rsid w:val="002A0A17"/>
    <w:rsid w:val="002A2BEA"/>
    <w:rsid w:val="002A31C0"/>
    <w:rsid w:val="002A3E16"/>
    <w:rsid w:val="002A42C3"/>
    <w:rsid w:val="002A5C48"/>
    <w:rsid w:val="002A5CCF"/>
    <w:rsid w:val="002A5E59"/>
    <w:rsid w:val="002A71F4"/>
    <w:rsid w:val="002A7491"/>
    <w:rsid w:val="002A7A31"/>
    <w:rsid w:val="002B0DD6"/>
    <w:rsid w:val="002B0EDC"/>
    <w:rsid w:val="002B1686"/>
    <w:rsid w:val="002B1F51"/>
    <w:rsid w:val="002B2E8C"/>
    <w:rsid w:val="002B3E61"/>
    <w:rsid w:val="002B52D6"/>
    <w:rsid w:val="002B5330"/>
    <w:rsid w:val="002B554C"/>
    <w:rsid w:val="002B5C6B"/>
    <w:rsid w:val="002B6D75"/>
    <w:rsid w:val="002B6DC8"/>
    <w:rsid w:val="002B78E1"/>
    <w:rsid w:val="002C11EC"/>
    <w:rsid w:val="002C1B92"/>
    <w:rsid w:val="002C32E7"/>
    <w:rsid w:val="002C3ED7"/>
    <w:rsid w:val="002C4AAB"/>
    <w:rsid w:val="002C5DF1"/>
    <w:rsid w:val="002C6C9F"/>
    <w:rsid w:val="002C7E58"/>
    <w:rsid w:val="002D0EF9"/>
    <w:rsid w:val="002D112A"/>
    <w:rsid w:val="002D267A"/>
    <w:rsid w:val="002D36FF"/>
    <w:rsid w:val="002D394B"/>
    <w:rsid w:val="002D3AA3"/>
    <w:rsid w:val="002D402A"/>
    <w:rsid w:val="002D5823"/>
    <w:rsid w:val="002D6A2B"/>
    <w:rsid w:val="002E2AE5"/>
    <w:rsid w:val="002E4C1B"/>
    <w:rsid w:val="002E5430"/>
    <w:rsid w:val="002E5674"/>
    <w:rsid w:val="002E6AE1"/>
    <w:rsid w:val="002E70C2"/>
    <w:rsid w:val="002E7C0E"/>
    <w:rsid w:val="002F095F"/>
    <w:rsid w:val="002F2039"/>
    <w:rsid w:val="002F2CAB"/>
    <w:rsid w:val="002F42D3"/>
    <w:rsid w:val="002F43A1"/>
    <w:rsid w:val="002F73D3"/>
    <w:rsid w:val="002F7551"/>
    <w:rsid w:val="0030047C"/>
    <w:rsid w:val="00300703"/>
    <w:rsid w:val="00300AEF"/>
    <w:rsid w:val="00301021"/>
    <w:rsid w:val="00301C6F"/>
    <w:rsid w:val="00302072"/>
    <w:rsid w:val="003042E5"/>
    <w:rsid w:val="00304D51"/>
    <w:rsid w:val="00305659"/>
    <w:rsid w:val="0030582A"/>
    <w:rsid w:val="003061E2"/>
    <w:rsid w:val="00306284"/>
    <w:rsid w:val="003068C7"/>
    <w:rsid w:val="00310BDE"/>
    <w:rsid w:val="00312667"/>
    <w:rsid w:val="00312B90"/>
    <w:rsid w:val="00312ECF"/>
    <w:rsid w:val="00313433"/>
    <w:rsid w:val="00313479"/>
    <w:rsid w:val="0031355D"/>
    <w:rsid w:val="00313642"/>
    <w:rsid w:val="00313683"/>
    <w:rsid w:val="00313DC6"/>
    <w:rsid w:val="0031501B"/>
    <w:rsid w:val="00315869"/>
    <w:rsid w:val="00315A99"/>
    <w:rsid w:val="00315C94"/>
    <w:rsid w:val="00316495"/>
    <w:rsid w:val="00317852"/>
    <w:rsid w:val="00317C0B"/>
    <w:rsid w:val="00321078"/>
    <w:rsid w:val="003212F6"/>
    <w:rsid w:val="003215F8"/>
    <w:rsid w:val="00321658"/>
    <w:rsid w:val="00321974"/>
    <w:rsid w:val="00322431"/>
    <w:rsid w:val="003224A5"/>
    <w:rsid w:val="003228A2"/>
    <w:rsid w:val="00323490"/>
    <w:rsid w:val="0032393B"/>
    <w:rsid w:val="00323F2D"/>
    <w:rsid w:val="00324A02"/>
    <w:rsid w:val="00325E60"/>
    <w:rsid w:val="00326713"/>
    <w:rsid w:val="00326E2F"/>
    <w:rsid w:val="003307DA"/>
    <w:rsid w:val="00330E12"/>
    <w:rsid w:val="00330F00"/>
    <w:rsid w:val="003328A9"/>
    <w:rsid w:val="00332FC4"/>
    <w:rsid w:val="003330E5"/>
    <w:rsid w:val="00333AC3"/>
    <w:rsid w:val="00333C09"/>
    <w:rsid w:val="00335B88"/>
    <w:rsid w:val="0033654D"/>
    <w:rsid w:val="00336A9E"/>
    <w:rsid w:val="00336C0B"/>
    <w:rsid w:val="00336CE7"/>
    <w:rsid w:val="00336D0A"/>
    <w:rsid w:val="00337296"/>
    <w:rsid w:val="0034245D"/>
    <w:rsid w:val="003425F2"/>
    <w:rsid w:val="00343F3E"/>
    <w:rsid w:val="00345124"/>
    <w:rsid w:val="00345360"/>
    <w:rsid w:val="00345372"/>
    <w:rsid w:val="00345DE0"/>
    <w:rsid w:val="00346F35"/>
    <w:rsid w:val="003515A6"/>
    <w:rsid w:val="00351F51"/>
    <w:rsid w:val="00352605"/>
    <w:rsid w:val="003531E6"/>
    <w:rsid w:val="003536CF"/>
    <w:rsid w:val="00353E1A"/>
    <w:rsid w:val="00354506"/>
    <w:rsid w:val="003553EF"/>
    <w:rsid w:val="00355FBB"/>
    <w:rsid w:val="00356815"/>
    <w:rsid w:val="00356DF7"/>
    <w:rsid w:val="00357DBA"/>
    <w:rsid w:val="00357FFC"/>
    <w:rsid w:val="003606D7"/>
    <w:rsid w:val="003610CE"/>
    <w:rsid w:val="0036131A"/>
    <w:rsid w:val="0036156F"/>
    <w:rsid w:val="00361D9B"/>
    <w:rsid w:val="00361FDF"/>
    <w:rsid w:val="003621EC"/>
    <w:rsid w:val="00362B90"/>
    <w:rsid w:val="00364748"/>
    <w:rsid w:val="00364FEA"/>
    <w:rsid w:val="0036651C"/>
    <w:rsid w:val="003669D5"/>
    <w:rsid w:val="003711D2"/>
    <w:rsid w:val="00371A90"/>
    <w:rsid w:val="00372020"/>
    <w:rsid w:val="00374290"/>
    <w:rsid w:val="00374439"/>
    <w:rsid w:val="00376C4F"/>
    <w:rsid w:val="00380D90"/>
    <w:rsid w:val="003820B9"/>
    <w:rsid w:val="003828EB"/>
    <w:rsid w:val="00382AB6"/>
    <w:rsid w:val="00384C1A"/>
    <w:rsid w:val="003860A6"/>
    <w:rsid w:val="0038651D"/>
    <w:rsid w:val="00386A0D"/>
    <w:rsid w:val="0038784B"/>
    <w:rsid w:val="00392742"/>
    <w:rsid w:val="00392854"/>
    <w:rsid w:val="00394B82"/>
    <w:rsid w:val="00395BAD"/>
    <w:rsid w:val="00397003"/>
    <w:rsid w:val="00397942"/>
    <w:rsid w:val="003A0522"/>
    <w:rsid w:val="003A1AC4"/>
    <w:rsid w:val="003A1D1B"/>
    <w:rsid w:val="003A2AF5"/>
    <w:rsid w:val="003A2B86"/>
    <w:rsid w:val="003A2CCA"/>
    <w:rsid w:val="003A3F2A"/>
    <w:rsid w:val="003A4C91"/>
    <w:rsid w:val="003A59C8"/>
    <w:rsid w:val="003A661D"/>
    <w:rsid w:val="003A7F55"/>
    <w:rsid w:val="003B00CB"/>
    <w:rsid w:val="003B05D1"/>
    <w:rsid w:val="003B1C63"/>
    <w:rsid w:val="003B1DC1"/>
    <w:rsid w:val="003B2D98"/>
    <w:rsid w:val="003B36AD"/>
    <w:rsid w:val="003B40DF"/>
    <w:rsid w:val="003B5E7A"/>
    <w:rsid w:val="003B6165"/>
    <w:rsid w:val="003B7017"/>
    <w:rsid w:val="003B7B55"/>
    <w:rsid w:val="003C1B2B"/>
    <w:rsid w:val="003C2950"/>
    <w:rsid w:val="003C2BE1"/>
    <w:rsid w:val="003C3C9F"/>
    <w:rsid w:val="003C3E9F"/>
    <w:rsid w:val="003C500C"/>
    <w:rsid w:val="003C6B1B"/>
    <w:rsid w:val="003D04D7"/>
    <w:rsid w:val="003D0B7D"/>
    <w:rsid w:val="003D10B8"/>
    <w:rsid w:val="003D1F83"/>
    <w:rsid w:val="003D2EB5"/>
    <w:rsid w:val="003D3E62"/>
    <w:rsid w:val="003D4FC3"/>
    <w:rsid w:val="003D6F74"/>
    <w:rsid w:val="003D7C8F"/>
    <w:rsid w:val="003E0F26"/>
    <w:rsid w:val="003E19F4"/>
    <w:rsid w:val="003E1F1B"/>
    <w:rsid w:val="003E293F"/>
    <w:rsid w:val="003E2A7F"/>
    <w:rsid w:val="003E35B0"/>
    <w:rsid w:val="003E3EEF"/>
    <w:rsid w:val="003E4BA2"/>
    <w:rsid w:val="003E5501"/>
    <w:rsid w:val="003E6223"/>
    <w:rsid w:val="003E6F1C"/>
    <w:rsid w:val="003E7735"/>
    <w:rsid w:val="003E7BDA"/>
    <w:rsid w:val="003E7D50"/>
    <w:rsid w:val="003F1ED5"/>
    <w:rsid w:val="003F2092"/>
    <w:rsid w:val="003F21AA"/>
    <w:rsid w:val="003F3087"/>
    <w:rsid w:val="003F33BC"/>
    <w:rsid w:val="003F3689"/>
    <w:rsid w:val="003F5F9F"/>
    <w:rsid w:val="003F65A6"/>
    <w:rsid w:val="003F6DA1"/>
    <w:rsid w:val="004003B0"/>
    <w:rsid w:val="004012CC"/>
    <w:rsid w:val="004016C8"/>
    <w:rsid w:val="004068F3"/>
    <w:rsid w:val="0040735C"/>
    <w:rsid w:val="00407E79"/>
    <w:rsid w:val="00410A50"/>
    <w:rsid w:val="00410A76"/>
    <w:rsid w:val="00410CD7"/>
    <w:rsid w:val="004115F7"/>
    <w:rsid w:val="00411793"/>
    <w:rsid w:val="004122E3"/>
    <w:rsid w:val="00412883"/>
    <w:rsid w:val="00413133"/>
    <w:rsid w:val="004140F4"/>
    <w:rsid w:val="004145B2"/>
    <w:rsid w:val="004157E9"/>
    <w:rsid w:val="004160E7"/>
    <w:rsid w:val="00416991"/>
    <w:rsid w:val="00416F77"/>
    <w:rsid w:val="004172A4"/>
    <w:rsid w:val="00420458"/>
    <w:rsid w:val="00420868"/>
    <w:rsid w:val="00421985"/>
    <w:rsid w:val="0042274A"/>
    <w:rsid w:val="00423809"/>
    <w:rsid w:val="004247DF"/>
    <w:rsid w:val="00425215"/>
    <w:rsid w:val="00426AEC"/>
    <w:rsid w:val="00426CEB"/>
    <w:rsid w:val="00430B09"/>
    <w:rsid w:val="0043128D"/>
    <w:rsid w:val="00432132"/>
    <w:rsid w:val="00432FD0"/>
    <w:rsid w:val="0043523B"/>
    <w:rsid w:val="00436E47"/>
    <w:rsid w:val="004412AE"/>
    <w:rsid w:val="0044155E"/>
    <w:rsid w:val="00441867"/>
    <w:rsid w:val="00442A84"/>
    <w:rsid w:val="00443301"/>
    <w:rsid w:val="00444094"/>
    <w:rsid w:val="00444258"/>
    <w:rsid w:val="004445AC"/>
    <w:rsid w:val="00444F15"/>
    <w:rsid w:val="0044534A"/>
    <w:rsid w:val="004468F7"/>
    <w:rsid w:val="004500B6"/>
    <w:rsid w:val="00450F84"/>
    <w:rsid w:val="0045505C"/>
    <w:rsid w:val="00457663"/>
    <w:rsid w:val="0045779E"/>
    <w:rsid w:val="004577AB"/>
    <w:rsid w:val="00457AA4"/>
    <w:rsid w:val="00460E14"/>
    <w:rsid w:val="00462F27"/>
    <w:rsid w:val="00463630"/>
    <w:rsid w:val="00463836"/>
    <w:rsid w:val="004643F1"/>
    <w:rsid w:val="0046550C"/>
    <w:rsid w:val="00465800"/>
    <w:rsid w:val="00465B1E"/>
    <w:rsid w:val="004663B2"/>
    <w:rsid w:val="00466E67"/>
    <w:rsid w:val="004677F5"/>
    <w:rsid w:val="0046781E"/>
    <w:rsid w:val="00467C4F"/>
    <w:rsid w:val="00470074"/>
    <w:rsid w:val="0047038E"/>
    <w:rsid w:val="00470931"/>
    <w:rsid w:val="00471D03"/>
    <w:rsid w:val="00472449"/>
    <w:rsid w:val="00472B96"/>
    <w:rsid w:val="00473F41"/>
    <w:rsid w:val="004745F7"/>
    <w:rsid w:val="0047503D"/>
    <w:rsid w:val="0047552D"/>
    <w:rsid w:val="00475E9D"/>
    <w:rsid w:val="004768F2"/>
    <w:rsid w:val="00476C18"/>
    <w:rsid w:val="00476F72"/>
    <w:rsid w:val="00477409"/>
    <w:rsid w:val="00477D1A"/>
    <w:rsid w:val="00481680"/>
    <w:rsid w:val="00481D4B"/>
    <w:rsid w:val="00483C4A"/>
    <w:rsid w:val="004840E7"/>
    <w:rsid w:val="004845C0"/>
    <w:rsid w:val="004846C0"/>
    <w:rsid w:val="00484FDA"/>
    <w:rsid w:val="00485134"/>
    <w:rsid w:val="0048650D"/>
    <w:rsid w:val="00486878"/>
    <w:rsid w:val="00487490"/>
    <w:rsid w:val="0048763C"/>
    <w:rsid w:val="00487DD9"/>
    <w:rsid w:val="00492305"/>
    <w:rsid w:val="00492B7B"/>
    <w:rsid w:val="00492B88"/>
    <w:rsid w:val="00492C6E"/>
    <w:rsid w:val="00493693"/>
    <w:rsid w:val="00494A9E"/>
    <w:rsid w:val="0049657E"/>
    <w:rsid w:val="00497152"/>
    <w:rsid w:val="004A0292"/>
    <w:rsid w:val="004A2059"/>
    <w:rsid w:val="004A2390"/>
    <w:rsid w:val="004A3C70"/>
    <w:rsid w:val="004A5B5D"/>
    <w:rsid w:val="004A5C1F"/>
    <w:rsid w:val="004A6BFB"/>
    <w:rsid w:val="004B07B6"/>
    <w:rsid w:val="004B11A6"/>
    <w:rsid w:val="004B14F8"/>
    <w:rsid w:val="004B1A88"/>
    <w:rsid w:val="004B2E10"/>
    <w:rsid w:val="004B4CCF"/>
    <w:rsid w:val="004B4D38"/>
    <w:rsid w:val="004B5E60"/>
    <w:rsid w:val="004B6708"/>
    <w:rsid w:val="004B689C"/>
    <w:rsid w:val="004C15A2"/>
    <w:rsid w:val="004C3944"/>
    <w:rsid w:val="004C3DD1"/>
    <w:rsid w:val="004C49AD"/>
    <w:rsid w:val="004C4CDB"/>
    <w:rsid w:val="004C5312"/>
    <w:rsid w:val="004C5F15"/>
    <w:rsid w:val="004D05BF"/>
    <w:rsid w:val="004D275E"/>
    <w:rsid w:val="004D2AFC"/>
    <w:rsid w:val="004D4D43"/>
    <w:rsid w:val="004D4DED"/>
    <w:rsid w:val="004D5FFF"/>
    <w:rsid w:val="004D685D"/>
    <w:rsid w:val="004D6D67"/>
    <w:rsid w:val="004D7466"/>
    <w:rsid w:val="004D7472"/>
    <w:rsid w:val="004D7D47"/>
    <w:rsid w:val="004E084C"/>
    <w:rsid w:val="004E1C00"/>
    <w:rsid w:val="004E4836"/>
    <w:rsid w:val="004E4DE5"/>
    <w:rsid w:val="004E5990"/>
    <w:rsid w:val="004E6258"/>
    <w:rsid w:val="004E6EC6"/>
    <w:rsid w:val="004F029C"/>
    <w:rsid w:val="004F14B1"/>
    <w:rsid w:val="004F16D6"/>
    <w:rsid w:val="004F1A11"/>
    <w:rsid w:val="004F1BE7"/>
    <w:rsid w:val="004F1EAF"/>
    <w:rsid w:val="004F3EA2"/>
    <w:rsid w:val="004F5378"/>
    <w:rsid w:val="004F619F"/>
    <w:rsid w:val="004F63C1"/>
    <w:rsid w:val="004F66EA"/>
    <w:rsid w:val="004F6B7E"/>
    <w:rsid w:val="004F6E55"/>
    <w:rsid w:val="004F7A76"/>
    <w:rsid w:val="00501B96"/>
    <w:rsid w:val="00502B43"/>
    <w:rsid w:val="005046CF"/>
    <w:rsid w:val="00504D6D"/>
    <w:rsid w:val="005050D0"/>
    <w:rsid w:val="00505281"/>
    <w:rsid w:val="00505732"/>
    <w:rsid w:val="0050662A"/>
    <w:rsid w:val="00510DAD"/>
    <w:rsid w:val="005112CA"/>
    <w:rsid w:val="005115E7"/>
    <w:rsid w:val="00512075"/>
    <w:rsid w:val="00512113"/>
    <w:rsid w:val="005132F3"/>
    <w:rsid w:val="00514935"/>
    <w:rsid w:val="00514F6D"/>
    <w:rsid w:val="00520BC0"/>
    <w:rsid w:val="00520E8E"/>
    <w:rsid w:val="00521677"/>
    <w:rsid w:val="00522FCB"/>
    <w:rsid w:val="00523F9D"/>
    <w:rsid w:val="00524853"/>
    <w:rsid w:val="00524F05"/>
    <w:rsid w:val="00525722"/>
    <w:rsid w:val="00525999"/>
    <w:rsid w:val="005260C4"/>
    <w:rsid w:val="0052761D"/>
    <w:rsid w:val="0053070C"/>
    <w:rsid w:val="00531EF0"/>
    <w:rsid w:val="005322BE"/>
    <w:rsid w:val="005324D3"/>
    <w:rsid w:val="0053386B"/>
    <w:rsid w:val="00533EE5"/>
    <w:rsid w:val="005352EC"/>
    <w:rsid w:val="00535617"/>
    <w:rsid w:val="00535B93"/>
    <w:rsid w:val="00535BE1"/>
    <w:rsid w:val="00535D88"/>
    <w:rsid w:val="0053643F"/>
    <w:rsid w:val="00536625"/>
    <w:rsid w:val="005405FE"/>
    <w:rsid w:val="00540B13"/>
    <w:rsid w:val="00541660"/>
    <w:rsid w:val="00542821"/>
    <w:rsid w:val="005429F3"/>
    <w:rsid w:val="00542B7C"/>
    <w:rsid w:val="005436F2"/>
    <w:rsid w:val="005441DC"/>
    <w:rsid w:val="00544FC5"/>
    <w:rsid w:val="0054584C"/>
    <w:rsid w:val="00546223"/>
    <w:rsid w:val="00546D4F"/>
    <w:rsid w:val="00546E98"/>
    <w:rsid w:val="005474AB"/>
    <w:rsid w:val="00553868"/>
    <w:rsid w:val="00553B3E"/>
    <w:rsid w:val="00554226"/>
    <w:rsid w:val="00554521"/>
    <w:rsid w:val="00555201"/>
    <w:rsid w:val="00556C7A"/>
    <w:rsid w:val="00560F52"/>
    <w:rsid w:val="00562013"/>
    <w:rsid w:val="00562BC2"/>
    <w:rsid w:val="005651AB"/>
    <w:rsid w:val="00565886"/>
    <w:rsid w:val="005666B6"/>
    <w:rsid w:val="00566A02"/>
    <w:rsid w:val="00567AFF"/>
    <w:rsid w:val="0057064B"/>
    <w:rsid w:val="00572805"/>
    <w:rsid w:val="00575007"/>
    <w:rsid w:val="005767EB"/>
    <w:rsid w:val="00576D18"/>
    <w:rsid w:val="00577064"/>
    <w:rsid w:val="00577B4B"/>
    <w:rsid w:val="0058084D"/>
    <w:rsid w:val="0058230B"/>
    <w:rsid w:val="00582961"/>
    <w:rsid w:val="00582C98"/>
    <w:rsid w:val="00583475"/>
    <w:rsid w:val="00583FCE"/>
    <w:rsid w:val="00585725"/>
    <w:rsid w:val="00585B5F"/>
    <w:rsid w:val="00587EBC"/>
    <w:rsid w:val="005903E8"/>
    <w:rsid w:val="0059074F"/>
    <w:rsid w:val="00590A4E"/>
    <w:rsid w:val="005927DA"/>
    <w:rsid w:val="00593873"/>
    <w:rsid w:val="0059400B"/>
    <w:rsid w:val="005948C2"/>
    <w:rsid w:val="0059642E"/>
    <w:rsid w:val="0059742F"/>
    <w:rsid w:val="005A08AE"/>
    <w:rsid w:val="005A15A3"/>
    <w:rsid w:val="005A308A"/>
    <w:rsid w:val="005A4439"/>
    <w:rsid w:val="005A4DA6"/>
    <w:rsid w:val="005A5568"/>
    <w:rsid w:val="005A62EF"/>
    <w:rsid w:val="005A6776"/>
    <w:rsid w:val="005A6D28"/>
    <w:rsid w:val="005A7212"/>
    <w:rsid w:val="005B0175"/>
    <w:rsid w:val="005B01E8"/>
    <w:rsid w:val="005B05DF"/>
    <w:rsid w:val="005B214B"/>
    <w:rsid w:val="005B2C60"/>
    <w:rsid w:val="005B3697"/>
    <w:rsid w:val="005B4445"/>
    <w:rsid w:val="005B5A22"/>
    <w:rsid w:val="005B6717"/>
    <w:rsid w:val="005B6D0E"/>
    <w:rsid w:val="005B7DF1"/>
    <w:rsid w:val="005B7E8F"/>
    <w:rsid w:val="005C0701"/>
    <w:rsid w:val="005C15E2"/>
    <w:rsid w:val="005C23C1"/>
    <w:rsid w:val="005C2A5C"/>
    <w:rsid w:val="005C2BF8"/>
    <w:rsid w:val="005C2DA9"/>
    <w:rsid w:val="005C490A"/>
    <w:rsid w:val="005C6A11"/>
    <w:rsid w:val="005D0B11"/>
    <w:rsid w:val="005D1D83"/>
    <w:rsid w:val="005D3017"/>
    <w:rsid w:val="005D340A"/>
    <w:rsid w:val="005D59B1"/>
    <w:rsid w:val="005E2117"/>
    <w:rsid w:val="005E2A05"/>
    <w:rsid w:val="005E3F12"/>
    <w:rsid w:val="005E4138"/>
    <w:rsid w:val="005E5129"/>
    <w:rsid w:val="005E55C4"/>
    <w:rsid w:val="005E60DD"/>
    <w:rsid w:val="005E7168"/>
    <w:rsid w:val="005E77A5"/>
    <w:rsid w:val="005E7A81"/>
    <w:rsid w:val="005F07EB"/>
    <w:rsid w:val="005F1657"/>
    <w:rsid w:val="005F22D1"/>
    <w:rsid w:val="005F3A22"/>
    <w:rsid w:val="005F5084"/>
    <w:rsid w:val="005F5793"/>
    <w:rsid w:val="005F5939"/>
    <w:rsid w:val="005F6014"/>
    <w:rsid w:val="005F6BF6"/>
    <w:rsid w:val="005F7547"/>
    <w:rsid w:val="00600311"/>
    <w:rsid w:val="00600BFD"/>
    <w:rsid w:val="00600F18"/>
    <w:rsid w:val="00601117"/>
    <w:rsid w:val="0060398C"/>
    <w:rsid w:val="0060412E"/>
    <w:rsid w:val="00605A7B"/>
    <w:rsid w:val="00605F82"/>
    <w:rsid w:val="00606E55"/>
    <w:rsid w:val="0060774A"/>
    <w:rsid w:val="00607FF3"/>
    <w:rsid w:val="0061001A"/>
    <w:rsid w:val="00611D72"/>
    <w:rsid w:val="00612A54"/>
    <w:rsid w:val="00612E6F"/>
    <w:rsid w:val="0061462E"/>
    <w:rsid w:val="00614FBF"/>
    <w:rsid w:val="006158FD"/>
    <w:rsid w:val="00616BF4"/>
    <w:rsid w:val="00620202"/>
    <w:rsid w:val="00620873"/>
    <w:rsid w:val="00620A50"/>
    <w:rsid w:val="00620CAC"/>
    <w:rsid w:val="00620FD8"/>
    <w:rsid w:val="00622E98"/>
    <w:rsid w:val="00623404"/>
    <w:rsid w:val="00624BF3"/>
    <w:rsid w:val="00624E32"/>
    <w:rsid w:val="006254F0"/>
    <w:rsid w:val="00627060"/>
    <w:rsid w:val="0063068B"/>
    <w:rsid w:val="00631907"/>
    <w:rsid w:val="00631CC3"/>
    <w:rsid w:val="00631E46"/>
    <w:rsid w:val="006328F0"/>
    <w:rsid w:val="00632C9F"/>
    <w:rsid w:val="00634C55"/>
    <w:rsid w:val="00635FF9"/>
    <w:rsid w:val="006376F6"/>
    <w:rsid w:val="00637E39"/>
    <w:rsid w:val="00640076"/>
    <w:rsid w:val="00640910"/>
    <w:rsid w:val="006421DA"/>
    <w:rsid w:val="006455D4"/>
    <w:rsid w:val="00645F61"/>
    <w:rsid w:val="00650E4B"/>
    <w:rsid w:val="00651AAF"/>
    <w:rsid w:val="006532BE"/>
    <w:rsid w:val="00653A20"/>
    <w:rsid w:val="00653BC9"/>
    <w:rsid w:val="0065456F"/>
    <w:rsid w:val="00655047"/>
    <w:rsid w:val="00655DC6"/>
    <w:rsid w:val="00656790"/>
    <w:rsid w:val="006573DB"/>
    <w:rsid w:val="00657924"/>
    <w:rsid w:val="006604DB"/>
    <w:rsid w:val="006619F7"/>
    <w:rsid w:val="00661DD1"/>
    <w:rsid w:val="006620FE"/>
    <w:rsid w:val="00662382"/>
    <w:rsid w:val="006623B3"/>
    <w:rsid w:val="00663FA1"/>
    <w:rsid w:val="0066521E"/>
    <w:rsid w:val="006656FD"/>
    <w:rsid w:val="0066576B"/>
    <w:rsid w:val="006669C6"/>
    <w:rsid w:val="00666A97"/>
    <w:rsid w:val="006700EC"/>
    <w:rsid w:val="006707B9"/>
    <w:rsid w:val="00671F3C"/>
    <w:rsid w:val="006730CF"/>
    <w:rsid w:val="006732A1"/>
    <w:rsid w:val="0067492B"/>
    <w:rsid w:val="00682735"/>
    <w:rsid w:val="0068274C"/>
    <w:rsid w:val="00682930"/>
    <w:rsid w:val="00683B09"/>
    <w:rsid w:val="00684E0D"/>
    <w:rsid w:val="00685219"/>
    <w:rsid w:val="0068567A"/>
    <w:rsid w:val="00686D39"/>
    <w:rsid w:val="00687933"/>
    <w:rsid w:val="00690952"/>
    <w:rsid w:val="006913EB"/>
    <w:rsid w:val="00691714"/>
    <w:rsid w:val="00692551"/>
    <w:rsid w:val="006A0338"/>
    <w:rsid w:val="006A1351"/>
    <w:rsid w:val="006A1A18"/>
    <w:rsid w:val="006A1B54"/>
    <w:rsid w:val="006A1DC5"/>
    <w:rsid w:val="006A35D4"/>
    <w:rsid w:val="006A3859"/>
    <w:rsid w:val="006A4375"/>
    <w:rsid w:val="006A7F6B"/>
    <w:rsid w:val="006B0807"/>
    <w:rsid w:val="006B0F92"/>
    <w:rsid w:val="006B1032"/>
    <w:rsid w:val="006B1747"/>
    <w:rsid w:val="006B1B24"/>
    <w:rsid w:val="006B2295"/>
    <w:rsid w:val="006B22B3"/>
    <w:rsid w:val="006B36F9"/>
    <w:rsid w:val="006B5E71"/>
    <w:rsid w:val="006B7288"/>
    <w:rsid w:val="006C186A"/>
    <w:rsid w:val="006C1E33"/>
    <w:rsid w:val="006C1E7E"/>
    <w:rsid w:val="006C25CC"/>
    <w:rsid w:val="006C52EF"/>
    <w:rsid w:val="006C5B2A"/>
    <w:rsid w:val="006C6884"/>
    <w:rsid w:val="006C6CEA"/>
    <w:rsid w:val="006C6F17"/>
    <w:rsid w:val="006C7119"/>
    <w:rsid w:val="006C77D6"/>
    <w:rsid w:val="006D0328"/>
    <w:rsid w:val="006D081E"/>
    <w:rsid w:val="006D2219"/>
    <w:rsid w:val="006D24EF"/>
    <w:rsid w:val="006D2700"/>
    <w:rsid w:val="006D2B3C"/>
    <w:rsid w:val="006D2DF4"/>
    <w:rsid w:val="006D3172"/>
    <w:rsid w:val="006D3AAD"/>
    <w:rsid w:val="006D45A1"/>
    <w:rsid w:val="006D5530"/>
    <w:rsid w:val="006D7768"/>
    <w:rsid w:val="006E089E"/>
    <w:rsid w:val="006E2458"/>
    <w:rsid w:val="006E2517"/>
    <w:rsid w:val="006E2B09"/>
    <w:rsid w:val="006E2CF7"/>
    <w:rsid w:val="006E2DE4"/>
    <w:rsid w:val="006E3137"/>
    <w:rsid w:val="006E3686"/>
    <w:rsid w:val="006E51F9"/>
    <w:rsid w:val="006E62AB"/>
    <w:rsid w:val="006E725E"/>
    <w:rsid w:val="006E7657"/>
    <w:rsid w:val="006F3B92"/>
    <w:rsid w:val="006F4AF8"/>
    <w:rsid w:val="006F5AE4"/>
    <w:rsid w:val="006F6F1B"/>
    <w:rsid w:val="0070020C"/>
    <w:rsid w:val="00700685"/>
    <w:rsid w:val="007029FA"/>
    <w:rsid w:val="0070308E"/>
    <w:rsid w:val="007030C7"/>
    <w:rsid w:val="0070355A"/>
    <w:rsid w:val="00703694"/>
    <w:rsid w:val="00704188"/>
    <w:rsid w:val="00704205"/>
    <w:rsid w:val="007044C3"/>
    <w:rsid w:val="0070533A"/>
    <w:rsid w:val="007055C9"/>
    <w:rsid w:val="007076B1"/>
    <w:rsid w:val="00707917"/>
    <w:rsid w:val="00710580"/>
    <w:rsid w:val="00710B8B"/>
    <w:rsid w:val="00713DA8"/>
    <w:rsid w:val="00713ECE"/>
    <w:rsid w:val="00715ECB"/>
    <w:rsid w:val="007164AF"/>
    <w:rsid w:val="0071650B"/>
    <w:rsid w:val="007179F4"/>
    <w:rsid w:val="00717D98"/>
    <w:rsid w:val="007200F4"/>
    <w:rsid w:val="00720DEF"/>
    <w:rsid w:val="0072175B"/>
    <w:rsid w:val="007218B4"/>
    <w:rsid w:val="00722308"/>
    <w:rsid w:val="00722F8C"/>
    <w:rsid w:val="00724A94"/>
    <w:rsid w:val="00724BE9"/>
    <w:rsid w:val="00724FA9"/>
    <w:rsid w:val="007255E7"/>
    <w:rsid w:val="00725F3D"/>
    <w:rsid w:val="00726E26"/>
    <w:rsid w:val="00727818"/>
    <w:rsid w:val="00727DBE"/>
    <w:rsid w:val="007309E1"/>
    <w:rsid w:val="007311D4"/>
    <w:rsid w:val="00731523"/>
    <w:rsid w:val="00733631"/>
    <w:rsid w:val="00733908"/>
    <w:rsid w:val="00733B58"/>
    <w:rsid w:val="0073418A"/>
    <w:rsid w:val="0073463D"/>
    <w:rsid w:val="00734C60"/>
    <w:rsid w:val="00734CED"/>
    <w:rsid w:val="00734D29"/>
    <w:rsid w:val="00736861"/>
    <w:rsid w:val="00736968"/>
    <w:rsid w:val="007371C0"/>
    <w:rsid w:val="00737363"/>
    <w:rsid w:val="0073737B"/>
    <w:rsid w:val="007374FA"/>
    <w:rsid w:val="007375DA"/>
    <w:rsid w:val="00737995"/>
    <w:rsid w:val="00737F27"/>
    <w:rsid w:val="007402CE"/>
    <w:rsid w:val="0074165F"/>
    <w:rsid w:val="0074382C"/>
    <w:rsid w:val="00743CA3"/>
    <w:rsid w:val="00743D2B"/>
    <w:rsid w:val="007445D0"/>
    <w:rsid w:val="0075048A"/>
    <w:rsid w:val="007510EA"/>
    <w:rsid w:val="007510F6"/>
    <w:rsid w:val="007521A5"/>
    <w:rsid w:val="00754AED"/>
    <w:rsid w:val="00755415"/>
    <w:rsid w:val="00756589"/>
    <w:rsid w:val="00756AE3"/>
    <w:rsid w:val="00757ED5"/>
    <w:rsid w:val="00760891"/>
    <w:rsid w:val="00760ED8"/>
    <w:rsid w:val="00761A6F"/>
    <w:rsid w:val="0076238B"/>
    <w:rsid w:val="00762AAD"/>
    <w:rsid w:val="00763DA2"/>
    <w:rsid w:val="00763E4B"/>
    <w:rsid w:val="0076410C"/>
    <w:rsid w:val="00764B0E"/>
    <w:rsid w:val="00765080"/>
    <w:rsid w:val="00766D40"/>
    <w:rsid w:val="00767078"/>
    <w:rsid w:val="00767B35"/>
    <w:rsid w:val="00767BD9"/>
    <w:rsid w:val="00767E8D"/>
    <w:rsid w:val="00771302"/>
    <w:rsid w:val="007725C4"/>
    <w:rsid w:val="00772B7D"/>
    <w:rsid w:val="00773947"/>
    <w:rsid w:val="00774E74"/>
    <w:rsid w:val="00775431"/>
    <w:rsid w:val="00775484"/>
    <w:rsid w:val="00775932"/>
    <w:rsid w:val="0077617A"/>
    <w:rsid w:val="007774C6"/>
    <w:rsid w:val="007778A3"/>
    <w:rsid w:val="007809C8"/>
    <w:rsid w:val="007810B9"/>
    <w:rsid w:val="00783355"/>
    <w:rsid w:val="00784B60"/>
    <w:rsid w:val="00784C4A"/>
    <w:rsid w:val="00787E65"/>
    <w:rsid w:val="007902A1"/>
    <w:rsid w:val="00792A1A"/>
    <w:rsid w:val="00792D6A"/>
    <w:rsid w:val="00795045"/>
    <w:rsid w:val="0079545C"/>
    <w:rsid w:val="007A0BB8"/>
    <w:rsid w:val="007A1F5D"/>
    <w:rsid w:val="007A264E"/>
    <w:rsid w:val="007A2C5E"/>
    <w:rsid w:val="007A33D3"/>
    <w:rsid w:val="007A529B"/>
    <w:rsid w:val="007A538B"/>
    <w:rsid w:val="007A627D"/>
    <w:rsid w:val="007A6547"/>
    <w:rsid w:val="007A6E2E"/>
    <w:rsid w:val="007A77A6"/>
    <w:rsid w:val="007B0614"/>
    <w:rsid w:val="007B0DD6"/>
    <w:rsid w:val="007B149C"/>
    <w:rsid w:val="007B15F3"/>
    <w:rsid w:val="007B1D27"/>
    <w:rsid w:val="007B3560"/>
    <w:rsid w:val="007B43F2"/>
    <w:rsid w:val="007B44B4"/>
    <w:rsid w:val="007B56F7"/>
    <w:rsid w:val="007B5D54"/>
    <w:rsid w:val="007C0101"/>
    <w:rsid w:val="007C18CC"/>
    <w:rsid w:val="007C2EEF"/>
    <w:rsid w:val="007C42A7"/>
    <w:rsid w:val="007C4458"/>
    <w:rsid w:val="007C63E9"/>
    <w:rsid w:val="007C6699"/>
    <w:rsid w:val="007C68CB"/>
    <w:rsid w:val="007C694D"/>
    <w:rsid w:val="007C723E"/>
    <w:rsid w:val="007C73BF"/>
    <w:rsid w:val="007D15D5"/>
    <w:rsid w:val="007D1625"/>
    <w:rsid w:val="007D1B0F"/>
    <w:rsid w:val="007D1B73"/>
    <w:rsid w:val="007D1C91"/>
    <w:rsid w:val="007D1CA6"/>
    <w:rsid w:val="007D1D8D"/>
    <w:rsid w:val="007D2A44"/>
    <w:rsid w:val="007D3145"/>
    <w:rsid w:val="007D426C"/>
    <w:rsid w:val="007D4C44"/>
    <w:rsid w:val="007D4E2A"/>
    <w:rsid w:val="007D78D2"/>
    <w:rsid w:val="007D7DBD"/>
    <w:rsid w:val="007E06A8"/>
    <w:rsid w:val="007E3F71"/>
    <w:rsid w:val="007E44A5"/>
    <w:rsid w:val="007E564A"/>
    <w:rsid w:val="007F0BF7"/>
    <w:rsid w:val="007F2F9E"/>
    <w:rsid w:val="007F327C"/>
    <w:rsid w:val="007F4138"/>
    <w:rsid w:val="007F49A8"/>
    <w:rsid w:val="007F7252"/>
    <w:rsid w:val="007F761C"/>
    <w:rsid w:val="00800B8B"/>
    <w:rsid w:val="008010B3"/>
    <w:rsid w:val="008017A0"/>
    <w:rsid w:val="00802553"/>
    <w:rsid w:val="00802A2D"/>
    <w:rsid w:val="00802CD5"/>
    <w:rsid w:val="0080333E"/>
    <w:rsid w:val="00803F43"/>
    <w:rsid w:val="0080410A"/>
    <w:rsid w:val="00804269"/>
    <w:rsid w:val="0080598D"/>
    <w:rsid w:val="00805D2C"/>
    <w:rsid w:val="00807D0D"/>
    <w:rsid w:val="00810788"/>
    <w:rsid w:val="0081206A"/>
    <w:rsid w:val="008129C5"/>
    <w:rsid w:val="00812B4F"/>
    <w:rsid w:val="00814ACE"/>
    <w:rsid w:val="00814E7A"/>
    <w:rsid w:val="008155ED"/>
    <w:rsid w:val="00816E65"/>
    <w:rsid w:val="00817E0B"/>
    <w:rsid w:val="00820B85"/>
    <w:rsid w:val="0082139A"/>
    <w:rsid w:val="00821E70"/>
    <w:rsid w:val="00822127"/>
    <w:rsid w:val="008224CF"/>
    <w:rsid w:val="00822DFA"/>
    <w:rsid w:val="00823A68"/>
    <w:rsid w:val="00823F30"/>
    <w:rsid w:val="00825629"/>
    <w:rsid w:val="008256C0"/>
    <w:rsid w:val="00830B95"/>
    <w:rsid w:val="00830E3F"/>
    <w:rsid w:val="0083147B"/>
    <w:rsid w:val="00832A91"/>
    <w:rsid w:val="00834BE1"/>
    <w:rsid w:val="00835480"/>
    <w:rsid w:val="008358B7"/>
    <w:rsid w:val="00835C21"/>
    <w:rsid w:val="00836AC3"/>
    <w:rsid w:val="00836D7E"/>
    <w:rsid w:val="00836F88"/>
    <w:rsid w:val="008420CE"/>
    <w:rsid w:val="008436E0"/>
    <w:rsid w:val="008441DE"/>
    <w:rsid w:val="008445D3"/>
    <w:rsid w:val="00845464"/>
    <w:rsid w:val="00846A69"/>
    <w:rsid w:val="00846CEB"/>
    <w:rsid w:val="008508F4"/>
    <w:rsid w:val="008514C4"/>
    <w:rsid w:val="008514CF"/>
    <w:rsid w:val="0085212B"/>
    <w:rsid w:val="008527D3"/>
    <w:rsid w:val="008532AF"/>
    <w:rsid w:val="00854F37"/>
    <w:rsid w:val="00855239"/>
    <w:rsid w:val="00855A67"/>
    <w:rsid w:val="00856012"/>
    <w:rsid w:val="00856507"/>
    <w:rsid w:val="0085685E"/>
    <w:rsid w:val="0086124D"/>
    <w:rsid w:val="00861D00"/>
    <w:rsid w:val="00862564"/>
    <w:rsid w:val="00862AA3"/>
    <w:rsid w:val="0086374F"/>
    <w:rsid w:val="00864166"/>
    <w:rsid w:val="0086460D"/>
    <w:rsid w:val="008663AF"/>
    <w:rsid w:val="008663DA"/>
    <w:rsid w:val="0086660C"/>
    <w:rsid w:val="008666A2"/>
    <w:rsid w:val="00867CDA"/>
    <w:rsid w:val="0087163C"/>
    <w:rsid w:val="00871E44"/>
    <w:rsid w:val="008730EE"/>
    <w:rsid w:val="00873413"/>
    <w:rsid w:val="00873691"/>
    <w:rsid w:val="00873FC5"/>
    <w:rsid w:val="00874934"/>
    <w:rsid w:val="00875A4B"/>
    <w:rsid w:val="00875DB3"/>
    <w:rsid w:val="00881A65"/>
    <w:rsid w:val="008829F0"/>
    <w:rsid w:val="00884D61"/>
    <w:rsid w:val="00886668"/>
    <w:rsid w:val="008871DA"/>
    <w:rsid w:val="0089012D"/>
    <w:rsid w:val="00890C5D"/>
    <w:rsid w:val="00891171"/>
    <w:rsid w:val="00891302"/>
    <w:rsid w:val="00891A68"/>
    <w:rsid w:val="00892976"/>
    <w:rsid w:val="00895C84"/>
    <w:rsid w:val="00896884"/>
    <w:rsid w:val="00896CDB"/>
    <w:rsid w:val="00896F5B"/>
    <w:rsid w:val="008A0025"/>
    <w:rsid w:val="008A00F1"/>
    <w:rsid w:val="008A151C"/>
    <w:rsid w:val="008A3658"/>
    <w:rsid w:val="008A3F9C"/>
    <w:rsid w:val="008A4C17"/>
    <w:rsid w:val="008A4EF0"/>
    <w:rsid w:val="008A63D7"/>
    <w:rsid w:val="008A6CE5"/>
    <w:rsid w:val="008A6DCD"/>
    <w:rsid w:val="008B0D7A"/>
    <w:rsid w:val="008B11A9"/>
    <w:rsid w:val="008B176B"/>
    <w:rsid w:val="008B1FA8"/>
    <w:rsid w:val="008B4322"/>
    <w:rsid w:val="008B43F9"/>
    <w:rsid w:val="008B4A30"/>
    <w:rsid w:val="008B51DB"/>
    <w:rsid w:val="008B5535"/>
    <w:rsid w:val="008B5E03"/>
    <w:rsid w:val="008B666A"/>
    <w:rsid w:val="008B7957"/>
    <w:rsid w:val="008C0FE9"/>
    <w:rsid w:val="008C1611"/>
    <w:rsid w:val="008C1894"/>
    <w:rsid w:val="008C1DF4"/>
    <w:rsid w:val="008C322B"/>
    <w:rsid w:val="008C3E17"/>
    <w:rsid w:val="008C4094"/>
    <w:rsid w:val="008C420D"/>
    <w:rsid w:val="008C44F8"/>
    <w:rsid w:val="008C531D"/>
    <w:rsid w:val="008C5FC7"/>
    <w:rsid w:val="008C6446"/>
    <w:rsid w:val="008C74FC"/>
    <w:rsid w:val="008C7F95"/>
    <w:rsid w:val="008D0C95"/>
    <w:rsid w:val="008D1317"/>
    <w:rsid w:val="008D27A1"/>
    <w:rsid w:val="008D50E7"/>
    <w:rsid w:val="008D5118"/>
    <w:rsid w:val="008D5630"/>
    <w:rsid w:val="008D5E3A"/>
    <w:rsid w:val="008D7A81"/>
    <w:rsid w:val="008E1787"/>
    <w:rsid w:val="008E1A16"/>
    <w:rsid w:val="008E1AE2"/>
    <w:rsid w:val="008E3CD9"/>
    <w:rsid w:val="008E41C8"/>
    <w:rsid w:val="008E5F78"/>
    <w:rsid w:val="008E699E"/>
    <w:rsid w:val="008F00CF"/>
    <w:rsid w:val="008F14C2"/>
    <w:rsid w:val="008F1BEA"/>
    <w:rsid w:val="008F2B4A"/>
    <w:rsid w:val="008F3147"/>
    <w:rsid w:val="008F3696"/>
    <w:rsid w:val="008F6D05"/>
    <w:rsid w:val="008F727B"/>
    <w:rsid w:val="008F7346"/>
    <w:rsid w:val="008F7DC7"/>
    <w:rsid w:val="0090383D"/>
    <w:rsid w:val="00903A57"/>
    <w:rsid w:val="009040A5"/>
    <w:rsid w:val="00906D67"/>
    <w:rsid w:val="00907A74"/>
    <w:rsid w:val="009113BA"/>
    <w:rsid w:val="009117C3"/>
    <w:rsid w:val="00914B58"/>
    <w:rsid w:val="0091700B"/>
    <w:rsid w:val="00920730"/>
    <w:rsid w:val="00920737"/>
    <w:rsid w:val="009217F9"/>
    <w:rsid w:val="00921869"/>
    <w:rsid w:val="00921ACB"/>
    <w:rsid w:val="00921C29"/>
    <w:rsid w:val="00922E96"/>
    <w:rsid w:val="009232D6"/>
    <w:rsid w:val="00924740"/>
    <w:rsid w:val="009251E4"/>
    <w:rsid w:val="00925F0A"/>
    <w:rsid w:val="009273BB"/>
    <w:rsid w:val="0093058F"/>
    <w:rsid w:val="00930967"/>
    <w:rsid w:val="00931A67"/>
    <w:rsid w:val="00932553"/>
    <w:rsid w:val="0093264A"/>
    <w:rsid w:val="00935C8A"/>
    <w:rsid w:val="00935D4D"/>
    <w:rsid w:val="009368AA"/>
    <w:rsid w:val="00941521"/>
    <w:rsid w:val="009418A4"/>
    <w:rsid w:val="00943FDC"/>
    <w:rsid w:val="00946CD3"/>
    <w:rsid w:val="009475A3"/>
    <w:rsid w:val="0095046A"/>
    <w:rsid w:val="00950BC8"/>
    <w:rsid w:val="00950C65"/>
    <w:rsid w:val="00951321"/>
    <w:rsid w:val="00951943"/>
    <w:rsid w:val="009521D7"/>
    <w:rsid w:val="0095246B"/>
    <w:rsid w:val="009524AB"/>
    <w:rsid w:val="00954963"/>
    <w:rsid w:val="0095500F"/>
    <w:rsid w:val="0095501D"/>
    <w:rsid w:val="00955074"/>
    <w:rsid w:val="0095594B"/>
    <w:rsid w:val="0095608A"/>
    <w:rsid w:val="00957406"/>
    <w:rsid w:val="00960F95"/>
    <w:rsid w:val="00961280"/>
    <w:rsid w:val="009623E0"/>
    <w:rsid w:val="00965719"/>
    <w:rsid w:val="00967134"/>
    <w:rsid w:val="00971112"/>
    <w:rsid w:val="0097289D"/>
    <w:rsid w:val="00973A1C"/>
    <w:rsid w:val="00974561"/>
    <w:rsid w:val="00974B2C"/>
    <w:rsid w:val="00974E7D"/>
    <w:rsid w:val="00975803"/>
    <w:rsid w:val="00975C38"/>
    <w:rsid w:val="00976F06"/>
    <w:rsid w:val="00977C1B"/>
    <w:rsid w:val="00977EF9"/>
    <w:rsid w:val="009802DE"/>
    <w:rsid w:val="00980471"/>
    <w:rsid w:val="00980BD6"/>
    <w:rsid w:val="00980C75"/>
    <w:rsid w:val="00981DBC"/>
    <w:rsid w:val="00982A4E"/>
    <w:rsid w:val="00983DF9"/>
    <w:rsid w:val="00984168"/>
    <w:rsid w:val="00985A90"/>
    <w:rsid w:val="00985CC5"/>
    <w:rsid w:val="00985E19"/>
    <w:rsid w:val="0098637E"/>
    <w:rsid w:val="009864A0"/>
    <w:rsid w:val="00990FA6"/>
    <w:rsid w:val="00990FF9"/>
    <w:rsid w:val="0099194A"/>
    <w:rsid w:val="00992403"/>
    <w:rsid w:val="009927ED"/>
    <w:rsid w:val="0099303C"/>
    <w:rsid w:val="00995F1E"/>
    <w:rsid w:val="00997120"/>
    <w:rsid w:val="00997A6B"/>
    <w:rsid w:val="00997C96"/>
    <w:rsid w:val="009A1611"/>
    <w:rsid w:val="009A1DE1"/>
    <w:rsid w:val="009A1FE5"/>
    <w:rsid w:val="009A29D2"/>
    <w:rsid w:val="009A2F24"/>
    <w:rsid w:val="009A36E4"/>
    <w:rsid w:val="009A4B8F"/>
    <w:rsid w:val="009A4D0E"/>
    <w:rsid w:val="009A5A49"/>
    <w:rsid w:val="009A612B"/>
    <w:rsid w:val="009A62EB"/>
    <w:rsid w:val="009A6764"/>
    <w:rsid w:val="009A6A48"/>
    <w:rsid w:val="009A76AE"/>
    <w:rsid w:val="009B367B"/>
    <w:rsid w:val="009B46B3"/>
    <w:rsid w:val="009B4A93"/>
    <w:rsid w:val="009B527B"/>
    <w:rsid w:val="009B549D"/>
    <w:rsid w:val="009B7768"/>
    <w:rsid w:val="009B7ABF"/>
    <w:rsid w:val="009C160E"/>
    <w:rsid w:val="009C2244"/>
    <w:rsid w:val="009C2C4F"/>
    <w:rsid w:val="009C322B"/>
    <w:rsid w:val="009C36A7"/>
    <w:rsid w:val="009C3AC4"/>
    <w:rsid w:val="009C4104"/>
    <w:rsid w:val="009C434B"/>
    <w:rsid w:val="009C578E"/>
    <w:rsid w:val="009C5ACF"/>
    <w:rsid w:val="009C5EBC"/>
    <w:rsid w:val="009C7EA3"/>
    <w:rsid w:val="009D1C6E"/>
    <w:rsid w:val="009D2685"/>
    <w:rsid w:val="009D3851"/>
    <w:rsid w:val="009D4C52"/>
    <w:rsid w:val="009D53B7"/>
    <w:rsid w:val="009D5B75"/>
    <w:rsid w:val="009D699F"/>
    <w:rsid w:val="009D7972"/>
    <w:rsid w:val="009E0A3D"/>
    <w:rsid w:val="009E3DD4"/>
    <w:rsid w:val="009E4745"/>
    <w:rsid w:val="009E55FC"/>
    <w:rsid w:val="009E5F08"/>
    <w:rsid w:val="009E648F"/>
    <w:rsid w:val="009E748B"/>
    <w:rsid w:val="009E7C90"/>
    <w:rsid w:val="009F0524"/>
    <w:rsid w:val="009F0C37"/>
    <w:rsid w:val="009F1CFB"/>
    <w:rsid w:val="009F35AA"/>
    <w:rsid w:val="009F38F2"/>
    <w:rsid w:val="009F4E0A"/>
    <w:rsid w:val="009F5BDB"/>
    <w:rsid w:val="009F6B64"/>
    <w:rsid w:val="009F6BFB"/>
    <w:rsid w:val="009F6D35"/>
    <w:rsid w:val="009F7243"/>
    <w:rsid w:val="009F73BB"/>
    <w:rsid w:val="009F7D64"/>
    <w:rsid w:val="00A003A1"/>
    <w:rsid w:val="00A00416"/>
    <w:rsid w:val="00A0048B"/>
    <w:rsid w:val="00A0055B"/>
    <w:rsid w:val="00A00B4F"/>
    <w:rsid w:val="00A01952"/>
    <w:rsid w:val="00A03568"/>
    <w:rsid w:val="00A03AAD"/>
    <w:rsid w:val="00A03BAD"/>
    <w:rsid w:val="00A03CF4"/>
    <w:rsid w:val="00A040FF"/>
    <w:rsid w:val="00A04A35"/>
    <w:rsid w:val="00A051E8"/>
    <w:rsid w:val="00A05539"/>
    <w:rsid w:val="00A067B3"/>
    <w:rsid w:val="00A076AC"/>
    <w:rsid w:val="00A10D11"/>
    <w:rsid w:val="00A135A4"/>
    <w:rsid w:val="00A13F36"/>
    <w:rsid w:val="00A141E1"/>
    <w:rsid w:val="00A145CA"/>
    <w:rsid w:val="00A14D46"/>
    <w:rsid w:val="00A159B7"/>
    <w:rsid w:val="00A169AA"/>
    <w:rsid w:val="00A21F8F"/>
    <w:rsid w:val="00A23B19"/>
    <w:rsid w:val="00A24185"/>
    <w:rsid w:val="00A24F63"/>
    <w:rsid w:val="00A2540D"/>
    <w:rsid w:val="00A25A27"/>
    <w:rsid w:val="00A25FFF"/>
    <w:rsid w:val="00A27144"/>
    <w:rsid w:val="00A27224"/>
    <w:rsid w:val="00A27BEC"/>
    <w:rsid w:val="00A3363C"/>
    <w:rsid w:val="00A3487A"/>
    <w:rsid w:val="00A355B6"/>
    <w:rsid w:val="00A35ED0"/>
    <w:rsid w:val="00A37578"/>
    <w:rsid w:val="00A4067C"/>
    <w:rsid w:val="00A40BEE"/>
    <w:rsid w:val="00A43F25"/>
    <w:rsid w:val="00A44C72"/>
    <w:rsid w:val="00A45240"/>
    <w:rsid w:val="00A455F6"/>
    <w:rsid w:val="00A473CD"/>
    <w:rsid w:val="00A4791E"/>
    <w:rsid w:val="00A50351"/>
    <w:rsid w:val="00A5146E"/>
    <w:rsid w:val="00A52939"/>
    <w:rsid w:val="00A549D8"/>
    <w:rsid w:val="00A55B7E"/>
    <w:rsid w:val="00A561B7"/>
    <w:rsid w:val="00A5642A"/>
    <w:rsid w:val="00A56F20"/>
    <w:rsid w:val="00A5719E"/>
    <w:rsid w:val="00A57AFE"/>
    <w:rsid w:val="00A6068A"/>
    <w:rsid w:val="00A60747"/>
    <w:rsid w:val="00A6078C"/>
    <w:rsid w:val="00A60D28"/>
    <w:rsid w:val="00A60E40"/>
    <w:rsid w:val="00A621DF"/>
    <w:rsid w:val="00A6414B"/>
    <w:rsid w:val="00A64316"/>
    <w:rsid w:val="00A64382"/>
    <w:rsid w:val="00A6571F"/>
    <w:rsid w:val="00A6588E"/>
    <w:rsid w:val="00A65E58"/>
    <w:rsid w:val="00A70554"/>
    <w:rsid w:val="00A72C7E"/>
    <w:rsid w:val="00A73383"/>
    <w:rsid w:val="00A73810"/>
    <w:rsid w:val="00A73B11"/>
    <w:rsid w:val="00A73E73"/>
    <w:rsid w:val="00A73EF7"/>
    <w:rsid w:val="00A74200"/>
    <w:rsid w:val="00A7488F"/>
    <w:rsid w:val="00A754AC"/>
    <w:rsid w:val="00A75754"/>
    <w:rsid w:val="00A75F62"/>
    <w:rsid w:val="00A76832"/>
    <w:rsid w:val="00A779A0"/>
    <w:rsid w:val="00A8028C"/>
    <w:rsid w:val="00A811DC"/>
    <w:rsid w:val="00A8196A"/>
    <w:rsid w:val="00A81C41"/>
    <w:rsid w:val="00A8369D"/>
    <w:rsid w:val="00A83BE6"/>
    <w:rsid w:val="00A84F93"/>
    <w:rsid w:val="00A85C5A"/>
    <w:rsid w:val="00A85D17"/>
    <w:rsid w:val="00A86E10"/>
    <w:rsid w:val="00A872FE"/>
    <w:rsid w:val="00A90FC8"/>
    <w:rsid w:val="00A914B0"/>
    <w:rsid w:val="00A92378"/>
    <w:rsid w:val="00A93E99"/>
    <w:rsid w:val="00A93F33"/>
    <w:rsid w:val="00A95DF1"/>
    <w:rsid w:val="00A9795E"/>
    <w:rsid w:val="00A97CA2"/>
    <w:rsid w:val="00AA3DBA"/>
    <w:rsid w:val="00AA42D6"/>
    <w:rsid w:val="00AA444A"/>
    <w:rsid w:val="00AA48FB"/>
    <w:rsid w:val="00AA4CAC"/>
    <w:rsid w:val="00AA64CA"/>
    <w:rsid w:val="00AA6E6C"/>
    <w:rsid w:val="00AA7B6A"/>
    <w:rsid w:val="00AB0091"/>
    <w:rsid w:val="00AB0A1F"/>
    <w:rsid w:val="00AB0F62"/>
    <w:rsid w:val="00AB171F"/>
    <w:rsid w:val="00AB1CD7"/>
    <w:rsid w:val="00AB26EA"/>
    <w:rsid w:val="00AB30CE"/>
    <w:rsid w:val="00AB3A4F"/>
    <w:rsid w:val="00AB5673"/>
    <w:rsid w:val="00AB5961"/>
    <w:rsid w:val="00AB6B32"/>
    <w:rsid w:val="00AB7503"/>
    <w:rsid w:val="00AB76CC"/>
    <w:rsid w:val="00AB7A08"/>
    <w:rsid w:val="00AB7A30"/>
    <w:rsid w:val="00AC2174"/>
    <w:rsid w:val="00AC306F"/>
    <w:rsid w:val="00AC3C34"/>
    <w:rsid w:val="00AC3D73"/>
    <w:rsid w:val="00AC400C"/>
    <w:rsid w:val="00AC476E"/>
    <w:rsid w:val="00AC4B5E"/>
    <w:rsid w:val="00AC4E2A"/>
    <w:rsid w:val="00AC5B4D"/>
    <w:rsid w:val="00AC5EE7"/>
    <w:rsid w:val="00AC63D5"/>
    <w:rsid w:val="00AC670D"/>
    <w:rsid w:val="00AC6E83"/>
    <w:rsid w:val="00AC7160"/>
    <w:rsid w:val="00AC723F"/>
    <w:rsid w:val="00AC73B5"/>
    <w:rsid w:val="00AC7409"/>
    <w:rsid w:val="00AD0908"/>
    <w:rsid w:val="00AD0941"/>
    <w:rsid w:val="00AD1B27"/>
    <w:rsid w:val="00AD1E7D"/>
    <w:rsid w:val="00AD3780"/>
    <w:rsid w:val="00AD37B2"/>
    <w:rsid w:val="00AD42D4"/>
    <w:rsid w:val="00AD5989"/>
    <w:rsid w:val="00AD6B13"/>
    <w:rsid w:val="00AD768F"/>
    <w:rsid w:val="00AD7B09"/>
    <w:rsid w:val="00AE11E7"/>
    <w:rsid w:val="00AE2024"/>
    <w:rsid w:val="00AE4173"/>
    <w:rsid w:val="00AE6299"/>
    <w:rsid w:val="00AF0704"/>
    <w:rsid w:val="00AF0DFB"/>
    <w:rsid w:val="00AF0E95"/>
    <w:rsid w:val="00AF2287"/>
    <w:rsid w:val="00AF2441"/>
    <w:rsid w:val="00AF2DAF"/>
    <w:rsid w:val="00AF2DD4"/>
    <w:rsid w:val="00AF543A"/>
    <w:rsid w:val="00AF5D27"/>
    <w:rsid w:val="00AF6093"/>
    <w:rsid w:val="00AF7C3F"/>
    <w:rsid w:val="00B009CC"/>
    <w:rsid w:val="00B0171E"/>
    <w:rsid w:val="00B01B07"/>
    <w:rsid w:val="00B01D8D"/>
    <w:rsid w:val="00B02B2A"/>
    <w:rsid w:val="00B039AE"/>
    <w:rsid w:val="00B03A2D"/>
    <w:rsid w:val="00B04D8B"/>
    <w:rsid w:val="00B050F7"/>
    <w:rsid w:val="00B061E9"/>
    <w:rsid w:val="00B06329"/>
    <w:rsid w:val="00B07918"/>
    <w:rsid w:val="00B07F07"/>
    <w:rsid w:val="00B10121"/>
    <w:rsid w:val="00B10255"/>
    <w:rsid w:val="00B106D4"/>
    <w:rsid w:val="00B10BCD"/>
    <w:rsid w:val="00B13D97"/>
    <w:rsid w:val="00B142E8"/>
    <w:rsid w:val="00B148D0"/>
    <w:rsid w:val="00B157C1"/>
    <w:rsid w:val="00B159F9"/>
    <w:rsid w:val="00B177F6"/>
    <w:rsid w:val="00B2190F"/>
    <w:rsid w:val="00B2374C"/>
    <w:rsid w:val="00B237AB"/>
    <w:rsid w:val="00B2411A"/>
    <w:rsid w:val="00B24521"/>
    <w:rsid w:val="00B24DE5"/>
    <w:rsid w:val="00B26984"/>
    <w:rsid w:val="00B27015"/>
    <w:rsid w:val="00B312D1"/>
    <w:rsid w:val="00B31534"/>
    <w:rsid w:val="00B317D4"/>
    <w:rsid w:val="00B33372"/>
    <w:rsid w:val="00B34A26"/>
    <w:rsid w:val="00B34F35"/>
    <w:rsid w:val="00B3560E"/>
    <w:rsid w:val="00B35D77"/>
    <w:rsid w:val="00B3694E"/>
    <w:rsid w:val="00B36A25"/>
    <w:rsid w:val="00B37443"/>
    <w:rsid w:val="00B40E6A"/>
    <w:rsid w:val="00B438A9"/>
    <w:rsid w:val="00B439DF"/>
    <w:rsid w:val="00B45E46"/>
    <w:rsid w:val="00B46267"/>
    <w:rsid w:val="00B4644D"/>
    <w:rsid w:val="00B504F8"/>
    <w:rsid w:val="00B508E6"/>
    <w:rsid w:val="00B5207C"/>
    <w:rsid w:val="00B540F1"/>
    <w:rsid w:val="00B543FB"/>
    <w:rsid w:val="00B548B4"/>
    <w:rsid w:val="00B549AD"/>
    <w:rsid w:val="00B550C5"/>
    <w:rsid w:val="00B562DB"/>
    <w:rsid w:val="00B601B5"/>
    <w:rsid w:val="00B60AD6"/>
    <w:rsid w:val="00B60B79"/>
    <w:rsid w:val="00B61CD5"/>
    <w:rsid w:val="00B62B41"/>
    <w:rsid w:val="00B6471E"/>
    <w:rsid w:val="00B66701"/>
    <w:rsid w:val="00B66CFC"/>
    <w:rsid w:val="00B66D64"/>
    <w:rsid w:val="00B6720B"/>
    <w:rsid w:val="00B6764A"/>
    <w:rsid w:val="00B67761"/>
    <w:rsid w:val="00B67A92"/>
    <w:rsid w:val="00B67C9E"/>
    <w:rsid w:val="00B70848"/>
    <w:rsid w:val="00B70889"/>
    <w:rsid w:val="00B70C46"/>
    <w:rsid w:val="00B70CC9"/>
    <w:rsid w:val="00B722EF"/>
    <w:rsid w:val="00B725CB"/>
    <w:rsid w:val="00B72683"/>
    <w:rsid w:val="00B75759"/>
    <w:rsid w:val="00B8077A"/>
    <w:rsid w:val="00B8318C"/>
    <w:rsid w:val="00B834DA"/>
    <w:rsid w:val="00B8364F"/>
    <w:rsid w:val="00B83A68"/>
    <w:rsid w:val="00B84CBC"/>
    <w:rsid w:val="00B84E08"/>
    <w:rsid w:val="00B85050"/>
    <w:rsid w:val="00B8519A"/>
    <w:rsid w:val="00B86809"/>
    <w:rsid w:val="00B87294"/>
    <w:rsid w:val="00B87376"/>
    <w:rsid w:val="00B876F8"/>
    <w:rsid w:val="00B87844"/>
    <w:rsid w:val="00B90C8D"/>
    <w:rsid w:val="00B9144E"/>
    <w:rsid w:val="00B91BF0"/>
    <w:rsid w:val="00B9271D"/>
    <w:rsid w:val="00B92B3E"/>
    <w:rsid w:val="00B92E46"/>
    <w:rsid w:val="00B93909"/>
    <w:rsid w:val="00B94E79"/>
    <w:rsid w:val="00B957EF"/>
    <w:rsid w:val="00B97242"/>
    <w:rsid w:val="00BA0B3B"/>
    <w:rsid w:val="00BA1791"/>
    <w:rsid w:val="00BA246E"/>
    <w:rsid w:val="00BA26A2"/>
    <w:rsid w:val="00BA2A79"/>
    <w:rsid w:val="00BA3218"/>
    <w:rsid w:val="00BA353F"/>
    <w:rsid w:val="00BA37DE"/>
    <w:rsid w:val="00BA3B08"/>
    <w:rsid w:val="00BA43F7"/>
    <w:rsid w:val="00BA4C4E"/>
    <w:rsid w:val="00BA6F36"/>
    <w:rsid w:val="00BA7B8F"/>
    <w:rsid w:val="00BB0A38"/>
    <w:rsid w:val="00BB2873"/>
    <w:rsid w:val="00BB3709"/>
    <w:rsid w:val="00BB5683"/>
    <w:rsid w:val="00BB5E71"/>
    <w:rsid w:val="00BB6289"/>
    <w:rsid w:val="00BB6E25"/>
    <w:rsid w:val="00BB7A5B"/>
    <w:rsid w:val="00BC1DC1"/>
    <w:rsid w:val="00BC2396"/>
    <w:rsid w:val="00BC3BA1"/>
    <w:rsid w:val="00BC4F2D"/>
    <w:rsid w:val="00BC6858"/>
    <w:rsid w:val="00BD1742"/>
    <w:rsid w:val="00BD1926"/>
    <w:rsid w:val="00BD231C"/>
    <w:rsid w:val="00BD239F"/>
    <w:rsid w:val="00BD470E"/>
    <w:rsid w:val="00BD623E"/>
    <w:rsid w:val="00BD7062"/>
    <w:rsid w:val="00BD7384"/>
    <w:rsid w:val="00BD7C1D"/>
    <w:rsid w:val="00BE0819"/>
    <w:rsid w:val="00BE0A06"/>
    <w:rsid w:val="00BE0E3C"/>
    <w:rsid w:val="00BE1217"/>
    <w:rsid w:val="00BE1729"/>
    <w:rsid w:val="00BE2077"/>
    <w:rsid w:val="00BE240F"/>
    <w:rsid w:val="00BE2AA6"/>
    <w:rsid w:val="00BE2EC0"/>
    <w:rsid w:val="00BE3C1F"/>
    <w:rsid w:val="00BE6FFF"/>
    <w:rsid w:val="00BF0550"/>
    <w:rsid w:val="00BF0809"/>
    <w:rsid w:val="00BF10F6"/>
    <w:rsid w:val="00BF27D9"/>
    <w:rsid w:val="00BF53BD"/>
    <w:rsid w:val="00BF5A23"/>
    <w:rsid w:val="00BF5CEC"/>
    <w:rsid w:val="00BF6F22"/>
    <w:rsid w:val="00BF75C4"/>
    <w:rsid w:val="00C0033F"/>
    <w:rsid w:val="00C007DD"/>
    <w:rsid w:val="00C01B2D"/>
    <w:rsid w:val="00C01BE5"/>
    <w:rsid w:val="00C03671"/>
    <w:rsid w:val="00C06315"/>
    <w:rsid w:val="00C073ED"/>
    <w:rsid w:val="00C11988"/>
    <w:rsid w:val="00C12721"/>
    <w:rsid w:val="00C1320B"/>
    <w:rsid w:val="00C13D2C"/>
    <w:rsid w:val="00C14A5C"/>
    <w:rsid w:val="00C153AA"/>
    <w:rsid w:val="00C15641"/>
    <w:rsid w:val="00C16443"/>
    <w:rsid w:val="00C176CC"/>
    <w:rsid w:val="00C17750"/>
    <w:rsid w:val="00C17B67"/>
    <w:rsid w:val="00C17BB2"/>
    <w:rsid w:val="00C21B7F"/>
    <w:rsid w:val="00C23433"/>
    <w:rsid w:val="00C234EE"/>
    <w:rsid w:val="00C23754"/>
    <w:rsid w:val="00C25685"/>
    <w:rsid w:val="00C315C9"/>
    <w:rsid w:val="00C31CC4"/>
    <w:rsid w:val="00C31FB4"/>
    <w:rsid w:val="00C322AC"/>
    <w:rsid w:val="00C32A16"/>
    <w:rsid w:val="00C333EB"/>
    <w:rsid w:val="00C3410B"/>
    <w:rsid w:val="00C3596D"/>
    <w:rsid w:val="00C365A8"/>
    <w:rsid w:val="00C36B4F"/>
    <w:rsid w:val="00C36CC5"/>
    <w:rsid w:val="00C37BAA"/>
    <w:rsid w:val="00C4059B"/>
    <w:rsid w:val="00C40800"/>
    <w:rsid w:val="00C41977"/>
    <w:rsid w:val="00C42178"/>
    <w:rsid w:val="00C42661"/>
    <w:rsid w:val="00C45852"/>
    <w:rsid w:val="00C46AC0"/>
    <w:rsid w:val="00C46AC3"/>
    <w:rsid w:val="00C52E3B"/>
    <w:rsid w:val="00C54097"/>
    <w:rsid w:val="00C547A0"/>
    <w:rsid w:val="00C55962"/>
    <w:rsid w:val="00C55AA6"/>
    <w:rsid w:val="00C561F8"/>
    <w:rsid w:val="00C6045F"/>
    <w:rsid w:val="00C61904"/>
    <w:rsid w:val="00C62C80"/>
    <w:rsid w:val="00C64AA4"/>
    <w:rsid w:val="00C66587"/>
    <w:rsid w:val="00C6700A"/>
    <w:rsid w:val="00C67262"/>
    <w:rsid w:val="00C676DB"/>
    <w:rsid w:val="00C67A79"/>
    <w:rsid w:val="00C7052B"/>
    <w:rsid w:val="00C74706"/>
    <w:rsid w:val="00C751C0"/>
    <w:rsid w:val="00C757D2"/>
    <w:rsid w:val="00C770E1"/>
    <w:rsid w:val="00C8019D"/>
    <w:rsid w:val="00C8098E"/>
    <w:rsid w:val="00C81317"/>
    <w:rsid w:val="00C821B2"/>
    <w:rsid w:val="00C828CE"/>
    <w:rsid w:val="00C8384F"/>
    <w:rsid w:val="00C83C92"/>
    <w:rsid w:val="00C84A95"/>
    <w:rsid w:val="00C85701"/>
    <w:rsid w:val="00C8685A"/>
    <w:rsid w:val="00C87D70"/>
    <w:rsid w:val="00C916A3"/>
    <w:rsid w:val="00C9177C"/>
    <w:rsid w:val="00C92358"/>
    <w:rsid w:val="00C935AA"/>
    <w:rsid w:val="00C9387C"/>
    <w:rsid w:val="00C93E39"/>
    <w:rsid w:val="00C93E52"/>
    <w:rsid w:val="00C95BFC"/>
    <w:rsid w:val="00C95D4E"/>
    <w:rsid w:val="00C96694"/>
    <w:rsid w:val="00C96C16"/>
    <w:rsid w:val="00C96CA4"/>
    <w:rsid w:val="00CA063A"/>
    <w:rsid w:val="00CA132C"/>
    <w:rsid w:val="00CA1DE4"/>
    <w:rsid w:val="00CA2077"/>
    <w:rsid w:val="00CA23DC"/>
    <w:rsid w:val="00CA23E8"/>
    <w:rsid w:val="00CA32F8"/>
    <w:rsid w:val="00CA41CF"/>
    <w:rsid w:val="00CA43E3"/>
    <w:rsid w:val="00CA44E9"/>
    <w:rsid w:val="00CA4F16"/>
    <w:rsid w:val="00CA6B72"/>
    <w:rsid w:val="00CA6BEA"/>
    <w:rsid w:val="00CA712D"/>
    <w:rsid w:val="00CA761B"/>
    <w:rsid w:val="00CA7E06"/>
    <w:rsid w:val="00CB00C5"/>
    <w:rsid w:val="00CB0623"/>
    <w:rsid w:val="00CB19F3"/>
    <w:rsid w:val="00CB1A48"/>
    <w:rsid w:val="00CB3159"/>
    <w:rsid w:val="00CB45EA"/>
    <w:rsid w:val="00CB4D6B"/>
    <w:rsid w:val="00CB5E1D"/>
    <w:rsid w:val="00CB75EE"/>
    <w:rsid w:val="00CB76D4"/>
    <w:rsid w:val="00CB79EF"/>
    <w:rsid w:val="00CB7C69"/>
    <w:rsid w:val="00CC0F04"/>
    <w:rsid w:val="00CC119F"/>
    <w:rsid w:val="00CC263F"/>
    <w:rsid w:val="00CC28A5"/>
    <w:rsid w:val="00CC2FAA"/>
    <w:rsid w:val="00CC3B5A"/>
    <w:rsid w:val="00CC4CE9"/>
    <w:rsid w:val="00CC54A3"/>
    <w:rsid w:val="00CC6B80"/>
    <w:rsid w:val="00CD0220"/>
    <w:rsid w:val="00CD08B0"/>
    <w:rsid w:val="00CD095D"/>
    <w:rsid w:val="00CD124D"/>
    <w:rsid w:val="00CD1409"/>
    <w:rsid w:val="00CD26A3"/>
    <w:rsid w:val="00CD286B"/>
    <w:rsid w:val="00CD2A51"/>
    <w:rsid w:val="00CD33B2"/>
    <w:rsid w:val="00CD3773"/>
    <w:rsid w:val="00CD3B35"/>
    <w:rsid w:val="00CD6C24"/>
    <w:rsid w:val="00CE03B9"/>
    <w:rsid w:val="00CE03E7"/>
    <w:rsid w:val="00CE1156"/>
    <w:rsid w:val="00CE1AF0"/>
    <w:rsid w:val="00CE3518"/>
    <w:rsid w:val="00CE353A"/>
    <w:rsid w:val="00CE393B"/>
    <w:rsid w:val="00CE5368"/>
    <w:rsid w:val="00CE66D7"/>
    <w:rsid w:val="00CE6DFC"/>
    <w:rsid w:val="00CE75C9"/>
    <w:rsid w:val="00CF0D18"/>
    <w:rsid w:val="00CF1598"/>
    <w:rsid w:val="00CF1FB0"/>
    <w:rsid w:val="00CF207B"/>
    <w:rsid w:val="00CF479E"/>
    <w:rsid w:val="00CF69DB"/>
    <w:rsid w:val="00CF7603"/>
    <w:rsid w:val="00D000C1"/>
    <w:rsid w:val="00D00220"/>
    <w:rsid w:val="00D0244F"/>
    <w:rsid w:val="00D02B7A"/>
    <w:rsid w:val="00D0344B"/>
    <w:rsid w:val="00D038B8"/>
    <w:rsid w:val="00D06C00"/>
    <w:rsid w:val="00D10755"/>
    <w:rsid w:val="00D1095C"/>
    <w:rsid w:val="00D115D2"/>
    <w:rsid w:val="00D12B9F"/>
    <w:rsid w:val="00D13FF9"/>
    <w:rsid w:val="00D143B9"/>
    <w:rsid w:val="00D15341"/>
    <w:rsid w:val="00D16C8D"/>
    <w:rsid w:val="00D175FC"/>
    <w:rsid w:val="00D17FEF"/>
    <w:rsid w:val="00D204A5"/>
    <w:rsid w:val="00D20C53"/>
    <w:rsid w:val="00D21068"/>
    <w:rsid w:val="00D21ED4"/>
    <w:rsid w:val="00D21F0D"/>
    <w:rsid w:val="00D22F57"/>
    <w:rsid w:val="00D2317B"/>
    <w:rsid w:val="00D23329"/>
    <w:rsid w:val="00D23F8C"/>
    <w:rsid w:val="00D249F1"/>
    <w:rsid w:val="00D2528D"/>
    <w:rsid w:val="00D257A5"/>
    <w:rsid w:val="00D261B7"/>
    <w:rsid w:val="00D26737"/>
    <w:rsid w:val="00D268EF"/>
    <w:rsid w:val="00D269E2"/>
    <w:rsid w:val="00D26B2D"/>
    <w:rsid w:val="00D30305"/>
    <w:rsid w:val="00D307C9"/>
    <w:rsid w:val="00D3164E"/>
    <w:rsid w:val="00D31F6C"/>
    <w:rsid w:val="00D32014"/>
    <w:rsid w:val="00D32835"/>
    <w:rsid w:val="00D33EC5"/>
    <w:rsid w:val="00D34C10"/>
    <w:rsid w:val="00D34FC4"/>
    <w:rsid w:val="00D36E52"/>
    <w:rsid w:val="00D370A8"/>
    <w:rsid w:val="00D377C0"/>
    <w:rsid w:val="00D37D5E"/>
    <w:rsid w:val="00D41D55"/>
    <w:rsid w:val="00D44310"/>
    <w:rsid w:val="00D445B9"/>
    <w:rsid w:val="00D44883"/>
    <w:rsid w:val="00D457CB"/>
    <w:rsid w:val="00D46568"/>
    <w:rsid w:val="00D46805"/>
    <w:rsid w:val="00D47A91"/>
    <w:rsid w:val="00D509F3"/>
    <w:rsid w:val="00D50BC0"/>
    <w:rsid w:val="00D538E7"/>
    <w:rsid w:val="00D54C00"/>
    <w:rsid w:val="00D55042"/>
    <w:rsid w:val="00D5790E"/>
    <w:rsid w:val="00D6182C"/>
    <w:rsid w:val="00D61DDC"/>
    <w:rsid w:val="00D62654"/>
    <w:rsid w:val="00D64DF6"/>
    <w:rsid w:val="00D65F54"/>
    <w:rsid w:val="00D66E0A"/>
    <w:rsid w:val="00D70560"/>
    <w:rsid w:val="00D70837"/>
    <w:rsid w:val="00D72207"/>
    <w:rsid w:val="00D738D9"/>
    <w:rsid w:val="00D73C60"/>
    <w:rsid w:val="00D740A1"/>
    <w:rsid w:val="00D742B6"/>
    <w:rsid w:val="00D759EB"/>
    <w:rsid w:val="00D77834"/>
    <w:rsid w:val="00D80A15"/>
    <w:rsid w:val="00D80F66"/>
    <w:rsid w:val="00D8153C"/>
    <w:rsid w:val="00D816A9"/>
    <w:rsid w:val="00D818DB"/>
    <w:rsid w:val="00D81BF1"/>
    <w:rsid w:val="00D8243F"/>
    <w:rsid w:val="00D82E69"/>
    <w:rsid w:val="00D85E37"/>
    <w:rsid w:val="00D8651B"/>
    <w:rsid w:val="00D86E6E"/>
    <w:rsid w:val="00D9229C"/>
    <w:rsid w:val="00D95339"/>
    <w:rsid w:val="00D9695A"/>
    <w:rsid w:val="00D977AC"/>
    <w:rsid w:val="00DA07BB"/>
    <w:rsid w:val="00DA095A"/>
    <w:rsid w:val="00DA0D68"/>
    <w:rsid w:val="00DA182B"/>
    <w:rsid w:val="00DA20CB"/>
    <w:rsid w:val="00DA3C57"/>
    <w:rsid w:val="00DA729C"/>
    <w:rsid w:val="00DA73CC"/>
    <w:rsid w:val="00DB0CFF"/>
    <w:rsid w:val="00DB10DB"/>
    <w:rsid w:val="00DB2A02"/>
    <w:rsid w:val="00DB2EE7"/>
    <w:rsid w:val="00DB4747"/>
    <w:rsid w:val="00DB47EA"/>
    <w:rsid w:val="00DB50D4"/>
    <w:rsid w:val="00DB5FF3"/>
    <w:rsid w:val="00DB70A0"/>
    <w:rsid w:val="00DB78F4"/>
    <w:rsid w:val="00DB7958"/>
    <w:rsid w:val="00DC011A"/>
    <w:rsid w:val="00DC0727"/>
    <w:rsid w:val="00DC0A96"/>
    <w:rsid w:val="00DC0ED0"/>
    <w:rsid w:val="00DC1092"/>
    <w:rsid w:val="00DC602B"/>
    <w:rsid w:val="00DC671B"/>
    <w:rsid w:val="00DC69EA"/>
    <w:rsid w:val="00DC6DC1"/>
    <w:rsid w:val="00DC742B"/>
    <w:rsid w:val="00DC7A81"/>
    <w:rsid w:val="00DC7EF0"/>
    <w:rsid w:val="00DD179C"/>
    <w:rsid w:val="00DD22D1"/>
    <w:rsid w:val="00DD2A77"/>
    <w:rsid w:val="00DD2B88"/>
    <w:rsid w:val="00DD2F62"/>
    <w:rsid w:val="00DD37C5"/>
    <w:rsid w:val="00DD45EC"/>
    <w:rsid w:val="00DD5E59"/>
    <w:rsid w:val="00DD722B"/>
    <w:rsid w:val="00DE01D3"/>
    <w:rsid w:val="00DE1294"/>
    <w:rsid w:val="00DE1568"/>
    <w:rsid w:val="00DE1D73"/>
    <w:rsid w:val="00DE2980"/>
    <w:rsid w:val="00DE5228"/>
    <w:rsid w:val="00DE6287"/>
    <w:rsid w:val="00DE63B2"/>
    <w:rsid w:val="00DE76E8"/>
    <w:rsid w:val="00DF0288"/>
    <w:rsid w:val="00DF084C"/>
    <w:rsid w:val="00DF0A4F"/>
    <w:rsid w:val="00DF1D05"/>
    <w:rsid w:val="00DF2E7A"/>
    <w:rsid w:val="00DF42B5"/>
    <w:rsid w:val="00DF5BF7"/>
    <w:rsid w:val="00DF6758"/>
    <w:rsid w:val="00DF6E70"/>
    <w:rsid w:val="00DF716A"/>
    <w:rsid w:val="00DF7352"/>
    <w:rsid w:val="00DF7872"/>
    <w:rsid w:val="00DF7F6E"/>
    <w:rsid w:val="00E001BF"/>
    <w:rsid w:val="00E00259"/>
    <w:rsid w:val="00E018C5"/>
    <w:rsid w:val="00E037F0"/>
    <w:rsid w:val="00E051A5"/>
    <w:rsid w:val="00E05760"/>
    <w:rsid w:val="00E06F9A"/>
    <w:rsid w:val="00E071C9"/>
    <w:rsid w:val="00E07E1D"/>
    <w:rsid w:val="00E12156"/>
    <w:rsid w:val="00E13D75"/>
    <w:rsid w:val="00E14312"/>
    <w:rsid w:val="00E148F7"/>
    <w:rsid w:val="00E14DCA"/>
    <w:rsid w:val="00E1529D"/>
    <w:rsid w:val="00E1733F"/>
    <w:rsid w:val="00E17A10"/>
    <w:rsid w:val="00E20D09"/>
    <w:rsid w:val="00E216C2"/>
    <w:rsid w:val="00E22F5F"/>
    <w:rsid w:val="00E233CF"/>
    <w:rsid w:val="00E23BBF"/>
    <w:rsid w:val="00E23D4D"/>
    <w:rsid w:val="00E2519A"/>
    <w:rsid w:val="00E25BC4"/>
    <w:rsid w:val="00E25C73"/>
    <w:rsid w:val="00E279A8"/>
    <w:rsid w:val="00E27F12"/>
    <w:rsid w:val="00E3089E"/>
    <w:rsid w:val="00E30CA7"/>
    <w:rsid w:val="00E31861"/>
    <w:rsid w:val="00E32788"/>
    <w:rsid w:val="00E32C7A"/>
    <w:rsid w:val="00E33B96"/>
    <w:rsid w:val="00E34237"/>
    <w:rsid w:val="00E35020"/>
    <w:rsid w:val="00E41262"/>
    <w:rsid w:val="00E4156E"/>
    <w:rsid w:val="00E424F5"/>
    <w:rsid w:val="00E430ED"/>
    <w:rsid w:val="00E43786"/>
    <w:rsid w:val="00E447ED"/>
    <w:rsid w:val="00E4494B"/>
    <w:rsid w:val="00E449CA"/>
    <w:rsid w:val="00E45C76"/>
    <w:rsid w:val="00E50FE4"/>
    <w:rsid w:val="00E53FA5"/>
    <w:rsid w:val="00E551D6"/>
    <w:rsid w:val="00E558C7"/>
    <w:rsid w:val="00E562D2"/>
    <w:rsid w:val="00E565E3"/>
    <w:rsid w:val="00E56796"/>
    <w:rsid w:val="00E56E26"/>
    <w:rsid w:val="00E57F1E"/>
    <w:rsid w:val="00E60F59"/>
    <w:rsid w:val="00E61F2F"/>
    <w:rsid w:val="00E6201E"/>
    <w:rsid w:val="00E63DAB"/>
    <w:rsid w:val="00E6612D"/>
    <w:rsid w:val="00E67467"/>
    <w:rsid w:val="00E7032A"/>
    <w:rsid w:val="00E70F75"/>
    <w:rsid w:val="00E71DAB"/>
    <w:rsid w:val="00E74152"/>
    <w:rsid w:val="00E742A4"/>
    <w:rsid w:val="00E75169"/>
    <w:rsid w:val="00E75B17"/>
    <w:rsid w:val="00E7601C"/>
    <w:rsid w:val="00E80305"/>
    <w:rsid w:val="00E81DF7"/>
    <w:rsid w:val="00E8275F"/>
    <w:rsid w:val="00E83000"/>
    <w:rsid w:val="00E83683"/>
    <w:rsid w:val="00E85296"/>
    <w:rsid w:val="00E853DD"/>
    <w:rsid w:val="00E85602"/>
    <w:rsid w:val="00E86000"/>
    <w:rsid w:val="00E87A74"/>
    <w:rsid w:val="00E87D85"/>
    <w:rsid w:val="00E90832"/>
    <w:rsid w:val="00E9112E"/>
    <w:rsid w:val="00E917F6"/>
    <w:rsid w:val="00E93984"/>
    <w:rsid w:val="00E93ADB"/>
    <w:rsid w:val="00E940A0"/>
    <w:rsid w:val="00E94BB2"/>
    <w:rsid w:val="00E94E33"/>
    <w:rsid w:val="00E95AAC"/>
    <w:rsid w:val="00E96803"/>
    <w:rsid w:val="00E973B3"/>
    <w:rsid w:val="00E97829"/>
    <w:rsid w:val="00EA0069"/>
    <w:rsid w:val="00EA1433"/>
    <w:rsid w:val="00EA36F4"/>
    <w:rsid w:val="00EA7192"/>
    <w:rsid w:val="00EB0537"/>
    <w:rsid w:val="00EB06FB"/>
    <w:rsid w:val="00EB0F3E"/>
    <w:rsid w:val="00EB1BB4"/>
    <w:rsid w:val="00EB1FE3"/>
    <w:rsid w:val="00EB25F2"/>
    <w:rsid w:val="00EB260D"/>
    <w:rsid w:val="00EB26F0"/>
    <w:rsid w:val="00EB2EBE"/>
    <w:rsid w:val="00EB44EA"/>
    <w:rsid w:val="00EB5FD4"/>
    <w:rsid w:val="00EB61F5"/>
    <w:rsid w:val="00EB64A0"/>
    <w:rsid w:val="00EB7937"/>
    <w:rsid w:val="00EC0680"/>
    <w:rsid w:val="00EC0F6E"/>
    <w:rsid w:val="00EC18C2"/>
    <w:rsid w:val="00EC24F1"/>
    <w:rsid w:val="00EC4192"/>
    <w:rsid w:val="00EC4A4E"/>
    <w:rsid w:val="00EC4AE0"/>
    <w:rsid w:val="00EC5B40"/>
    <w:rsid w:val="00EC5BC4"/>
    <w:rsid w:val="00EC7EB0"/>
    <w:rsid w:val="00ED0707"/>
    <w:rsid w:val="00ED215B"/>
    <w:rsid w:val="00ED313A"/>
    <w:rsid w:val="00ED313B"/>
    <w:rsid w:val="00ED3B8F"/>
    <w:rsid w:val="00ED4EB1"/>
    <w:rsid w:val="00ED5123"/>
    <w:rsid w:val="00ED5392"/>
    <w:rsid w:val="00ED5459"/>
    <w:rsid w:val="00ED598B"/>
    <w:rsid w:val="00ED5B4B"/>
    <w:rsid w:val="00ED6AF2"/>
    <w:rsid w:val="00ED7066"/>
    <w:rsid w:val="00ED7996"/>
    <w:rsid w:val="00EE04DE"/>
    <w:rsid w:val="00EE209D"/>
    <w:rsid w:val="00EE2D5F"/>
    <w:rsid w:val="00EE3931"/>
    <w:rsid w:val="00EE39AD"/>
    <w:rsid w:val="00EE3BE0"/>
    <w:rsid w:val="00EE4264"/>
    <w:rsid w:val="00EE427E"/>
    <w:rsid w:val="00EE559B"/>
    <w:rsid w:val="00EE6359"/>
    <w:rsid w:val="00EE6947"/>
    <w:rsid w:val="00EE7BDA"/>
    <w:rsid w:val="00EF4414"/>
    <w:rsid w:val="00EF4B47"/>
    <w:rsid w:val="00EF4BF2"/>
    <w:rsid w:val="00EF5146"/>
    <w:rsid w:val="00EF5B70"/>
    <w:rsid w:val="00EF76A8"/>
    <w:rsid w:val="00F0041A"/>
    <w:rsid w:val="00F00F1D"/>
    <w:rsid w:val="00F011BE"/>
    <w:rsid w:val="00F02121"/>
    <w:rsid w:val="00F026A1"/>
    <w:rsid w:val="00F03513"/>
    <w:rsid w:val="00F03F53"/>
    <w:rsid w:val="00F04D24"/>
    <w:rsid w:val="00F0552B"/>
    <w:rsid w:val="00F06850"/>
    <w:rsid w:val="00F068EC"/>
    <w:rsid w:val="00F069B4"/>
    <w:rsid w:val="00F06F7B"/>
    <w:rsid w:val="00F0719B"/>
    <w:rsid w:val="00F07A95"/>
    <w:rsid w:val="00F102F2"/>
    <w:rsid w:val="00F10587"/>
    <w:rsid w:val="00F10BF0"/>
    <w:rsid w:val="00F10C5B"/>
    <w:rsid w:val="00F12D42"/>
    <w:rsid w:val="00F134C4"/>
    <w:rsid w:val="00F15802"/>
    <w:rsid w:val="00F164DC"/>
    <w:rsid w:val="00F20CA3"/>
    <w:rsid w:val="00F212DC"/>
    <w:rsid w:val="00F214B0"/>
    <w:rsid w:val="00F22B6E"/>
    <w:rsid w:val="00F22F1E"/>
    <w:rsid w:val="00F22F51"/>
    <w:rsid w:val="00F2463E"/>
    <w:rsid w:val="00F2508F"/>
    <w:rsid w:val="00F264DC"/>
    <w:rsid w:val="00F27688"/>
    <w:rsid w:val="00F279EE"/>
    <w:rsid w:val="00F27C11"/>
    <w:rsid w:val="00F3026D"/>
    <w:rsid w:val="00F30818"/>
    <w:rsid w:val="00F334E6"/>
    <w:rsid w:val="00F35A9C"/>
    <w:rsid w:val="00F36F8E"/>
    <w:rsid w:val="00F409C6"/>
    <w:rsid w:val="00F4128F"/>
    <w:rsid w:val="00F4214F"/>
    <w:rsid w:val="00F43131"/>
    <w:rsid w:val="00F451A1"/>
    <w:rsid w:val="00F459D1"/>
    <w:rsid w:val="00F47866"/>
    <w:rsid w:val="00F47E7B"/>
    <w:rsid w:val="00F500F5"/>
    <w:rsid w:val="00F5136E"/>
    <w:rsid w:val="00F5167B"/>
    <w:rsid w:val="00F517F9"/>
    <w:rsid w:val="00F5195B"/>
    <w:rsid w:val="00F52555"/>
    <w:rsid w:val="00F53DC3"/>
    <w:rsid w:val="00F5438A"/>
    <w:rsid w:val="00F556A8"/>
    <w:rsid w:val="00F5738F"/>
    <w:rsid w:val="00F62E09"/>
    <w:rsid w:val="00F62E55"/>
    <w:rsid w:val="00F6342F"/>
    <w:rsid w:val="00F63839"/>
    <w:rsid w:val="00F63B75"/>
    <w:rsid w:val="00F652E3"/>
    <w:rsid w:val="00F65D2C"/>
    <w:rsid w:val="00F679B2"/>
    <w:rsid w:val="00F706B3"/>
    <w:rsid w:val="00F714B4"/>
    <w:rsid w:val="00F73520"/>
    <w:rsid w:val="00F73D6D"/>
    <w:rsid w:val="00F76164"/>
    <w:rsid w:val="00F76E49"/>
    <w:rsid w:val="00F803D4"/>
    <w:rsid w:val="00F80F53"/>
    <w:rsid w:val="00F810BD"/>
    <w:rsid w:val="00F81604"/>
    <w:rsid w:val="00F81EC7"/>
    <w:rsid w:val="00F8252F"/>
    <w:rsid w:val="00F82CF5"/>
    <w:rsid w:val="00F8339B"/>
    <w:rsid w:val="00F85BC8"/>
    <w:rsid w:val="00F85CAE"/>
    <w:rsid w:val="00F87B1C"/>
    <w:rsid w:val="00F91F71"/>
    <w:rsid w:val="00F9233C"/>
    <w:rsid w:val="00F939C0"/>
    <w:rsid w:val="00F94C99"/>
    <w:rsid w:val="00F95806"/>
    <w:rsid w:val="00F978CF"/>
    <w:rsid w:val="00FA068B"/>
    <w:rsid w:val="00FA0A67"/>
    <w:rsid w:val="00FA127D"/>
    <w:rsid w:val="00FA65BE"/>
    <w:rsid w:val="00FA6B6B"/>
    <w:rsid w:val="00FA73C2"/>
    <w:rsid w:val="00FA74A6"/>
    <w:rsid w:val="00FA7680"/>
    <w:rsid w:val="00FB025A"/>
    <w:rsid w:val="00FB0F7D"/>
    <w:rsid w:val="00FB1A10"/>
    <w:rsid w:val="00FB1C0F"/>
    <w:rsid w:val="00FB1DC9"/>
    <w:rsid w:val="00FB3AB4"/>
    <w:rsid w:val="00FB3C29"/>
    <w:rsid w:val="00FB551A"/>
    <w:rsid w:val="00FB5F42"/>
    <w:rsid w:val="00FC0553"/>
    <w:rsid w:val="00FC0F54"/>
    <w:rsid w:val="00FC199B"/>
    <w:rsid w:val="00FC20DF"/>
    <w:rsid w:val="00FC3027"/>
    <w:rsid w:val="00FC3379"/>
    <w:rsid w:val="00FC3705"/>
    <w:rsid w:val="00FC4C2D"/>
    <w:rsid w:val="00FC53C0"/>
    <w:rsid w:val="00FC79CB"/>
    <w:rsid w:val="00FD0374"/>
    <w:rsid w:val="00FD0485"/>
    <w:rsid w:val="00FD0589"/>
    <w:rsid w:val="00FD0A66"/>
    <w:rsid w:val="00FD245E"/>
    <w:rsid w:val="00FD2DE0"/>
    <w:rsid w:val="00FD2FC4"/>
    <w:rsid w:val="00FD36BE"/>
    <w:rsid w:val="00FD371D"/>
    <w:rsid w:val="00FD4904"/>
    <w:rsid w:val="00FD6FDE"/>
    <w:rsid w:val="00FE087F"/>
    <w:rsid w:val="00FE104E"/>
    <w:rsid w:val="00FE1425"/>
    <w:rsid w:val="00FE4711"/>
    <w:rsid w:val="00FE4A6E"/>
    <w:rsid w:val="00FE4ADF"/>
    <w:rsid w:val="00FE55BF"/>
    <w:rsid w:val="00FE5B3D"/>
    <w:rsid w:val="00FE6CE0"/>
    <w:rsid w:val="00FE79AB"/>
    <w:rsid w:val="00FF038C"/>
    <w:rsid w:val="00FF0D08"/>
    <w:rsid w:val="00FF1A34"/>
    <w:rsid w:val="00FF30CF"/>
    <w:rsid w:val="00FF3182"/>
    <w:rsid w:val="00FF3BEC"/>
    <w:rsid w:val="00FF4382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517F9B65"/>
  <w15:chartTrackingRefBased/>
  <w15:docId w15:val="{6405A4E8-9679-4C00-9983-EDD2CBC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es-CO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9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6B72"/>
    <w:pPr>
      <w:keepNext/>
      <w:numPr>
        <w:numId w:val="3"/>
      </w:numPr>
      <w:spacing w:before="240" w:after="120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1A01A5"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Allcaps">
    <w:name w:val="Style Outline numbered Bold All caps"/>
    <w:basedOn w:val="NoList"/>
    <w:rsid w:val="00724BE9"/>
    <w:pPr>
      <w:numPr>
        <w:numId w:val="2"/>
      </w:numPr>
    </w:pPr>
  </w:style>
  <w:style w:type="table" w:styleId="TableGrid">
    <w:name w:val="Table Grid"/>
    <w:basedOn w:val="TableNormal"/>
    <w:rsid w:val="006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autoRedefine/>
    <w:rsid w:val="006421DA"/>
    <w:pPr>
      <w:numPr>
        <w:ilvl w:val="2"/>
        <w:numId w:val="1"/>
      </w:numPr>
      <w:tabs>
        <w:tab w:val="clear" w:pos="720"/>
        <w:tab w:val="num" w:pos="576"/>
      </w:tabs>
      <w:spacing w:before="120" w:after="120"/>
      <w:ind w:left="576" w:hanging="576"/>
    </w:pPr>
    <w:rPr>
      <w:szCs w:val="22"/>
    </w:rPr>
  </w:style>
  <w:style w:type="paragraph" w:styleId="List2">
    <w:name w:val="List 2"/>
    <w:basedOn w:val="Normal"/>
    <w:autoRedefine/>
    <w:rsid w:val="006421DA"/>
    <w:pPr>
      <w:numPr>
        <w:ilvl w:val="3"/>
        <w:numId w:val="1"/>
      </w:numPr>
      <w:tabs>
        <w:tab w:val="clear" w:pos="720"/>
        <w:tab w:val="num" w:pos="1152"/>
      </w:tabs>
      <w:spacing w:before="120" w:after="120"/>
      <w:ind w:left="1152" w:hanging="432"/>
    </w:pPr>
  </w:style>
  <w:style w:type="paragraph" w:styleId="BodyText">
    <w:name w:val="Body Text"/>
    <w:aliases w:val="Procedure Outlined"/>
    <w:basedOn w:val="Normal"/>
    <w:link w:val="BodyTextChar"/>
    <w:autoRedefine/>
    <w:rsid w:val="001C5531"/>
    <w:pPr>
      <w:numPr>
        <w:ilvl w:val="2"/>
        <w:numId w:val="3"/>
      </w:numPr>
      <w:spacing w:before="120" w:after="120"/>
    </w:pPr>
    <w:rPr>
      <w:sz w:val="22"/>
    </w:rPr>
  </w:style>
  <w:style w:type="paragraph" w:styleId="List3">
    <w:name w:val="List 3"/>
    <w:basedOn w:val="Normal"/>
    <w:autoRedefine/>
    <w:rsid w:val="00155B38"/>
    <w:pPr>
      <w:numPr>
        <w:ilvl w:val="4"/>
        <w:numId w:val="1"/>
      </w:numPr>
      <w:tabs>
        <w:tab w:val="clear" w:pos="2160"/>
        <w:tab w:val="num" w:pos="1728"/>
      </w:tabs>
      <w:spacing w:before="120" w:after="120"/>
      <w:ind w:left="1728" w:hanging="432"/>
    </w:pPr>
  </w:style>
  <w:style w:type="paragraph" w:styleId="Header">
    <w:name w:val="header"/>
    <w:basedOn w:val="Normal"/>
    <w:rsid w:val="00EE3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BE0"/>
    <w:pPr>
      <w:tabs>
        <w:tab w:val="center" w:pos="4320"/>
        <w:tab w:val="right" w:pos="8640"/>
      </w:tabs>
    </w:pPr>
  </w:style>
  <w:style w:type="paragraph" w:customStyle="1" w:styleId="Header3">
    <w:name w:val="Header 3"/>
    <w:rsid w:val="00EE3BE0"/>
    <w:pPr>
      <w:tabs>
        <w:tab w:val="left" w:pos="2345"/>
        <w:tab w:val="left" w:pos="3335"/>
      </w:tabs>
    </w:pPr>
    <w:rPr>
      <w:b/>
    </w:rPr>
  </w:style>
  <w:style w:type="character" w:styleId="PageNumber">
    <w:name w:val="page number"/>
    <w:basedOn w:val="DefaultParagraphFont"/>
    <w:rsid w:val="00EE3BE0"/>
  </w:style>
  <w:style w:type="paragraph" w:customStyle="1" w:styleId="ApprovedBy">
    <w:name w:val="Approved By"/>
    <w:rsid w:val="00C93E52"/>
    <w:pPr>
      <w:tabs>
        <w:tab w:val="left" w:leader="underscore" w:pos="6660"/>
        <w:tab w:val="left" w:pos="7200"/>
        <w:tab w:val="right" w:leader="underscore" w:pos="9360"/>
      </w:tabs>
      <w:ind w:left="720"/>
    </w:pPr>
    <w:rPr>
      <w:b/>
      <w:sz w:val="24"/>
    </w:rPr>
  </w:style>
  <w:style w:type="paragraph" w:customStyle="1" w:styleId="NameTitle">
    <w:name w:val="NameTitle"/>
    <w:basedOn w:val="ApprovedBy"/>
    <w:rsid w:val="00C93E52"/>
    <w:pPr>
      <w:tabs>
        <w:tab w:val="clear" w:pos="6660"/>
        <w:tab w:val="clear" w:pos="7200"/>
        <w:tab w:val="clear" w:pos="9360"/>
      </w:tabs>
      <w:spacing w:after="60"/>
      <w:ind w:left="2160" w:right="2160"/>
    </w:pPr>
    <w:rPr>
      <w:bCs/>
    </w:rPr>
  </w:style>
  <w:style w:type="paragraph" w:customStyle="1" w:styleId="BodyTextRight">
    <w:name w:val="Body Text Right"/>
    <w:basedOn w:val="BodyText"/>
    <w:autoRedefine/>
    <w:rsid w:val="001D4D8D"/>
    <w:rPr>
      <w:b/>
    </w:rPr>
  </w:style>
  <w:style w:type="paragraph" w:customStyle="1" w:styleId="StyleUnderlineRightBefore6ptAfter6pt">
    <w:name w:val="Style Underline Right Before:  6 pt After:  6 pt"/>
    <w:basedOn w:val="Normal"/>
    <w:autoRedefine/>
    <w:rsid w:val="00627060"/>
    <w:pPr>
      <w:spacing w:before="120" w:after="120"/>
    </w:pPr>
    <w:rPr>
      <w:szCs w:val="20"/>
      <w:u w:val="single"/>
    </w:rPr>
  </w:style>
  <w:style w:type="paragraph" w:customStyle="1" w:styleId="AttachmentTitle">
    <w:name w:val="Attachment Title"/>
    <w:basedOn w:val="Normal"/>
    <w:rsid w:val="001B3F5B"/>
    <w:pPr>
      <w:widowControl w:val="0"/>
      <w:spacing w:before="60" w:after="60"/>
      <w:ind w:left="720"/>
      <w:jc w:val="center"/>
    </w:pPr>
    <w:rPr>
      <w:b/>
      <w:snapToGrid w:val="0"/>
      <w:szCs w:val="20"/>
    </w:rPr>
  </w:style>
  <w:style w:type="paragraph" w:customStyle="1" w:styleId="Definitiontext">
    <w:name w:val="Definition text"/>
    <w:basedOn w:val="Normal"/>
    <w:rsid w:val="00E1529D"/>
    <w:pPr>
      <w:widowControl w:val="0"/>
    </w:pPr>
    <w:rPr>
      <w:snapToGrid w:val="0"/>
      <w:szCs w:val="20"/>
    </w:rPr>
  </w:style>
  <w:style w:type="paragraph" w:customStyle="1" w:styleId="Attachment">
    <w:name w:val="Attachment"/>
    <w:basedOn w:val="Normal"/>
    <w:rsid w:val="00E1529D"/>
    <w:pPr>
      <w:widowControl w:val="0"/>
      <w:ind w:left="720"/>
      <w:jc w:val="center"/>
    </w:pPr>
    <w:rPr>
      <w:snapToGrid w:val="0"/>
      <w:szCs w:val="20"/>
    </w:rPr>
  </w:style>
  <w:style w:type="paragraph" w:styleId="BodyText2">
    <w:name w:val="Body Text 2"/>
    <w:basedOn w:val="Normal"/>
    <w:rsid w:val="00324A02"/>
    <w:pPr>
      <w:numPr>
        <w:ilvl w:val="3"/>
        <w:numId w:val="3"/>
      </w:numPr>
      <w:spacing w:before="120" w:after="120"/>
    </w:pPr>
    <w:rPr>
      <w:sz w:val="22"/>
    </w:rPr>
  </w:style>
  <w:style w:type="paragraph" w:customStyle="1" w:styleId="NormalText">
    <w:name w:val="Normal Text"/>
    <w:rsid w:val="00CA6B72"/>
    <w:pPr>
      <w:tabs>
        <w:tab w:val="left" w:pos="720"/>
      </w:tabs>
      <w:spacing w:before="120" w:after="120"/>
      <w:ind w:left="720"/>
    </w:pPr>
    <w:rPr>
      <w:sz w:val="22"/>
    </w:rPr>
  </w:style>
  <w:style w:type="paragraph" w:customStyle="1" w:styleId="GeneralOutlined">
    <w:name w:val="General Outlined"/>
    <w:basedOn w:val="BodyText"/>
    <w:rsid w:val="00CA6B72"/>
    <w:pPr>
      <w:numPr>
        <w:ilvl w:val="0"/>
        <w:numId w:val="4"/>
      </w:numPr>
    </w:pPr>
  </w:style>
  <w:style w:type="paragraph" w:customStyle="1" w:styleId="Tabletext">
    <w:name w:val="Table text"/>
    <w:basedOn w:val="NormalText"/>
    <w:rsid w:val="00E00259"/>
    <w:pPr>
      <w:ind w:left="0"/>
    </w:pPr>
  </w:style>
  <w:style w:type="paragraph" w:styleId="BalloonText">
    <w:name w:val="Balloon Text"/>
    <w:basedOn w:val="Normal"/>
    <w:semiHidden/>
    <w:rsid w:val="00640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40910"/>
    <w:rPr>
      <w:sz w:val="16"/>
      <w:szCs w:val="16"/>
    </w:rPr>
  </w:style>
  <w:style w:type="paragraph" w:styleId="CommentText">
    <w:name w:val="annotation text"/>
    <w:basedOn w:val="Normal"/>
    <w:semiHidden/>
    <w:rsid w:val="006409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0910"/>
    <w:rPr>
      <w:b/>
      <w:bCs/>
    </w:rPr>
  </w:style>
  <w:style w:type="paragraph" w:styleId="TOC2">
    <w:name w:val="toc 2"/>
    <w:basedOn w:val="Normal"/>
    <w:next w:val="Normal"/>
    <w:autoRedefine/>
    <w:semiHidden/>
    <w:rsid w:val="003F1ED5"/>
    <w:pPr>
      <w:tabs>
        <w:tab w:val="left" w:pos="1260"/>
        <w:tab w:val="right" w:leader="dot" w:pos="9350"/>
      </w:tabs>
      <w:ind w:left="1260" w:hanging="540"/>
    </w:pPr>
    <w:rPr>
      <w:sz w:val="22"/>
    </w:rPr>
  </w:style>
  <w:style w:type="paragraph" w:styleId="TOC1">
    <w:name w:val="toc 1"/>
    <w:basedOn w:val="Normal"/>
    <w:next w:val="Normal"/>
    <w:autoRedefine/>
    <w:semiHidden/>
    <w:rsid w:val="00DA07BB"/>
    <w:pPr>
      <w:tabs>
        <w:tab w:val="left" w:pos="720"/>
        <w:tab w:val="right" w:leader="dot" w:pos="9350"/>
      </w:tabs>
      <w:ind w:left="720" w:hanging="720"/>
    </w:pPr>
    <w:rPr>
      <w:caps/>
      <w:noProof/>
      <w:sz w:val="22"/>
    </w:rPr>
  </w:style>
  <w:style w:type="character" w:styleId="Hyperlink">
    <w:name w:val="Hyperlink"/>
    <w:basedOn w:val="DefaultParagraphFont"/>
    <w:rsid w:val="00C6700A"/>
    <w:rPr>
      <w:color w:val="0000FF"/>
      <w:u w:val="single"/>
    </w:rPr>
  </w:style>
  <w:style w:type="paragraph" w:styleId="ListBullet">
    <w:name w:val="List Bullet"/>
    <w:basedOn w:val="Normal"/>
    <w:rsid w:val="009A612B"/>
    <w:pPr>
      <w:numPr>
        <w:numId w:val="6"/>
      </w:numPr>
    </w:pPr>
    <w:rPr>
      <w:sz w:val="22"/>
    </w:rPr>
  </w:style>
  <w:style w:type="paragraph" w:styleId="ListBullet2">
    <w:name w:val="List Bullet 2"/>
    <w:basedOn w:val="Normal"/>
    <w:autoRedefine/>
    <w:rsid w:val="00026890"/>
    <w:pPr>
      <w:numPr>
        <w:numId w:val="7"/>
      </w:numPr>
      <w:spacing w:before="60" w:after="60"/>
    </w:pPr>
    <w:rPr>
      <w:sz w:val="22"/>
    </w:rPr>
  </w:style>
  <w:style w:type="paragraph" w:styleId="ListBullet3">
    <w:name w:val="List Bullet 3"/>
    <w:basedOn w:val="Normal"/>
    <w:rsid w:val="009A612B"/>
    <w:pPr>
      <w:numPr>
        <w:numId w:val="5"/>
      </w:numPr>
    </w:pPr>
    <w:rPr>
      <w:sz w:val="22"/>
    </w:rPr>
  </w:style>
  <w:style w:type="paragraph" w:styleId="ListNumber">
    <w:name w:val="List Number"/>
    <w:basedOn w:val="Normal"/>
    <w:rsid w:val="00977C1B"/>
    <w:pPr>
      <w:tabs>
        <w:tab w:val="num" w:pos="360"/>
      </w:tabs>
      <w:ind w:left="360" w:hanging="360"/>
    </w:pPr>
    <w:rPr>
      <w:rFonts w:eastAsia="MS Mincho"/>
    </w:rPr>
  </w:style>
  <w:style w:type="paragraph" w:styleId="NormalIndent">
    <w:name w:val="Normal Indent"/>
    <w:basedOn w:val="Normal"/>
    <w:rsid w:val="00977C1B"/>
    <w:pPr>
      <w:ind w:left="720"/>
    </w:pPr>
    <w:rPr>
      <w:rFonts w:eastAsia="MS Mincho"/>
    </w:rPr>
  </w:style>
  <w:style w:type="paragraph" w:styleId="ListBullet4">
    <w:name w:val="List Bullet 4"/>
    <w:basedOn w:val="Normal"/>
    <w:rsid w:val="009A612B"/>
    <w:pPr>
      <w:numPr>
        <w:numId w:val="8"/>
      </w:numPr>
    </w:pPr>
    <w:rPr>
      <w:sz w:val="22"/>
    </w:rPr>
  </w:style>
  <w:style w:type="paragraph" w:styleId="ListBullet5">
    <w:name w:val="List Bullet 5"/>
    <w:basedOn w:val="Normal"/>
    <w:autoRedefine/>
    <w:rsid w:val="00026890"/>
    <w:pPr>
      <w:numPr>
        <w:numId w:val="9"/>
      </w:numPr>
      <w:spacing w:before="60" w:after="60"/>
    </w:pPr>
    <w:rPr>
      <w:sz w:val="22"/>
    </w:rPr>
  </w:style>
  <w:style w:type="paragraph" w:styleId="ListNumber2">
    <w:name w:val="List Number 2"/>
    <w:basedOn w:val="Normal"/>
    <w:rsid w:val="009A612B"/>
    <w:pPr>
      <w:tabs>
        <w:tab w:val="num" w:pos="720"/>
      </w:tabs>
      <w:ind w:left="720" w:hanging="360"/>
    </w:pPr>
    <w:rPr>
      <w:rFonts w:eastAsia="MS Mincho"/>
    </w:rPr>
  </w:style>
  <w:style w:type="character" w:customStyle="1" w:styleId="BodyTextChar">
    <w:name w:val="Body Text Char"/>
    <w:aliases w:val="Procedure Outlined Char"/>
    <w:basedOn w:val="DefaultParagraphFont"/>
    <w:link w:val="BodyText"/>
    <w:rsid w:val="001C5531"/>
    <w:rPr>
      <w:sz w:val="22"/>
      <w:szCs w:val="24"/>
    </w:rPr>
  </w:style>
  <w:style w:type="paragraph" w:customStyle="1" w:styleId="FormText">
    <w:name w:val="Form Text"/>
    <w:next w:val="NormalText"/>
    <w:rsid w:val="00A27144"/>
    <w:rPr>
      <w:sz w:val="22"/>
    </w:rPr>
  </w:style>
  <w:style w:type="character" w:customStyle="1" w:styleId="FooterChar">
    <w:name w:val="Footer Char"/>
    <w:basedOn w:val="DefaultParagraphFont"/>
    <w:link w:val="Footer"/>
    <w:rsid w:val="000D0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hicalmedtech.eu/conference-vetting-system/objec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OP_CP\Doc%20Files\Templates\DocTemplate%2029AUG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8AE0D1229C1B4FA0401CABF40D58B2" ma:contentTypeVersion="14" ma:contentTypeDescription="新しいドキュメントを作成します。" ma:contentTypeScope="" ma:versionID="18c565d5dee86c5b90188689a3426e03">
  <xsd:schema xmlns:xsd="http://www.w3.org/2001/XMLSchema" xmlns:xs="http://www.w3.org/2001/XMLSchema" xmlns:p="http://schemas.microsoft.com/office/2006/metadata/properties" xmlns:ns3="0bd9bed9-8d38-4330-bae0-98be29596881" xmlns:ns4="57be59e5-86a3-490b-b0b8-22d8c1ea57d0" targetNamespace="http://schemas.microsoft.com/office/2006/metadata/properties" ma:root="true" ma:fieldsID="74012c967e6775dc0451e4108c48433e" ns3:_="" ns4:_="">
    <xsd:import namespace="0bd9bed9-8d38-4330-bae0-98be29596881"/>
    <xsd:import namespace="57be59e5-86a3-490b-b0b8-22d8c1ea5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9bed9-8d38-4330-bae0-98be29596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59e5-86a3-490b-b0b8-22d8c1ea5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C986E-8CCB-48AE-85BC-99F50D53A9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1B43EF-8643-40E5-956F-BE945947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12724-A7DC-404B-8F93-6C4E0E49C2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7be59e5-86a3-490b-b0b8-22d8c1ea57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d9bed9-8d38-4330-bae0-98be295968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063015-A5DC-4A55-9C67-18A29CC62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9bed9-8d38-4330-bae0-98be29596881"/>
    <ds:schemaRef ds:uri="57be59e5-86a3-490b-b0b8-22d8c1ea5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DocTemplate 29AUG2007.dot</Template>
  <TotalTime>2</TotalTime>
  <Pages>4</Pages>
  <Words>1159</Words>
  <Characters>6608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 MSWord Portrait Horizontal Footer</vt:lpstr>
    </vt:vector>
  </TitlesOfParts>
  <Company>Fujisawa Healthcare, Inc.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 MSWord Portrait Horizontal Footer</dc:title>
  <dc:subject/>
  <dc:creator>Astellas Pharma</dc:creator>
  <cp:keywords/>
  <cp:lastModifiedBy>Norena, Manuela</cp:lastModifiedBy>
  <cp:revision>2</cp:revision>
  <cp:lastPrinted>2010-10-30T22:13:00Z</cp:lastPrinted>
  <dcterms:created xsi:type="dcterms:W3CDTF">2021-12-21T16:25:00Z</dcterms:created>
  <dcterms:modified xsi:type="dcterms:W3CDTF">2021-12-21T16:25:00Z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05">
    <vt:lpwstr/>
  </property>
  <property fmtid="{D5CDD505-2E9C-101B-9397-08002B2CF9AE}" pid="3" name="Level02">
    <vt:lpwstr/>
  </property>
  <property fmtid="{D5CDD505-2E9C-101B-9397-08002B2CF9AE}" pid="4" name="Level04">
    <vt:lpwstr/>
  </property>
  <property fmtid="{D5CDD505-2E9C-101B-9397-08002B2CF9AE}" pid="5" name="Level01">
    <vt:lpwstr/>
  </property>
  <property fmtid="{D5CDD505-2E9C-101B-9397-08002B2CF9AE}" pid="6" name="Level03">
    <vt:lpwstr/>
  </property>
  <property fmtid="{D5CDD505-2E9C-101B-9397-08002B2CF9AE}" pid="7" name="display_urn:schemas-microsoft-com:office:office#Editor">
    <vt:lpwstr>Chris Feucht</vt:lpwstr>
  </property>
  <property fmtid="{D5CDD505-2E9C-101B-9397-08002B2CF9AE}" pid="8" name="Order">
    <vt:lpwstr>2000.00000000000</vt:lpwstr>
  </property>
  <property fmtid="{D5CDD505-2E9C-101B-9397-08002B2CF9AE}" pid="9" name="display_urn:schemas-microsoft-com:office:office#Author">
    <vt:lpwstr>Elly Verheggen-Peters</vt:lpwstr>
  </property>
  <property fmtid="{D5CDD505-2E9C-101B-9397-08002B2CF9AE}" pid="10" name="ContentTypeId">
    <vt:lpwstr>0x010100B68AE0D1229C1B4FA0401CABF40D58B2</vt:lpwstr>
  </property>
</Properties>
</file>