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D738BE"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D738BE"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D738BE"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D738BE"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D738BE"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D738BE"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D738BE"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D738BE"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D738BE"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D738BE"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D738BE"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D738BE"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D738BE"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D738BE"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D738BE"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D738BE"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D738BE"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D738BE"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D738BE"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D738BE"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6EC6B341"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D738BE"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D738BE"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D738BE"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D738BE"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D738BE"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4008" w14:textId="77777777" w:rsidR="003614EA" w:rsidRDefault="003614EA" w:rsidP="001C5531">
      <w:pPr>
        <w:pStyle w:val="BodyText"/>
      </w:pPr>
      <w:r>
        <w:separator/>
      </w:r>
    </w:p>
  </w:endnote>
  <w:endnote w:type="continuationSeparator" w:id="0">
    <w:p w14:paraId="35747E00" w14:textId="77777777" w:rsidR="003614EA" w:rsidRDefault="003614EA"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PageNumber"/>
                    <w:sz w:val="16"/>
                    <w:szCs w:val="16"/>
                  </w:rPr>
                  <w:fldChar w:fldCharType="begin"/>
                </w:r>
                <w:r w:rsidR="00165D37" w:rsidRPr="000D0217">
                  <w:rPr>
                    <w:rStyle w:val="PageNumber"/>
                    <w:sz w:val="16"/>
                    <w:szCs w:val="16"/>
                  </w:rPr>
                  <w:instrText xml:space="preserve"> PAGE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r w:rsidR="00165D37" w:rsidRPr="000D0217">
                  <w:rPr>
                    <w:rStyle w:val="PageNumber"/>
                    <w:sz w:val="16"/>
                    <w:szCs w:val="16"/>
                  </w:rPr>
                  <w:t xml:space="preserve"> of </w:t>
                </w:r>
                <w:r w:rsidR="00165D37" w:rsidRPr="000D0217">
                  <w:rPr>
                    <w:rStyle w:val="PageNumber"/>
                    <w:sz w:val="16"/>
                    <w:szCs w:val="16"/>
                  </w:rPr>
                  <w:fldChar w:fldCharType="begin"/>
                </w:r>
                <w:r w:rsidR="00165D37" w:rsidRPr="000D0217">
                  <w:rPr>
                    <w:rStyle w:val="PageNumber"/>
                    <w:sz w:val="16"/>
                    <w:szCs w:val="16"/>
                  </w:rPr>
                  <w:instrText xml:space="preserve"> NUMPAGES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7EE5" w14:textId="77777777" w:rsidR="003614EA" w:rsidRDefault="003614EA" w:rsidP="001C5531">
      <w:pPr>
        <w:pStyle w:val="BodyText"/>
      </w:pPr>
      <w:r>
        <w:separator/>
      </w:r>
    </w:p>
  </w:footnote>
  <w:footnote w:type="continuationSeparator" w:id="0">
    <w:p w14:paraId="2174D0FE" w14:textId="77777777" w:rsidR="003614EA" w:rsidRDefault="003614EA"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4pt">
          <v:imagedata r:id="rId1" o:title=""/>
        </v:shape>
        <o:OLEObject Type="Embed" ProgID="MSPhotoEd.3" ShapeID="_x0000_i1025" DrawAspect="Content" ObjectID="_1711804859"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BE"/>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lang w:eastAsia="en-US"/>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ooterChar">
    <w:name w:val="Footer Char"/>
    <w:basedOn w:val="DefaultParagraphFont"/>
    <w:link w:val="Footer"/>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3.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B43EF-8643-40E5-956F-BE9459478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Lee, Ker Nong</cp:lastModifiedBy>
  <cp:revision>2</cp:revision>
  <cp:lastPrinted>2010-10-30T22:13:00Z</cp:lastPrinted>
  <dcterms:created xsi:type="dcterms:W3CDTF">2022-04-18T08:34:00Z</dcterms:created>
  <dcterms:modified xsi:type="dcterms:W3CDTF">2022-04-18T08:34:00Z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