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9D52F" w14:textId="77777777" w:rsidR="005D0B11" w:rsidRPr="005D0B11" w:rsidRDefault="005D0B11" w:rsidP="005D0B11">
      <w:pPr>
        <w:jc w:val="center"/>
        <w:rPr>
          <w:rFonts w:ascii="LiberationSans-BoldItalic" w:hAnsi="LiberationSans-BoldItalic"/>
          <w:b/>
          <w:i/>
        </w:rPr>
      </w:pPr>
      <w:bookmarkStart w:id="0" w:name="_GoBack"/>
      <w:bookmarkEnd w:id="0"/>
    </w:p>
    <w:p w14:paraId="70644131" w14:textId="28BACF1A" w:rsidR="005D0B11" w:rsidRPr="005D0B11" w:rsidRDefault="005D0B11" w:rsidP="005D0B11">
      <w:pPr>
        <w:autoSpaceDE w:val="0"/>
        <w:autoSpaceDN w:val="0"/>
        <w:adjustRightInd w:val="0"/>
        <w:rPr>
          <w:b/>
          <w:bCs/>
          <w:iCs/>
          <w:sz w:val="20"/>
          <w:szCs w:val="20"/>
          <w:lang w:val="en-GB"/>
        </w:rPr>
      </w:pPr>
      <w:r w:rsidRPr="005D0B11">
        <w:rPr>
          <w:b/>
          <w:bCs/>
          <w:i/>
          <w:iCs/>
          <w:sz w:val="20"/>
          <w:szCs w:val="20"/>
          <w:lang w:val="en-GB"/>
        </w:rPr>
        <w:t xml:space="preserve">This </w:t>
      </w:r>
      <w:r w:rsidR="006F5AE4">
        <w:rPr>
          <w:b/>
          <w:bCs/>
          <w:i/>
          <w:iCs/>
          <w:sz w:val="20"/>
          <w:szCs w:val="20"/>
          <w:lang w:val="en-GB"/>
        </w:rPr>
        <w:t>Healthcare Organization (</w:t>
      </w:r>
      <w:r w:rsidRPr="005D0B11">
        <w:rPr>
          <w:b/>
          <w:bCs/>
          <w:i/>
          <w:iCs/>
          <w:sz w:val="20"/>
          <w:szCs w:val="20"/>
          <w:lang w:val="en-GB"/>
        </w:rPr>
        <w:t>HCO</w:t>
      </w:r>
      <w:r w:rsidR="006F5AE4">
        <w:rPr>
          <w:b/>
          <w:bCs/>
          <w:i/>
          <w:iCs/>
          <w:sz w:val="20"/>
          <w:szCs w:val="20"/>
          <w:lang w:val="en-GB"/>
        </w:rPr>
        <w:t>)</w:t>
      </w:r>
      <w:r w:rsidRPr="005D0B11">
        <w:rPr>
          <w:b/>
          <w:bCs/>
          <w:i/>
          <w:iCs/>
          <w:sz w:val="20"/>
          <w:szCs w:val="20"/>
          <w:lang w:val="en-GB"/>
        </w:rPr>
        <w:t xml:space="preserve"> Grant Application Form can be used by Qualifying HCOs to submit a request for a Grant to support attendance of </w:t>
      </w:r>
      <w:r w:rsidR="00AB30CE">
        <w:rPr>
          <w:b/>
          <w:bCs/>
          <w:i/>
          <w:iCs/>
          <w:sz w:val="20"/>
          <w:szCs w:val="20"/>
          <w:lang w:val="en-GB"/>
        </w:rPr>
        <w:t>Healthcare Professionals (</w:t>
      </w:r>
      <w:r w:rsidRPr="005D0B11">
        <w:rPr>
          <w:b/>
          <w:bCs/>
          <w:i/>
          <w:iCs/>
          <w:sz w:val="20"/>
          <w:szCs w:val="20"/>
          <w:lang w:val="en-GB"/>
        </w:rPr>
        <w:t xml:space="preserve">HCPs) at a national or international scientific congress to enable HCP education that has a meaningful and positive impact on patient care.  Astellas maintains a strict policy of not soliciting grants and does not provide grants for the purpose of inducing or rewarding prescriptions of Astellas products.  </w:t>
      </w:r>
    </w:p>
    <w:p w14:paraId="5125DBD4" w14:textId="77777777" w:rsidR="005D0B11" w:rsidRPr="005D0B11" w:rsidRDefault="005D0B11" w:rsidP="005D0B11">
      <w:pPr>
        <w:autoSpaceDE w:val="0"/>
        <w:autoSpaceDN w:val="0"/>
        <w:adjustRightInd w:val="0"/>
        <w:rPr>
          <w:b/>
          <w:bCs/>
          <w:i/>
          <w:iCs/>
          <w:sz w:val="20"/>
          <w:szCs w:val="20"/>
          <w:lang w:val="en-GB"/>
        </w:rPr>
      </w:pPr>
    </w:p>
    <w:p w14:paraId="346F2491" w14:textId="77777777" w:rsidR="005D0B11" w:rsidRPr="005D0B11" w:rsidRDefault="005D0B11" w:rsidP="005D0B11">
      <w:pPr>
        <w:autoSpaceDE w:val="0"/>
        <w:autoSpaceDN w:val="0"/>
        <w:adjustRightInd w:val="0"/>
        <w:rPr>
          <w:b/>
        </w:rPr>
      </w:pPr>
      <w:r w:rsidRPr="005D0B11">
        <w:rPr>
          <w:b/>
          <w:bCs/>
          <w:i/>
          <w:iCs/>
          <w:sz w:val="20"/>
          <w:szCs w:val="20"/>
          <w:lang w:val="en-GB"/>
        </w:rPr>
        <w:t>All data collected in this form has the sole and exclusive purpose of requesting educational support from Astellas.  The data will not be shared with third parties and will only be stored for this specific purpose.</w:t>
      </w:r>
    </w:p>
    <w:p w14:paraId="26DA8C45" w14:textId="77777777" w:rsidR="005D0B11" w:rsidRPr="005D0B11" w:rsidRDefault="005D0B11" w:rsidP="005D0B11"/>
    <w:p w14:paraId="2943F262" w14:textId="77777777" w:rsidR="005D0B11" w:rsidRPr="005D0B11" w:rsidRDefault="005D0B11" w:rsidP="005D0B11">
      <w:pPr>
        <w:keepNext/>
        <w:numPr>
          <w:ilvl w:val="0"/>
          <w:numId w:val="19"/>
        </w:numPr>
        <w:adjustRightInd w:val="0"/>
        <w:snapToGrid w:val="0"/>
        <w:spacing w:after="120"/>
        <w:outlineLvl w:val="0"/>
        <w:rPr>
          <w:rFonts w:cs="Arial"/>
          <w:b/>
          <w:bCs/>
          <w:caps/>
          <w:kern w:val="32"/>
          <w:sz w:val="22"/>
          <w:szCs w:val="22"/>
        </w:rPr>
      </w:pPr>
      <w:r w:rsidRPr="005D0B11">
        <w:rPr>
          <w:rFonts w:cs="Arial"/>
          <w:b/>
          <w:bCs/>
          <w:caps/>
          <w:kern w:val="32"/>
          <w:sz w:val="22"/>
          <w:szCs w:val="22"/>
        </w:rPr>
        <w:t>GRANT REQUESTOR DETAILS</w:t>
      </w: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984"/>
        <w:gridCol w:w="4263"/>
      </w:tblGrid>
      <w:tr w:rsidR="005D0B11" w:rsidRPr="005D0B11" w14:paraId="258389BD" w14:textId="77777777" w:rsidTr="00430D53">
        <w:trPr>
          <w:cantSplit/>
          <w:trHeight w:val="542"/>
          <w:tblHeader/>
        </w:trPr>
        <w:tc>
          <w:tcPr>
            <w:tcW w:w="10070" w:type="dxa"/>
            <w:gridSpan w:val="3"/>
            <w:shd w:val="clear" w:color="auto" w:fill="auto"/>
          </w:tcPr>
          <w:p w14:paraId="2EB65FBC" w14:textId="77777777" w:rsidR="005D0B11" w:rsidRPr="005D0B11" w:rsidRDefault="005D0B11" w:rsidP="005D0B11">
            <w:pPr>
              <w:rPr>
                <w:b/>
                <w:color w:val="000000"/>
                <w:sz w:val="22"/>
                <w:szCs w:val="22"/>
              </w:rPr>
            </w:pPr>
            <w:r w:rsidRPr="005D0B11">
              <w:rPr>
                <w:b/>
              </w:rPr>
              <w:t>Requesting Organization Details</w:t>
            </w:r>
          </w:p>
        </w:tc>
      </w:tr>
      <w:tr w:rsidR="005D0B11" w:rsidRPr="005D0B11" w14:paraId="1B1DC2E9" w14:textId="77777777" w:rsidTr="00430D53">
        <w:trPr>
          <w:cantSplit/>
          <w:trHeight w:val="560"/>
        </w:trPr>
        <w:tc>
          <w:tcPr>
            <w:tcW w:w="10070" w:type="dxa"/>
            <w:gridSpan w:val="3"/>
            <w:shd w:val="clear" w:color="auto" w:fill="auto"/>
          </w:tcPr>
          <w:p w14:paraId="4247D45A" w14:textId="77777777" w:rsidR="005D0B11" w:rsidRPr="005D0B11" w:rsidRDefault="005D0B11" w:rsidP="005D0B11">
            <w:pPr>
              <w:rPr>
                <w:color w:val="000000"/>
                <w:sz w:val="22"/>
                <w:szCs w:val="22"/>
              </w:rPr>
            </w:pPr>
            <w:r w:rsidRPr="005D0B11">
              <w:rPr>
                <w:color w:val="000000"/>
                <w:sz w:val="22"/>
                <w:szCs w:val="22"/>
              </w:rPr>
              <w:t>HCO Name:</w:t>
            </w:r>
          </w:p>
          <w:p w14:paraId="58AA5F7A" w14:textId="77777777" w:rsidR="005D0B11" w:rsidRPr="005D0B11" w:rsidRDefault="005D0B11" w:rsidP="005D0B11">
            <w:pPr>
              <w:rPr>
                <w:color w:val="000000"/>
                <w:sz w:val="22"/>
                <w:szCs w:val="22"/>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r>
      <w:tr w:rsidR="005D0B11" w:rsidRPr="005D0B11" w14:paraId="30ECDDE7" w14:textId="77777777" w:rsidTr="00430D53">
        <w:trPr>
          <w:cantSplit/>
        </w:trPr>
        <w:tc>
          <w:tcPr>
            <w:tcW w:w="10070" w:type="dxa"/>
            <w:gridSpan w:val="3"/>
            <w:shd w:val="clear" w:color="auto" w:fill="auto"/>
          </w:tcPr>
          <w:p w14:paraId="5FCB1439" w14:textId="77777777" w:rsidR="005D0B11" w:rsidRPr="005D0B11" w:rsidRDefault="005D0B11" w:rsidP="005D0B11">
            <w:r w:rsidRPr="005D0B11">
              <w:rPr>
                <w:color w:val="000000"/>
                <w:sz w:val="22"/>
                <w:szCs w:val="22"/>
              </w:rPr>
              <w:t>Address:</w:t>
            </w:r>
            <w:r w:rsidRPr="005D0B11">
              <w:t xml:space="preserve"> </w:t>
            </w: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p w14:paraId="0CD3B5A9" w14:textId="77777777" w:rsidR="005D0B11" w:rsidRPr="005D0B11" w:rsidRDefault="005D0B11" w:rsidP="005D0B11"/>
        </w:tc>
      </w:tr>
      <w:tr w:rsidR="005D0B11" w:rsidRPr="005D0B11" w14:paraId="46258B3E" w14:textId="77777777" w:rsidTr="00430D53">
        <w:trPr>
          <w:cantSplit/>
          <w:trHeight w:val="567"/>
        </w:trPr>
        <w:tc>
          <w:tcPr>
            <w:tcW w:w="3823" w:type="dxa"/>
            <w:shd w:val="clear" w:color="auto" w:fill="auto"/>
          </w:tcPr>
          <w:p w14:paraId="0A09A1AA" w14:textId="77777777" w:rsidR="005D0B11" w:rsidRPr="005D0B11" w:rsidRDefault="005D0B11" w:rsidP="005D0B11">
            <w:pPr>
              <w:rPr>
                <w:color w:val="000000"/>
                <w:sz w:val="22"/>
                <w:szCs w:val="22"/>
              </w:rPr>
            </w:pPr>
            <w:r w:rsidRPr="005D0B11">
              <w:rPr>
                <w:color w:val="000000"/>
                <w:sz w:val="22"/>
                <w:szCs w:val="22"/>
              </w:rPr>
              <w:t xml:space="preserve">Email address: </w:t>
            </w: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p w14:paraId="2E8BB9D2" w14:textId="77777777" w:rsidR="005D0B11" w:rsidRPr="005D0B11" w:rsidRDefault="005D0B11" w:rsidP="005D0B11">
            <w:pPr>
              <w:rPr>
                <w:color w:val="000000"/>
                <w:sz w:val="22"/>
                <w:szCs w:val="22"/>
              </w:rPr>
            </w:pPr>
          </w:p>
        </w:tc>
        <w:tc>
          <w:tcPr>
            <w:tcW w:w="6247" w:type="dxa"/>
            <w:gridSpan w:val="2"/>
            <w:shd w:val="clear" w:color="auto" w:fill="auto"/>
          </w:tcPr>
          <w:p w14:paraId="41647692" w14:textId="77777777" w:rsidR="005D0B11" w:rsidRPr="005D0B11" w:rsidRDefault="005D0B11" w:rsidP="005D0B11">
            <w:pPr>
              <w:rPr>
                <w:color w:val="000000"/>
                <w:sz w:val="22"/>
                <w:szCs w:val="22"/>
              </w:rPr>
            </w:pPr>
            <w:r w:rsidRPr="005D0B11">
              <w:rPr>
                <w:color w:val="000000"/>
                <w:sz w:val="22"/>
                <w:szCs w:val="22"/>
              </w:rPr>
              <w:t xml:space="preserve">Website: </w:t>
            </w: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r w:rsidRPr="005D0B11">
              <w:rPr>
                <w:color w:val="000000"/>
                <w:sz w:val="22"/>
                <w:szCs w:val="22"/>
              </w:rPr>
              <w:t xml:space="preserve">  </w:t>
            </w:r>
          </w:p>
        </w:tc>
      </w:tr>
      <w:tr w:rsidR="005D0B11" w:rsidRPr="005D0B11" w14:paraId="4F4D9BFB" w14:textId="77777777" w:rsidTr="00181544">
        <w:trPr>
          <w:cantSplit/>
          <w:trHeight w:val="472"/>
        </w:trPr>
        <w:tc>
          <w:tcPr>
            <w:tcW w:w="5807" w:type="dxa"/>
            <w:gridSpan w:val="2"/>
            <w:tcBorders>
              <w:bottom w:val="single" w:sz="4" w:space="0" w:color="FFFFFF" w:themeColor="background1"/>
            </w:tcBorders>
            <w:shd w:val="clear" w:color="auto" w:fill="auto"/>
          </w:tcPr>
          <w:p w14:paraId="295B98F3" w14:textId="77777777" w:rsidR="005D0B11" w:rsidRPr="005D0B11" w:rsidRDefault="005D0B11" w:rsidP="005D0B11">
            <w:pPr>
              <w:rPr>
                <w:color w:val="000000"/>
                <w:sz w:val="22"/>
                <w:szCs w:val="22"/>
              </w:rPr>
            </w:pPr>
            <w:r w:rsidRPr="005D0B11">
              <w:rPr>
                <w:color w:val="000000"/>
                <w:sz w:val="22"/>
                <w:szCs w:val="22"/>
              </w:rPr>
              <w:t xml:space="preserve">Can you confirm that your organization is one of the following? </w:t>
            </w:r>
          </w:p>
          <w:p w14:paraId="3A076A6F" w14:textId="77777777" w:rsidR="005D0B11" w:rsidRPr="005D0B11" w:rsidRDefault="005D0B11" w:rsidP="005D0B11">
            <w:pPr>
              <w:numPr>
                <w:ilvl w:val="0"/>
                <w:numId w:val="20"/>
              </w:numPr>
              <w:contextualSpacing/>
              <w:rPr>
                <w:b/>
                <w:color w:val="000000"/>
                <w:sz w:val="22"/>
                <w:szCs w:val="22"/>
                <w:lang w:val="en-GB"/>
              </w:rPr>
            </w:pPr>
            <w:r w:rsidRPr="005D0B11">
              <w:rPr>
                <w:b/>
                <w:color w:val="000000"/>
                <w:sz w:val="22"/>
                <w:szCs w:val="22"/>
              </w:rPr>
              <w:t>Government or Public Hospital </w:t>
            </w:r>
          </w:p>
          <w:p w14:paraId="498AFB17" w14:textId="77777777" w:rsidR="005D0B11" w:rsidRPr="005D0B11" w:rsidRDefault="005D0B11" w:rsidP="006F5AE4">
            <w:pPr>
              <w:ind w:left="360"/>
              <w:rPr>
                <w:color w:val="000000"/>
                <w:sz w:val="22"/>
                <w:szCs w:val="22"/>
                <w:lang w:val="en-GB"/>
              </w:rPr>
            </w:pPr>
            <w:r w:rsidRPr="005D0B11">
              <w:rPr>
                <w:color w:val="000000"/>
                <w:sz w:val="22"/>
                <w:szCs w:val="22"/>
              </w:rPr>
              <w:t xml:space="preserve">Government Funded Teaching, Specialist or General Hospital </w:t>
            </w:r>
          </w:p>
          <w:p w14:paraId="73CF883B" w14:textId="77777777" w:rsidR="005D0B11" w:rsidRPr="005D0B11" w:rsidRDefault="005D0B11" w:rsidP="005D0B11">
            <w:pPr>
              <w:rPr>
                <w:b/>
                <w:color w:val="000000"/>
                <w:sz w:val="22"/>
                <w:szCs w:val="22"/>
                <w:lang w:val="en-GB"/>
              </w:rPr>
            </w:pPr>
            <w:r w:rsidRPr="005D0B11">
              <w:rPr>
                <w:b/>
                <w:color w:val="000000"/>
                <w:sz w:val="22"/>
                <w:szCs w:val="22"/>
                <w:lang w:val="en-GB"/>
              </w:rPr>
              <w:t>OR</w:t>
            </w:r>
          </w:p>
          <w:p w14:paraId="7BAA2854" w14:textId="77777777" w:rsidR="005D0B11" w:rsidRPr="005D0B11" w:rsidRDefault="005D0B11" w:rsidP="005D0B11">
            <w:pPr>
              <w:numPr>
                <w:ilvl w:val="0"/>
                <w:numId w:val="20"/>
              </w:numPr>
              <w:contextualSpacing/>
              <w:rPr>
                <w:b/>
                <w:color w:val="000000"/>
                <w:sz w:val="22"/>
                <w:szCs w:val="22"/>
                <w:lang w:val="en-GB"/>
              </w:rPr>
            </w:pPr>
            <w:r w:rsidRPr="005D0B11">
              <w:rPr>
                <w:b/>
                <w:color w:val="000000"/>
                <w:sz w:val="22"/>
                <w:szCs w:val="22"/>
                <w:lang w:val="en-GB"/>
              </w:rPr>
              <w:t>Private Hospital</w:t>
            </w:r>
          </w:p>
          <w:p w14:paraId="49DA2A1B" w14:textId="77777777" w:rsidR="005D0B11" w:rsidRPr="005D0B11" w:rsidRDefault="005D0B11" w:rsidP="006F5AE4">
            <w:pPr>
              <w:ind w:left="360"/>
              <w:rPr>
                <w:color w:val="000000"/>
                <w:sz w:val="22"/>
                <w:szCs w:val="22"/>
                <w:lang w:val="en-GB"/>
              </w:rPr>
            </w:pPr>
            <w:r w:rsidRPr="005D0B11">
              <w:rPr>
                <w:color w:val="000000"/>
                <w:sz w:val="22"/>
                <w:szCs w:val="22"/>
                <w:lang w:val="en-GB"/>
              </w:rPr>
              <w:t xml:space="preserve">Please note – we may not support requests from Private Hospitals – depending on your country/region. </w:t>
            </w:r>
          </w:p>
          <w:p w14:paraId="518E36EF" w14:textId="77777777" w:rsidR="005D0B11" w:rsidRPr="005D0B11" w:rsidRDefault="005D0B11" w:rsidP="005D0B11">
            <w:pPr>
              <w:rPr>
                <w:b/>
                <w:color w:val="000000"/>
                <w:sz w:val="22"/>
                <w:szCs w:val="22"/>
                <w:lang w:val="en-GB"/>
              </w:rPr>
            </w:pPr>
            <w:r w:rsidRPr="005D0B11">
              <w:rPr>
                <w:b/>
                <w:color w:val="000000"/>
                <w:sz w:val="22"/>
                <w:szCs w:val="22"/>
                <w:lang w:val="en-GB"/>
              </w:rPr>
              <w:t>OR</w:t>
            </w:r>
          </w:p>
          <w:p w14:paraId="57DE4298" w14:textId="77777777" w:rsidR="005D0B11" w:rsidRPr="005D0B11" w:rsidRDefault="005D0B11" w:rsidP="005D0B11">
            <w:pPr>
              <w:numPr>
                <w:ilvl w:val="0"/>
                <w:numId w:val="20"/>
              </w:numPr>
              <w:contextualSpacing/>
              <w:rPr>
                <w:b/>
                <w:color w:val="000000"/>
                <w:sz w:val="22"/>
                <w:szCs w:val="22"/>
                <w:lang w:val="en-GB"/>
              </w:rPr>
            </w:pPr>
            <w:r w:rsidRPr="005D0B11">
              <w:rPr>
                <w:b/>
                <w:color w:val="000000"/>
                <w:sz w:val="22"/>
                <w:szCs w:val="22"/>
              </w:rPr>
              <w:t xml:space="preserve">Medical Societies or Associations </w:t>
            </w:r>
          </w:p>
          <w:p w14:paraId="04AD9DE9" w14:textId="77777777" w:rsidR="005D0B11" w:rsidRPr="005D0B11" w:rsidRDefault="005D0B11" w:rsidP="006F5AE4">
            <w:pPr>
              <w:ind w:left="360"/>
              <w:rPr>
                <w:color w:val="000000"/>
                <w:sz w:val="22"/>
                <w:szCs w:val="22"/>
              </w:rPr>
            </w:pPr>
            <w:r w:rsidRPr="005D0B11">
              <w:rPr>
                <w:color w:val="000000"/>
                <w:sz w:val="22"/>
                <w:szCs w:val="22"/>
              </w:rPr>
              <w:t>Nationally recognized with its own professional administration and formal governance structure in place.  For example, Royal Colleges, Therapy Area Specific Societies, Institutions, Associations, Faculties and Fellowships with a formal governance structure in place</w:t>
            </w:r>
          </w:p>
          <w:p w14:paraId="138F9B36" w14:textId="1DFC9AD6" w:rsidR="005D0B11" w:rsidRPr="005D0B11" w:rsidRDefault="005D0B11" w:rsidP="005D0B11">
            <w:pPr>
              <w:numPr>
                <w:ilvl w:val="0"/>
                <w:numId w:val="20"/>
              </w:numPr>
              <w:contextualSpacing/>
              <w:rPr>
                <w:color w:val="000000"/>
                <w:sz w:val="22"/>
                <w:szCs w:val="22"/>
              </w:rPr>
            </w:pPr>
            <w:r w:rsidRPr="005D0B11">
              <w:rPr>
                <w:b/>
                <w:color w:val="000000"/>
                <w:sz w:val="22"/>
                <w:szCs w:val="22"/>
              </w:rPr>
              <w:t>Other (</w:t>
            </w:r>
            <w:r w:rsidRPr="005D0B11">
              <w:rPr>
                <w:color w:val="000000"/>
                <w:sz w:val="22"/>
                <w:szCs w:val="22"/>
              </w:rPr>
              <w:t>E</w:t>
            </w:r>
            <w:r w:rsidR="006F5AE4">
              <w:rPr>
                <w:color w:val="000000"/>
                <w:sz w:val="22"/>
                <w:szCs w:val="22"/>
              </w:rPr>
              <w:t>.</w:t>
            </w:r>
            <w:r w:rsidRPr="005D0B11">
              <w:rPr>
                <w:color w:val="000000"/>
                <w:sz w:val="22"/>
                <w:szCs w:val="22"/>
              </w:rPr>
              <w:t>g.</w:t>
            </w:r>
            <w:r w:rsidR="006F5AE4">
              <w:rPr>
                <w:color w:val="000000"/>
                <w:sz w:val="22"/>
                <w:szCs w:val="22"/>
              </w:rPr>
              <w:t>,</w:t>
            </w:r>
            <w:r w:rsidRPr="005D0B11">
              <w:rPr>
                <w:color w:val="000000"/>
                <w:sz w:val="22"/>
                <w:szCs w:val="22"/>
              </w:rPr>
              <w:t xml:space="preserve"> University, Research Group)</w:t>
            </w:r>
          </w:p>
          <w:p w14:paraId="07421680" w14:textId="779E98A1" w:rsidR="005D0B11" w:rsidRPr="005D0B11" w:rsidRDefault="005D0B11" w:rsidP="005D0B11">
            <w:pPr>
              <w:rPr>
                <w:color w:val="000000"/>
                <w:sz w:val="22"/>
                <w:szCs w:val="22"/>
                <w:lang w:val="en-GB"/>
              </w:rPr>
            </w:pPr>
          </w:p>
        </w:tc>
        <w:tc>
          <w:tcPr>
            <w:tcW w:w="4263" w:type="dxa"/>
            <w:tcBorders>
              <w:bottom w:val="single" w:sz="4" w:space="0" w:color="FFFFFF" w:themeColor="background1"/>
            </w:tcBorders>
            <w:shd w:val="clear" w:color="auto" w:fill="auto"/>
          </w:tcPr>
          <w:p w14:paraId="0D65E29A" w14:textId="77777777" w:rsidR="005D0B11" w:rsidRPr="005D0B11" w:rsidRDefault="005D0B11" w:rsidP="005D0B11">
            <w:pPr>
              <w:rPr>
                <w:color w:val="000000"/>
                <w:sz w:val="22"/>
                <w:szCs w:val="22"/>
              </w:rPr>
            </w:pPr>
          </w:p>
          <w:p w14:paraId="18B2E6F8" w14:textId="7A64047A" w:rsidR="005D0B11" w:rsidRPr="005D0B11" w:rsidRDefault="00465A57" w:rsidP="005D0B11">
            <w:pPr>
              <w:rPr>
                <w:color w:val="000000"/>
                <w:sz w:val="22"/>
                <w:szCs w:val="22"/>
              </w:rPr>
            </w:pPr>
            <w:sdt>
              <w:sdtPr>
                <w:rPr>
                  <w:color w:val="000000"/>
                  <w:sz w:val="22"/>
                  <w:szCs w:val="22"/>
                  <w:highlight w:val="lightGray"/>
                </w:rPr>
                <w:id w:val="1135673092"/>
                <w14:checkbox>
                  <w14:checked w14:val="0"/>
                  <w14:checkedState w14:val="2612" w14:font="MS Gothic"/>
                  <w14:uncheckedState w14:val="2610" w14:font="MS Gothic"/>
                </w14:checkbox>
              </w:sdtPr>
              <w:sdtEndPr/>
              <w:sdtContent>
                <w:r w:rsidR="00C153AA">
                  <w:rPr>
                    <w:rFonts w:ascii="MS Gothic" w:eastAsia="MS Gothic" w:hAnsi="MS Gothic" w:hint="eastAsia"/>
                    <w:color w:val="000000"/>
                    <w:sz w:val="22"/>
                    <w:szCs w:val="22"/>
                    <w:highlight w:val="lightGray"/>
                  </w:rPr>
                  <w:t>☐</w:t>
                </w:r>
              </w:sdtContent>
            </w:sdt>
            <w:r w:rsidR="005D0B11" w:rsidRPr="005D0B11">
              <w:rPr>
                <w:color w:val="000000"/>
                <w:sz w:val="22"/>
                <w:szCs w:val="22"/>
              </w:rPr>
              <w:t xml:space="preserve"> </w:t>
            </w:r>
            <w:r w:rsidR="005D0B11" w:rsidRPr="005D0B11">
              <w:rPr>
                <w:sz w:val="22"/>
                <w:szCs w:val="22"/>
              </w:rPr>
              <w:t>I confirm my organizations is (please tick which one applies):</w:t>
            </w:r>
          </w:p>
          <w:p w14:paraId="22537457" w14:textId="77777777" w:rsidR="005D0B11" w:rsidRPr="005D0B11" w:rsidRDefault="00465A57" w:rsidP="005D0B11">
            <w:pPr>
              <w:rPr>
                <w:color w:val="000000"/>
                <w:sz w:val="22"/>
                <w:szCs w:val="22"/>
              </w:rPr>
            </w:pPr>
            <w:sdt>
              <w:sdtPr>
                <w:rPr>
                  <w:color w:val="000000"/>
                  <w:sz w:val="22"/>
                  <w:szCs w:val="22"/>
                  <w:highlight w:val="lightGray"/>
                </w:rPr>
                <w:id w:val="-184525458"/>
                <w14:checkbox>
                  <w14:checked w14:val="0"/>
                  <w14:checkedState w14:val="2612" w14:font="MS Gothic"/>
                  <w14:uncheckedState w14:val="2610" w14:font="MS Gothic"/>
                </w14:checkbox>
              </w:sdtPr>
              <w:sdtEndPr/>
              <w:sdtContent>
                <w:r w:rsidR="005D0B11" w:rsidRPr="005D0B11">
                  <w:rPr>
                    <w:rFonts w:eastAsia="MS Gothic" w:hint="eastAsia"/>
                    <w:color w:val="000000"/>
                    <w:sz w:val="22"/>
                    <w:szCs w:val="22"/>
                    <w:highlight w:val="lightGray"/>
                  </w:rPr>
                  <w:t>☐</w:t>
                </w:r>
              </w:sdtContent>
            </w:sdt>
            <w:r w:rsidR="005D0B11" w:rsidRPr="005D0B11">
              <w:rPr>
                <w:color w:val="000000"/>
                <w:sz w:val="22"/>
                <w:szCs w:val="22"/>
              </w:rPr>
              <w:t xml:space="preserve"> </w:t>
            </w:r>
            <w:r w:rsidR="005D0B11" w:rsidRPr="005D0B11">
              <w:rPr>
                <w:sz w:val="22"/>
                <w:szCs w:val="22"/>
              </w:rPr>
              <w:t>1. Government/Public Hospital</w:t>
            </w:r>
          </w:p>
          <w:p w14:paraId="76A2E294" w14:textId="77777777" w:rsidR="005D0B11" w:rsidRPr="005D0B11" w:rsidRDefault="00465A57" w:rsidP="005D0B11">
            <w:pPr>
              <w:rPr>
                <w:sz w:val="22"/>
                <w:szCs w:val="22"/>
              </w:rPr>
            </w:pPr>
            <w:sdt>
              <w:sdtPr>
                <w:rPr>
                  <w:color w:val="000000"/>
                  <w:sz w:val="22"/>
                  <w:szCs w:val="22"/>
                  <w:highlight w:val="lightGray"/>
                </w:rPr>
                <w:id w:val="-814563874"/>
                <w14:checkbox>
                  <w14:checked w14:val="0"/>
                  <w14:checkedState w14:val="2612" w14:font="MS Gothic"/>
                  <w14:uncheckedState w14:val="2610" w14:font="MS Gothic"/>
                </w14:checkbox>
              </w:sdtPr>
              <w:sdtEndPr/>
              <w:sdtContent>
                <w:r w:rsidR="005D0B11" w:rsidRPr="005D0B11">
                  <w:rPr>
                    <w:rFonts w:eastAsia="MS Gothic" w:hint="eastAsia"/>
                    <w:color w:val="000000"/>
                    <w:sz w:val="22"/>
                    <w:szCs w:val="22"/>
                    <w:highlight w:val="lightGray"/>
                  </w:rPr>
                  <w:t>☐</w:t>
                </w:r>
              </w:sdtContent>
            </w:sdt>
            <w:r w:rsidR="005D0B11" w:rsidRPr="005D0B11">
              <w:rPr>
                <w:color w:val="000000"/>
                <w:sz w:val="22"/>
                <w:szCs w:val="22"/>
              </w:rPr>
              <w:t xml:space="preserve"> </w:t>
            </w:r>
            <w:r w:rsidR="005D0B11" w:rsidRPr="005D0B11">
              <w:rPr>
                <w:sz w:val="22"/>
                <w:szCs w:val="22"/>
              </w:rPr>
              <w:t>2. Private Hospital</w:t>
            </w:r>
          </w:p>
          <w:p w14:paraId="61DB31B6" w14:textId="77777777" w:rsidR="005D0B11" w:rsidRPr="005D0B11" w:rsidRDefault="00465A57" w:rsidP="005D0B11">
            <w:pPr>
              <w:rPr>
                <w:sz w:val="22"/>
                <w:szCs w:val="22"/>
              </w:rPr>
            </w:pPr>
            <w:sdt>
              <w:sdtPr>
                <w:rPr>
                  <w:color w:val="000000"/>
                  <w:sz w:val="22"/>
                  <w:szCs w:val="22"/>
                  <w:highlight w:val="lightGray"/>
                </w:rPr>
                <w:id w:val="-1382862550"/>
                <w14:checkbox>
                  <w14:checked w14:val="0"/>
                  <w14:checkedState w14:val="2612" w14:font="MS Gothic"/>
                  <w14:uncheckedState w14:val="2610" w14:font="MS Gothic"/>
                </w14:checkbox>
              </w:sdtPr>
              <w:sdtEndPr/>
              <w:sdtContent>
                <w:r w:rsidR="005D0B11" w:rsidRPr="005D0B11">
                  <w:rPr>
                    <w:rFonts w:eastAsia="MS Gothic" w:hint="eastAsia"/>
                    <w:color w:val="000000"/>
                    <w:sz w:val="22"/>
                    <w:szCs w:val="22"/>
                    <w:highlight w:val="lightGray"/>
                  </w:rPr>
                  <w:t>☐</w:t>
                </w:r>
              </w:sdtContent>
            </w:sdt>
            <w:r w:rsidR="005D0B11" w:rsidRPr="005D0B11">
              <w:rPr>
                <w:color w:val="000000"/>
                <w:sz w:val="22"/>
                <w:szCs w:val="22"/>
              </w:rPr>
              <w:t xml:space="preserve"> </w:t>
            </w:r>
            <w:r w:rsidR="005D0B11" w:rsidRPr="005D0B11">
              <w:rPr>
                <w:sz w:val="22"/>
                <w:szCs w:val="22"/>
              </w:rPr>
              <w:t xml:space="preserve">3. Medical Society/Association </w:t>
            </w:r>
          </w:p>
          <w:p w14:paraId="310F0D54" w14:textId="77777777" w:rsidR="005D0B11" w:rsidRPr="005D0B11" w:rsidRDefault="005D0B11" w:rsidP="005D0B11">
            <w:pPr>
              <w:rPr>
                <w:sz w:val="22"/>
                <w:szCs w:val="22"/>
              </w:rPr>
            </w:pPr>
          </w:p>
          <w:p w14:paraId="297F0CCF" w14:textId="77777777" w:rsidR="005D0B11" w:rsidRPr="005D0B11" w:rsidRDefault="00465A57" w:rsidP="005D0B11">
            <w:pPr>
              <w:rPr>
                <w:sz w:val="22"/>
                <w:szCs w:val="22"/>
              </w:rPr>
            </w:pPr>
            <w:sdt>
              <w:sdtPr>
                <w:rPr>
                  <w:color w:val="000000"/>
                  <w:sz w:val="22"/>
                  <w:szCs w:val="22"/>
                  <w:highlight w:val="lightGray"/>
                </w:rPr>
                <w:id w:val="-1046137129"/>
                <w14:checkbox>
                  <w14:checked w14:val="0"/>
                  <w14:checkedState w14:val="2612" w14:font="MS Gothic"/>
                  <w14:uncheckedState w14:val="2610" w14:font="MS Gothic"/>
                </w14:checkbox>
              </w:sdtPr>
              <w:sdtEndPr/>
              <w:sdtContent>
                <w:r w:rsidR="005D0B11" w:rsidRPr="005D0B11">
                  <w:rPr>
                    <w:rFonts w:eastAsia="MS Gothic" w:hint="eastAsia"/>
                    <w:color w:val="000000"/>
                    <w:sz w:val="22"/>
                    <w:szCs w:val="22"/>
                    <w:highlight w:val="lightGray"/>
                  </w:rPr>
                  <w:t>☐</w:t>
                </w:r>
              </w:sdtContent>
            </w:sdt>
            <w:r w:rsidR="005D0B11" w:rsidRPr="005D0B11">
              <w:rPr>
                <w:color w:val="000000"/>
                <w:sz w:val="22"/>
                <w:szCs w:val="22"/>
              </w:rPr>
              <w:t xml:space="preserve"> </w:t>
            </w:r>
            <w:r w:rsidR="005D0B11" w:rsidRPr="005D0B11">
              <w:rPr>
                <w:sz w:val="22"/>
                <w:szCs w:val="22"/>
              </w:rPr>
              <w:t xml:space="preserve">4. Other – please describe: </w:t>
            </w:r>
          </w:p>
          <w:p w14:paraId="0A1B2B02" w14:textId="77777777" w:rsidR="005D0B11" w:rsidRPr="005D0B11" w:rsidRDefault="005D0B11" w:rsidP="005D0B11">
            <w:pPr>
              <w:rPr>
                <w:color w:val="000000"/>
                <w:sz w:val="22"/>
                <w:szCs w:val="22"/>
                <w:highlight w:val="lightGray"/>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r>
      <w:tr w:rsidR="005D0B11" w:rsidRPr="005D0B11" w14:paraId="6A75B0B5" w14:textId="77777777" w:rsidTr="00181544">
        <w:trPr>
          <w:cantSplit/>
          <w:trHeight w:val="472"/>
        </w:trPr>
        <w:tc>
          <w:tcPr>
            <w:tcW w:w="5807" w:type="dxa"/>
            <w:gridSpan w:val="2"/>
            <w:tcBorders>
              <w:bottom w:val="single" w:sz="4" w:space="0" w:color="auto"/>
            </w:tcBorders>
            <w:shd w:val="clear" w:color="auto" w:fill="auto"/>
          </w:tcPr>
          <w:p w14:paraId="6F65C51F" w14:textId="77777777" w:rsidR="005D0B11" w:rsidRPr="005D0B11" w:rsidRDefault="005D0B11" w:rsidP="005D0B11">
            <w:pPr>
              <w:rPr>
                <w:color w:val="000000"/>
                <w:sz w:val="22"/>
                <w:szCs w:val="22"/>
              </w:rPr>
            </w:pPr>
            <w:r w:rsidRPr="005D0B11">
              <w:rPr>
                <w:color w:val="000000"/>
                <w:sz w:val="22"/>
                <w:szCs w:val="22"/>
              </w:rPr>
              <w:t xml:space="preserve">Can you confirm that your organization is </w:t>
            </w:r>
            <w:r w:rsidRPr="005D0B11">
              <w:rPr>
                <w:b/>
                <w:color w:val="000000"/>
                <w:sz w:val="22"/>
                <w:szCs w:val="22"/>
              </w:rPr>
              <w:t>NOT</w:t>
            </w:r>
            <w:r w:rsidRPr="005D0B11">
              <w:rPr>
                <w:color w:val="000000"/>
                <w:sz w:val="22"/>
                <w:szCs w:val="22"/>
              </w:rPr>
              <w:t xml:space="preserve"> one of the following? </w:t>
            </w:r>
          </w:p>
          <w:p w14:paraId="2E482768" w14:textId="77777777" w:rsidR="005D0B11" w:rsidRPr="005D0B11" w:rsidRDefault="005D0B11" w:rsidP="005D0B11">
            <w:pPr>
              <w:numPr>
                <w:ilvl w:val="0"/>
                <w:numId w:val="18"/>
              </w:numPr>
              <w:contextualSpacing/>
              <w:rPr>
                <w:color w:val="000000"/>
                <w:sz w:val="22"/>
                <w:szCs w:val="22"/>
              </w:rPr>
            </w:pPr>
            <w:r w:rsidRPr="005D0B11">
              <w:rPr>
                <w:color w:val="000000"/>
                <w:sz w:val="22"/>
                <w:szCs w:val="22"/>
              </w:rPr>
              <w:t>Health Centre/General Practice</w:t>
            </w:r>
          </w:p>
          <w:p w14:paraId="211C7F0D" w14:textId="77777777" w:rsidR="005D0B11" w:rsidRPr="005D0B11" w:rsidRDefault="005D0B11" w:rsidP="005D0B11">
            <w:pPr>
              <w:numPr>
                <w:ilvl w:val="0"/>
                <w:numId w:val="18"/>
              </w:numPr>
              <w:contextualSpacing/>
              <w:rPr>
                <w:color w:val="000000"/>
                <w:sz w:val="22"/>
                <w:szCs w:val="22"/>
                <w:lang w:val="en-GB"/>
              </w:rPr>
            </w:pPr>
            <w:r w:rsidRPr="005D0B11">
              <w:rPr>
                <w:color w:val="000000"/>
                <w:sz w:val="22"/>
                <w:szCs w:val="22"/>
              </w:rPr>
              <w:t xml:space="preserve">Non-nationally recognized and/or HCP Owned/Run Associations and Professional Groups </w:t>
            </w:r>
          </w:p>
          <w:p w14:paraId="5D42C706" w14:textId="77777777" w:rsidR="005D0B11" w:rsidRPr="005D0B11" w:rsidRDefault="005D0B11" w:rsidP="005D0B11">
            <w:pPr>
              <w:ind w:left="360"/>
              <w:contextualSpacing/>
              <w:rPr>
                <w:color w:val="000000"/>
                <w:sz w:val="22"/>
                <w:szCs w:val="22"/>
                <w:lang w:val="en-GB"/>
              </w:rPr>
            </w:pPr>
          </w:p>
        </w:tc>
        <w:tc>
          <w:tcPr>
            <w:tcW w:w="4263" w:type="dxa"/>
            <w:tcBorders>
              <w:bottom w:val="single" w:sz="4" w:space="0" w:color="auto"/>
            </w:tcBorders>
            <w:shd w:val="clear" w:color="auto" w:fill="auto"/>
          </w:tcPr>
          <w:p w14:paraId="65DA1EF3" w14:textId="77777777" w:rsidR="005D0B11" w:rsidRPr="005D0B11" w:rsidRDefault="00465A57" w:rsidP="005D0B11">
            <w:pPr>
              <w:rPr>
                <w:color w:val="000000"/>
                <w:sz w:val="22"/>
                <w:szCs w:val="22"/>
              </w:rPr>
            </w:pPr>
            <w:sdt>
              <w:sdtPr>
                <w:rPr>
                  <w:color w:val="000000"/>
                  <w:sz w:val="22"/>
                  <w:szCs w:val="22"/>
                  <w:highlight w:val="lightGray"/>
                </w:rPr>
                <w:id w:val="330101785"/>
                <w14:checkbox>
                  <w14:checked w14:val="0"/>
                  <w14:checkedState w14:val="2612" w14:font="MS Gothic"/>
                  <w14:uncheckedState w14:val="2610" w14:font="MS Gothic"/>
                </w14:checkbox>
              </w:sdtPr>
              <w:sdtEndPr/>
              <w:sdtContent>
                <w:r w:rsidR="005D0B11" w:rsidRPr="005D0B11">
                  <w:rPr>
                    <w:rFonts w:eastAsia="MS Gothic" w:hint="eastAsia"/>
                    <w:color w:val="000000"/>
                    <w:sz w:val="22"/>
                    <w:szCs w:val="22"/>
                    <w:highlight w:val="lightGray"/>
                  </w:rPr>
                  <w:t>☐</w:t>
                </w:r>
              </w:sdtContent>
            </w:sdt>
            <w:r w:rsidR="005D0B11" w:rsidRPr="005D0B11">
              <w:rPr>
                <w:color w:val="000000"/>
                <w:sz w:val="22"/>
                <w:szCs w:val="22"/>
              </w:rPr>
              <w:t xml:space="preserve"> </w:t>
            </w:r>
            <w:r w:rsidR="005D0B11" w:rsidRPr="005D0B11">
              <w:rPr>
                <w:sz w:val="22"/>
                <w:szCs w:val="22"/>
              </w:rPr>
              <w:t xml:space="preserve">I confirm my organization is </w:t>
            </w:r>
            <w:r w:rsidR="005D0B11" w:rsidRPr="005D0B11">
              <w:rPr>
                <w:b/>
                <w:sz w:val="22"/>
                <w:szCs w:val="22"/>
              </w:rPr>
              <w:t xml:space="preserve">NOT </w:t>
            </w:r>
            <w:r w:rsidR="005D0B11" w:rsidRPr="005D0B11">
              <w:rPr>
                <w:sz w:val="22"/>
                <w:szCs w:val="22"/>
              </w:rPr>
              <w:t xml:space="preserve">one of these groups </w:t>
            </w:r>
          </w:p>
          <w:p w14:paraId="2F0EEBB8" w14:textId="77777777" w:rsidR="005D0B11" w:rsidRPr="005D0B11" w:rsidRDefault="005D0B11" w:rsidP="005D0B11">
            <w:pPr>
              <w:rPr>
                <w:color w:val="000000"/>
                <w:sz w:val="22"/>
                <w:szCs w:val="22"/>
              </w:rPr>
            </w:pPr>
          </w:p>
        </w:tc>
      </w:tr>
      <w:tr w:rsidR="005D0B11" w:rsidRPr="005D0B11" w14:paraId="52A424BB" w14:textId="77777777" w:rsidTr="00181544">
        <w:trPr>
          <w:cantSplit/>
          <w:trHeight w:val="472"/>
        </w:trPr>
        <w:tc>
          <w:tcPr>
            <w:tcW w:w="5807" w:type="dxa"/>
            <w:gridSpan w:val="2"/>
            <w:tcBorders>
              <w:bottom w:val="single" w:sz="4" w:space="0" w:color="auto"/>
            </w:tcBorders>
            <w:shd w:val="clear" w:color="auto" w:fill="auto"/>
          </w:tcPr>
          <w:p w14:paraId="4008F8CE" w14:textId="77777777" w:rsidR="005D0B11" w:rsidRPr="005D0B11" w:rsidRDefault="005D0B11" w:rsidP="005D0B11">
            <w:pPr>
              <w:rPr>
                <w:sz w:val="22"/>
                <w:szCs w:val="22"/>
              </w:rPr>
            </w:pPr>
            <w:r w:rsidRPr="005D0B11">
              <w:rPr>
                <w:sz w:val="22"/>
                <w:szCs w:val="22"/>
              </w:rPr>
              <w:t>Has your organization, or any of its officers or directors, been charged with, or convicted of, any matter relating to bribery, corruption, fraud, or money laundering in the past five (5) years</w:t>
            </w:r>
          </w:p>
        </w:tc>
        <w:tc>
          <w:tcPr>
            <w:tcW w:w="4263" w:type="dxa"/>
            <w:tcBorders>
              <w:bottom w:val="single" w:sz="4" w:space="0" w:color="auto"/>
            </w:tcBorders>
            <w:shd w:val="clear" w:color="auto" w:fill="auto"/>
          </w:tcPr>
          <w:p w14:paraId="333DC3A3" w14:textId="77777777" w:rsidR="005D0B11" w:rsidRPr="005D0B11" w:rsidRDefault="00465A57" w:rsidP="005D0B11">
            <w:pPr>
              <w:rPr>
                <w:color w:val="000000"/>
                <w:sz w:val="22"/>
                <w:szCs w:val="22"/>
              </w:rPr>
            </w:pPr>
            <w:sdt>
              <w:sdtPr>
                <w:rPr>
                  <w:color w:val="000000"/>
                  <w:sz w:val="22"/>
                  <w:szCs w:val="22"/>
                  <w:highlight w:val="lightGray"/>
                </w:rPr>
                <w:id w:val="-339236329"/>
                <w14:checkbox>
                  <w14:checked w14:val="0"/>
                  <w14:checkedState w14:val="2612" w14:font="MS Gothic"/>
                  <w14:uncheckedState w14:val="2610" w14:font="MS Gothic"/>
                </w14:checkbox>
              </w:sdtPr>
              <w:sdtEndPr/>
              <w:sdtContent>
                <w:r w:rsidR="005D0B11" w:rsidRPr="005D0B11">
                  <w:rPr>
                    <w:rFonts w:eastAsia="MS Gothic" w:hint="eastAsia"/>
                    <w:color w:val="000000"/>
                    <w:sz w:val="22"/>
                    <w:szCs w:val="22"/>
                    <w:highlight w:val="lightGray"/>
                  </w:rPr>
                  <w:t>☐</w:t>
                </w:r>
              </w:sdtContent>
            </w:sdt>
            <w:r w:rsidR="005D0B11" w:rsidRPr="005D0B11">
              <w:rPr>
                <w:color w:val="000000"/>
                <w:sz w:val="22"/>
                <w:szCs w:val="22"/>
              </w:rPr>
              <w:t xml:space="preserve"> </w:t>
            </w:r>
            <w:r w:rsidR="005D0B11" w:rsidRPr="005D0B11">
              <w:rPr>
                <w:sz w:val="22"/>
                <w:szCs w:val="22"/>
              </w:rPr>
              <w:t xml:space="preserve">I confirm my organization has NOT been charged with, or convicted of, any of the matters listed  </w:t>
            </w:r>
          </w:p>
          <w:p w14:paraId="63872505" w14:textId="77777777" w:rsidR="005D0B11" w:rsidRPr="005D0B11" w:rsidRDefault="005D0B11" w:rsidP="005D0B11">
            <w:pPr>
              <w:rPr>
                <w:color w:val="000000"/>
                <w:sz w:val="22"/>
                <w:szCs w:val="22"/>
                <w:highlight w:val="lightGray"/>
              </w:rPr>
            </w:pPr>
          </w:p>
        </w:tc>
      </w:tr>
      <w:tr w:rsidR="005D0B11" w:rsidRPr="005D0B11" w14:paraId="3FE9B785" w14:textId="77777777" w:rsidTr="00181544">
        <w:trPr>
          <w:cantSplit/>
          <w:trHeight w:val="472"/>
        </w:trPr>
        <w:tc>
          <w:tcPr>
            <w:tcW w:w="5807" w:type="dxa"/>
            <w:gridSpan w:val="2"/>
            <w:tcBorders>
              <w:bottom w:val="single" w:sz="4" w:space="0" w:color="auto"/>
            </w:tcBorders>
            <w:shd w:val="clear" w:color="auto" w:fill="auto"/>
          </w:tcPr>
          <w:p w14:paraId="7E21F3B2" w14:textId="77777777" w:rsidR="005D0B11" w:rsidRPr="005D0B11" w:rsidRDefault="005D0B11" w:rsidP="005D0B11">
            <w:pPr>
              <w:rPr>
                <w:color w:val="000000"/>
                <w:sz w:val="22"/>
                <w:szCs w:val="22"/>
              </w:rPr>
            </w:pPr>
            <w:r w:rsidRPr="005D0B11">
              <w:rPr>
                <w:sz w:val="22"/>
                <w:szCs w:val="22"/>
              </w:rPr>
              <w:lastRenderedPageBreak/>
              <w:t>Can you confirm that the funds will go into a central bank account subject to internal audit governance/process applied by the organization in line with local tax requirements?</w:t>
            </w:r>
          </w:p>
        </w:tc>
        <w:tc>
          <w:tcPr>
            <w:tcW w:w="4263" w:type="dxa"/>
            <w:tcBorders>
              <w:bottom w:val="single" w:sz="4" w:space="0" w:color="auto"/>
            </w:tcBorders>
            <w:shd w:val="clear" w:color="auto" w:fill="auto"/>
          </w:tcPr>
          <w:p w14:paraId="778EE4BA" w14:textId="77777777" w:rsidR="005D0B11" w:rsidRPr="005D0B11" w:rsidRDefault="00465A57" w:rsidP="005D0B11">
            <w:pPr>
              <w:rPr>
                <w:color w:val="000000"/>
                <w:sz w:val="22"/>
                <w:szCs w:val="22"/>
                <w:highlight w:val="lightGray"/>
              </w:rPr>
            </w:pPr>
            <w:sdt>
              <w:sdtPr>
                <w:rPr>
                  <w:color w:val="000000"/>
                  <w:sz w:val="22"/>
                  <w:szCs w:val="22"/>
                  <w:highlight w:val="lightGray"/>
                </w:rPr>
                <w:id w:val="1147868628"/>
                <w14:checkbox>
                  <w14:checked w14:val="0"/>
                  <w14:checkedState w14:val="2612" w14:font="MS Gothic"/>
                  <w14:uncheckedState w14:val="2610" w14:font="MS Gothic"/>
                </w14:checkbox>
              </w:sdtPr>
              <w:sdtEndPr/>
              <w:sdtContent>
                <w:r w:rsidR="005D0B11" w:rsidRPr="005D0B11">
                  <w:rPr>
                    <w:rFonts w:eastAsia="MS Gothic" w:hint="eastAsia"/>
                    <w:color w:val="000000"/>
                    <w:sz w:val="22"/>
                    <w:szCs w:val="22"/>
                    <w:highlight w:val="lightGray"/>
                  </w:rPr>
                  <w:t>☐</w:t>
                </w:r>
              </w:sdtContent>
            </w:sdt>
            <w:r w:rsidR="005D0B11" w:rsidRPr="005D0B11">
              <w:rPr>
                <w:color w:val="000000"/>
                <w:sz w:val="22"/>
                <w:szCs w:val="22"/>
              </w:rPr>
              <w:t xml:space="preserve"> </w:t>
            </w:r>
            <w:r w:rsidR="005D0B11" w:rsidRPr="005D0B11">
              <w:rPr>
                <w:sz w:val="22"/>
                <w:szCs w:val="22"/>
              </w:rPr>
              <w:t>I confirm</w:t>
            </w:r>
          </w:p>
        </w:tc>
      </w:tr>
      <w:tr w:rsidR="005D0B11" w:rsidRPr="005D0B11" w14:paraId="68D129AC" w14:textId="77777777" w:rsidTr="009C578E">
        <w:trPr>
          <w:cantSplit/>
          <w:trHeight w:val="409"/>
        </w:trPr>
        <w:tc>
          <w:tcPr>
            <w:tcW w:w="10070" w:type="dxa"/>
            <w:gridSpan w:val="3"/>
            <w:tcBorders>
              <w:top w:val="single" w:sz="4" w:space="0" w:color="auto"/>
            </w:tcBorders>
            <w:shd w:val="clear" w:color="auto" w:fill="auto"/>
          </w:tcPr>
          <w:p w14:paraId="0FEB1E01" w14:textId="77777777" w:rsidR="005D0B11" w:rsidRPr="005D0B11" w:rsidRDefault="005D0B11" w:rsidP="005D0B11">
            <w:pPr>
              <w:rPr>
                <w:color w:val="000000"/>
                <w:sz w:val="22"/>
                <w:szCs w:val="22"/>
              </w:rPr>
            </w:pPr>
            <w:r w:rsidRPr="005D0B11">
              <w:rPr>
                <w:b/>
                <w:color w:val="000000"/>
                <w:sz w:val="22"/>
                <w:szCs w:val="22"/>
              </w:rPr>
              <w:t>Hospitals</w:t>
            </w:r>
            <w:r w:rsidRPr="005D0B11">
              <w:rPr>
                <w:color w:val="000000"/>
                <w:sz w:val="22"/>
                <w:szCs w:val="22"/>
              </w:rPr>
              <w:t>: Please confirm the size of your organization – how many healthcare professionals (HCPs) are employed at your hospital.  Please select one option:</w:t>
            </w:r>
          </w:p>
          <w:p w14:paraId="49EAB400" w14:textId="41B99B2F" w:rsidR="005D0B11" w:rsidRPr="006F5AE4" w:rsidRDefault="00465A57" w:rsidP="009C578E">
            <w:pPr>
              <w:tabs>
                <w:tab w:val="left" w:pos="1298"/>
              </w:tabs>
              <w:ind w:left="436" w:hanging="436"/>
              <w:rPr>
                <w:color w:val="000000"/>
                <w:sz w:val="22"/>
                <w:szCs w:val="22"/>
              </w:rPr>
            </w:pPr>
            <w:sdt>
              <w:sdtPr>
                <w:rPr>
                  <w:rFonts w:ascii="MS Gothic" w:eastAsia="MS Gothic" w:hAnsi="MS Gothic" w:hint="eastAsia"/>
                  <w:color w:val="000000"/>
                  <w:highlight w:val="lightGray"/>
                </w:rPr>
                <w:id w:val="1083105851"/>
                <w14:checkbox>
                  <w14:checked w14:val="0"/>
                  <w14:checkedState w14:val="2612" w14:font="MS Gothic"/>
                  <w14:uncheckedState w14:val="2610" w14:font="MS Gothic"/>
                </w14:checkbox>
              </w:sdtPr>
              <w:sdtEndPr/>
              <w:sdtContent>
                <w:r w:rsidR="009C578E">
                  <w:rPr>
                    <w:rFonts w:ascii="MS Gothic" w:eastAsia="MS Gothic" w:hAnsi="MS Gothic" w:hint="eastAsia"/>
                    <w:color w:val="000000"/>
                    <w:highlight w:val="lightGray"/>
                  </w:rPr>
                  <w:t>☐</w:t>
                </w:r>
              </w:sdtContent>
            </w:sdt>
            <w:r w:rsidR="005D0B11">
              <w:rPr>
                <w:color w:val="000000"/>
              </w:rPr>
              <w:tab/>
            </w:r>
            <w:r w:rsidR="005D0B11" w:rsidRPr="006F5AE4">
              <w:rPr>
                <w:color w:val="000000"/>
                <w:sz w:val="22"/>
                <w:szCs w:val="22"/>
              </w:rPr>
              <w:t xml:space="preserve">&lt;50 </w:t>
            </w:r>
          </w:p>
          <w:p w14:paraId="4C084136" w14:textId="75A5C066" w:rsidR="005D0B11" w:rsidRPr="006F5AE4" w:rsidRDefault="00465A57" w:rsidP="009C578E">
            <w:pPr>
              <w:tabs>
                <w:tab w:val="left" w:pos="1395"/>
              </w:tabs>
              <w:ind w:left="436" w:hanging="436"/>
              <w:rPr>
                <w:rFonts w:ascii="Calibri" w:hAnsi="Calibri" w:cs="Calibri"/>
                <w:color w:val="000000"/>
                <w:sz w:val="22"/>
                <w:szCs w:val="22"/>
              </w:rPr>
            </w:pPr>
            <w:sdt>
              <w:sdtPr>
                <w:rPr>
                  <w:rFonts w:ascii="MS Gothic" w:eastAsia="MS Gothic" w:hAnsi="MS Gothic" w:hint="eastAsia"/>
                  <w:color w:val="000000"/>
                  <w:sz w:val="22"/>
                  <w:szCs w:val="22"/>
                  <w:highlight w:val="lightGray"/>
                </w:rPr>
                <w:id w:val="-960191672"/>
                <w14:checkbox>
                  <w14:checked w14:val="0"/>
                  <w14:checkedState w14:val="2612" w14:font="MS Gothic"/>
                  <w14:uncheckedState w14:val="2610" w14:font="MS Gothic"/>
                </w14:checkbox>
              </w:sdtPr>
              <w:sdtEndPr/>
              <w:sdtContent>
                <w:r w:rsidR="009C578E">
                  <w:rPr>
                    <w:rFonts w:ascii="MS Gothic" w:eastAsia="MS Gothic" w:hAnsi="MS Gothic" w:hint="eastAsia"/>
                    <w:color w:val="000000"/>
                    <w:sz w:val="22"/>
                    <w:szCs w:val="22"/>
                    <w:highlight w:val="lightGray"/>
                  </w:rPr>
                  <w:t>☐</w:t>
                </w:r>
              </w:sdtContent>
            </w:sdt>
            <w:r w:rsidR="005D0B11" w:rsidRPr="006F5AE4">
              <w:rPr>
                <w:rFonts w:ascii="MS Gothic" w:eastAsia="MS Gothic" w:hAnsi="MS Gothic"/>
                <w:color w:val="000000"/>
                <w:sz w:val="22"/>
                <w:szCs w:val="22"/>
              </w:rPr>
              <w:tab/>
            </w:r>
            <w:r w:rsidR="005D0B11" w:rsidRPr="006F5AE4">
              <w:rPr>
                <w:color w:val="000000"/>
                <w:sz w:val="22"/>
                <w:szCs w:val="22"/>
              </w:rPr>
              <w:t xml:space="preserve">50 – 100 </w:t>
            </w:r>
          </w:p>
          <w:p w14:paraId="73BA8CF4" w14:textId="1C4BE532" w:rsidR="005D0B11" w:rsidRPr="006F5AE4" w:rsidRDefault="00465A57" w:rsidP="009C578E">
            <w:pPr>
              <w:tabs>
                <w:tab w:val="left" w:pos="1298"/>
              </w:tabs>
              <w:ind w:left="436" w:hanging="436"/>
              <w:rPr>
                <w:color w:val="000000"/>
                <w:sz w:val="22"/>
                <w:szCs w:val="22"/>
              </w:rPr>
            </w:pPr>
            <w:sdt>
              <w:sdtPr>
                <w:rPr>
                  <w:rFonts w:ascii="MS Gothic" w:eastAsia="MS Gothic" w:hAnsi="MS Gothic" w:hint="eastAsia"/>
                  <w:color w:val="000000"/>
                  <w:sz w:val="22"/>
                  <w:szCs w:val="22"/>
                  <w:highlight w:val="lightGray"/>
                </w:rPr>
                <w:id w:val="-499186786"/>
                <w14:checkbox>
                  <w14:checked w14:val="0"/>
                  <w14:checkedState w14:val="2612" w14:font="MS Gothic"/>
                  <w14:uncheckedState w14:val="2610" w14:font="MS Gothic"/>
                </w14:checkbox>
              </w:sdtPr>
              <w:sdtEndPr/>
              <w:sdtContent>
                <w:r w:rsidR="009C578E">
                  <w:rPr>
                    <w:rFonts w:ascii="MS Gothic" w:eastAsia="MS Gothic" w:hAnsi="MS Gothic" w:hint="eastAsia"/>
                    <w:color w:val="000000"/>
                    <w:sz w:val="22"/>
                    <w:szCs w:val="22"/>
                    <w:highlight w:val="lightGray"/>
                  </w:rPr>
                  <w:t>☐</w:t>
                </w:r>
              </w:sdtContent>
            </w:sdt>
            <w:r w:rsidR="005D0B11" w:rsidRPr="006F5AE4">
              <w:rPr>
                <w:rFonts w:ascii="MS Gothic" w:eastAsia="MS Gothic" w:hAnsi="MS Gothic"/>
                <w:color w:val="000000"/>
                <w:sz w:val="22"/>
                <w:szCs w:val="22"/>
              </w:rPr>
              <w:tab/>
            </w:r>
            <w:r w:rsidR="005D0B11" w:rsidRPr="006F5AE4">
              <w:rPr>
                <w:color w:val="000000"/>
                <w:sz w:val="22"/>
                <w:szCs w:val="22"/>
              </w:rPr>
              <w:t xml:space="preserve">101 – 250 </w:t>
            </w:r>
          </w:p>
          <w:p w14:paraId="56BE72C3" w14:textId="2BC8CC90" w:rsidR="005D0B11" w:rsidRPr="006F5AE4" w:rsidRDefault="00465A57" w:rsidP="009C578E">
            <w:pPr>
              <w:tabs>
                <w:tab w:val="left" w:pos="1395"/>
              </w:tabs>
              <w:ind w:left="436" w:hanging="436"/>
              <w:rPr>
                <w:color w:val="000000"/>
                <w:sz w:val="22"/>
                <w:szCs w:val="22"/>
              </w:rPr>
            </w:pPr>
            <w:sdt>
              <w:sdtPr>
                <w:rPr>
                  <w:rFonts w:ascii="MS Gothic" w:eastAsia="MS Gothic" w:hAnsi="MS Gothic" w:hint="eastAsia"/>
                  <w:color w:val="000000"/>
                  <w:sz w:val="22"/>
                  <w:szCs w:val="22"/>
                  <w:highlight w:val="lightGray"/>
                </w:rPr>
                <w:id w:val="-1376082681"/>
                <w14:checkbox>
                  <w14:checked w14:val="0"/>
                  <w14:checkedState w14:val="2612" w14:font="MS Gothic"/>
                  <w14:uncheckedState w14:val="2610" w14:font="MS Gothic"/>
                </w14:checkbox>
              </w:sdtPr>
              <w:sdtEndPr/>
              <w:sdtContent>
                <w:r w:rsidR="009C578E">
                  <w:rPr>
                    <w:rFonts w:ascii="MS Gothic" w:eastAsia="MS Gothic" w:hAnsi="MS Gothic" w:hint="eastAsia"/>
                    <w:color w:val="000000"/>
                    <w:sz w:val="22"/>
                    <w:szCs w:val="22"/>
                    <w:highlight w:val="lightGray"/>
                  </w:rPr>
                  <w:t>☐</w:t>
                </w:r>
              </w:sdtContent>
            </w:sdt>
            <w:r w:rsidR="005D0B11" w:rsidRPr="006F5AE4">
              <w:rPr>
                <w:rFonts w:ascii="MS Gothic" w:eastAsia="MS Gothic" w:hAnsi="MS Gothic"/>
                <w:color w:val="000000"/>
                <w:sz w:val="22"/>
                <w:szCs w:val="22"/>
              </w:rPr>
              <w:tab/>
            </w:r>
            <w:r w:rsidR="005D0B11" w:rsidRPr="006F5AE4">
              <w:rPr>
                <w:color w:val="000000"/>
                <w:sz w:val="22"/>
                <w:szCs w:val="22"/>
              </w:rPr>
              <w:t xml:space="preserve">&gt;251 – 500 </w:t>
            </w:r>
          </w:p>
          <w:p w14:paraId="63458212" w14:textId="58AEA39A" w:rsidR="005D0B11" w:rsidRPr="006F5AE4" w:rsidRDefault="00465A57" w:rsidP="009C578E">
            <w:pPr>
              <w:tabs>
                <w:tab w:val="left" w:pos="1395"/>
              </w:tabs>
              <w:ind w:left="436" w:hanging="436"/>
              <w:rPr>
                <w:color w:val="000000"/>
                <w:sz w:val="22"/>
                <w:szCs w:val="22"/>
              </w:rPr>
            </w:pPr>
            <w:sdt>
              <w:sdtPr>
                <w:rPr>
                  <w:rFonts w:ascii="MS Gothic" w:eastAsia="MS Gothic" w:hAnsi="MS Gothic" w:hint="eastAsia"/>
                  <w:color w:val="000000"/>
                  <w:sz w:val="22"/>
                  <w:szCs w:val="22"/>
                  <w:highlight w:val="lightGray"/>
                </w:rPr>
                <w:id w:val="-1275321707"/>
                <w14:checkbox>
                  <w14:checked w14:val="0"/>
                  <w14:checkedState w14:val="2612" w14:font="MS Gothic"/>
                  <w14:uncheckedState w14:val="2610" w14:font="MS Gothic"/>
                </w14:checkbox>
              </w:sdtPr>
              <w:sdtEndPr/>
              <w:sdtContent>
                <w:r w:rsidR="009C578E">
                  <w:rPr>
                    <w:rFonts w:ascii="MS Gothic" w:eastAsia="MS Gothic" w:hAnsi="MS Gothic" w:hint="eastAsia"/>
                    <w:color w:val="000000"/>
                    <w:sz w:val="22"/>
                    <w:szCs w:val="22"/>
                    <w:highlight w:val="lightGray"/>
                  </w:rPr>
                  <w:t>☐</w:t>
                </w:r>
              </w:sdtContent>
            </w:sdt>
            <w:r w:rsidR="005D0B11" w:rsidRPr="006F5AE4">
              <w:rPr>
                <w:rFonts w:ascii="MS Gothic" w:eastAsia="MS Gothic" w:hAnsi="MS Gothic"/>
                <w:color w:val="000000"/>
                <w:sz w:val="22"/>
                <w:szCs w:val="22"/>
              </w:rPr>
              <w:tab/>
            </w:r>
            <w:r w:rsidR="005D0B11" w:rsidRPr="006F5AE4">
              <w:rPr>
                <w:color w:val="000000"/>
                <w:sz w:val="22"/>
                <w:szCs w:val="22"/>
              </w:rPr>
              <w:t xml:space="preserve">&gt;500 </w:t>
            </w:r>
          </w:p>
          <w:p w14:paraId="7C9BE791" w14:textId="21328EE2" w:rsidR="005D0B11" w:rsidRPr="006F5AE4" w:rsidRDefault="00465A57" w:rsidP="009C578E">
            <w:pPr>
              <w:tabs>
                <w:tab w:val="left" w:pos="1395"/>
              </w:tabs>
              <w:ind w:left="436" w:hanging="436"/>
              <w:rPr>
                <w:color w:val="000000"/>
                <w:sz w:val="22"/>
                <w:szCs w:val="22"/>
              </w:rPr>
            </w:pPr>
            <w:sdt>
              <w:sdtPr>
                <w:rPr>
                  <w:rFonts w:ascii="MS Gothic" w:eastAsia="MS Gothic" w:hAnsi="MS Gothic" w:hint="eastAsia"/>
                  <w:color w:val="000000"/>
                  <w:sz w:val="22"/>
                  <w:szCs w:val="22"/>
                  <w:highlight w:val="lightGray"/>
                </w:rPr>
                <w:id w:val="-1754738142"/>
                <w14:checkbox>
                  <w14:checked w14:val="0"/>
                  <w14:checkedState w14:val="2612" w14:font="MS Gothic"/>
                  <w14:uncheckedState w14:val="2610" w14:font="MS Gothic"/>
                </w14:checkbox>
              </w:sdtPr>
              <w:sdtEndPr/>
              <w:sdtContent>
                <w:r w:rsidR="009C578E">
                  <w:rPr>
                    <w:rFonts w:ascii="MS Gothic" w:eastAsia="MS Gothic" w:hAnsi="MS Gothic" w:hint="eastAsia"/>
                    <w:color w:val="000000"/>
                    <w:sz w:val="22"/>
                    <w:szCs w:val="22"/>
                    <w:highlight w:val="lightGray"/>
                  </w:rPr>
                  <w:t>☐</w:t>
                </w:r>
              </w:sdtContent>
            </w:sdt>
            <w:r w:rsidR="005D0B11" w:rsidRPr="006F5AE4">
              <w:rPr>
                <w:rFonts w:ascii="MS Gothic" w:eastAsia="MS Gothic" w:hAnsi="MS Gothic"/>
                <w:color w:val="000000"/>
                <w:sz w:val="22"/>
                <w:szCs w:val="22"/>
              </w:rPr>
              <w:tab/>
            </w:r>
            <w:r w:rsidR="005D0B11" w:rsidRPr="006F5AE4">
              <w:rPr>
                <w:color w:val="000000"/>
                <w:sz w:val="22"/>
                <w:szCs w:val="22"/>
              </w:rPr>
              <w:t xml:space="preserve">Not applicable - organization is not a Hospital </w:t>
            </w:r>
          </w:p>
          <w:p w14:paraId="040FAF9F" w14:textId="77777777" w:rsidR="005D0B11" w:rsidRPr="005D0B11" w:rsidRDefault="005D0B11" w:rsidP="005D0B11">
            <w:pPr>
              <w:ind w:left="720"/>
              <w:rPr>
                <w:color w:val="000000"/>
                <w:sz w:val="22"/>
                <w:szCs w:val="22"/>
              </w:rPr>
            </w:pPr>
          </w:p>
        </w:tc>
      </w:tr>
      <w:tr w:rsidR="005D0B11" w:rsidRPr="005D0B11" w14:paraId="5FB74486" w14:textId="77777777" w:rsidTr="00430D53">
        <w:trPr>
          <w:cantSplit/>
          <w:trHeight w:val="409"/>
        </w:trPr>
        <w:tc>
          <w:tcPr>
            <w:tcW w:w="10070" w:type="dxa"/>
            <w:gridSpan w:val="3"/>
            <w:shd w:val="clear" w:color="auto" w:fill="auto"/>
          </w:tcPr>
          <w:p w14:paraId="3B388D31" w14:textId="77777777" w:rsidR="005D0B11" w:rsidRPr="006F5AE4" w:rsidRDefault="005D0B11" w:rsidP="006F5AE4">
            <w:pPr>
              <w:adjustRightInd w:val="0"/>
              <w:snapToGrid w:val="0"/>
              <w:spacing w:after="120"/>
              <w:rPr>
                <w:bCs/>
                <w:sz w:val="22"/>
                <w:szCs w:val="22"/>
              </w:rPr>
            </w:pPr>
            <w:r w:rsidRPr="006F5AE4">
              <w:rPr>
                <w:b/>
                <w:bCs/>
                <w:sz w:val="22"/>
                <w:szCs w:val="22"/>
              </w:rPr>
              <w:t>Medical Societies or Associations:</w:t>
            </w:r>
            <w:r w:rsidRPr="005D0B11">
              <w:rPr>
                <w:b/>
                <w:bCs/>
              </w:rPr>
              <w:t xml:space="preserve"> </w:t>
            </w:r>
            <w:r w:rsidRPr="006F5AE4">
              <w:rPr>
                <w:bCs/>
                <w:sz w:val="22"/>
                <w:szCs w:val="22"/>
              </w:rPr>
              <w:t>Please confirm the following:</w:t>
            </w:r>
          </w:p>
          <w:p w14:paraId="038D6540" w14:textId="1C999F50" w:rsidR="005D0B11" w:rsidRPr="006F5AE4" w:rsidRDefault="00465A57" w:rsidP="009C578E">
            <w:pPr>
              <w:snapToGrid w:val="0"/>
              <w:spacing w:after="120"/>
              <w:ind w:left="432" w:hanging="432"/>
              <w:rPr>
                <w:color w:val="000000"/>
                <w:sz w:val="22"/>
                <w:szCs w:val="22"/>
              </w:rPr>
            </w:pPr>
            <w:sdt>
              <w:sdtPr>
                <w:rPr>
                  <w:rFonts w:ascii="MS Gothic" w:eastAsia="MS Gothic" w:hAnsi="MS Gothic" w:hint="eastAsia"/>
                  <w:color w:val="000000"/>
                  <w:sz w:val="22"/>
                  <w:szCs w:val="22"/>
                  <w:highlight w:val="lightGray"/>
                </w:rPr>
                <w:id w:val="870886212"/>
                <w14:checkbox>
                  <w14:checked w14:val="0"/>
                  <w14:checkedState w14:val="2612" w14:font="MS Gothic"/>
                  <w14:uncheckedState w14:val="2610" w14:font="MS Gothic"/>
                </w14:checkbox>
              </w:sdtPr>
              <w:sdtEndPr/>
              <w:sdtContent>
                <w:r w:rsidR="009C578E">
                  <w:rPr>
                    <w:rFonts w:ascii="MS Gothic" w:eastAsia="MS Gothic" w:hAnsi="MS Gothic" w:hint="eastAsia"/>
                    <w:color w:val="000000"/>
                    <w:sz w:val="22"/>
                    <w:szCs w:val="22"/>
                    <w:highlight w:val="lightGray"/>
                  </w:rPr>
                  <w:t>☐</w:t>
                </w:r>
              </w:sdtContent>
            </w:sdt>
            <w:r w:rsidR="005D0B11" w:rsidRPr="006F5AE4">
              <w:rPr>
                <w:rFonts w:ascii="MS Gothic" w:eastAsia="MS Gothic" w:hAnsi="MS Gothic"/>
                <w:color w:val="000000"/>
                <w:sz w:val="22"/>
                <w:szCs w:val="22"/>
              </w:rPr>
              <w:t xml:space="preserve"> </w:t>
            </w:r>
            <w:r w:rsidR="005D0B11" w:rsidRPr="006F5AE4">
              <w:rPr>
                <w:color w:val="000000"/>
                <w:sz w:val="22"/>
                <w:szCs w:val="22"/>
              </w:rPr>
              <w:t xml:space="preserve">Your Society/Association has national (or wider) coverage </w:t>
            </w:r>
          </w:p>
          <w:p w14:paraId="6271F08F" w14:textId="3AA8DD8E" w:rsidR="005D0B11" w:rsidRPr="006F5AE4" w:rsidRDefault="00465A57" w:rsidP="009C578E">
            <w:pPr>
              <w:adjustRightInd w:val="0"/>
              <w:snapToGrid w:val="0"/>
              <w:spacing w:after="120"/>
              <w:ind w:left="432" w:hanging="432"/>
              <w:rPr>
                <w:color w:val="000000"/>
                <w:sz w:val="22"/>
                <w:szCs w:val="22"/>
              </w:rPr>
            </w:pPr>
            <w:sdt>
              <w:sdtPr>
                <w:rPr>
                  <w:rFonts w:ascii="MS Gothic" w:eastAsia="MS Gothic" w:hAnsi="MS Gothic" w:hint="eastAsia"/>
                  <w:color w:val="000000"/>
                  <w:sz w:val="22"/>
                  <w:szCs w:val="22"/>
                  <w:highlight w:val="lightGray"/>
                </w:rPr>
                <w:id w:val="-1067488523"/>
                <w14:checkbox>
                  <w14:checked w14:val="0"/>
                  <w14:checkedState w14:val="2612" w14:font="MS Gothic"/>
                  <w14:uncheckedState w14:val="2610" w14:font="MS Gothic"/>
                </w14:checkbox>
              </w:sdtPr>
              <w:sdtEndPr/>
              <w:sdtContent>
                <w:r w:rsidR="009C578E">
                  <w:rPr>
                    <w:rFonts w:ascii="MS Gothic" w:eastAsia="MS Gothic" w:hAnsi="MS Gothic" w:hint="eastAsia"/>
                    <w:color w:val="000000"/>
                    <w:sz w:val="22"/>
                    <w:szCs w:val="22"/>
                    <w:highlight w:val="lightGray"/>
                  </w:rPr>
                  <w:t>☐</w:t>
                </w:r>
              </w:sdtContent>
            </w:sdt>
            <w:r w:rsidR="005D0B11" w:rsidRPr="006F5AE4">
              <w:rPr>
                <w:rFonts w:ascii="MS Gothic" w:eastAsia="MS Gothic" w:hAnsi="MS Gothic"/>
                <w:color w:val="000000"/>
                <w:sz w:val="22"/>
                <w:szCs w:val="22"/>
              </w:rPr>
              <w:t xml:space="preserve"> </w:t>
            </w:r>
            <w:r w:rsidR="005D0B11" w:rsidRPr="006F5AE4">
              <w:rPr>
                <w:color w:val="000000"/>
                <w:sz w:val="22"/>
                <w:szCs w:val="22"/>
              </w:rPr>
              <w:t xml:space="preserve">Your Society/Association has more than 100 active members </w:t>
            </w:r>
          </w:p>
          <w:p w14:paraId="48269383" w14:textId="3AC9016D" w:rsidR="005D0B11" w:rsidRPr="006F5AE4" w:rsidRDefault="00465A57" w:rsidP="009C578E">
            <w:pPr>
              <w:adjustRightInd w:val="0"/>
              <w:snapToGrid w:val="0"/>
              <w:spacing w:after="120"/>
              <w:ind w:left="432" w:hanging="432"/>
              <w:rPr>
                <w:color w:val="000000"/>
                <w:sz w:val="22"/>
                <w:szCs w:val="22"/>
              </w:rPr>
            </w:pPr>
            <w:sdt>
              <w:sdtPr>
                <w:rPr>
                  <w:rFonts w:ascii="MS Gothic" w:eastAsia="MS Gothic" w:hAnsi="MS Gothic" w:hint="eastAsia"/>
                  <w:color w:val="000000"/>
                  <w:sz w:val="22"/>
                  <w:szCs w:val="22"/>
                  <w:highlight w:val="lightGray"/>
                </w:rPr>
                <w:id w:val="-465512395"/>
                <w14:checkbox>
                  <w14:checked w14:val="0"/>
                  <w14:checkedState w14:val="2612" w14:font="MS Gothic"/>
                  <w14:uncheckedState w14:val="2610" w14:font="MS Gothic"/>
                </w14:checkbox>
              </w:sdtPr>
              <w:sdtEndPr/>
              <w:sdtContent>
                <w:r w:rsidR="009C578E">
                  <w:rPr>
                    <w:rFonts w:ascii="MS Gothic" w:eastAsia="MS Gothic" w:hAnsi="MS Gothic" w:hint="eastAsia"/>
                    <w:color w:val="000000"/>
                    <w:sz w:val="22"/>
                    <w:szCs w:val="22"/>
                    <w:highlight w:val="lightGray"/>
                  </w:rPr>
                  <w:t>☐</w:t>
                </w:r>
              </w:sdtContent>
            </w:sdt>
            <w:r w:rsidR="005D0B11" w:rsidRPr="006F5AE4">
              <w:rPr>
                <w:rFonts w:ascii="MS Gothic" w:eastAsia="MS Gothic" w:hAnsi="MS Gothic"/>
                <w:color w:val="000000"/>
                <w:sz w:val="22"/>
                <w:szCs w:val="22"/>
              </w:rPr>
              <w:t xml:space="preserve"> </w:t>
            </w:r>
            <w:r w:rsidR="005D0B11" w:rsidRPr="006F5AE4">
              <w:rPr>
                <w:color w:val="000000"/>
                <w:sz w:val="22"/>
                <w:szCs w:val="22"/>
              </w:rPr>
              <w:t>Your Society/Association has a Secretariat or similar person to oversee its membership/activities</w:t>
            </w:r>
          </w:p>
          <w:p w14:paraId="0AF5E235" w14:textId="3A7C3DCE" w:rsidR="005D0B11" w:rsidRPr="006F5AE4" w:rsidRDefault="00465A57" w:rsidP="009C578E">
            <w:pPr>
              <w:adjustRightInd w:val="0"/>
              <w:snapToGrid w:val="0"/>
              <w:spacing w:after="120"/>
              <w:ind w:left="432" w:hanging="432"/>
              <w:rPr>
                <w:color w:val="000000"/>
                <w:sz w:val="22"/>
                <w:szCs w:val="22"/>
              </w:rPr>
            </w:pPr>
            <w:sdt>
              <w:sdtPr>
                <w:rPr>
                  <w:rFonts w:ascii="MS Gothic" w:eastAsia="MS Gothic" w:hAnsi="MS Gothic" w:hint="eastAsia"/>
                  <w:color w:val="000000"/>
                  <w:sz w:val="22"/>
                  <w:szCs w:val="22"/>
                  <w:highlight w:val="lightGray"/>
                </w:rPr>
                <w:id w:val="-1727594191"/>
                <w14:checkbox>
                  <w14:checked w14:val="0"/>
                  <w14:checkedState w14:val="2612" w14:font="MS Gothic"/>
                  <w14:uncheckedState w14:val="2610" w14:font="MS Gothic"/>
                </w14:checkbox>
              </w:sdtPr>
              <w:sdtEndPr/>
              <w:sdtContent>
                <w:r w:rsidR="009C578E">
                  <w:rPr>
                    <w:rFonts w:ascii="MS Gothic" w:eastAsia="MS Gothic" w:hAnsi="MS Gothic" w:hint="eastAsia"/>
                    <w:color w:val="000000"/>
                    <w:sz w:val="22"/>
                    <w:szCs w:val="22"/>
                    <w:highlight w:val="lightGray"/>
                  </w:rPr>
                  <w:t>☐</w:t>
                </w:r>
              </w:sdtContent>
            </w:sdt>
            <w:r w:rsidR="004D685D" w:rsidRPr="006F5AE4">
              <w:rPr>
                <w:rFonts w:ascii="MS Gothic" w:eastAsia="MS Gothic" w:hAnsi="MS Gothic"/>
                <w:color w:val="000000"/>
                <w:sz w:val="22"/>
                <w:szCs w:val="22"/>
              </w:rPr>
              <w:t xml:space="preserve"> </w:t>
            </w:r>
            <w:r w:rsidR="005D0B11" w:rsidRPr="006F5AE4">
              <w:rPr>
                <w:color w:val="000000"/>
                <w:sz w:val="22"/>
                <w:szCs w:val="22"/>
              </w:rPr>
              <w:t xml:space="preserve">Your Society/Association holds meetings for its members each year </w:t>
            </w:r>
          </w:p>
          <w:p w14:paraId="15F3C806" w14:textId="30C70B35" w:rsidR="005D0B11" w:rsidRPr="006F5AE4" w:rsidRDefault="00465A57" w:rsidP="009C578E">
            <w:pPr>
              <w:adjustRightInd w:val="0"/>
              <w:snapToGrid w:val="0"/>
              <w:spacing w:after="120"/>
              <w:ind w:left="432" w:hanging="432"/>
              <w:rPr>
                <w:color w:val="000000"/>
                <w:sz w:val="22"/>
                <w:szCs w:val="22"/>
              </w:rPr>
            </w:pPr>
            <w:sdt>
              <w:sdtPr>
                <w:rPr>
                  <w:rFonts w:ascii="MS Gothic" w:eastAsia="MS Gothic" w:hAnsi="MS Gothic" w:hint="eastAsia"/>
                  <w:color w:val="000000"/>
                  <w:sz w:val="22"/>
                  <w:szCs w:val="22"/>
                  <w:highlight w:val="lightGray"/>
                </w:rPr>
                <w:id w:val="-1020544895"/>
                <w14:checkbox>
                  <w14:checked w14:val="0"/>
                  <w14:checkedState w14:val="2612" w14:font="MS Gothic"/>
                  <w14:uncheckedState w14:val="2610" w14:font="MS Gothic"/>
                </w14:checkbox>
              </w:sdtPr>
              <w:sdtEndPr/>
              <w:sdtContent>
                <w:r w:rsidR="009C578E">
                  <w:rPr>
                    <w:rFonts w:ascii="MS Gothic" w:eastAsia="MS Gothic" w:hAnsi="MS Gothic" w:hint="eastAsia"/>
                    <w:color w:val="000000"/>
                    <w:sz w:val="22"/>
                    <w:szCs w:val="22"/>
                    <w:highlight w:val="lightGray"/>
                  </w:rPr>
                  <w:t>☐</w:t>
                </w:r>
              </w:sdtContent>
            </w:sdt>
            <w:r w:rsidR="004D685D" w:rsidRPr="006F5AE4">
              <w:rPr>
                <w:rFonts w:ascii="MS Gothic" w:eastAsia="MS Gothic" w:hAnsi="MS Gothic"/>
                <w:color w:val="000000"/>
                <w:sz w:val="22"/>
                <w:szCs w:val="22"/>
              </w:rPr>
              <w:t xml:space="preserve"> </w:t>
            </w:r>
            <w:r w:rsidR="005D0B11" w:rsidRPr="006F5AE4">
              <w:rPr>
                <w:color w:val="000000"/>
                <w:sz w:val="22"/>
                <w:szCs w:val="22"/>
              </w:rPr>
              <w:t xml:space="preserve">Your Society/Association </w:t>
            </w:r>
            <w:r w:rsidR="005D0B11" w:rsidRPr="006F5AE4">
              <w:rPr>
                <w:sz w:val="22"/>
                <w:szCs w:val="22"/>
              </w:rPr>
              <w:t>is not set up for the primary or sole purpose of receiving/ disbursing medical education grants</w:t>
            </w:r>
          </w:p>
          <w:p w14:paraId="444D4D92" w14:textId="5E8353A9" w:rsidR="005D0B11" w:rsidRPr="006F5AE4" w:rsidRDefault="00465A57" w:rsidP="009C578E">
            <w:pPr>
              <w:ind w:left="425" w:hanging="425"/>
              <w:rPr>
                <w:color w:val="000000"/>
                <w:sz w:val="22"/>
                <w:szCs w:val="22"/>
              </w:rPr>
            </w:pPr>
            <w:sdt>
              <w:sdtPr>
                <w:rPr>
                  <w:rFonts w:ascii="MS Gothic" w:eastAsia="MS Gothic" w:hAnsi="MS Gothic" w:hint="eastAsia"/>
                  <w:color w:val="000000"/>
                  <w:sz w:val="22"/>
                  <w:szCs w:val="22"/>
                  <w:highlight w:val="lightGray"/>
                </w:rPr>
                <w:id w:val="112486545"/>
                <w14:checkbox>
                  <w14:checked w14:val="0"/>
                  <w14:checkedState w14:val="2612" w14:font="MS Gothic"/>
                  <w14:uncheckedState w14:val="2610" w14:font="MS Gothic"/>
                </w14:checkbox>
              </w:sdtPr>
              <w:sdtEndPr/>
              <w:sdtContent>
                <w:r w:rsidR="00181544">
                  <w:rPr>
                    <w:rFonts w:ascii="MS Gothic" w:eastAsia="MS Gothic" w:hAnsi="MS Gothic" w:hint="eastAsia"/>
                    <w:color w:val="000000"/>
                    <w:sz w:val="22"/>
                    <w:szCs w:val="22"/>
                    <w:highlight w:val="lightGray"/>
                  </w:rPr>
                  <w:t>☐</w:t>
                </w:r>
              </w:sdtContent>
            </w:sdt>
            <w:r w:rsidR="004D685D" w:rsidRPr="006F5AE4">
              <w:rPr>
                <w:rFonts w:ascii="MS Gothic" w:eastAsia="MS Gothic" w:hAnsi="MS Gothic"/>
                <w:color w:val="000000"/>
                <w:sz w:val="22"/>
                <w:szCs w:val="22"/>
              </w:rPr>
              <w:t xml:space="preserve"> </w:t>
            </w:r>
            <w:r w:rsidR="005D0B11" w:rsidRPr="006F5AE4">
              <w:rPr>
                <w:color w:val="000000"/>
                <w:sz w:val="22"/>
                <w:szCs w:val="22"/>
              </w:rPr>
              <w:t xml:space="preserve">Not applicable - organization is not a Medical Society or Association </w:t>
            </w:r>
          </w:p>
          <w:p w14:paraId="64A5A723" w14:textId="77777777" w:rsidR="005D0B11" w:rsidRPr="005D0B11" w:rsidRDefault="005D0B11" w:rsidP="005D0B11">
            <w:pPr>
              <w:rPr>
                <w:b/>
              </w:rPr>
            </w:pPr>
          </w:p>
          <w:p w14:paraId="4209E665" w14:textId="77777777" w:rsidR="005D0B11" w:rsidRPr="005D0B11" w:rsidRDefault="005D0B11" w:rsidP="005D0B11">
            <w:pPr>
              <w:rPr>
                <w:b/>
              </w:rPr>
            </w:pPr>
            <w:r w:rsidRPr="005D0B11">
              <w:rPr>
                <w:b/>
              </w:rPr>
              <w:t xml:space="preserve">Comments: </w:t>
            </w: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p w14:paraId="10D89420" w14:textId="77777777" w:rsidR="005D0B11" w:rsidRPr="005D0B11" w:rsidRDefault="005D0B11" w:rsidP="005D0B11">
            <w:pPr>
              <w:rPr>
                <w:color w:val="000000"/>
                <w:sz w:val="22"/>
                <w:szCs w:val="22"/>
              </w:rPr>
            </w:pPr>
          </w:p>
        </w:tc>
      </w:tr>
      <w:tr w:rsidR="005D0B11" w:rsidRPr="005D0B11" w14:paraId="63469D23" w14:textId="77777777" w:rsidTr="00181544">
        <w:trPr>
          <w:cantSplit/>
          <w:trHeight w:val="409"/>
        </w:trPr>
        <w:tc>
          <w:tcPr>
            <w:tcW w:w="5807" w:type="dxa"/>
            <w:gridSpan w:val="2"/>
            <w:shd w:val="clear" w:color="auto" w:fill="auto"/>
          </w:tcPr>
          <w:p w14:paraId="14CCABAA" w14:textId="77777777" w:rsidR="005D0B11" w:rsidRPr="005D0B11" w:rsidRDefault="005D0B11" w:rsidP="005D0B11">
            <w:pPr>
              <w:autoSpaceDE w:val="0"/>
              <w:autoSpaceDN w:val="0"/>
              <w:adjustRightInd w:val="0"/>
              <w:rPr>
                <w:sz w:val="22"/>
                <w:szCs w:val="22"/>
                <w:lang w:val="en-GB"/>
              </w:rPr>
            </w:pPr>
            <w:r w:rsidRPr="005D0B11">
              <w:rPr>
                <w:sz w:val="22"/>
                <w:szCs w:val="22"/>
                <w:lang w:val="en-GB"/>
              </w:rPr>
              <w:t xml:space="preserve">What medical educational topics will this grant cover? </w:t>
            </w:r>
          </w:p>
          <w:p w14:paraId="0AE24A37" w14:textId="77777777" w:rsidR="005D0B11" w:rsidRPr="005D0B11" w:rsidRDefault="005D0B11" w:rsidP="005D0B11">
            <w:pPr>
              <w:rPr>
                <w:color w:val="000000"/>
                <w:sz w:val="22"/>
                <w:szCs w:val="22"/>
                <w:lang w:val="en-GB"/>
              </w:rPr>
            </w:pPr>
          </w:p>
        </w:tc>
        <w:tc>
          <w:tcPr>
            <w:tcW w:w="4263" w:type="dxa"/>
            <w:shd w:val="clear" w:color="auto" w:fill="auto"/>
          </w:tcPr>
          <w:p w14:paraId="2645CEF6" w14:textId="5480EC88" w:rsidR="005D0B11" w:rsidRPr="005D0B11" w:rsidRDefault="00465A57" w:rsidP="005D0B11">
            <w:pPr>
              <w:autoSpaceDE w:val="0"/>
              <w:autoSpaceDN w:val="0"/>
              <w:adjustRightInd w:val="0"/>
              <w:rPr>
                <w:sz w:val="22"/>
                <w:szCs w:val="22"/>
                <w:lang w:val="en-GB"/>
              </w:rPr>
            </w:pPr>
            <w:sdt>
              <w:sdtPr>
                <w:rPr>
                  <w:color w:val="000000"/>
                  <w:sz w:val="22"/>
                  <w:szCs w:val="22"/>
                  <w:highlight w:val="lightGray"/>
                </w:rPr>
                <w:id w:val="-744646195"/>
                <w14:checkbox>
                  <w14:checked w14:val="0"/>
                  <w14:checkedState w14:val="2612" w14:font="MS Gothic"/>
                  <w14:uncheckedState w14:val="2610" w14:font="MS Gothic"/>
                </w14:checkbox>
              </w:sdtPr>
              <w:sdtEndPr/>
              <w:sdtContent>
                <w:r w:rsidR="00181544">
                  <w:rPr>
                    <w:rFonts w:ascii="MS Gothic" w:eastAsia="MS Gothic" w:hAnsi="MS Gothic" w:hint="eastAsia"/>
                    <w:color w:val="000000"/>
                    <w:sz w:val="22"/>
                    <w:szCs w:val="22"/>
                    <w:highlight w:val="lightGray"/>
                  </w:rPr>
                  <w:t>☐</w:t>
                </w:r>
              </w:sdtContent>
            </w:sdt>
            <w:r w:rsidR="005D0B11" w:rsidRPr="005D0B11">
              <w:rPr>
                <w:sz w:val="22"/>
                <w:szCs w:val="22"/>
                <w:lang w:val="en-GB"/>
              </w:rPr>
              <w:t xml:space="preserve"> Oncology</w:t>
            </w:r>
          </w:p>
          <w:p w14:paraId="5F2188EF" w14:textId="49FBD651" w:rsidR="005D0B11" w:rsidRPr="005D0B11" w:rsidRDefault="00465A57" w:rsidP="005D0B11">
            <w:pPr>
              <w:autoSpaceDE w:val="0"/>
              <w:autoSpaceDN w:val="0"/>
              <w:adjustRightInd w:val="0"/>
              <w:rPr>
                <w:sz w:val="22"/>
                <w:szCs w:val="22"/>
                <w:lang w:val="en-GB"/>
              </w:rPr>
            </w:pPr>
            <w:sdt>
              <w:sdtPr>
                <w:rPr>
                  <w:color w:val="000000"/>
                  <w:sz w:val="22"/>
                  <w:szCs w:val="22"/>
                  <w:highlight w:val="lightGray"/>
                </w:rPr>
                <w:id w:val="-804618756"/>
                <w14:checkbox>
                  <w14:checked w14:val="0"/>
                  <w14:checkedState w14:val="2612" w14:font="MS Gothic"/>
                  <w14:uncheckedState w14:val="2610" w14:font="MS Gothic"/>
                </w14:checkbox>
              </w:sdtPr>
              <w:sdtEndPr/>
              <w:sdtContent>
                <w:r w:rsidR="00181544">
                  <w:rPr>
                    <w:rFonts w:ascii="MS Gothic" w:eastAsia="MS Gothic" w:hAnsi="MS Gothic" w:hint="eastAsia"/>
                    <w:color w:val="000000"/>
                    <w:sz w:val="22"/>
                    <w:szCs w:val="22"/>
                    <w:highlight w:val="lightGray"/>
                  </w:rPr>
                  <w:t>☐</w:t>
                </w:r>
              </w:sdtContent>
            </w:sdt>
            <w:r w:rsidR="005D0B11" w:rsidRPr="005D0B11">
              <w:rPr>
                <w:sz w:val="22"/>
                <w:szCs w:val="22"/>
                <w:lang w:val="en-GB"/>
              </w:rPr>
              <w:t xml:space="preserve"> Haematology</w:t>
            </w:r>
          </w:p>
          <w:p w14:paraId="248F234D" w14:textId="7EE28CFA" w:rsidR="005D0B11" w:rsidRPr="005D0B11" w:rsidRDefault="00465A57" w:rsidP="005D0B11">
            <w:pPr>
              <w:autoSpaceDE w:val="0"/>
              <w:autoSpaceDN w:val="0"/>
              <w:adjustRightInd w:val="0"/>
              <w:rPr>
                <w:sz w:val="22"/>
                <w:szCs w:val="22"/>
                <w:lang w:val="en-GB"/>
              </w:rPr>
            </w:pPr>
            <w:sdt>
              <w:sdtPr>
                <w:rPr>
                  <w:color w:val="000000"/>
                  <w:sz w:val="22"/>
                  <w:szCs w:val="22"/>
                  <w:highlight w:val="lightGray"/>
                </w:rPr>
                <w:id w:val="-952253391"/>
                <w14:checkbox>
                  <w14:checked w14:val="0"/>
                  <w14:checkedState w14:val="2612" w14:font="MS Gothic"/>
                  <w14:uncheckedState w14:val="2610" w14:font="MS Gothic"/>
                </w14:checkbox>
              </w:sdtPr>
              <w:sdtEndPr/>
              <w:sdtContent>
                <w:r w:rsidR="00181544">
                  <w:rPr>
                    <w:rFonts w:ascii="MS Gothic" w:eastAsia="MS Gothic" w:hAnsi="MS Gothic" w:hint="eastAsia"/>
                    <w:color w:val="000000"/>
                    <w:sz w:val="22"/>
                    <w:szCs w:val="22"/>
                    <w:highlight w:val="lightGray"/>
                  </w:rPr>
                  <w:t>☐</w:t>
                </w:r>
              </w:sdtContent>
            </w:sdt>
            <w:r w:rsidR="005D0B11" w:rsidRPr="005D0B11">
              <w:rPr>
                <w:sz w:val="22"/>
                <w:szCs w:val="22"/>
                <w:lang w:val="en-GB"/>
              </w:rPr>
              <w:t xml:space="preserve"> Nephrology</w:t>
            </w:r>
          </w:p>
          <w:p w14:paraId="2249F8B9" w14:textId="6EC6B341" w:rsidR="005D0B11" w:rsidRPr="005D0B11" w:rsidRDefault="00465A57" w:rsidP="005D0B11">
            <w:pPr>
              <w:autoSpaceDE w:val="0"/>
              <w:autoSpaceDN w:val="0"/>
              <w:adjustRightInd w:val="0"/>
              <w:rPr>
                <w:sz w:val="22"/>
                <w:szCs w:val="22"/>
                <w:lang w:val="en-GB"/>
              </w:rPr>
            </w:pPr>
            <w:sdt>
              <w:sdtPr>
                <w:rPr>
                  <w:color w:val="000000"/>
                  <w:sz w:val="22"/>
                  <w:szCs w:val="22"/>
                  <w:highlight w:val="lightGray"/>
                </w:rPr>
                <w:id w:val="-1962567244"/>
                <w14:checkbox>
                  <w14:checked w14:val="0"/>
                  <w14:checkedState w14:val="2612" w14:font="MS Gothic"/>
                  <w14:uncheckedState w14:val="2610" w14:font="MS Gothic"/>
                </w14:checkbox>
              </w:sdtPr>
              <w:sdtEndPr/>
              <w:sdtContent>
                <w:r w:rsidR="00181544">
                  <w:rPr>
                    <w:rFonts w:ascii="MS Gothic" w:eastAsia="MS Gothic" w:hAnsi="MS Gothic" w:hint="eastAsia"/>
                    <w:color w:val="000000"/>
                    <w:sz w:val="22"/>
                    <w:szCs w:val="22"/>
                    <w:highlight w:val="lightGray"/>
                  </w:rPr>
                  <w:t>☐</w:t>
                </w:r>
              </w:sdtContent>
            </w:sdt>
            <w:r w:rsidR="005D0B11" w:rsidRPr="005D0B11">
              <w:rPr>
                <w:sz w:val="22"/>
                <w:szCs w:val="22"/>
                <w:lang w:val="en-GB"/>
              </w:rPr>
              <w:t xml:space="preserve"> Urology</w:t>
            </w:r>
          </w:p>
          <w:p w14:paraId="0AD78A15" w14:textId="1B028289" w:rsidR="005D0B11" w:rsidRPr="005D0B11" w:rsidRDefault="00465A57" w:rsidP="005D0B11">
            <w:pPr>
              <w:autoSpaceDE w:val="0"/>
              <w:autoSpaceDN w:val="0"/>
              <w:adjustRightInd w:val="0"/>
              <w:rPr>
                <w:sz w:val="22"/>
                <w:szCs w:val="22"/>
                <w:lang w:val="en-GB"/>
              </w:rPr>
            </w:pPr>
            <w:sdt>
              <w:sdtPr>
                <w:rPr>
                  <w:color w:val="000000"/>
                  <w:sz w:val="22"/>
                  <w:szCs w:val="22"/>
                  <w:highlight w:val="lightGray"/>
                </w:rPr>
                <w:id w:val="483514711"/>
                <w14:checkbox>
                  <w14:checked w14:val="0"/>
                  <w14:checkedState w14:val="2612" w14:font="MS Gothic"/>
                  <w14:uncheckedState w14:val="2610" w14:font="MS Gothic"/>
                </w14:checkbox>
              </w:sdtPr>
              <w:sdtEndPr/>
              <w:sdtContent>
                <w:r w:rsidR="00181544">
                  <w:rPr>
                    <w:rFonts w:ascii="MS Gothic" w:eastAsia="MS Gothic" w:hAnsi="MS Gothic" w:hint="eastAsia"/>
                    <w:color w:val="000000"/>
                    <w:sz w:val="22"/>
                    <w:szCs w:val="22"/>
                    <w:highlight w:val="lightGray"/>
                  </w:rPr>
                  <w:t>☐</w:t>
                </w:r>
              </w:sdtContent>
            </w:sdt>
            <w:r w:rsidR="005D0B11" w:rsidRPr="005D0B11">
              <w:rPr>
                <w:sz w:val="22"/>
                <w:szCs w:val="22"/>
                <w:lang w:val="en-GB"/>
              </w:rPr>
              <w:t xml:space="preserve"> Immunology</w:t>
            </w:r>
            <w:r w:rsidR="00181544">
              <w:rPr>
                <w:sz w:val="22"/>
                <w:szCs w:val="22"/>
                <w:lang w:val="en-GB"/>
              </w:rPr>
              <w:t xml:space="preserve"> (including transplantation)</w:t>
            </w:r>
          </w:p>
          <w:p w14:paraId="69BF199D" w14:textId="39B0E178" w:rsidR="005D0B11" w:rsidRPr="005D0B11" w:rsidRDefault="00465A57" w:rsidP="00181544">
            <w:pPr>
              <w:autoSpaceDE w:val="0"/>
              <w:autoSpaceDN w:val="0"/>
              <w:adjustRightInd w:val="0"/>
              <w:rPr>
                <w:sz w:val="22"/>
                <w:szCs w:val="22"/>
                <w:lang w:val="en-GB"/>
              </w:rPr>
            </w:pPr>
            <w:sdt>
              <w:sdtPr>
                <w:rPr>
                  <w:color w:val="000000"/>
                  <w:sz w:val="22"/>
                  <w:szCs w:val="22"/>
                  <w:highlight w:val="lightGray"/>
                </w:rPr>
                <w:id w:val="87904423"/>
                <w14:checkbox>
                  <w14:checked w14:val="0"/>
                  <w14:checkedState w14:val="2612" w14:font="MS Gothic"/>
                  <w14:uncheckedState w14:val="2610" w14:font="MS Gothic"/>
                </w14:checkbox>
              </w:sdtPr>
              <w:sdtEndPr/>
              <w:sdtContent>
                <w:r w:rsidR="00181544">
                  <w:rPr>
                    <w:rFonts w:ascii="MS Gothic" w:eastAsia="MS Gothic" w:hAnsi="MS Gothic" w:hint="eastAsia"/>
                    <w:color w:val="000000"/>
                    <w:sz w:val="22"/>
                    <w:szCs w:val="22"/>
                    <w:highlight w:val="lightGray"/>
                  </w:rPr>
                  <w:t>☐</w:t>
                </w:r>
              </w:sdtContent>
            </w:sdt>
            <w:r w:rsidR="005D0B11" w:rsidRPr="005D0B11">
              <w:rPr>
                <w:sz w:val="22"/>
                <w:szCs w:val="22"/>
                <w:lang w:val="en-GB"/>
              </w:rPr>
              <w:t xml:space="preserve"> Women’s Health</w:t>
            </w:r>
          </w:p>
        </w:tc>
      </w:tr>
      <w:tr w:rsidR="005D0B11" w:rsidRPr="005D0B11" w14:paraId="33B8885B" w14:textId="77777777" w:rsidTr="00181544">
        <w:trPr>
          <w:cantSplit/>
          <w:trHeight w:val="409"/>
        </w:trPr>
        <w:tc>
          <w:tcPr>
            <w:tcW w:w="5807" w:type="dxa"/>
            <w:gridSpan w:val="2"/>
            <w:shd w:val="clear" w:color="auto" w:fill="auto"/>
          </w:tcPr>
          <w:p w14:paraId="27072048" w14:textId="77777777" w:rsidR="005D0B11" w:rsidRPr="005D0B11" w:rsidRDefault="005D0B11" w:rsidP="005D0B11">
            <w:pPr>
              <w:rPr>
                <w:color w:val="000000"/>
                <w:sz w:val="22"/>
                <w:szCs w:val="22"/>
              </w:rPr>
            </w:pPr>
            <w:r w:rsidRPr="005D0B11">
              <w:rPr>
                <w:color w:val="000000"/>
                <w:sz w:val="22"/>
                <w:szCs w:val="22"/>
              </w:rPr>
              <w:t>Can you confirm that the HCO has capacity to organize and execute the logistical requirements of this requests via your own administrative staff or a third party?</w:t>
            </w:r>
          </w:p>
        </w:tc>
        <w:tc>
          <w:tcPr>
            <w:tcW w:w="4263" w:type="dxa"/>
            <w:shd w:val="clear" w:color="auto" w:fill="auto"/>
          </w:tcPr>
          <w:p w14:paraId="576E3875" w14:textId="136031C8" w:rsidR="005D0B11" w:rsidRPr="005D0B11" w:rsidRDefault="00465A57" w:rsidP="005D0B11">
            <w:pPr>
              <w:rPr>
                <w:sz w:val="22"/>
                <w:szCs w:val="22"/>
              </w:rPr>
            </w:pPr>
            <w:sdt>
              <w:sdtPr>
                <w:rPr>
                  <w:color w:val="000000"/>
                  <w:sz w:val="22"/>
                  <w:szCs w:val="22"/>
                  <w:highlight w:val="lightGray"/>
                </w:rPr>
                <w:id w:val="1507332119"/>
                <w14:checkbox>
                  <w14:checked w14:val="0"/>
                  <w14:checkedState w14:val="2612" w14:font="MS Gothic"/>
                  <w14:uncheckedState w14:val="2610" w14:font="MS Gothic"/>
                </w14:checkbox>
              </w:sdtPr>
              <w:sdtEndPr/>
              <w:sdtContent>
                <w:r w:rsidR="00181544">
                  <w:rPr>
                    <w:rFonts w:ascii="MS Gothic" w:eastAsia="MS Gothic" w:hAnsi="MS Gothic" w:hint="eastAsia"/>
                    <w:color w:val="000000"/>
                    <w:sz w:val="22"/>
                    <w:szCs w:val="22"/>
                    <w:highlight w:val="lightGray"/>
                  </w:rPr>
                  <w:t>☐</w:t>
                </w:r>
              </w:sdtContent>
            </w:sdt>
            <w:r w:rsidR="005D0B11" w:rsidRPr="005D0B11">
              <w:rPr>
                <w:color w:val="000000"/>
                <w:sz w:val="22"/>
                <w:szCs w:val="22"/>
              </w:rPr>
              <w:t xml:space="preserve"> </w:t>
            </w:r>
            <w:r w:rsidR="005D0B11" w:rsidRPr="005D0B11">
              <w:rPr>
                <w:sz w:val="22"/>
                <w:szCs w:val="22"/>
              </w:rPr>
              <w:t>I confirm the organization has the required logistics capacity</w:t>
            </w:r>
          </w:p>
          <w:p w14:paraId="3A78B33A" w14:textId="77777777" w:rsidR="005D0B11" w:rsidRPr="005D0B11" w:rsidRDefault="005D0B11" w:rsidP="005D0B11">
            <w:pPr>
              <w:rPr>
                <w:sz w:val="22"/>
                <w:szCs w:val="22"/>
              </w:rPr>
            </w:pPr>
          </w:p>
          <w:p w14:paraId="43807FED" w14:textId="77777777" w:rsidR="005D0B11" w:rsidRPr="005D0B11" w:rsidRDefault="005D0B11" w:rsidP="005D0B11">
            <w:pPr>
              <w:rPr>
                <w:color w:val="000000"/>
                <w:sz w:val="22"/>
                <w:szCs w:val="22"/>
                <w:highlight w:val="lightGray"/>
              </w:rPr>
            </w:pPr>
          </w:p>
        </w:tc>
      </w:tr>
      <w:tr w:rsidR="005D0B11" w:rsidRPr="005D0B11" w14:paraId="508772EE" w14:textId="77777777" w:rsidTr="00430D53">
        <w:trPr>
          <w:cantSplit/>
          <w:trHeight w:val="409"/>
        </w:trPr>
        <w:tc>
          <w:tcPr>
            <w:tcW w:w="10070" w:type="dxa"/>
            <w:gridSpan w:val="3"/>
            <w:shd w:val="clear" w:color="auto" w:fill="auto"/>
          </w:tcPr>
          <w:p w14:paraId="4953DC0E" w14:textId="77777777" w:rsidR="005D0B11" w:rsidRPr="005D0B11" w:rsidRDefault="005D0B11" w:rsidP="005D0B11">
            <w:pPr>
              <w:spacing w:before="60"/>
              <w:rPr>
                <w:color w:val="000000"/>
                <w:sz w:val="22"/>
                <w:szCs w:val="22"/>
              </w:rPr>
            </w:pPr>
            <w:r w:rsidRPr="005D0B11">
              <w:rPr>
                <w:b/>
                <w:color w:val="000000"/>
                <w:sz w:val="22"/>
                <w:szCs w:val="22"/>
              </w:rPr>
              <w:t xml:space="preserve">About Your Organization: </w:t>
            </w:r>
            <w:r w:rsidRPr="005D0B11">
              <w:rPr>
                <w:color w:val="000000"/>
                <w:sz w:val="22"/>
                <w:szCs w:val="22"/>
              </w:rPr>
              <w:t>(Please include a brief description of your organization and why you believe it is a good candidate for a Medical Educational Grant in the space provided below):</w:t>
            </w:r>
          </w:p>
          <w:p w14:paraId="312DEC7D" w14:textId="77777777" w:rsidR="005D0B11" w:rsidRPr="005D0B11" w:rsidRDefault="005D0B11" w:rsidP="005D0B11">
            <w:pPr>
              <w:rPr>
                <w:rFonts w:ascii="MS Gothic" w:eastAsia="MS Gothic" w:hAnsi="MS Gothic"/>
                <w:color w:val="000000"/>
                <w:sz w:val="22"/>
                <w:szCs w:val="22"/>
                <w:highlight w:val="lightGray"/>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p w14:paraId="49D6445C" w14:textId="77777777" w:rsidR="005D0B11" w:rsidRPr="005D0B11" w:rsidRDefault="005D0B11" w:rsidP="005D0B11">
            <w:pPr>
              <w:rPr>
                <w:rFonts w:ascii="MS Gothic" w:eastAsia="MS Gothic" w:hAnsi="MS Gothic"/>
                <w:color w:val="000000"/>
                <w:sz w:val="22"/>
                <w:szCs w:val="22"/>
                <w:highlight w:val="lightGray"/>
              </w:rPr>
            </w:pPr>
          </w:p>
          <w:p w14:paraId="3C096C2B" w14:textId="77777777" w:rsidR="005D0B11" w:rsidRPr="005D0B11" w:rsidRDefault="005D0B11" w:rsidP="005D0B11">
            <w:pPr>
              <w:rPr>
                <w:color w:val="000000"/>
                <w:sz w:val="22"/>
                <w:szCs w:val="22"/>
                <w:highlight w:val="lightGray"/>
              </w:rPr>
            </w:pPr>
          </w:p>
        </w:tc>
      </w:tr>
    </w:tbl>
    <w:p w14:paraId="7750EEF9" w14:textId="0E326E8D" w:rsidR="009C578E" w:rsidRDefault="009C578E" w:rsidP="005D0B11"/>
    <w:p w14:paraId="3FC7D56A" w14:textId="77777777" w:rsidR="009C578E" w:rsidRDefault="009C578E">
      <w:r>
        <w:br w:type="page"/>
      </w:r>
    </w:p>
    <w:p w14:paraId="713B396B" w14:textId="77777777" w:rsidR="005D0B11" w:rsidRPr="005D0B11" w:rsidRDefault="005D0B11" w:rsidP="004D685D">
      <w:pPr>
        <w:keepNext/>
        <w:numPr>
          <w:ilvl w:val="0"/>
          <w:numId w:val="21"/>
        </w:numPr>
        <w:adjustRightInd w:val="0"/>
        <w:snapToGrid w:val="0"/>
        <w:spacing w:after="120"/>
        <w:outlineLvl w:val="0"/>
        <w:rPr>
          <w:rFonts w:cs="Arial"/>
          <w:b/>
          <w:bCs/>
          <w:caps/>
          <w:kern w:val="32"/>
          <w:sz w:val="22"/>
          <w:szCs w:val="22"/>
        </w:rPr>
      </w:pPr>
      <w:r w:rsidRPr="005D0B11">
        <w:rPr>
          <w:rFonts w:cs="Arial"/>
          <w:b/>
          <w:bCs/>
          <w:caps/>
          <w:kern w:val="32"/>
          <w:sz w:val="22"/>
          <w:szCs w:val="22"/>
        </w:rPr>
        <w:lastRenderedPageBreak/>
        <w:t>Details of Event</w:t>
      </w:r>
    </w:p>
    <w:tbl>
      <w:tblPr>
        <w:tblStyle w:val="Tabellenraster"/>
        <w:tblW w:w="0" w:type="auto"/>
        <w:tblLook w:val="04A0" w:firstRow="1" w:lastRow="0" w:firstColumn="1" w:lastColumn="0" w:noHBand="0" w:noVBand="1"/>
      </w:tblPr>
      <w:tblGrid>
        <w:gridCol w:w="4390"/>
        <w:gridCol w:w="5680"/>
      </w:tblGrid>
      <w:tr w:rsidR="005D0B11" w:rsidRPr="005D0B11" w14:paraId="44CD1269" w14:textId="77777777" w:rsidTr="00430D53">
        <w:tc>
          <w:tcPr>
            <w:tcW w:w="4390" w:type="dxa"/>
          </w:tcPr>
          <w:p w14:paraId="0816BCE1" w14:textId="77777777" w:rsidR="005D0B11" w:rsidRPr="005D0B11" w:rsidRDefault="005D0B11" w:rsidP="005D0B11">
            <w:pPr>
              <w:rPr>
                <w:b/>
                <w:color w:val="000000"/>
                <w:sz w:val="22"/>
                <w:szCs w:val="22"/>
              </w:rPr>
            </w:pPr>
            <w:r w:rsidRPr="005D0B11">
              <w:rPr>
                <w:b/>
                <w:sz w:val="22"/>
                <w:szCs w:val="22"/>
                <w:lang w:val="en-GB"/>
              </w:rPr>
              <w:t xml:space="preserve">Which event are you requesting Support for HCPs to attend? </w:t>
            </w:r>
          </w:p>
        </w:tc>
        <w:tc>
          <w:tcPr>
            <w:tcW w:w="5680" w:type="dxa"/>
          </w:tcPr>
          <w:p w14:paraId="6B58B2B7" w14:textId="77777777" w:rsidR="005D0B11" w:rsidRPr="005D0B11" w:rsidRDefault="005D0B11" w:rsidP="005D0B11">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r>
      <w:tr w:rsidR="005D0B11" w:rsidRPr="005D0B11" w14:paraId="74514216" w14:textId="77777777" w:rsidTr="00430D53">
        <w:tc>
          <w:tcPr>
            <w:tcW w:w="4390" w:type="dxa"/>
          </w:tcPr>
          <w:p w14:paraId="0A4830C5" w14:textId="77777777" w:rsidR="005D0B11" w:rsidRPr="005D0B11" w:rsidRDefault="005D0B11" w:rsidP="005D0B11">
            <w:pPr>
              <w:rPr>
                <w:b/>
                <w:color w:val="000000"/>
                <w:sz w:val="22"/>
                <w:szCs w:val="22"/>
              </w:rPr>
            </w:pPr>
            <w:r w:rsidRPr="005D0B11">
              <w:rPr>
                <w:b/>
                <w:color w:val="000000"/>
                <w:sz w:val="22"/>
                <w:szCs w:val="22"/>
              </w:rPr>
              <w:t xml:space="preserve">Event Date and Location: </w:t>
            </w:r>
          </w:p>
          <w:p w14:paraId="0E83BB41" w14:textId="77777777" w:rsidR="005D0B11" w:rsidRPr="005D0B11" w:rsidRDefault="005D0B11" w:rsidP="005D0B11">
            <w:pPr>
              <w:rPr>
                <w:b/>
                <w:color w:val="000000"/>
                <w:sz w:val="22"/>
                <w:szCs w:val="22"/>
              </w:rPr>
            </w:pPr>
          </w:p>
        </w:tc>
        <w:tc>
          <w:tcPr>
            <w:tcW w:w="5680" w:type="dxa"/>
          </w:tcPr>
          <w:p w14:paraId="6EB35D3D" w14:textId="77777777" w:rsidR="005D0B11" w:rsidRPr="005D0B11" w:rsidRDefault="005D0B11" w:rsidP="005D0B11">
            <w:pPr>
              <w:rPr>
                <w:color w:val="000000"/>
                <w:sz w:val="22"/>
                <w:szCs w:val="22"/>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r w:rsidRPr="005D0B11">
              <w:rPr>
                <w:color w:val="000000"/>
                <w:sz w:val="22"/>
                <w:szCs w:val="22"/>
              </w:rPr>
              <w:t xml:space="preserve"> </w:t>
            </w:r>
          </w:p>
          <w:p w14:paraId="720CE8F0" w14:textId="77777777" w:rsidR="005D0B11" w:rsidRPr="005D0B11" w:rsidRDefault="005D0B11" w:rsidP="005D0B11">
            <w:pPr>
              <w:rPr>
                <w:color w:val="000000"/>
                <w:sz w:val="22"/>
                <w:szCs w:val="22"/>
                <w:highlight w:val="lightGray"/>
              </w:rPr>
            </w:pPr>
          </w:p>
        </w:tc>
      </w:tr>
      <w:tr w:rsidR="005D0B11" w:rsidRPr="005D0B11" w14:paraId="057A6846" w14:textId="77777777" w:rsidTr="00430D53">
        <w:tc>
          <w:tcPr>
            <w:tcW w:w="4390" w:type="dxa"/>
          </w:tcPr>
          <w:p w14:paraId="6C612C6B" w14:textId="77777777" w:rsidR="005D0B11" w:rsidRPr="005D0B11" w:rsidRDefault="005D0B11" w:rsidP="005D0B11">
            <w:pPr>
              <w:rPr>
                <w:b/>
                <w:color w:val="000000"/>
                <w:sz w:val="22"/>
                <w:szCs w:val="22"/>
              </w:rPr>
            </w:pPr>
            <w:r w:rsidRPr="005D0B11">
              <w:rPr>
                <w:b/>
                <w:color w:val="000000"/>
                <w:sz w:val="22"/>
                <w:szCs w:val="22"/>
              </w:rPr>
              <w:t>Agenda/Details of Event:</w:t>
            </w:r>
          </w:p>
          <w:p w14:paraId="66F1EA66" w14:textId="77777777" w:rsidR="005D0B11" w:rsidRPr="005D0B11" w:rsidRDefault="005D0B11" w:rsidP="005D0B11">
            <w:pPr>
              <w:rPr>
                <w:b/>
                <w:color w:val="000000"/>
              </w:rPr>
            </w:pPr>
          </w:p>
          <w:p w14:paraId="69BA29B0" w14:textId="77777777" w:rsidR="005D0B11" w:rsidRPr="005D0B11" w:rsidRDefault="005D0B11" w:rsidP="005D0B11">
            <w:pPr>
              <w:rPr>
                <w:b/>
                <w:color w:val="000000"/>
              </w:rPr>
            </w:pPr>
          </w:p>
          <w:p w14:paraId="25DE2E97" w14:textId="77777777" w:rsidR="005D0B11" w:rsidRPr="005D0B11" w:rsidRDefault="005D0B11" w:rsidP="005D0B11">
            <w:pPr>
              <w:rPr>
                <w:b/>
                <w:color w:val="000000"/>
                <w:sz w:val="22"/>
                <w:szCs w:val="22"/>
              </w:rPr>
            </w:pPr>
          </w:p>
        </w:tc>
        <w:tc>
          <w:tcPr>
            <w:tcW w:w="5680" w:type="dxa"/>
          </w:tcPr>
          <w:p w14:paraId="57AE0EAD" w14:textId="77777777" w:rsidR="005D0B11" w:rsidRPr="005D0B11" w:rsidRDefault="005D0B11" w:rsidP="005D0B11">
            <w:r w:rsidRPr="005D0B11">
              <w:t xml:space="preserve">Please provide or attach agenda/details. </w:t>
            </w:r>
          </w:p>
          <w:p w14:paraId="4B75E90D" w14:textId="77777777" w:rsidR="005D0B11" w:rsidRPr="005D0B11" w:rsidRDefault="005D0B11" w:rsidP="005D0B11">
            <w:pPr>
              <w:rPr>
                <w:color w:val="000000"/>
                <w:sz w:val="22"/>
                <w:szCs w:val="22"/>
                <w:highlight w:val="lightGray"/>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r>
      <w:tr w:rsidR="005D0B11" w:rsidRPr="005D0B11" w14:paraId="4D0E3D09" w14:textId="77777777" w:rsidTr="00430D53">
        <w:tc>
          <w:tcPr>
            <w:tcW w:w="4390" w:type="dxa"/>
          </w:tcPr>
          <w:p w14:paraId="43FF0305" w14:textId="77777777" w:rsidR="005D0B11" w:rsidRPr="005D0B11" w:rsidRDefault="005D0B11" w:rsidP="005D0B11">
            <w:pPr>
              <w:rPr>
                <w:b/>
                <w:color w:val="000000"/>
                <w:sz w:val="22"/>
                <w:szCs w:val="22"/>
              </w:rPr>
            </w:pPr>
            <w:r w:rsidRPr="005D0B11">
              <w:rPr>
                <w:b/>
                <w:color w:val="000000"/>
                <w:sz w:val="22"/>
                <w:szCs w:val="22"/>
              </w:rPr>
              <w:t xml:space="preserve">Conference Vetting System (CVS) – e4ethics: </w:t>
            </w:r>
          </w:p>
          <w:p w14:paraId="2923BC7F" w14:textId="77777777" w:rsidR="005D0B11" w:rsidRPr="005D0B11" w:rsidRDefault="005D0B11" w:rsidP="005D0B11">
            <w:pPr>
              <w:rPr>
                <w:color w:val="000000"/>
                <w:sz w:val="22"/>
                <w:szCs w:val="22"/>
                <w:lang w:val="en-GB"/>
              </w:rPr>
            </w:pPr>
            <w:r w:rsidRPr="005D0B11">
              <w:rPr>
                <w:color w:val="000000"/>
                <w:sz w:val="22"/>
                <w:szCs w:val="22"/>
                <w:lang w:val="en-GB"/>
              </w:rPr>
              <w:t xml:space="preserve">Has the event received a positive assessment on e4ethics?  This is required for Astellas to consider support for an applicable event. </w:t>
            </w:r>
          </w:p>
          <w:p w14:paraId="5B031A45" w14:textId="77777777" w:rsidR="005D0B11" w:rsidRPr="005D0B11" w:rsidRDefault="00465A57" w:rsidP="009C578E">
            <w:pPr>
              <w:adjustRightInd w:val="0"/>
              <w:snapToGrid w:val="0"/>
              <w:spacing w:after="60"/>
              <w:rPr>
                <w:color w:val="000000"/>
                <w:sz w:val="22"/>
                <w:szCs w:val="22"/>
                <w:lang w:val="en-GB"/>
              </w:rPr>
            </w:pPr>
            <w:hyperlink r:id="rId11" w:history="1">
              <w:r w:rsidR="005D0B11" w:rsidRPr="005D0B11">
                <w:rPr>
                  <w:color w:val="0000FF"/>
                  <w:sz w:val="22"/>
                  <w:szCs w:val="22"/>
                  <w:u w:val="single"/>
                  <w:lang w:val="en-GB"/>
                </w:rPr>
                <w:t>https://www.ethicalmedtech.eu/conference-vetting-system/objective/</w:t>
              </w:r>
            </w:hyperlink>
            <w:r w:rsidR="005D0B11" w:rsidRPr="005D0B11">
              <w:rPr>
                <w:color w:val="000000"/>
                <w:sz w:val="22"/>
                <w:szCs w:val="22"/>
                <w:lang w:val="en-GB"/>
              </w:rPr>
              <w:t xml:space="preserve"> </w:t>
            </w:r>
          </w:p>
          <w:p w14:paraId="2113A382" w14:textId="77777777" w:rsidR="005D0B11" w:rsidRPr="005D0B11" w:rsidRDefault="005D0B11" w:rsidP="005D0B11">
            <w:pPr>
              <w:rPr>
                <w:bCs/>
                <w:color w:val="000000"/>
                <w:sz w:val="22"/>
                <w:szCs w:val="22"/>
                <w:lang w:val="en-GB"/>
              </w:rPr>
            </w:pPr>
            <w:r w:rsidRPr="005D0B11">
              <w:rPr>
                <w:bCs/>
                <w:color w:val="000000"/>
                <w:sz w:val="20"/>
                <w:szCs w:val="20"/>
                <w:lang w:val="en-GB"/>
              </w:rPr>
              <w:t>NOTE: This assessment is required for major international meetings taking place in countries within scope of the EFPIA Code and expected to attract a total of at least 500 participants attending from more than 5 countries.  Congresses that are entirely virtual, with no in-person delegates, are out of scope.</w:t>
            </w:r>
          </w:p>
        </w:tc>
        <w:tc>
          <w:tcPr>
            <w:tcW w:w="5680" w:type="dxa"/>
          </w:tcPr>
          <w:p w14:paraId="09746EEC" w14:textId="77777777" w:rsidR="005D0B11" w:rsidRPr="005D0B11" w:rsidRDefault="00465A57" w:rsidP="005D0B11">
            <w:pPr>
              <w:autoSpaceDE w:val="0"/>
              <w:autoSpaceDN w:val="0"/>
              <w:adjustRightInd w:val="0"/>
              <w:rPr>
                <w:sz w:val="22"/>
                <w:szCs w:val="22"/>
                <w:lang w:val="en-GB"/>
              </w:rPr>
            </w:pPr>
            <w:sdt>
              <w:sdtPr>
                <w:rPr>
                  <w:color w:val="000000"/>
                  <w:sz w:val="22"/>
                  <w:szCs w:val="22"/>
                  <w:highlight w:val="lightGray"/>
                </w:rPr>
                <w:id w:val="2037308498"/>
                <w14:checkbox>
                  <w14:checked w14:val="0"/>
                  <w14:checkedState w14:val="2612" w14:font="MS Gothic"/>
                  <w14:uncheckedState w14:val="2610" w14:font="MS Gothic"/>
                </w14:checkbox>
              </w:sdtPr>
              <w:sdtEndPr/>
              <w:sdtContent>
                <w:r w:rsidR="005D0B11" w:rsidRPr="005D0B11">
                  <w:rPr>
                    <w:rFonts w:eastAsia="MS Gothic" w:hint="eastAsia"/>
                    <w:color w:val="000000"/>
                    <w:sz w:val="22"/>
                    <w:szCs w:val="22"/>
                    <w:highlight w:val="lightGray"/>
                  </w:rPr>
                  <w:t>☐</w:t>
                </w:r>
              </w:sdtContent>
            </w:sdt>
            <w:r w:rsidR="005D0B11" w:rsidRPr="005D0B11">
              <w:rPr>
                <w:sz w:val="22"/>
                <w:szCs w:val="22"/>
                <w:lang w:val="en-GB"/>
              </w:rPr>
              <w:t xml:space="preserve"> Y</w:t>
            </w:r>
            <w:r w:rsidR="005D0B11" w:rsidRPr="005D0B11">
              <w:rPr>
                <w:lang w:val="en-GB"/>
              </w:rPr>
              <w:t xml:space="preserve">es </w:t>
            </w:r>
          </w:p>
          <w:p w14:paraId="52D00C28" w14:textId="116E3A09" w:rsidR="005D0B11" w:rsidRPr="005D0B11" w:rsidRDefault="00465A57" w:rsidP="005D0B11">
            <w:pPr>
              <w:autoSpaceDE w:val="0"/>
              <w:autoSpaceDN w:val="0"/>
              <w:adjustRightInd w:val="0"/>
              <w:rPr>
                <w:sz w:val="22"/>
                <w:szCs w:val="22"/>
                <w:lang w:val="en-GB"/>
              </w:rPr>
            </w:pPr>
            <w:sdt>
              <w:sdtPr>
                <w:rPr>
                  <w:color w:val="000000"/>
                  <w:sz w:val="22"/>
                  <w:szCs w:val="22"/>
                  <w:highlight w:val="lightGray"/>
                </w:rPr>
                <w:id w:val="-1754279430"/>
                <w14:checkbox>
                  <w14:checked w14:val="0"/>
                  <w14:checkedState w14:val="2612" w14:font="MS Gothic"/>
                  <w14:uncheckedState w14:val="2610" w14:font="MS Gothic"/>
                </w14:checkbox>
              </w:sdtPr>
              <w:sdtEndPr/>
              <w:sdtContent>
                <w:r w:rsidR="00C153AA">
                  <w:rPr>
                    <w:rFonts w:ascii="MS Gothic" w:eastAsia="MS Gothic" w:hAnsi="MS Gothic" w:hint="eastAsia"/>
                    <w:color w:val="000000"/>
                    <w:sz w:val="22"/>
                    <w:szCs w:val="22"/>
                    <w:highlight w:val="lightGray"/>
                  </w:rPr>
                  <w:t>☐</w:t>
                </w:r>
              </w:sdtContent>
            </w:sdt>
            <w:r w:rsidR="005D0B11" w:rsidRPr="005D0B11">
              <w:rPr>
                <w:sz w:val="22"/>
                <w:szCs w:val="22"/>
                <w:lang w:val="en-GB"/>
              </w:rPr>
              <w:t xml:space="preserve"> N</w:t>
            </w:r>
            <w:r w:rsidR="005D0B11" w:rsidRPr="005D0B11">
              <w:rPr>
                <w:lang w:val="en-GB"/>
              </w:rPr>
              <w:t xml:space="preserve">o </w:t>
            </w:r>
          </w:p>
          <w:p w14:paraId="126F2BC2" w14:textId="77777777" w:rsidR="005D0B11" w:rsidRPr="005D0B11" w:rsidRDefault="00465A57" w:rsidP="005D0B11">
            <w:pPr>
              <w:autoSpaceDE w:val="0"/>
              <w:autoSpaceDN w:val="0"/>
              <w:adjustRightInd w:val="0"/>
              <w:rPr>
                <w:sz w:val="22"/>
                <w:szCs w:val="22"/>
                <w:lang w:val="en-GB"/>
              </w:rPr>
            </w:pPr>
            <w:sdt>
              <w:sdtPr>
                <w:rPr>
                  <w:color w:val="000000"/>
                  <w:sz w:val="22"/>
                  <w:szCs w:val="22"/>
                  <w:highlight w:val="lightGray"/>
                </w:rPr>
                <w:id w:val="-951938507"/>
                <w14:checkbox>
                  <w14:checked w14:val="0"/>
                  <w14:checkedState w14:val="2612" w14:font="MS Gothic"/>
                  <w14:uncheckedState w14:val="2610" w14:font="MS Gothic"/>
                </w14:checkbox>
              </w:sdtPr>
              <w:sdtEndPr/>
              <w:sdtContent>
                <w:r w:rsidR="005D0B11" w:rsidRPr="005D0B11">
                  <w:rPr>
                    <w:rFonts w:eastAsia="MS Gothic" w:hint="eastAsia"/>
                    <w:color w:val="000000"/>
                    <w:sz w:val="22"/>
                    <w:szCs w:val="22"/>
                    <w:highlight w:val="lightGray"/>
                  </w:rPr>
                  <w:t>☐</w:t>
                </w:r>
              </w:sdtContent>
            </w:sdt>
            <w:r w:rsidR="005D0B11" w:rsidRPr="005D0B11">
              <w:rPr>
                <w:sz w:val="22"/>
                <w:szCs w:val="22"/>
                <w:lang w:val="en-GB"/>
              </w:rPr>
              <w:t xml:space="preserve"> N</w:t>
            </w:r>
            <w:r w:rsidR="005D0B11" w:rsidRPr="005D0B11">
              <w:rPr>
                <w:lang w:val="en-GB"/>
              </w:rPr>
              <w:t xml:space="preserve">ot Applicable. Please explain why:  </w:t>
            </w:r>
            <w:r w:rsidR="005D0B11" w:rsidRPr="005D0B11">
              <w:rPr>
                <w:color w:val="000000"/>
                <w:sz w:val="22"/>
                <w:szCs w:val="22"/>
              </w:rPr>
              <w:fldChar w:fldCharType="begin">
                <w:ffData>
                  <w:name w:val="Text3"/>
                  <w:enabled/>
                  <w:calcOnExit w:val="0"/>
                  <w:textInput/>
                </w:ffData>
              </w:fldChar>
            </w:r>
            <w:r w:rsidR="005D0B11" w:rsidRPr="005D0B11">
              <w:rPr>
                <w:color w:val="000000"/>
                <w:sz w:val="22"/>
                <w:szCs w:val="22"/>
              </w:rPr>
              <w:instrText xml:space="preserve"> FORMTEXT </w:instrText>
            </w:r>
            <w:r w:rsidR="005D0B11" w:rsidRPr="005D0B11">
              <w:rPr>
                <w:color w:val="000000"/>
                <w:sz w:val="22"/>
                <w:szCs w:val="22"/>
              </w:rPr>
            </w:r>
            <w:r w:rsidR="005D0B11" w:rsidRPr="005D0B11">
              <w:rPr>
                <w:color w:val="000000"/>
                <w:sz w:val="22"/>
                <w:szCs w:val="22"/>
              </w:rPr>
              <w:fldChar w:fldCharType="separate"/>
            </w:r>
            <w:r w:rsidR="005D0B11" w:rsidRPr="005D0B11">
              <w:rPr>
                <w:noProof/>
              </w:rPr>
              <w:t> </w:t>
            </w:r>
            <w:r w:rsidR="005D0B11" w:rsidRPr="005D0B11">
              <w:rPr>
                <w:noProof/>
              </w:rPr>
              <w:t> </w:t>
            </w:r>
            <w:r w:rsidR="005D0B11" w:rsidRPr="005D0B11">
              <w:rPr>
                <w:noProof/>
              </w:rPr>
              <w:t> </w:t>
            </w:r>
            <w:r w:rsidR="005D0B11" w:rsidRPr="005D0B11">
              <w:rPr>
                <w:noProof/>
              </w:rPr>
              <w:t> </w:t>
            </w:r>
            <w:r w:rsidR="005D0B11" w:rsidRPr="005D0B11">
              <w:rPr>
                <w:noProof/>
              </w:rPr>
              <w:t> </w:t>
            </w:r>
            <w:r w:rsidR="005D0B11" w:rsidRPr="005D0B11">
              <w:rPr>
                <w:color w:val="000000"/>
                <w:sz w:val="22"/>
                <w:szCs w:val="22"/>
              </w:rPr>
              <w:fldChar w:fldCharType="end"/>
            </w:r>
          </w:p>
          <w:p w14:paraId="4DEE610E" w14:textId="77777777" w:rsidR="005D0B11" w:rsidRPr="005D0B11" w:rsidRDefault="005D0B11" w:rsidP="005D0B11"/>
        </w:tc>
      </w:tr>
      <w:tr w:rsidR="005D0B11" w:rsidRPr="005D0B11" w14:paraId="5CAE1C0A" w14:textId="77777777" w:rsidTr="00430D53">
        <w:tc>
          <w:tcPr>
            <w:tcW w:w="4390" w:type="dxa"/>
          </w:tcPr>
          <w:p w14:paraId="36487223" w14:textId="77777777" w:rsidR="005D0B11" w:rsidRPr="005D0B11" w:rsidRDefault="005D0B11" w:rsidP="005D0B11">
            <w:pPr>
              <w:rPr>
                <w:color w:val="000000"/>
                <w:sz w:val="22"/>
                <w:szCs w:val="22"/>
              </w:rPr>
            </w:pPr>
            <w:r w:rsidRPr="005D0B11">
              <w:rPr>
                <w:b/>
                <w:color w:val="000000"/>
                <w:sz w:val="22"/>
                <w:szCs w:val="22"/>
              </w:rPr>
              <w:t>Event Accreditation</w:t>
            </w:r>
            <w:r w:rsidRPr="005D0B11">
              <w:rPr>
                <w:color w:val="000000"/>
                <w:sz w:val="22"/>
                <w:szCs w:val="22"/>
              </w:rPr>
              <w:t xml:space="preserve"> </w:t>
            </w:r>
          </w:p>
          <w:p w14:paraId="144F89D3" w14:textId="77777777" w:rsidR="005D0B11" w:rsidRPr="005D0B11" w:rsidRDefault="005D0B11" w:rsidP="005D0B11">
            <w:pPr>
              <w:rPr>
                <w:color w:val="000000"/>
                <w:sz w:val="22"/>
                <w:szCs w:val="22"/>
              </w:rPr>
            </w:pPr>
            <w:r w:rsidRPr="005D0B11">
              <w:rPr>
                <w:color w:val="000000"/>
                <w:sz w:val="22"/>
                <w:szCs w:val="22"/>
              </w:rPr>
              <w:t xml:space="preserve">Is this event accredited by a recognized accreditation body?  </w:t>
            </w:r>
          </w:p>
          <w:p w14:paraId="4A6726B6" w14:textId="77777777" w:rsidR="005D0B11" w:rsidRPr="005D0B11" w:rsidRDefault="005D0B11" w:rsidP="005D0B11">
            <w:pPr>
              <w:rPr>
                <w:b/>
                <w:color w:val="000000"/>
                <w:sz w:val="22"/>
                <w:szCs w:val="22"/>
              </w:rPr>
            </w:pPr>
          </w:p>
        </w:tc>
        <w:tc>
          <w:tcPr>
            <w:tcW w:w="5680" w:type="dxa"/>
          </w:tcPr>
          <w:p w14:paraId="724503C2" w14:textId="491A6B38" w:rsidR="005D0B11" w:rsidRPr="005D0B11" w:rsidRDefault="00465A57" w:rsidP="005D0B11">
            <w:pPr>
              <w:rPr>
                <w:color w:val="000000"/>
                <w:sz w:val="22"/>
                <w:szCs w:val="22"/>
              </w:rPr>
            </w:pPr>
            <w:sdt>
              <w:sdtPr>
                <w:rPr>
                  <w:color w:val="000000"/>
                  <w:sz w:val="22"/>
                  <w:szCs w:val="22"/>
                  <w:highlight w:val="lightGray"/>
                </w:rPr>
                <w:id w:val="2009248460"/>
                <w14:checkbox>
                  <w14:checked w14:val="0"/>
                  <w14:checkedState w14:val="2612" w14:font="MS Gothic"/>
                  <w14:uncheckedState w14:val="2610" w14:font="MS Gothic"/>
                </w14:checkbox>
              </w:sdtPr>
              <w:sdtEndPr/>
              <w:sdtContent>
                <w:r w:rsidR="00C153AA">
                  <w:rPr>
                    <w:rFonts w:ascii="MS Gothic" w:eastAsia="MS Gothic" w:hAnsi="MS Gothic" w:hint="eastAsia"/>
                    <w:color w:val="000000"/>
                    <w:sz w:val="22"/>
                    <w:szCs w:val="22"/>
                    <w:highlight w:val="lightGray"/>
                  </w:rPr>
                  <w:t>☐</w:t>
                </w:r>
              </w:sdtContent>
            </w:sdt>
            <w:r w:rsidR="005D0B11" w:rsidRPr="005D0B11">
              <w:rPr>
                <w:color w:val="000000"/>
                <w:sz w:val="22"/>
                <w:szCs w:val="22"/>
              </w:rPr>
              <w:t xml:space="preserve"> </w:t>
            </w:r>
            <w:r w:rsidR="005D0B11" w:rsidRPr="005D0B11">
              <w:rPr>
                <w:sz w:val="22"/>
                <w:szCs w:val="22"/>
              </w:rPr>
              <w:t xml:space="preserve">I confirm the event is accredited.  Please provide the details of the accredited provider: </w:t>
            </w:r>
            <w:r w:rsidR="005D0B11" w:rsidRPr="005D0B11">
              <w:rPr>
                <w:color w:val="000000"/>
                <w:sz w:val="22"/>
                <w:szCs w:val="22"/>
              </w:rPr>
              <w:fldChar w:fldCharType="begin">
                <w:ffData>
                  <w:name w:val="Text3"/>
                  <w:enabled/>
                  <w:calcOnExit w:val="0"/>
                  <w:textInput/>
                </w:ffData>
              </w:fldChar>
            </w:r>
            <w:r w:rsidR="005D0B11" w:rsidRPr="005D0B11">
              <w:rPr>
                <w:color w:val="000000"/>
                <w:sz w:val="22"/>
                <w:szCs w:val="22"/>
              </w:rPr>
              <w:instrText xml:space="preserve"> FORMTEXT </w:instrText>
            </w:r>
            <w:r w:rsidR="005D0B11" w:rsidRPr="005D0B11">
              <w:rPr>
                <w:color w:val="000000"/>
                <w:sz w:val="22"/>
                <w:szCs w:val="22"/>
              </w:rPr>
            </w:r>
            <w:r w:rsidR="005D0B11" w:rsidRPr="005D0B11">
              <w:rPr>
                <w:color w:val="000000"/>
                <w:sz w:val="22"/>
                <w:szCs w:val="22"/>
              </w:rPr>
              <w:fldChar w:fldCharType="separate"/>
            </w:r>
            <w:r w:rsidR="005D0B11" w:rsidRPr="005D0B11">
              <w:rPr>
                <w:noProof/>
              </w:rPr>
              <w:t> </w:t>
            </w:r>
            <w:r w:rsidR="005D0B11" w:rsidRPr="005D0B11">
              <w:rPr>
                <w:noProof/>
              </w:rPr>
              <w:t> </w:t>
            </w:r>
            <w:r w:rsidR="005D0B11" w:rsidRPr="005D0B11">
              <w:rPr>
                <w:noProof/>
              </w:rPr>
              <w:t> </w:t>
            </w:r>
            <w:r w:rsidR="005D0B11" w:rsidRPr="005D0B11">
              <w:rPr>
                <w:noProof/>
              </w:rPr>
              <w:t> </w:t>
            </w:r>
            <w:r w:rsidR="005D0B11" w:rsidRPr="005D0B11">
              <w:rPr>
                <w:noProof/>
              </w:rPr>
              <w:t> </w:t>
            </w:r>
            <w:r w:rsidR="005D0B11" w:rsidRPr="005D0B11">
              <w:rPr>
                <w:color w:val="000000"/>
                <w:sz w:val="22"/>
                <w:szCs w:val="22"/>
              </w:rPr>
              <w:fldChar w:fldCharType="end"/>
            </w:r>
          </w:p>
        </w:tc>
      </w:tr>
      <w:tr w:rsidR="005D0B11" w:rsidRPr="005D0B11" w14:paraId="51BE2108" w14:textId="77777777" w:rsidTr="00430D53">
        <w:tc>
          <w:tcPr>
            <w:tcW w:w="4390" w:type="dxa"/>
          </w:tcPr>
          <w:p w14:paraId="1E76A17F" w14:textId="77777777" w:rsidR="005D0B11" w:rsidRPr="005D0B11" w:rsidRDefault="005D0B11" w:rsidP="005D0B11">
            <w:pPr>
              <w:rPr>
                <w:b/>
                <w:color w:val="000000"/>
                <w:sz w:val="22"/>
                <w:szCs w:val="22"/>
              </w:rPr>
            </w:pPr>
            <w:r w:rsidRPr="005D0B11">
              <w:rPr>
                <w:b/>
                <w:color w:val="000000"/>
                <w:sz w:val="22"/>
                <w:szCs w:val="22"/>
              </w:rPr>
              <w:t xml:space="preserve">Needs Assessment: </w:t>
            </w:r>
          </w:p>
          <w:p w14:paraId="481E5443" w14:textId="77777777" w:rsidR="005D0B11" w:rsidRPr="005D0B11" w:rsidRDefault="005D0B11" w:rsidP="004D685D">
            <w:pPr>
              <w:rPr>
                <w:color w:val="000000"/>
                <w:sz w:val="22"/>
                <w:szCs w:val="22"/>
              </w:rPr>
            </w:pPr>
            <w:r w:rsidRPr="005D0B11">
              <w:rPr>
                <w:color w:val="000000"/>
                <w:sz w:val="22"/>
                <w:szCs w:val="22"/>
              </w:rPr>
              <w:t xml:space="preserve">What educational need or gap does this request support?  </w:t>
            </w:r>
            <w:r w:rsidRPr="005D0B11">
              <w:rPr>
                <w:bCs/>
                <w:color w:val="000000"/>
                <w:sz w:val="22"/>
                <w:szCs w:val="22"/>
              </w:rPr>
              <w:t xml:space="preserve">Does the </w:t>
            </w:r>
            <w:r w:rsidRPr="005D0B11">
              <w:rPr>
                <w:color w:val="000000"/>
                <w:sz w:val="22"/>
                <w:szCs w:val="22"/>
              </w:rPr>
              <w:t>Medical Activity address an important scientific/medical need?  Will the activity advance scientific knowledge or clinical practice?</w:t>
            </w:r>
          </w:p>
          <w:p w14:paraId="4E9360FC" w14:textId="77777777" w:rsidR="005D0B11" w:rsidRPr="005D0B11" w:rsidRDefault="005D0B11" w:rsidP="005D0B11">
            <w:pPr>
              <w:rPr>
                <w:b/>
                <w:color w:val="000000"/>
                <w:sz w:val="22"/>
                <w:szCs w:val="22"/>
              </w:rPr>
            </w:pPr>
          </w:p>
        </w:tc>
        <w:tc>
          <w:tcPr>
            <w:tcW w:w="5680" w:type="dxa"/>
          </w:tcPr>
          <w:p w14:paraId="06FC8ACD" w14:textId="77777777" w:rsidR="005D0B11" w:rsidRPr="005D0B11" w:rsidRDefault="005D0B11" w:rsidP="005D0B11">
            <w:pPr>
              <w:rPr>
                <w:sz w:val="22"/>
                <w:szCs w:val="22"/>
              </w:rPr>
            </w:pPr>
            <w:r w:rsidRPr="005D0B11">
              <w:rPr>
                <w:sz w:val="22"/>
                <w:szCs w:val="22"/>
              </w:rPr>
              <w:t>Please provide details:</w:t>
            </w:r>
          </w:p>
          <w:p w14:paraId="2165997D" w14:textId="77777777" w:rsidR="005D0B11" w:rsidRPr="005D0B11" w:rsidRDefault="005D0B11" w:rsidP="005D0B11">
            <w:pPr>
              <w:rPr>
                <w:b/>
                <w:color w:val="000000"/>
                <w:sz w:val="22"/>
                <w:szCs w:val="22"/>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r>
      <w:tr w:rsidR="005D0B11" w:rsidRPr="005D0B11" w14:paraId="7A00D57E" w14:textId="77777777" w:rsidTr="00430D53">
        <w:tc>
          <w:tcPr>
            <w:tcW w:w="4390" w:type="dxa"/>
          </w:tcPr>
          <w:p w14:paraId="06061AD5" w14:textId="77777777" w:rsidR="005D0B11" w:rsidRPr="005D0B11" w:rsidRDefault="005D0B11" w:rsidP="005D0B11">
            <w:pPr>
              <w:rPr>
                <w:b/>
                <w:color w:val="000000"/>
                <w:sz w:val="22"/>
                <w:szCs w:val="22"/>
              </w:rPr>
            </w:pPr>
            <w:r w:rsidRPr="005D0B11">
              <w:rPr>
                <w:b/>
                <w:color w:val="000000"/>
                <w:sz w:val="22"/>
                <w:szCs w:val="22"/>
              </w:rPr>
              <w:t>Educational Outcomes:</w:t>
            </w:r>
          </w:p>
          <w:p w14:paraId="33401893" w14:textId="77777777" w:rsidR="005D0B11" w:rsidRPr="005D0B11" w:rsidRDefault="005D0B11" w:rsidP="005D0B11">
            <w:pPr>
              <w:rPr>
                <w:rFonts w:ascii="TimesNewRomanPSMT" w:hAnsi="TimesNewRomanPSMT"/>
                <w:b/>
                <w:color w:val="000000"/>
                <w:sz w:val="22"/>
                <w:szCs w:val="22"/>
              </w:rPr>
            </w:pPr>
            <w:r w:rsidRPr="005D0B11">
              <w:rPr>
                <w:color w:val="000000"/>
                <w:sz w:val="22"/>
                <w:szCs w:val="22"/>
              </w:rPr>
              <w:t xml:space="preserve">How will educational outcomes be measured?  </w:t>
            </w:r>
            <w:r w:rsidRPr="005D0B11">
              <w:rPr>
                <w:rFonts w:ascii="TimesNewRomanPSMT" w:hAnsi="TimesNewRomanPSMT"/>
                <w:color w:val="000000"/>
                <w:sz w:val="22"/>
                <w:szCs w:val="22"/>
              </w:rPr>
              <w:t>How will change in HCP knowledge be measured?  How will impact on patient care be measured?  How will knowledge be shared?</w:t>
            </w:r>
          </w:p>
          <w:p w14:paraId="3CFB85E9" w14:textId="77777777" w:rsidR="005D0B11" w:rsidRPr="005D0B11" w:rsidRDefault="005D0B11" w:rsidP="005D0B11">
            <w:pPr>
              <w:rPr>
                <w:color w:val="000000"/>
                <w:sz w:val="22"/>
                <w:szCs w:val="22"/>
              </w:rPr>
            </w:pPr>
          </w:p>
        </w:tc>
        <w:tc>
          <w:tcPr>
            <w:tcW w:w="5680" w:type="dxa"/>
          </w:tcPr>
          <w:p w14:paraId="184D1290" w14:textId="77777777" w:rsidR="005D0B11" w:rsidRPr="005D0B11" w:rsidRDefault="005D0B11" w:rsidP="005D0B11">
            <w:r w:rsidRPr="005D0B11">
              <w:rPr>
                <w:sz w:val="22"/>
                <w:szCs w:val="22"/>
              </w:rPr>
              <w:t>P</w:t>
            </w:r>
            <w:r w:rsidRPr="005D0B11">
              <w:t xml:space="preserve">lease provide details: </w:t>
            </w:r>
          </w:p>
          <w:p w14:paraId="5FCDECC3" w14:textId="77777777" w:rsidR="005D0B11" w:rsidRPr="005D0B11" w:rsidRDefault="005D0B11" w:rsidP="005D0B11">
            <w:pPr>
              <w:rPr>
                <w:sz w:val="22"/>
                <w:szCs w:val="22"/>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r>
    </w:tbl>
    <w:p w14:paraId="0D0B4F1E" w14:textId="6771BD8C" w:rsidR="009C578E" w:rsidRDefault="009C578E" w:rsidP="005D0B11"/>
    <w:p w14:paraId="11819885" w14:textId="77777777" w:rsidR="009C578E" w:rsidRDefault="009C578E">
      <w:r>
        <w:br w:type="page"/>
      </w:r>
    </w:p>
    <w:p w14:paraId="0D3BBCAA" w14:textId="77777777" w:rsidR="005D0B11" w:rsidRPr="005D0B11" w:rsidRDefault="005D0B11" w:rsidP="004D685D">
      <w:pPr>
        <w:keepNext/>
        <w:numPr>
          <w:ilvl w:val="0"/>
          <w:numId w:val="21"/>
        </w:numPr>
        <w:adjustRightInd w:val="0"/>
        <w:snapToGrid w:val="0"/>
        <w:spacing w:after="120"/>
        <w:outlineLvl w:val="0"/>
        <w:rPr>
          <w:rFonts w:cs="Arial"/>
          <w:b/>
          <w:bCs/>
          <w:caps/>
          <w:kern w:val="32"/>
          <w:sz w:val="22"/>
          <w:szCs w:val="22"/>
        </w:rPr>
      </w:pPr>
      <w:r w:rsidRPr="005D0B11">
        <w:rPr>
          <w:rFonts w:cs="Arial"/>
          <w:b/>
          <w:bCs/>
          <w:caps/>
          <w:kern w:val="32"/>
          <w:sz w:val="22"/>
          <w:szCs w:val="22"/>
        </w:rPr>
        <w:lastRenderedPageBreak/>
        <w:t>Details OF GRANT request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7665"/>
      </w:tblGrid>
      <w:tr w:rsidR="005D0B11" w:rsidRPr="005D0B11" w14:paraId="6765EBD2" w14:textId="77777777" w:rsidTr="00430D53">
        <w:trPr>
          <w:trHeight w:val="908"/>
        </w:trPr>
        <w:tc>
          <w:tcPr>
            <w:tcW w:w="2410" w:type="dxa"/>
            <w:shd w:val="clear" w:color="auto" w:fill="auto"/>
          </w:tcPr>
          <w:p w14:paraId="47C18E97" w14:textId="77777777" w:rsidR="005D0B11" w:rsidRPr="005D0B11" w:rsidRDefault="005D0B11" w:rsidP="005D0B11">
            <w:pPr>
              <w:rPr>
                <w:b/>
                <w:color w:val="000000"/>
                <w:sz w:val="22"/>
                <w:szCs w:val="22"/>
              </w:rPr>
            </w:pPr>
            <w:r w:rsidRPr="005D0B11">
              <w:rPr>
                <w:b/>
                <w:color w:val="000000"/>
                <w:sz w:val="22"/>
                <w:szCs w:val="22"/>
              </w:rPr>
              <w:t xml:space="preserve">Grant support required by date: </w:t>
            </w:r>
          </w:p>
        </w:tc>
        <w:tc>
          <w:tcPr>
            <w:tcW w:w="7665" w:type="dxa"/>
            <w:shd w:val="clear" w:color="auto" w:fill="auto"/>
          </w:tcPr>
          <w:p w14:paraId="6787FF9C" w14:textId="77777777" w:rsidR="005D0B11" w:rsidRPr="005D0B11" w:rsidRDefault="005D0B11" w:rsidP="005D0B11">
            <w:pPr>
              <w:rPr>
                <w:color w:val="000000"/>
                <w:sz w:val="22"/>
                <w:szCs w:val="22"/>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r>
      <w:tr w:rsidR="005D0B11" w:rsidRPr="005D0B11" w14:paraId="1D21BDE4" w14:textId="77777777" w:rsidTr="00430D53">
        <w:trPr>
          <w:trHeight w:val="680"/>
        </w:trPr>
        <w:tc>
          <w:tcPr>
            <w:tcW w:w="2410" w:type="dxa"/>
            <w:shd w:val="clear" w:color="auto" w:fill="auto"/>
          </w:tcPr>
          <w:p w14:paraId="4C14C38F" w14:textId="77777777" w:rsidR="005D0B11" w:rsidRPr="005D0B11" w:rsidRDefault="005D0B11" w:rsidP="005D0B11">
            <w:pPr>
              <w:rPr>
                <w:b/>
                <w:sz w:val="22"/>
                <w:szCs w:val="22"/>
              </w:rPr>
            </w:pPr>
            <w:r w:rsidRPr="005D0B11">
              <w:rPr>
                <w:b/>
                <w:sz w:val="22"/>
                <w:szCs w:val="22"/>
              </w:rPr>
              <w:t xml:space="preserve">Number of HCPs you intend to support: </w:t>
            </w:r>
            <w:r w:rsidRPr="005D0B11">
              <w:rPr>
                <w:sz w:val="22"/>
                <w:szCs w:val="22"/>
              </w:rPr>
              <w:t>(maximum 10)</w:t>
            </w:r>
          </w:p>
        </w:tc>
        <w:tc>
          <w:tcPr>
            <w:tcW w:w="7665" w:type="dxa"/>
            <w:shd w:val="clear" w:color="auto" w:fill="auto"/>
          </w:tcPr>
          <w:p w14:paraId="539F30D8" w14:textId="77777777" w:rsidR="005D0B11" w:rsidRPr="005D0B11" w:rsidRDefault="005D0B11" w:rsidP="005D0B11">
            <w:pPr>
              <w:rPr>
                <w:color w:val="000000"/>
                <w:sz w:val="22"/>
                <w:szCs w:val="22"/>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r>
      <w:tr w:rsidR="005D0B11" w:rsidRPr="005D0B11" w14:paraId="564A778A" w14:textId="77777777" w:rsidTr="00430D53">
        <w:trPr>
          <w:trHeight w:val="805"/>
        </w:trPr>
        <w:tc>
          <w:tcPr>
            <w:tcW w:w="2410" w:type="dxa"/>
            <w:shd w:val="clear" w:color="auto" w:fill="auto"/>
          </w:tcPr>
          <w:p w14:paraId="327E8B20" w14:textId="77777777" w:rsidR="005D0B11" w:rsidRPr="005D0B11" w:rsidRDefault="005D0B11" w:rsidP="005D0B11">
            <w:pPr>
              <w:rPr>
                <w:b/>
                <w:sz w:val="22"/>
                <w:szCs w:val="22"/>
              </w:rPr>
            </w:pPr>
            <w:r w:rsidRPr="005D0B11">
              <w:rPr>
                <w:b/>
                <w:sz w:val="22"/>
                <w:szCs w:val="22"/>
              </w:rPr>
              <w:t>Description of support requested:</w:t>
            </w:r>
          </w:p>
        </w:tc>
        <w:tc>
          <w:tcPr>
            <w:tcW w:w="7665" w:type="dxa"/>
            <w:shd w:val="clear" w:color="auto" w:fill="auto"/>
          </w:tcPr>
          <w:p w14:paraId="3BAC266A" w14:textId="77777777" w:rsidR="005D0B11" w:rsidRPr="005D0B11" w:rsidRDefault="005D0B11" w:rsidP="005D0B11">
            <w:pPr>
              <w:rPr>
                <w:b/>
                <w:sz w:val="22"/>
                <w:szCs w:val="22"/>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r>
      <w:tr w:rsidR="005D0B11" w:rsidRPr="005D0B11" w14:paraId="0D2EBD09" w14:textId="77777777" w:rsidTr="00430D53">
        <w:trPr>
          <w:trHeight w:val="731"/>
        </w:trPr>
        <w:tc>
          <w:tcPr>
            <w:tcW w:w="2410" w:type="dxa"/>
            <w:shd w:val="clear" w:color="auto" w:fill="auto"/>
          </w:tcPr>
          <w:p w14:paraId="01D8CA78" w14:textId="77777777" w:rsidR="005D0B11" w:rsidRPr="005D0B11" w:rsidRDefault="005D0B11" w:rsidP="005D0B11">
            <w:pPr>
              <w:rPr>
                <w:b/>
                <w:sz w:val="22"/>
                <w:szCs w:val="22"/>
              </w:rPr>
            </w:pPr>
            <w:r w:rsidRPr="005D0B11">
              <w:rPr>
                <w:b/>
                <w:sz w:val="22"/>
                <w:szCs w:val="22"/>
              </w:rPr>
              <w:t>Cost Breakdown for Grant:</w:t>
            </w:r>
          </w:p>
          <w:p w14:paraId="74DC0F32" w14:textId="77777777" w:rsidR="005D0B11" w:rsidRPr="005D0B11" w:rsidRDefault="005D0B11" w:rsidP="005D0B11">
            <w:pPr>
              <w:rPr>
                <w:sz w:val="22"/>
                <w:szCs w:val="22"/>
              </w:rPr>
            </w:pPr>
            <w:r w:rsidRPr="005D0B11">
              <w:rPr>
                <w:sz w:val="22"/>
                <w:szCs w:val="22"/>
              </w:rPr>
              <w:t>Provide a cost breakdown of the items that the grant funding will be put towards</w:t>
            </w:r>
          </w:p>
          <w:p w14:paraId="393FD472" w14:textId="77777777" w:rsidR="005D0B11" w:rsidRPr="005D0B11" w:rsidRDefault="005D0B11" w:rsidP="005D0B11">
            <w:pPr>
              <w:rPr>
                <w:b/>
                <w:sz w:val="22"/>
                <w:szCs w:val="22"/>
              </w:rPr>
            </w:pPr>
          </w:p>
        </w:tc>
        <w:tc>
          <w:tcPr>
            <w:tcW w:w="7665" w:type="dxa"/>
            <w:shd w:val="clear" w:color="auto" w:fill="auto"/>
          </w:tcPr>
          <w:tbl>
            <w:tblPr>
              <w:tblStyle w:val="Tabellenraster"/>
              <w:tblW w:w="0" w:type="auto"/>
              <w:tblLayout w:type="fixed"/>
              <w:tblLook w:val="04A0" w:firstRow="1" w:lastRow="0" w:firstColumn="1" w:lastColumn="0" w:noHBand="0" w:noVBand="1"/>
            </w:tblPr>
            <w:tblGrid>
              <w:gridCol w:w="2479"/>
              <w:gridCol w:w="2480"/>
              <w:gridCol w:w="2480"/>
            </w:tblGrid>
            <w:tr w:rsidR="005D0B11" w:rsidRPr="005D0B11" w14:paraId="0764D56D" w14:textId="77777777" w:rsidTr="00430D53">
              <w:tc>
                <w:tcPr>
                  <w:tcW w:w="2479" w:type="dxa"/>
                  <w:tcBorders>
                    <w:bottom w:val="double" w:sz="4" w:space="0" w:color="auto"/>
                  </w:tcBorders>
                </w:tcPr>
                <w:p w14:paraId="60C5FDBE" w14:textId="77777777" w:rsidR="005D0B11" w:rsidRPr="005D0B11" w:rsidRDefault="005D0B11" w:rsidP="005D0B11">
                  <w:pPr>
                    <w:rPr>
                      <w:b/>
                      <w:sz w:val="22"/>
                      <w:szCs w:val="22"/>
                    </w:rPr>
                  </w:pPr>
                  <w:r w:rsidRPr="005D0B11">
                    <w:rPr>
                      <w:b/>
                      <w:sz w:val="22"/>
                      <w:szCs w:val="22"/>
                    </w:rPr>
                    <w:t xml:space="preserve">Item </w:t>
                  </w:r>
                </w:p>
              </w:tc>
              <w:tc>
                <w:tcPr>
                  <w:tcW w:w="2480" w:type="dxa"/>
                  <w:tcBorders>
                    <w:bottom w:val="double" w:sz="4" w:space="0" w:color="auto"/>
                  </w:tcBorders>
                </w:tcPr>
                <w:p w14:paraId="26A4442E" w14:textId="77777777" w:rsidR="005D0B11" w:rsidRPr="005D0B11" w:rsidRDefault="005D0B11" w:rsidP="005D0B11">
                  <w:pPr>
                    <w:rPr>
                      <w:b/>
                      <w:sz w:val="22"/>
                      <w:szCs w:val="22"/>
                    </w:rPr>
                  </w:pPr>
                  <w:r w:rsidRPr="005D0B11">
                    <w:rPr>
                      <w:b/>
                      <w:sz w:val="22"/>
                      <w:szCs w:val="22"/>
                    </w:rPr>
                    <w:t xml:space="preserve">Number of HCPs </w:t>
                  </w:r>
                </w:p>
                <w:p w14:paraId="06D8709B" w14:textId="77777777" w:rsidR="005D0B11" w:rsidRPr="005D0B11" w:rsidRDefault="005D0B11" w:rsidP="005D0B11">
                  <w:pPr>
                    <w:rPr>
                      <w:sz w:val="22"/>
                      <w:szCs w:val="22"/>
                    </w:rPr>
                  </w:pPr>
                  <w:r w:rsidRPr="005D0B11">
                    <w:rPr>
                      <w:sz w:val="22"/>
                      <w:szCs w:val="22"/>
                    </w:rPr>
                    <w:t>Note: Maximum = 10</w:t>
                  </w:r>
                </w:p>
              </w:tc>
              <w:tc>
                <w:tcPr>
                  <w:tcW w:w="2480" w:type="dxa"/>
                  <w:tcBorders>
                    <w:bottom w:val="double" w:sz="4" w:space="0" w:color="auto"/>
                  </w:tcBorders>
                </w:tcPr>
                <w:p w14:paraId="3864A042" w14:textId="77777777" w:rsidR="005D0B11" w:rsidRPr="005D0B11" w:rsidRDefault="005D0B11" w:rsidP="005D0B11">
                  <w:pPr>
                    <w:rPr>
                      <w:b/>
                      <w:sz w:val="22"/>
                      <w:szCs w:val="22"/>
                    </w:rPr>
                  </w:pPr>
                  <w:r w:rsidRPr="005D0B11">
                    <w:rPr>
                      <w:b/>
                      <w:sz w:val="22"/>
                      <w:szCs w:val="22"/>
                    </w:rPr>
                    <w:t xml:space="preserve">Cost </w:t>
                  </w:r>
                </w:p>
              </w:tc>
            </w:tr>
            <w:tr w:rsidR="005D0B11" w:rsidRPr="005D0B11" w14:paraId="132E4401" w14:textId="77777777" w:rsidTr="00430D53">
              <w:tc>
                <w:tcPr>
                  <w:tcW w:w="2479" w:type="dxa"/>
                  <w:tcBorders>
                    <w:top w:val="double" w:sz="4" w:space="0" w:color="auto"/>
                  </w:tcBorders>
                </w:tcPr>
                <w:p w14:paraId="425C7B15" w14:textId="77777777" w:rsidR="005D0B11" w:rsidRPr="005D0B11" w:rsidRDefault="005D0B11" w:rsidP="005D0B11">
                  <w:pPr>
                    <w:rPr>
                      <w:sz w:val="22"/>
                      <w:szCs w:val="22"/>
                    </w:rPr>
                  </w:pPr>
                  <w:r w:rsidRPr="005D0B11">
                    <w:rPr>
                      <w:sz w:val="22"/>
                      <w:szCs w:val="22"/>
                    </w:rPr>
                    <w:t xml:space="preserve">Registration </w:t>
                  </w:r>
                </w:p>
              </w:tc>
              <w:tc>
                <w:tcPr>
                  <w:tcW w:w="2480" w:type="dxa"/>
                  <w:tcBorders>
                    <w:top w:val="double" w:sz="4" w:space="0" w:color="auto"/>
                  </w:tcBorders>
                </w:tcPr>
                <w:p w14:paraId="70EAAF37" w14:textId="77777777" w:rsidR="005D0B11" w:rsidRPr="005D0B11" w:rsidRDefault="005D0B11" w:rsidP="005D0B11">
                  <w:pPr>
                    <w:rPr>
                      <w:b/>
                      <w:sz w:val="22"/>
                      <w:szCs w:val="22"/>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c>
                <w:tcPr>
                  <w:tcW w:w="2480" w:type="dxa"/>
                  <w:tcBorders>
                    <w:top w:val="double" w:sz="4" w:space="0" w:color="auto"/>
                  </w:tcBorders>
                </w:tcPr>
                <w:p w14:paraId="7650C1F8" w14:textId="77777777" w:rsidR="005D0B11" w:rsidRPr="005D0B11" w:rsidRDefault="005D0B11" w:rsidP="005D0B11">
                  <w:pPr>
                    <w:rPr>
                      <w:b/>
                      <w:sz w:val="22"/>
                      <w:szCs w:val="22"/>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r>
            <w:tr w:rsidR="005D0B11" w:rsidRPr="005D0B11" w14:paraId="76F92373" w14:textId="77777777" w:rsidTr="00430D53">
              <w:tc>
                <w:tcPr>
                  <w:tcW w:w="2479" w:type="dxa"/>
                </w:tcPr>
                <w:p w14:paraId="70F3860B" w14:textId="4F1C0A27" w:rsidR="005D0B11" w:rsidRPr="005D0B11" w:rsidRDefault="005D0B11" w:rsidP="005D0B11">
                  <w:pPr>
                    <w:rPr>
                      <w:sz w:val="22"/>
                      <w:szCs w:val="22"/>
                    </w:rPr>
                  </w:pPr>
                  <w:r w:rsidRPr="005D0B11">
                    <w:rPr>
                      <w:sz w:val="22"/>
                      <w:szCs w:val="22"/>
                    </w:rPr>
                    <w:t>Travel (e.g.</w:t>
                  </w:r>
                  <w:r w:rsidR="009C578E">
                    <w:rPr>
                      <w:sz w:val="22"/>
                      <w:szCs w:val="22"/>
                    </w:rPr>
                    <w:t>,</w:t>
                  </w:r>
                  <w:r w:rsidRPr="005D0B11">
                    <w:rPr>
                      <w:sz w:val="22"/>
                      <w:szCs w:val="22"/>
                    </w:rPr>
                    <w:t xml:space="preserve"> Flight)</w:t>
                  </w:r>
                </w:p>
              </w:tc>
              <w:tc>
                <w:tcPr>
                  <w:tcW w:w="2480" w:type="dxa"/>
                  <w:shd w:val="clear" w:color="auto" w:fill="auto"/>
                </w:tcPr>
                <w:p w14:paraId="496A503A" w14:textId="77777777" w:rsidR="005D0B11" w:rsidRPr="005D0B11" w:rsidRDefault="005D0B11" w:rsidP="005D0B11">
                  <w:pPr>
                    <w:rPr>
                      <w:b/>
                      <w:sz w:val="22"/>
                      <w:szCs w:val="22"/>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c>
                <w:tcPr>
                  <w:tcW w:w="2480" w:type="dxa"/>
                  <w:shd w:val="clear" w:color="auto" w:fill="auto"/>
                </w:tcPr>
                <w:p w14:paraId="0E94A135" w14:textId="77777777" w:rsidR="005D0B11" w:rsidRPr="005D0B11" w:rsidRDefault="005D0B11" w:rsidP="005D0B11">
                  <w:pPr>
                    <w:rPr>
                      <w:b/>
                      <w:sz w:val="22"/>
                      <w:szCs w:val="22"/>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r>
            <w:tr w:rsidR="005D0B11" w:rsidRPr="005D0B11" w14:paraId="21E4D8BF" w14:textId="77777777" w:rsidTr="00430D53">
              <w:tc>
                <w:tcPr>
                  <w:tcW w:w="2479" w:type="dxa"/>
                </w:tcPr>
                <w:p w14:paraId="4ED1F1A1" w14:textId="77777777" w:rsidR="005D0B11" w:rsidRPr="005D0B11" w:rsidRDefault="005D0B11" w:rsidP="005D0B11">
                  <w:pPr>
                    <w:rPr>
                      <w:sz w:val="22"/>
                      <w:szCs w:val="22"/>
                    </w:rPr>
                  </w:pPr>
                  <w:r w:rsidRPr="005D0B11">
                    <w:rPr>
                      <w:sz w:val="22"/>
                      <w:szCs w:val="22"/>
                    </w:rPr>
                    <w:t xml:space="preserve">Accommodation </w:t>
                  </w:r>
                </w:p>
              </w:tc>
              <w:tc>
                <w:tcPr>
                  <w:tcW w:w="2480" w:type="dxa"/>
                  <w:shd w:val="clear" w:color="auto" w:fill="auto"/>
                </w:tcPr>
                <w:p w14:paraId="672F9B42" w14:textId="77777777" w:rsidR="005D0B11" w:rsidRPr="005D0B11" w:rsidRDefault="005D0B11" w:rsidP="005D0B11">
                  <w:pPr>
                    <w:rPr>
                      <w:b/>
                      <w:sz w:val="22"/>
                      <w:szCs w:val="22"/>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c>
                <w:tcPr>
                  <w:tcW w:w="2480" w:type="dxa"/>
                  <w:shd w:val="clear" w:color="auto" w:fill="auto"/>
                </w:tcPr>
                <w:p w14:paraId="286410CA" w14:textId="77777777" w:rsidR="005D0B11" w:rsidRPr="005D0B11" w:rsidRDefault="005D0B11" w:rsidP="005D0B11">
                  <w:pPr>
                    <w:rPr>
                      <w:b/>
                      <w:sz w:val="22"/>
                      <w:szCs w:val="22"/>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r>
            <w:tr w:rsidR="005D0B11" w:rsidRPr="005D0B11" w14:paraId="17E2E0D8" w14:textId="77777777" w:rsidTr="00430D53">
              <w:tc>
                <w:tcPr>
                  <w:tcW w:w="2479" w:type="dxa"/>
                  <w:shd w:val="clear" w:color="auto" w:fill="D9D9D9" w:themeFill="background1" w:themeFillShade="D9"/>
                </w:tcPr>
                <w:p w14:paraId="635BD62D" w14:textId="77777777" w:rsidR="005D0B11" w:rsidRPr="005D0B11" w:rsidRDefault="005D0B11" w:rsidP="005D0B11">
                  <w:pPr>
                    <w:rPr>
                      <w:b/>
                      <w:sz w:val="22"/>
                      <w:szCs w:val="22"/>
                    </w:rPr>
                  </w:pPr>
                </w:p>
              </w:tc>
              <w:tc>
                <w:tcPr>
                  <w:tcW w:w="2480" w:type="dxa"/>
                  <w:shd w:val="clear" w:color="auto" w:fill="D9D9D9" w:themeFill="background1" w:themeFillShade="D9"/>
                </w:tcPr>
                <w:p w14:paraId="55345E6E" w14:textId="77777777" w:rsidR="005D0B11" w:rsidRPr="005D0B11" w:rsidRDefault="005D0B11" w:rsidP="005D0B11">
                  <w:pPr>
                    <w:rPr>
                      <w:b/>
                      <w:sz w:val="22"/>
                      <w:szCs w:val="22"/>
                    </w:rPr>
                  </w:pPr>
                </w:p>
              </w:tc>
              <w:tc>
                <w:tcPr>
                  <w:tcW w:w="2480" w:type="dxa"/>
                </w:tcPr>
                <w:p w14:paraId="551772E2" w14:textId="77777777" w:rsidR="005D0B11" w:rsidRPr="005D0B11" w:rsidRDefault="005D0B11" w:rsidP="005D0B11">
                  <w:pPr>
                    <w:rPr>
                      <w:b/>
                      <w:sz w:val="22"/>
                      <w:szCs w:val="22"/>
                    </w:rPr>
                  </w:pPr>
                  <w:r w:rsidRPr="005D0B11">
                    <w:rPr>
                      <w:b/>
                      <w:sz w:val="22"/>
                      <w:szCs w:val="22"/>
                    </w:rPr>
                    <w:t xml:space="preserve">Total*: </w:t>
                  </w:r>
                </w:p>
                <w:p w14:paraId="7F9F2888" w14:textId="77777777" w:rsidR="005D0B11" w:rsidRPr="005D0B11" w:rsidRDefault="005D0B11" w:rsidP="005D0B11">
                  <w:pPr>
                    <w:rPr>
                      <w:b/>
                      <w:sz w:val="22"/>
                      <w:szCs w:val="22"/>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r>
          </w:tbl>
          <w:p w14:paraId="75D8869F" w14:textId="77777777" w:rsidR="005D0B11" w:rsidRPr="005D0B11" w:rsidRDefault="005D0B11" w:rsidP="005D0B11">
            <w:pPr>
              <w:rPr>
                <w:b/>
                <w:sz w:val="22"/>
                <w:szCs w:val="22"/>
              </w:rPr>
            </w:pPr>
          </w:p>
          <w:p w14:paraId="0EB17EE5" w14:textId="77777777" w:rsidR="005D0B11" w:rsidRPr="005D0B11" w:rsidRDefault="005D0B11" w:rsidP="009C578E">
            <w:pPr>
              <w:autoSpaceDE w:val="0"/>
              <w:autoSpaceDN w:val="0"/>
              <w:adjustRightInd w:val="0"/>
              <w:ind w:left="91" w:hanging="90"/>
              <w:rPr>
                <w:sz w:val="18"/>
                <w:szCs w:val="18"/>
                <w:lang w:val="en-GB"/>
              </w:rPr>
            </w:pPr>
            <w:r w:rsidRPr="005D0B11">
              <w:rPr>
                <w:color w:val="000000"/>
                <w:sz w:val="22"/>
                <w:szCs w:val="22"/>
                <w:lang w:val="en-GB"/>
              </w:rPr>
              <w:t>*</w:t>
            </w:r>
            <w:r w:rsidRPr="005D0B11">
              <w:rPr>
                <w:sz w:val="18"/>
                <w:szCs w:val="18"/>
                <w:lang w:val="en-GB"/>
              </w:rPr>
              <w:t>Total amount intended to cover the above.  The requested amount will be first analyzed by Astellas. If approved, we do not guarantee that the amount requested here will be fully granted</w:t>
            </w:r>
          </w:p>
          <w:p w14:paraId="4A5DD7DB" w14:textId="77777777" w:rsidR="005D0B11" w:rsidRPr="005D0B11" w:rsidRDefault="005D0B11" w:rsidP="005D0B11">
            <w:pPr>
              <w:autoSpaceDE w:val="0"/>
              <w:autoSpaceDN w:val="0"/>
              <w:adjustRightInd w:val="0"/>
              <w:rPr>
                <w:b/>
                <w:sz w:val="22"/>
                <w:szCs w:val="22"/>
              </w:rPr>
            </w:pPr>
          </w:p>
        </w:tc>
      </w:tr>
      <w:tr w:rsidR="005D0B11" w:rsidRPr="005D0B11" w14:paraId="54E5A23F" w14:textId="77777777" w:rsidTr="00430D53">
        <w:trPr>
          <w:trHeight w:val="731"/>
        </w:trPr>
        <w:tc>
          <w:tcPr>
            <w:tcW w:w="2410" w:type="dxa"/>
            <w:shd w:val="clear" w:color="auto" w:fill="auto"/>
          </w:tcPr>
          <w:p w14:paraId="5516B8E4" w14:textId="77777777" w:rsidR="005D0B11" w:rsidRPr="005D0B11" w:rsidRDefault="005D0B11" w:rsidP="005D0B11">
            <w:pPr>
              <w:rPr>
                <w:b/>
                <w:sz w:val="22"/>
                <w:szCs w:val="22"/>
              </w:rPr>
            </w:pPr>
            <w:r w:rsidRPr="005D0B11">
              <w:rPr>
                <w:b/>
                <w:sz w:val="22"/>
                <w:szCs w:val="22"/>
              </w:rPr>
              <w:t>Have you requested support from other sources?</w:t>
            </w:r>
            <w:r w:rsidRPr="005D0B11">
              <w:rPr>
                <w:sz w:val="22"/>
                <w:szCs w:val="22"/>
              </w:rPr>
              <w:t xml:space="preserve">  </w:t>
            </w:r>
          </w:p>
        </w:tc>
        <w:tc>
          <w:tcPr>
            <w:tcW w:w="7665" w:type="dxa"/>
            <w:shd w:val="clear" w:color="auto" w:fill="auto"/>
          </w:tcPr>
          <w:p w14:paraId="63BFECA0" w14:textId="77777777" w:rsidR="005D0B11" w:rsidRPr="005D0B11" w:rsidRDefault="005D0B11" w:rsidP="005D0B11">
            <w:pPr>
              <w:rPr>
                <w:b/>
                <w:sz w:val="22"/>
                <w:szCs w:val="22"/>
              </w:rPr>
            </w:pPr>
            <w:r w:rsidRPr="005D0B11">
              <w:rPr>
                <w:sz w:val="22"/>
                <w:szCs w:val="22"/>
              </w:rPr>
              <w:t xml:space="preserve">If Yes, please provide details:  </w:t>
            </w: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r>
      <w:tr w:rsidR="005D0B11" w:rsidRPr="005D0B11" w14:paraId="1DF565D9" w14:textId="77777777" w:rsidTr="00430D53">
        <w:trPr>
          <w:trHeight w:val="1507"/>
        </w:trPr>
        <w:tc>
          <w:tcPr>
            <w:tcW w:w="2410" w:type="dxa"/>
            <w:shd w:val="clear" w:color="auto" w:fill="auto"/>
          </w:tcPr>
          <w:p w14:paraId="088E28DA" w14:textId="77777777" w:rsidR="005D0B11" w:rsidRPr="005D0B11" w:rsidRDefault="005D0B11" w:rsidP="005D0B11">
            <w:pPr>
              <w:rPr>
                <w:b/>
                <w:sz w:val="22"/>
                <w:szCs w:val="22"/>
              </w:rPr>
            </w:pPr>
            <w:r w:rsidRPr="005D0B11">
              <w:rPr>
                <w:b/>
                <w:sz w:val="22"/>
                <w:szCs w:val="22"/>
              </w:rPr>
              <w:t xml:space="preserve">Details of how support will </w:t>
            </w:r>
            <w:r w:rsidRPr="005D0B11">
              <w:rPr>
                <w:b/>
                <w:sz w:val="21"/>
                <w:szCs w:val="22"/>
              </w:rPr>
              <w:t>e</w:t>
            </w:r>
            <w:r w:rsidRPr="005D0B11">
              <w:rPr>
                <w:b/>
                <w:sz w:val="22"/>
              </w:rPr>
              <w:t>nhance/maintain patient care</w:t>
            </w:r>
          </w:p>
        </w:tc>
        <w:tc>
          <w:tcPr>
            <w:tcW w:w="7665" w:type="dxa"/>
            <w:shd w:val="clear" w:color="auto" w:fill="auto"/>
          </w:tcPr>
          <w:p w14:paraId="50C1DE21" w14:textId="77777777" w:rsidR="005D0B11" w:rsidRPr="005D0B11" w:rsidRDefault="005D0B11" w:rsidP="005D0B11">
            <w:pPr>
              <w:rPr>
                <w:b/>
                <w:sz w:val="22"/>
                <w:szCs w:val="22"/>
              </w:rPr>
            </w:pPr>
            <w:r w:rsidRPr="005D0B11">
              <w:rPr>
                <w:b/>
                <w:sz w:val="22"/>
                <w:szCs w:val="22"/>
              </w:rPr>
              <w:t xml:space="preserve">This section should contain information on: </w:t>
            </w:r>
          </w:p>
          <w:p w14:paraId="387374E6" w14:textId="77777777" w:rsidR="005D0B11" w:rsidRPr="005D0B11" w:rsidRDefault="005D0B11" w:rsidP="005D0B11">
            <w:pPr>
              <w:rPr>
                <w:sz w:val="22"/>
                <w:szCs w:val="22"/>
              </w:rPr>
            </w:pPr>
            <w:r w:rsidRPr="005D0B11">
              <w:rPr>
                <w:sz w:val="22"/>
                <w:szCs w:val="22"/>
              </w:rPr>
              <w:t>What educational need or gap does this request support?  How will this proposal fill that need?  How will patients be positively impacted by this support?</w:t>
            </w:r>
          </w:p>
          <w:p w14:paraId="40587E63" w14:textId="77777777" w:rsidR="005D0B11" w:rsidRPr="005D0B11" w:rsidRDefault="005D0B11" w:rsidP="005D0B11">
            <w:pPr>
              <w:rPr>
                <w:color w:val="000000"/>
                <w:sz w:val="22"/>
                <w:szCs w:val="22"/>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r>
      <w:tr w:rsidR="005D0B11" w:rsidRPr="005D0B11" w14:paraId="7F6288AE" w14:textId="77777777" w:rsidTr="00430D53">
        <w:trPr>
          <w:trHeight w:val="589"/>
        </w:trPr>
        <w:tc>
          <w:tcPr>
            <w:tcW w:w="2410" w:type="dxa"/>
            <w:shd w:val="clear" w:color="auto" w:fill="auto"/>
          </w:tcPr>
          <w:p w14:paraId="6A50ED0D" w14:textId="77777777" w:rsidR="005D0B11" w:rsidRPr="005D0B11" w:rsidRDefault="005D0B11" w:rsidP="005D0B11">
            <w:pPr>
              <w:rPr>
                <w:b/>
                <w:sz w:val="22"/>
                <w:szCs w:val="22"/>
              </w:rPr>
            </w:pPr>
            <w:r w:rsidRPr="005D0B11">
              <w:rPr>
                <w:b/>
                <w:sz w:val="22"/>
                <w:szCs w:val="22"/>
              </w:rPr>
              <w:t xml:space="preserve">Statement of Responsibility </w:t>
            </w:r>
          </w:p>
        </w:tc>
        <w:tc>
          <w:tcPr>
            <w:tcW w:w="7665" w:type="dxa"/>
            <w:shd w:val="clear" w:color="auto" w:fill="auto"/>
          </w:tcPr>
          <w:p w14:paraId="3DA306E8" w14:textId="77777777" w:rsidR="005D0B11" w:rsidRPr="005D0B11" w:rsidRDefault="005D0B11" w:rsidP="005D0B11">
            <w:pPr>
              <w:autoSpaceDE w:val="0"/>
              <w:autoSpaceDN w:val="0"/>
              <w:adjustRightInd w:val="0"/>
              <w:rPr>
                <w:sz w:val="22"/>
                <w:szCs w:val="22"/>
                <w:lang w:val="en-GB"/>
              </w:rPr>
            </w:pPr>
            <w:r w:rsidRPr="005D0B11">
              <w:rPr>
                <w:sz w:val="22"/>
                <w:szCs w:val="22"/>
                <w:lang w:val="en-GB"/>
              </w:rPr>
              <w:t>I declare for all legal purposes that the information provided is true and I am responsible for its authenticity and veracity.</w:t>
            </w:r>
          </w:p>
          <w:p w14:paraId="324CBD6F" w14:textId="77777777" w:rsidR="005D0B11" w:rsidRPr="005D0B11" w:rsidRDefault="005D0B11" w:rsidP="005D0B11">
            <w:pPr>
              <w:autoSpaceDE w:val="0"/>
              <w:autoSpaceDN w:val="0"/>
              <w:adjustRightInd w:val="0"/>
              <w:rPr>
                <w:sz w:val="22"/>
                <w:szCs w:val="22"/>
                <w:lang w:val="en-GB"/>
              </w:rPr>
            </w:pPr>
          </w:p>
          <w:p w14:paraId="450C2C48" w14:textId="77777777" w:rsidR="005D0B11" w:rsidRPr="005D0B11" w:rsidRDefault="005D0B11" w:rsidP="005D0B11">
            <w:pPr>
              <w:autoSpaceDE w:val="0"/>
              <w:autoSpaceDN w:val="0"/>
              <w:adjustRightInd w:val="0"/>
              <w:rPr>
                <w:sz w:val="22"/>
                <w:szCs w:val="22"/>
                <w:lang w:val="en-GB"/>
              </w:rPr>
            </w:pPr>
            <w:r w:rsidRPr="005D0B11">
              <w:rPr>
                <w:sz w:val="22"/>
                <w:szCs w:val="22"/>
                <w:lang w:val="en-GB"/>
              </w:rPr>
              <w:t>Name:</w:t>
            </w:r>
            <w:r w:rsidRPr="005D0B11">
              <w:rPr>
                <w:color w:val="000000"/>
                <w:sz w:val="22"/>
                <w:szCs w:val="22"/>
              </w:rPr>
              <w:tab/>
            </w: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p w14:paraId="7F0BA1A4" w14:textId="77777777" w:rsidR="005D0B11" w:rsidRPr="005D0B11" w:rsidRDefault="005D0B11" w:rsidP="005D0B11">
            <w:pPr>
              <w:autoSpaceDE w:val="0"/>
              <w:autoSpaceDN w:val="0"/>
              <w:adjustRightInd w:val="0"/>
              <w:rPr>
                <w:sz w:val="22"/>
                <w:szCs w:val="22"/>
                <w:lang w:val="en-GB"/>
              </w:rPr>
            </w:pPr>
            <w:r w:rsidRPr="005D0B11">
              <w:rPr>
                <w:sz w:val="22"/>
                <w:szCs w:val="22"/>
                <w:lang w:val="en-GB"/>
              </w:rPr>
              <w:t xml:space="preserve">Title: </w:t>
            </w:r>
            <w:r w:rsidRPr="005D0B11">
              <w:rPr>
                <w:sz w:val="22"/>
                <w:szCs w:val="22"/>
                <w:lang w:val="en-GB"/>
              </w:rPr>
              <w:tab/>
            </w: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p w14:paraId="7C450876" w14:textId="77777777" w:rsidR="005D0B11" w:rsidRPr="005D0B11" w:rsidRDefault="005D0B11" w:rsidP="005D0B11">
            <w:pPr>
              <w:autoSpaceDE w:val="0"/>
              <w:autoSpaceDN w:val="0"/>
              <w:adjustRightInd w:val="0"/>
              <w:rPr>
                <w:b/>
                <w:sz w:val="22"/>
                <w:szCs w:val="22"/>
              </w:rPr>
            </w:pPr>
            <w:r w:rsidRPr="005D0B11">
              <w:rPr>
                <w:sz w:val="22"/>
                <w:szCs w:val="22"/>
                <w:lang w:val="en-GB"/>
              </w:rPr>
              <w:t xml:space="preserve">Date: </w:t>
            </w:r>
            <w:r w:rsidRPr="005D0B11">
              <w:rPr>
                <w:sz w:val="22"/>
                <w:szCs w:val="22"/>
                <w:lang w:val="en-GB"/>
              </w:rPr>
              <w:tab/>
            </w: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r>
    </w:tbl>
    <w:p w14:paraId="6566BBC3" w14:textId="358E2F4B" w:rsidR="00024BA9" w:rsidRPr="00024BA9" w:rsidRDefault="00024BA9" w:rsidP="00024BA9">
      <w:pPr>
        <w:tabs>
          <w:tab w:val="left" w:pos="3045"/>
        </w:tabs>
        <w:rPr>
          <w:sz w:val="22"/>
          <w:szCs w:val="22"/>
        </w:rPr>
      </w:pPr>
    </w:p>
    <w:sectPr w:rsidR="00024BA9" w:rsidRPr="00024BA9" w:rsidSect="00F3026D">
      <w:headerReference w:type="default" r:id="rId12"/>
      <w:footerReference w:type="default" r:id="rId13"/>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74008" w14:textId="77777777" w:rsidR="003614EA" w:rsidRDefault="003614EA" w:rsidP="001C5531">
      <w:pPr>
        <w:pStyle w:val="Textkrper"/>
      </w:pPr>
      <w:r>
        <w:separator/>
      </w:r>
    </w:p>
  </w:endnote>
  <w:endnote w:type="continuationSeparator" w:id="0">
    <w:p w14:paraId="35747E00" w14:textId="77777777" w:rsidR="003614EA" w:rsidRDefault="003614EA" w:rsidP="001C5531">
      <w:pPr>
        <w:pStyle w:val="Textkrp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berationSans-BoldItalic">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jc w:val="center"/>
      <w:tblBorders>
        <w:top w:val="single" w:sz="12" w:space="0" w:color="auto"/>
      </w:tblBorders>
      <w:tblLook w:val="01E0" w:firstRow="1" w:lastRow="1" w:firstColumn="1" w:lastColumn="1" w:noHBand="0" w:noVBand="0"/>
    </w:tblPr>
    <w:tblGrid>
      <w:gridCol w:w="10080"/>
    </w:tblGrid>
    <w:tr w:rsidR="00EE6359" w:rsidRPr="00C64AA4" w14:paraId="517F9B75" w14:textId="77777777" w:rsidTr="00C64AA4">
      <w:trPr>
        <w:jc w:val="center"/>
      </w:trPr>
      <w:tc>
        <w:tcPr>
          <w:tcW w:w="10080" w:type="dxa"/>
        </w:tcPr>
        <w:tbl>
          <w:tblPr>
            <w:tblW w:w="10080" w:type="dxa"/>
            <w:tblLook w:val="01E0" w:firstRow="1" w:lastRow="1" w:firstColumn="1" w:lastColumn="1" w:noHBand="0" w:noVBand="0"/>
          </w:tblPr>
          <w:tblGrid>
            <w:gridCol w:w="10080"/>
          </w:tblGrid>
          <w:tr w:rsidR="000D0217" w:rsidRPr="00AF1EEE" w14:paraId="517F9B73" w14:textId="77777777" w:rsidTr="009E4745">
            <w:trPr>
              <w:trHeight w:val="360"/>
            </w:trPr>
            <w:tc>
              <w:tcPr>
                <w:tcW w:w="9852" w:type="dxa"/>
              </w:tcPr>
              <w:p w14:paraId="517F9B71" w14:textId="700D6282" w:rsidR="00165D37" w:rsidRDefault="003610CE" w:rsidP="00A01952">
                <w:pPr>
                  <w:widowControl w:val="0"/>
                  <w:tabs>
                    <w:tab w:val="left" w:pos="1782"/>
                    <w:tab w:val="center" w:pos="5382"/>
                    <w:tab w:val="right" w:pos="9864"/>
                  </w:tabs>
                  <w:spacing w:before="20" w:after="20"/>
                  <w:rPr>
                    <w:sz w:val="16"/>
                    <w:szCs w:val="16"/>
                    <w:lang w:eastAsia="ja-JP"/>
                  </w:rPr>
                </w:pPr>
                <w:r w:rsidRPr="000D0217">
                  <w:rPr>
                    <w:sz w:val="16"/>
                    <w:szCs w:val="16"/>
                  </w:rPr>
                  <w:t>Doc</w:t>
                </w:r>
                <w:r w:rsidR="00EE6359" w:rsidRPr="000D0217">
                  <w:rPr>
                    <w:sz w:val="16"/>
                    <w:szCs w:val="16"/>
                  </w:rPr>
                  <w:t xml:space="preserve"> No.: </w:t>
                </w:r>
                <w:r w:rsidR="000D0217" w:rsidRPr="000D0217">
                  <w:rPr>
                    <w:sz w:val="16"/>
                    <w:szCs w:val="16"/>
                  </w:rPr>
                  <w:t>STL</w:t>
                </w:r>
                <w:r w:rsidR="00EE6359" w:rsidRPr="000D0217">
                  <w:rPr>
                    <w:sz w:val="16"/>
                    <w:szCs w:val="16"/>
                  </w:rPr>
                  <w:t>-</w:t>
                </w:r>
                <w:r w:rsidR="005D0B11">
                  <w:rPr>
                    <w:sz w:val="16"/>
                    <w:szCs w:val="16"/>
                  </w:rPr>
                  <w:t>5382</w:t>
                </w:r>
                <w:r w:rsidR="00821E70" w:rsidRPr="000D0217">
                  <w:rPr>
                    <w:sz w:val="16"/>
                    <w:szCs w:val="16"/>
                  </w:rPr>
                  <w:tab/>
                  <w:t xml:space="preserve">Version: </w:t>
                </w:r>
                <w:r w:rsidR="005D0B11">
                  <w:rPr>
                    <w:sz w:val="16"/>
                    <w:szCs w:val="16"/>
                  </w:rPr>
                  <w:t>1</w:t>
                </w:r>
                <w:r w:rsidR="00821E70" w:rsidRPr="000D0217">
                  <w:rPr>
                    <w:sz w:val="16"/>
                    <w:szCs w:val="16"/>
                  </w:rPr>
                  <w:t>.0</w:t>
                </w:r>
                <w:r w:rsidR="00EE6359" w:rsidRPr="000D0217">
                  <w:rPr>
                    <w:sz w:val="16"/>
                    <w:szCs w:val="16"/>
                  </w:rPr>
                  <w:tab/>
                </w:r>
                <w:r w:rsidR="000D0217" w:rsidRPr="000D0217">
                  <w:rPr>
                    <w:sz w:val="16"/>
                    <w:szCs w:val="16"/>
                    <w:lang w:eastAsia="ja-JP"/>
                  </w:rPr>
                  <w:t>ASTELLAS CONFIDENTIAL AND PROPRIETARY</w:t>
                </w:r>
                <w:r w:rsidR="00165D37" w:rsidRPr="000D0217">
                  <w:rPr>
                    <w:sz w:val="16"/>
                    <w:szCs w:val="16"/>
                  </w:rPr>
                  <w:tab/>
                  <w:t xml:space="preserve">Page </w:t>
                </w:r>
                <w:r w:rsidR="00165D37" w:rsidRPr="000D0217">
                  <w:rPr>
                    <w:rStyle w:val="Seitenzahl"/>
                    <w:sz w:val="16"/>
                    <w:szCs w:val="16"/>
                  </w:rPr>
                  <w:fldChar w:fldCharType="begin"/>
                </w:r>
                <w:r w:rsidR="00165D37" w:rsidRPr="000D0217">
                  <w:rPr>
                    <w:rStyle w:val="Seitenzahl"/>
                    <w:sz w:val="16"/>
                    <w:szCs w:val="16"/>
                  </w:rPr>
                  <w:instrText xml:space="preserve"> PAGE </w:instrText>
                </w:r>
                <w:r w:rsidR="00165D37" w:rsidRPr="000D0217">
                  <w:rPr>
                    <w:rStyle w:val="Seitenzahl"/>
                    <w:sz w:val="16"/>
                    <w:szCs w:val="16"/>
                  </w:rPr>
                  <w:fldChar w:fldCharType="separate"/>
                </w:r>
                <w:r w:rsidR="00950BC8">
                  <w:rPr>
                    <w:rStyle w:val="Seitenzahl"/>
                    <w:noProof/>
                    <w:sz w:val="16"/>
                    <w:szCs w:val="16"/>
                  </w:rPr>
                  <w:t>1</w:t>
                </w:r>
                <w:r w:rsidR="00165D37" w:rsidRPr="000D0217">
                  <w:rPr>
                    <w:rStyle w:val="Seitenzahl"/>
                    <w:sz w:val="16"/>
                    <w:szCs w:val="16"/>
                  </w:rPr>
                  <w:fldChar w:fldCharType="end"/>
                </w:r>
                <w:r w:rsidR="00165D37" w:rsidRPr="000D0217">
                  <w:rPr>
                    <w:rStyle w:val="Seitenzahl"/>
                    <w:sz w:val="16"/>
                    <w:szCs w:val="16"/>
                  </w:rPr>
                  <w:t xml:space="preserve"> of </w:t>
                </w:r>
                <w:r w:rsidR="00165D37" w:rsidRPr="000D0217">
                  <w:rPr>
                    <w:rStyle w:val="Seitenzahl"/>
                    <w:sz w:val="16"/>
                    <w:szCs w:val="16"/>
                  </w:rPr>
                  <w:fldChar w:fldCharType="begin"/>
                </w:r>
                <w:r w:rsidR="00165D37" w:rsidRPr="000D0217">
                  <w:rPr>
                    <w:rStyle w:val="Seitenzahl"/>
                    <w:sz w:val="16"/>
                    <w:szCs w:val="16"/>
                  </w:rPr>
                  <w:instrText xml:space="preserve"> NUMPAGES </w:instrText>
                </w:r>
                <w:r w:rsidR="00165D37" w:rsidRPr="000D0217">
                  <w:rPr>
                    <w:rStyle w:val="Seitenzahl"/>
                    <w:sz w:val="16"/>
                    <w:szCs w:val="16"/>
                  </w:rPr>
                  <w:fldChar w:fldCharType="separate"/>
                </w:r>
                <w:r w:rsidR="00950BC8">
                  <w:rPr>
                    <w:rStyle w:val="Seitenzahl"/>
                    <w:noProof/>
                    <w:sz w:val="16"/>
                    <w:szCs w:val="16"/>
                  </w:rPr>
                  <w:t>1</w:t>
                </w:r>
                <w:r w:rsidR="00165D37" w:rsidRPr="000D0217">
                  <w:rPr>
                    <w:rStyle w:val="Seitenzahl"/>
                    <w:sz w:val="16"/>
                    <w:szCs w:val="16"/>
                  </w:rPr>
                  <w:fldChar w:fldCharType="end"/>
                </w:r>
              </w:p>
              <w:p w14:paraId="517F9B72" w14:textId="6F171828" w:rsidR="000D0217" w:rsidRPr="00AF1EEE" w:rsidRDefault="00165D37" w:rsidP="00A01952">
                <w:pPr>
                  <w:widowControl w:val="0"/>
                  <w:tabs>
                    <w:tab w:val="center" w:pos="5382"/>
                    <w:tab w:val="right" w:pos="9864"/>
                  </w:tabs>
                  <w:spacing w:before="20" w:after="20"/>
                  <w:rPr>
                    <w:sz w:val="18"/>
                    <w:szCs w:val="18"/>
                  </w:rPr>
                </w:pPr>
                <w:r w:rsidRPr="000D0217">
                  <w:rPr>
                    <w:sz w:val="16"/>
                    <w:szCs w:val="16"/>
                    <w:lang w:eastAsia="ja-JP"/>
                  </w:rPr>
                  <w:t xml:space="preserve">Parent Doc: </w:t>
                </w:r>
                <w:r w:rsidR="005D0B11">
                  <w:rPr>
                    <w:sz w:val="16"/>
                    <w:szCs w:val="16"/>
                    <w:lang w:eastAsia="ja-JP"/>
                  </w:rPr>
                  <w:t>SOP-3187</w:t>
                </w:r>
                <w:r w:rsidR="009E4745" w:rsidRPr="000D0217">
                  <w:rPr>
                    <w:sz w:val="16"/>
                    <w:szCs w:val="16"/>
                  </w:rPr>
                  <w:tab/>
                </w:r>
                <w:r w:rsidR="000D0217" w:rsidRPr="000D0217">
                  <w:rPr>
                    <w:sz w:val="16"/>
                    <w:szCs w:val="16"/>
                    <w:lang w:eastAsia="ja-JP"/>
                  </w:rPr>
                  <w:t>Printed/downloaded documents must be verified to ensure use of official current version</w:t>
                </w:r>
                <w:r w:rsidR="009E4745">
                  <w:rPr>
                    <w:sz w:val="16"/>
                    <w:szCs w:val="16"/>
                    <w:lang w:eastAsia="ja-JP"/>
                  </w:rPr>
                  <w:t>.</w:t>
                </w:r>
              </w:p>
            </w:tc>
          </w:tr>
        </w:tbl>
        <w:p w14:paraId="517F9B74" w14:textId="77777777" w:rsidR="000D0217" w:rsidRPr="00C64AA4" w:rsidRDefault="000D0217" w:rsidP="00C64AA4">
          <w:pPr>
            <w:pStyle w:val="Header3"/>
            <w:tabs>
              <w:tab w:val="clear" w:pos="2345"/>
              <w:tab w:val="clear" w:pos="3335"/>
              <w:tab w:val="left" w:pos="2052"/>
              <w:tab w:val="left" w:pos="3261"/>
              <w:tab w:val="center" w:pos="5112"/>
              <w:tab w:val="right" w:pos="9864"/>
            </w:tabs>
            <w:rPr>
              <w:sz w:val="16"/>
              <w:szCs w:val="16"/>
            </w:rPr>
          </w:pPr>
        </w:p>
      </w:tc>
    </w:tr>
  </w:tbl>
  <w:p w14:paraId="517F9B76" w14:textId="77777777" w:rsidR="00EE6359" w:rsidRPr="00EE6359" w:rsidRDefault="00EE6359" w:rsidP="00EE6359">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C7EE5" w14:textId="77777777" w:rsidR="003614EA" w:rsidRDefault="003614EA" w:rsidP="001C5531">
      <w:pPr>
        <w:pStyle w:val="Textkrper"/>
      </w:pPr>
      <w:r>
        <w:separator/>
      </w:r>
    </w:p>
  </w:footnote>
  <w:footnote w:type="continuationSeparator" w:id="0">
    <w:p w14:paraId="2174D0FE" w14:textId="77777777" w:rsidR="003614EA" w:rsidRDefault="003614EA" w:rsidP="001C5531">
      <w:pPr>
        <w:pStyle w:val="Textkrp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F9B6C" w14:textId="77777777" w:rsidR="003A2CCA" w:rsidRDefault="00821E70" w:rsidP="003610CE">
    <w:pPr>
      <w:pStyle w:val="Kopfzeile"/>
    </w:pPr>
    <w:r>
      <w:object w:dxaOrig="6376" w:dyaOrig="1785" w14:anchorId="517F9B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3pt;height:24pt">
          <v:imagedata r:id="rId1" o:title=""/>
        </v:shape>
        <o:OLEObject Type="Embed" ProgID="MSPhotoEd.3" ShapeID="_x0000_i1025" DrawAspect="Content" ObjectID="_1690011976" r:id="rId2"/>
      </w:object>
    </w:r>
  </w:p>
  <w:tbl>
    <w:tblPr>
      <w:tblW w:w="10080" w:type="dxa"/>
      <w:jc w:val="center"/>
      <w:tblBorders>
        <w:bottom w:val="single" w:sz="12" w:space="0" w:color="auto"/>
      </w:tblBorders>
      <w:tblLayout w:type="fixed"/>
      <w:tblCellMar>
        <w:left w:w="115" w:type="dxa"/>
        <w:right w:w="115" w:type="dxa"/>
      </w:tblCellMar>
      <w:tblLook w:val="01E0" w:firstRow="1" w:lastRow="1" w:firstColumn="1" w:lastColumn="1" w:noHBand="0" w:noVBand="0"/>
    </w:tblPr>
    <w:tblGrid>
      <w:gridCol w:w="10080"/>
    </w:tblGrid>
    <w:tr w:rsidR="003610CE" w:rsidRPr="00C64AA4" w14:paraId="517F9B6E" w14:textId="77777777" w:rsidTr="00C64AA4">
      <w:trPr>
        <w:jc w:val="center"/>
      </w:trPr>
      <w:tc>
        <w:tcPr>
          <w:tcW w:w="10080" w:type="dxa"/>
        </w:tcPr>
        <w:p w14:paraId="517F9B6D" w14:textId="75AE2B10" w:rsidR="003610CE" w:rsidRPr="00C64AA4" w:rsidRDefault="009A76AE" w:rsidP="00C64AA4">
          <w:pPr>
            <w:pStyle w:val="Kopfzeile"/>
            <w:tabs>
              <w:tab w:val="clear" w:pos="8640"/>
            </w:tabs>
            <w:jc w:val="center"/>
            <w:rPr>
              <w:b/>
            </w:rPr>
          </w:pPr>
          <w:r>
            <w:rPr>
              <w:b/>
            </w:rPr>
            <w:t>HCO Grant Application Form</w:t>
          </w:r>
        </w:p>
      </w:tc>
    </w:tr>
  </w:tbl>
  <w:p w14:paraId="517F9B6F" w14:textId="77777777" w:rsidR="003610CE" w:rsidRPr="00856507" w:rsidRDefault="003610CE">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90EF8A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18E98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62E22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21256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4FEED7C"/>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820E52"/>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8"/>
    <w:multiLevelType w:val="singleLevel"/>
    <w:tmpl w:val="8884D772"/>
    <w:lvl w:ilvl="0">
      <w:start w:val="1"/>
      <w:numFmt w:val="decimal"/>
      <w:lvlText w:val="%1."/>
      <w:lvlJc w:val="left"/>
      <w:pPr>
        <w:tabs>
          <w:tab w:val="num" w:pos="360"/>
        </w:tabs>
        <w:ind w:left="360" w:hanging="360"/>
      </w:pPr>
    </w:lvl>
  </w:abstractNum>
  <w:abstractNum w:abstractNumId="7" w15:restartNumberingAfterBreak="0">
    <w:nsid w:val="0CC45B0A"/>
    <w:multiLevelType w:val="hybridMultilevel"/>
    <w:tmpl w:val="C37E3B4E"/>
    <w:lvl w:ilvl="0" w:tplc="A6267D4A">
      <w:start w:val="1"/>
      <w:numFmt w:val="bullet"/>
      <w:lvlText w:val=""/>
      <w:lvlJc w:val="left"/>
      <w:pPr>
        <w:tabs>
          <w:tab w:val="num" w:pos="1008"/>
        </w:tabs>
        <w:ind w:left="1008" w:hanging="432"/>
      </w:pPr>
      <w:rPr>
        <w:rFonts w:ascii="Symbol" w:hAnsi="Symbol" w:hint="default"/>
      </w:rPr>
    </w:lvl>
    <w:lvl w:ilvl="1" w:tplc="F93283EA" w:tentative="1">
      <w:start w:val="1"/>
      <w:numFmt w:val="bullet"/>
      <w:lvlText w:val="o"/>
      <w:lvlJc w:val="left"/>
      <w:pPr>
        <w:tabs>
          <w:tab w:val="num" w:pos="1440"/>
        </w:tabs>
        <w:ind w:left="1440" w:hanging="360"/>
      </w:pPr>
      <w:rPr>
        <w:rFonts w:ascii="Courier New" w:hAnsi="Courier New" w:cs="Courier New" w:hint="default"/>
      </w:rPr>
    </w:lvl>
    <w:lvl w:ilvl="2" w:tplc="27D44B06" w:tentative="1">
      <w:start w:val="1"/>
      <w:numFmt w:val="bullet"/>
      <w:lvlText w:val=""/>
      <w:lvlJc w:val="left"/>
      <w:pPr>
        <w:tabs>
          <w:tab w:val="num" w:pos="2160"/>
        </w:tabs>
        <w:ind w:left="2160" w:hanging="360"/>
      </w:pPr>
      <w:rPr>
        <w:rFonts w:ascii="Wingdings" w:hAnsi="Wingdings" w:hint="default"/>
      </w:rPr>
    </w:lvl>
    <w:lvl w:ilvl="3" w:tplc="AB1E4DFA" w:tentative="1">
      <w:start w:val="1"/>
      <w:numFmt w:val="bullet"/>
      <w:lvlText w:val=""/>
      <w:lvlJc w:val="left"/>
      <w:pPr>
        <w:tabs>
          <w:tab w:val="num" w:pos="2880"/>
        </w:tabs>
        <w:ind w:left="2880" w:hanging="360"/>
      </w:pPr>
      <w:rPr>
        <w:rFonts w:ascii="Symbol" w:hAnsi="Symbol" w:hint="default"/>
      </w:rPr>
    </w:lvl>
    <w:lvl w:ilvl="4" w:tplc="C65AF0D6" w:tentative="1">
      <w:start w:val="1"/>
      <w:numFmt w:val="bullet"/>
      <w:lvlText w:val="o"/>
      <w:lvlJc w:val="left"/>
      <w:pPr>
        <w:tabs>
          <w:tab w:val="num" w:pos="3600"/>
        </w:tabs>
        <w:ind w:left="3600" w:hanging="360"/>
      </w:pPr>
      <w:rPr>
        <w:rFonts w:ascii="Courier New" w:hAnsi="Courier New" w:cs="Courier New" w:hint="default"/>
      </w:rPr>
    </w:lvl>
    <w:lvl w:ilvl="5" w:tplc="E784418E" w:tentative="1">
      <w:start w:val="1"/>
      <w:numFmt w:val="bullet"/>
      <w:lvlText w:val=""/>
      <w:lvlJc w:val="left"/>
      <w:pPr>
        <w:tabs>
          <w:tab w:val="num" w:pos="4320"/>
        </w:tabs>
        <w:ind w:left="4320" w:hanging="360"/>
      </w:pPr>
      <w:rPr>
        <w:rFonts w:ascii="Wingdings" w:hAnsi="Wingdings" w:hint="default"/>
      </w:rPr>
    </w:lvl>
    <w:lvl w:ilvl="6" w:tplc="7A36E3F0" w:tentative="1">
      <w:start w:val="1"/>
      <w:numFmt w:val="bullet"/>
      <w:lvlText w:val=""/>
      <w:lvlJc w:val="left"/>
      <w:pPr>
        <w:tabs>
          <w:tab w:val="num" w:pos="5040"/>
        </w:tabs>
        <w:ind w:left="5040" w:hanging="360"/>
      </w:pPr>
      <w:rPr>
        <w:rFonts w:ascii="Symbol" w:hAnsi="Symbol" w:hint="default"/>
      </w:rPr>
    </w:lvl>
    <w:lvl w:ilvl="7" w:tplc="0A967C70" w:tentative="1">
      <w:start w:val="1"/>
      <w:numFmt w:val="bullet"/>
      <w:lvlText w:val="o"/>
      <w:lvlJc w:val="left"/>
      <w:pPr>
        <w:tabs>
          <w:tab w:val="num" w:pos="5760"/>
        </w:tabs>
        <w:ind w:left="5760" w:hanging="360"/>
      </w:pPr>
      <w:rPr>
        <w:rFonts w:ascii="Courier New" w:hAnsi="Courier New" w:cs="Courier New" w:hint="default"/>
      </w:rPr>
    </w:lvl>
    <w:lvl w:ilvl="8" w:tplc="69D81CC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A90636"/>
    <w:multiLevelType w:val="hybridMultilevel"/>
    <w:tmpl w:val="36E2DDE2"/>
    <w:lvl w:ilvl="0" w:tplc="000AC0E0">
      <w:start w:val="1"/>
      <w:numFmt w:val="decimal"/>
      <w:lvlText w:val="%1."/>
      <w:lvlJc w:val="left"/>
      <w:pPr>
        <w:tabs>
          <w:tab w:val="num" w:pos="720"/>
        </w:tabs>
        <w:ind w:left="720" w:hanging="360"/>
      </w:pPr>
      <w:rPr>
        <w:rFonts w:hint="default"/>
      </w:rPr>
    </w:lvl>
    <w:lvl w:ilvl="1" w:tplc="E422A966" w:tentative="1">
      <w:start w:val="1"/>
      <w:numFmt w:val="lowerLetter"/>
      <w:lvlText w:val="%2."/>
      <w:lvlJc w:val="left"/>
      <w:pPr>
        <w:tabs>
          <w:tab w:val="num" w:pos="1440"/>
        </w:tabs>
        <w:ind w:left="1440" w:hanging="360"/>
      </w:pPr>
    </w:lvl>
    <w:lvl w:ilvl="2" w:tplc="5388141C" w:tentative="1">
      <w:start w:val="1"/>
      <w:numFmt w:val="lowerRoman"/>
      <w:lvlText w:val="%3."/>
      <w:lvlJc w:val="right"/>
      <w:pPr>
        <w:tabs>
          <w:tab w:val="num" w:pos="2160"/>
        </w:tabs>
        <w:ind w:left="2160" w:hanging="180"/>
      </w:pPr>
    </w:lvl>
    <w:lvl w:ilvl="3" w:tplc="F1280B18" w:tentative="1">
      <w:start w:val="1"/>
      <w:numFmt w:val="decimal"/>
      <w:lvlText w:val="%4."/>
      <w:lvlJc w:val="left"/>
      <w:pPr>
        <w:tabs>
          <w:tab w:val="num" w:pos="2880"/>
        </w:tabs>
        <w:ind w:left="2880" w:hanging="360"/>
      </w:pPr>
    </w:lvl>
    <w:lvl w:ilvl="4" w:tplc="FC945B6C" w:tentative="1">
      <w:start w:val="1"/>
      <w:numFmt w:val="lowerLetter"/>
      <w:lvlText w:val="%5."/>
      <w:lvlJc w:val="left"/>
      <w:pPr>
        <w:tabs>
          <w:tab w:val="num" w:pos="3600"/>
        </w:tabs>
        <w:ind w:left="3600" w:hanging="360"/>
      </w:pPr>
    </w:lvl>
    <w:lvl w:ilvl="5" w:tplc="A33CB064" w:tentative="1">
      <w:start w:val="1"/>
      <w:numFmt w:val="lowerRoman"/>
      <w:lvlText w:val="%6."/>
      <w:lvlJc w:val="right"/>
      <w:pPr>
        <w:tabs>
          <w:tab w:val="num" w:pos="4320"/>
        </w:tabs>
        <w:ind w:left="4320" w:hanging="180"/>
      </w:pPr>
    </w:lvl>
    <w:lvl w:ilvl="6" w:tplc="6772FFEC" w:tentative="1">
      <w:start w:val="1"/>
      <w:numFmt w:val="decimal"/>
      <w:lvlText w:val="%7."/>
      <w:lvlJc w:val="left"/>
      <w:pPr>
        <w:tabs>
          <w:tab w:val="num" w:pos="5040"/>
        </w:tabs>
        <w:ind w:left="5040" w:hanging="360"/>
      </w:pPr>
    </w:lvl>
    <w:lvl w:ilvl="7" w:tplc="982C6D5C" w:tentative="1">
      <w:start w:val="1"/>
      <w:numFmt w:val="lowerLetter"/>
      <w:lvlText w:val="%8."/>
      <w:lvlJc w:val="left"/>
      <w:pPr>
        <w:tabs>
          <w:tab w:val="num" w:pos="5760"/>
        </w:tabs>
        <w:ind w:left="5760" w:hanging="360"/>
      </w:pPr>
    </w:lvl>
    <w:lvl w:ilvl="8" w:tplc="C7A49104" w:tentative="1">
      <w:start w:val="1"/>
      <w:numFmt w:val="lowerRoman"/>
      <w:lvlText w:val="%9."/>
      <w:lvlJc w:val="right"/>
      <w:pPr>
        <w:tabs>
          <w:tab w:val="num" w:pos="6480"/>
        </w:tabs>
        <w:ind w:left="6480" w:hanging="180"/>
      </w:pPr>
    </w:lvl>
  </w:abstractNum>
  <w:abstractNum w:abstractNumId="9" w15:restartNumberingAfterBreak="0">
    <w:nsid w:val="27BA3C7F"/>
    <w:multiLevelType w:val="hybridMultilevel"/>
    <w:tmpl w:val="20B6348A"/>
    <w:lvl w:ilvl="0" w:tplc="74AA0376">
      <w:start w:val="1"/>
      <w:numFmt w:val="bullet"/>
      <w:pStyle w:val="Aufzhlungszeichen"/>
      <w:lvlText w:val=""/>
      <w:lvlJc w:val="left"/>
      <w:pPr>
        <w:tabs>
          <w:tab w:val="num" w:pos="432"/>
        </w:tabs>
        <w:ind w:left="432" w:hanging="432"/>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E63ADD"/>
    <w:multiLevelType w:val="multilevel"/>
    <w:tmpl w:val="8FFC39B4"/>
    <w:lvl w:ilvl="0">
      <w:start w:val="1"/>
      <w:numFmt w:val="upperRoman"/>
      <w:pStyle w:val="berschrift1"/>
      <w:lvlText w:val="%1."/>
      <w:lvlJc w:val="left"/>
      <w:pPr>
        <w:tabs>
          <w:tab w:val="num" w:pos="720"/>
        </w:tabs>
        <w:ind w:left="720" w:hanging="720"/>
      </w:pPr>
      <w:rPr>
        <w:rFonts w:ascii="Times New Roman" w:hAnsi="Times New Roman" w:cs="Times New Roman" w:hint="default"/>
        <w:b/>
        <w:bCs w:val="0"/>
        <w:i w:val="0"/>
        <w:iCs w:val="0"/>
        <w:caps/>
        <w:strike w:val="0"/>
        <w:dstrike w:val="0"/>
        <w:vanish w:val="0"/>
        <w:color w:val="auto"/>
        <w:spacing w:val="0"/>
        <w:w w:val="10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berschrift2"/>
      <w:lvlText w:val="%2."/>
      <w:lvlJc w:val="left"/>
      <w:pPr>
        <w:tabs>
          <w:tab w:val="num" w:pos="720"/>
        </w:tabs>
        <w:ind w:left="720" w:hanging="720"/>
      </w:pPr>
      <w:rPr>
        <w:rFonts w:ascii="Times New Roman" w:hAnsi="Times New Roman" w:hint="default"/>
        <w:b/>
        <w:i w:val="0"/>
        <w:sz w:val="24"/>
        <w:szCs w:val="24"/>
      </w:rPr>
    </w:lvl>
    <w:lvl w:ilvl="2">
      <w:start w:val="1"/>
      <w:numFmt w:val="decimal"/>
      <w:pStyle w:val="Textkrper"/>
      <w:lvlText w:val="%3."/>
      <w:lvlJc w:val="left"/>
      <w:pPr>
        <w:tabs>
          <w:tab w:val="num" w:pos="432"/>
        </w:tabs>
        <w:ind w:left="432" w:hanging="432"/>
      </w:pPr>
      <w:rPr>
        <w:rFonts w:ascii="Times New Roman" w:hAnsi="Times New Roman" w:cs="Times New Roman" w:hint="default"/>
        <w:b w:val="0"/>
        <w:bCs w:val="0"/>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extkrper2"/>
      <w:lvlText w:val="%3.%4."/>
      <w:lvlJc w:val="left"/>
      <w:pPr>
        <w:tabs>
          <w:tab w:val="num" w:pos="1008"/>
        </w:tabs>
        <w:ind w:left="1008" w:hanging="576"/>
      </w:pPr>
      <w:rPr>
        <w:rFonts w:ascii="Times New Roman" w:hAnsi="Times New Roman" w:hint="default"/>
        <w:b w:val="0"/>
        <w:i w:val="0"/>
        <w:sz w:val="20"/>
        <w:szCs w:val="20"/>
      </w:rPr>
    </w:lvl>
    <w:lvl w:ilvl="4">
      <w:start w:val="1"/>
      <w:numFmt w:val="lowerLetter"/>
      <w:lvlText w:val="%5."/>
      <w:lvlJc w:val="left"/>
      <w:pPr>
        <w:tabs>
          <w:tab w:val="num" w:pos="1440"/>
        </w:tabs>
        <w:ind w:left="1440" w:hanging="432"/>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337E37BA"/>
    <w:multiLevelType w:val="hybridMultilevel"/>
    <w:tmpl w:val="9DEC17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E854079"/>
    <w:multiLevelType w:val="multilevel"/>
    <w:tmpl w:val="B80C270C"/>
    <w:lvl w:ilvl="0">
      <w:start w:val="1"/>
      <w:numFmt w:val="upperRoman"/>
      <w:lvlText w:val="%1."/>
      <w:lvlJc w:val="left"/>
      <w:pPr>
        <w:tabs>
          <w:tab w:val="num" w:pos="720"/>
        </w:tabs>
        <w:ind w:left="720" w:hanging="720"/>
      </w:pPr>
      <w:rPr>
        <w:rFonts w:ascii="Times New Roman" w:hAnsi="Times New Roman" w:cs="Times New Roman" w:hint="default"/>
        <w:b/>
        <w:bCs w:val="0"/>
        <w:i w:val="0"/>
        <w:iCs w:val="0"/>
        <w:caps/>
        <w:strike w:val="0"/>
        <w:dstrike w:val="0"/>
        <w:vanish w:val="0"/>
        <w:color w:val="auto"/>
        <w:spacing w:val="0"/>
        <w:w w:val="10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720"/>
      </w:pPr>
      <w:rPr>
        <w:rFonts w:ascii="Times New Roman" w:hAnsi="Times New Roman" w:hint="default"/>
        <w:b/>
        <w:i w:val="0"/>
        <w:sz w:val="24"/>
        <w:szCs w:val="24"/>
      </w:rPr>
    </w:lvl>
    <w:lvl w:ilvl="2">
      <w:start w:val="1"/>
      <w:numFmt w:val="decimal"/>
      <w:pStyle w:val="Liste"/>
      <w:lvlText w:val="%3."/>
      <w:lvlJc w:val="left"/>
      <w:pPr>
        <w:tabs>
          <w:tab w:val="num" w:pos="720"/>
        </w:tabs>
        <w:ind w:left="72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e2"/>
      <w:lvlText w:val="%4."/>
      <w:lvlJc w:val="left"/>
      <w:pPr>
        <w:tabs>
          <w:tab w:val="num" w:pos="720"/>
        </w:tabs>
        <w:ind w:left="1440" w:hanging="720"/>
      </w:pPr>
      <w:rPr>
        <w:rFonts w:hint="default"/>
      </w:rPr>
    </w:lvl>
    <w:lvl w:ilvl="4">
      <w:start w:val="1"/>
      <w:numFmt w:val="lowerRoman"/>
      <w:pStyle w:val="Liste3"/>
      <w:lvlText w:val="%5."/>
      <w:lvlJc w:val="left"/>
      <w:pPr>
        <w:tabs>
          <w:tab w:val="num" w:pos="2160"/>
        </w:tabs>
        <w:ind w:left="2160" w:hanging="72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4A5D2815"/>
    <w:multiLevelType w:val="hybridMultilevel"/>
    <w:tmpl w:val="BE9017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EB23764"/>
    <w:multiLevelType w:val="hybridMultilevel"/>
    <w:tmpl w:val="CAC435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50566FF"/>
    <w:multiLevelType w:val="hybridMultilevel"/>
    <w:tmpl w:val="2D4E5680"/>
    <w:lvl w:ilvl="0" w:tplc="C4DE1EBE">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0B45C1"/>
    <w:multiLevelType w:val="multilevel"/>
    <w:tmpl w:val="DF622DD2"/>
    <w:styleLink w:val="StyleOutlinenumberedBoldAllcaps"/>
    <w:lvl w:ilvl="0">
      <w:start w:val="1"/>
      <w:numFmt w:val="upperRoman"/>
      <w:lvlText w:val="%1."/>
      <w:lvlJc w:val="left"/>
      <w:pPr>
        <w:tabs>
          <w:tab w:val="num" w:pos="720"/>
        </w:tabs>
        <w:ind w:left="720" w:hanging="720"/>
      </w:pPr>
      <w:rPr>
        <w:b/>
        <w:bCs/>
        <w:caps/>
        <w:sz w:val="24"/>
      </w:rPr>
    </w:lvl>
    <w:lvl w:ilvl="1">
      <w:start w:val="1"/>
      <w:numFmt w:val="upperLetter"/>
      <w:lvlText w:val="%2."/>
      <w:lvlJc w:val="left"/>
      <w:pPr>
        <w:tabs>
          <w:tab w:val="num" w:pos="720"/>
        </w:tabs>
        <w:ind w:left="720" w:hanging="720"/>
      </w:pPr>
      <w:rPr>
        <w:rFonts w:ascii="Times New Roman" w:hAnsi="Times New Roman" w:cs="Times New Roman" w:hint="default"/>
        <w:b/>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20"/>
        </w:tabs>
        <w:ind w:left="720" w:hanging="720"/>
      </w:pPr>
      <w:rPr>
        <w:rFonts w:ascii="Times New Roman" w:hAnsi="Times New Roman" w:hint="default"/>
        <w:sz w:val="22"/>
        <w:szCs w:val="22"/>
      </w:rPr>
    </w:lvl>
    <w:lvl w:ilvl="3">
      <w:start w:val="1"/>
      <w:numFmt w:val="lowerLetter"/>
      <w:lvlText w:val="%4."/>
      <w:lvlJc w:val="left"/>
      <w:pPr>
        <w:tabs>
          <w:tab w:val="num" w:pos="1440"/>
        </w:tabs>
        <w:ind w:left="1440" w:hanging="720"/>
      </w:pPr>
      <w:rPr>
        <w:rFonts w:ascii="Times New Roman" w:hAnsi="Times New Roman" w:hint="default"/>
        <w:sz w:val="22"/>
        <w:szCs w:val="22"/>
      </w:rPr>
    </w:lvl>
    <w:lvl w:ilvl="4">
      <w:start w:val="1"/>
      <w:numFmt w:val="lowerRoman"/>
      <w:lvlText w:val="%5."/>
      <w:lvlJc w:val="left"/>
      <w:pPr>
        <w:tabs>
          <w:tab w:val="num" w:pos="2016"/>
        </w:tabs>
        <w:ind w:left="2016" w:hanging="576"/>
      </w:pPr>
      <w:rPr>
        <w:rFonts w:ascii="Times New Roman" w:hAnsi="Times New Roman"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C681074"/>
    <w:multiLevelType w:val="hybridMultilevel"/>
    <w:tmpl w:val="8D20B076"/>
    <w:lvl w:ilvl="0" w:tplc="128E0F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CF04CC"/>
    <w:multiLevelType w:val="hybridMultilevel"/>
    <w:tmpl w:val="73447B88"/>
    <w:lvl w:ilvl="0" w:tplc="E312C4E4">
      <w:start w:val="1"/>
      <w:numFmt w:val="bullet"/>
      <w:pStyle w:val="Aufzhlungszeichen3"/>
      <w:lvlText w:val=""/>
      <w:lvlJc w:val="left"/>
      <w:pPr>
        <w:tabs>
          <w:tab w:val="num" w:pos="1440"/>
        </w:tabs>
        <w:ind w:left="144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3E2394"/>
    <w:multiLevelType w:val="multilevel"/>
    <w:tmpl w:val="DF5C8348"/>
    <w:lvl w:ilvl="0">
      <w:start w:val="1"/>
      <w:numFmt w:val="decimal"/>
      <w:pStyle w:val="GeneralOutlined"/>
      <w:lvlText w:val="%1."/>
      <w:lvlJc w:val="left"/>
      <w:pPr>
        <w:tabs>
          <w:tab w:val="num" w:pos="1152"/>
        </w:tabs>
        <w:ind w:left="115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728"/>
        </w:tabs>
        <w:ind w:left="1728" w:hanging="576"/>
      </w:pPr>
      <w:rPr>
        <w:rFonts w:ascii="Times New Roman" w:hAnsi="Times New Roman" w:hint="default"/>
        <w:b w:val="0"/>
        <w:i w:val="0"/>
        <w:sz w:val="22"/>
        <w:szCs w:val="22"/>
      </w:rPr>
    </w:lvl>
    <w:lvl w:ilvl="2">
      <w:start w:val="1"/>
      <w:numFmt w:val="decimal"/>
      <w:lvlText w:val="%3."/>
      <w:lvlJc w:val="left"/>
      <w:pPr>
        <w:tabs>
          <w:tab w:val="num" w:pos="1152"/>
        </w:tabs>
        <w:ind w:left="1152" w:hanging="432"/>
      </w:pPr>
      <w:rPr>
        <w:rFonts w:ascii="Times New Roman" w:hAnsi="Times New Roman" w:cs="Times New Roman" w:hint="default"/>
        <w:b w:val="0"/>
        <w:bCs w:val="0"/>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num" w:pos="1728"/>
        </w:tabs>
        <w:ind w:left="1728" w:hanging="576"/>
      </w:pPr>
      <w:rPr>
        <w:rFonts w:ascii="Times New Roman" w:hAnsi="Times New Roman" w:hint="default"/>
        <w:b w:val="0"/>
        <w:i w:val="0"/>
        <w:sz w:val="20"/>
        <w:szCs w:val="20"/>
      </w:rPr>
    </w:lvl>
    <w:lvl w:ilvl="4">
      <w:start w:val="1"/>
      <w:numFmt w:val="lowerLetter"/>
      <w:lvlText w:val="%5."/>
      <w:lvlJc w:val="left"/>
      <w:pPr>
        <w:tabs>
          <w:tab w:val="num" w:pos="2880"/>
        </w:tabs>
        <w:ind w:left="2880" w:hanging="72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0" w15:restartNumberingAfterBreak="0">
    <w:nsid w:val="7D591B1B"/>
    <w:multiLevelType w:val="hybridMultilevel"/>
    <w:tmpl w:val="161A4AE6"/>
    <w:lvl w:ilvl="0" w:tplc="1D689CBA">
      <w:start w:val="1"/>
      <w:numFmt w:val="bullet"/>
      <w:pStyle w:val="Aufzhlungszeichen2"/>
      <w:lvlText w:val=""/>
      <w:lvlJc w:val="left"/>
      <w:pPr>
        <w:tabs>
          <w:tab w:val="num" w:pos="1008"/>
        </w:tabs>
        <w:ind w:left="1008" w:hanging="432"/>
      </w:pPr>
      <w:rPr>
        <w:rFonts w:ascii="Symbol" w:hAnsi="Symbol" w:hint="default"/>
      </w:rPr>
    </w:lvl>
    <w:lvl w:ilvl="1" w:tplc="2B14F9DA" w:tentative="1">
      <w:start w:val="1"/>
      <w:numFmt w:val="bullet"/>
      <w:lvlText w:val="o"/>
      <w:lvlJc w:val="left"/>
      <w:pPr>
        <w:tabs>
          <w:tab w:val="num" w:pos="1440"/>
        </w:tabs>
        <w:ind w:left="1440" w:hanging="360"/>
      </w:pPr>
      <w:rPr>
        <w:rFonts w:ascii="Courier New" w:hAnsi="Courier New" w:cs="Courier New" w:hint="default"/>
      </w:rPr>
    </w:lvl>
    <w:lvl w:ilvl="2" w:tplc="DDC0B72A" w:tentative="1">
      <w:start w:val="1"/>
      <w:numFmt w:val="bullet"/>
      <w:lvlText w:val=""/>
      <w:lvlJc w:val="left"/>
      <w:pPr>
        <w:tabs>
          <w:tab w:val="num" w:pos="2160"/>
        </w:tabs>
        <w:ind w:left="2160" w:hanging="360"/>
      </w:pPr>
      <w:rPr>
        <w:rFonts w:ascii="Wingdings" w:hAnsi="Wingdings" w:hint="default"/>
      </w:rPr>
    </w:lvl>
    <w:lvl w:ilvl="3" w:tplc="77D4885E" w:tentative="1">
      <w:start w:val="1"/>
      <w:numFmt w:val="bullet"/>
      <w:lvlText w:val=""/>
      <w:lvlJc w:val="left"/>
      <w:pPr>
        <w:tabs>
          <w:tab w:val="num" w:pos="2880"/>
        </w:tabs>
        <w:ind w:left="2880" w:hanging="360"/>
      </w:pPr>
      <w:rPr>
        <w:rFonts w:ascii="Symbol" w:hAnsi="Symbol" w:hint="default"/>
      </w:rPr>
    </w:lvl>
    <w:lvl w:ilvl="4" w:tplc="E4C61EF2" w:tentative="1">
      <w:start w:val="1"/>
      <w:numFmt w:val="bullet"/>
      <w:lvlText w:val="o"/>
      <w:lvlJc w:val="left"/>
      <w:pPr>
        <w:tabs>
          <w:tab w:val="num" w:pos="3600"/>
        </w:tabs>
        <w:ind w:left="3600" w:hanging="360"/>
      </w:pPr>
      <w:rPr>
        <w:rFonts w:ascii="Courier New" w:hAnsi="Courier New" w:cs="Courier New" w:hint="default"/>
      </w:rPr>
    </w:lvl>
    <w:lvl w:ilvl="5" w:tplc="7A8CA94E" w:tentative="1">
      <w:start w:val="1"/>
      <w:numFmt w:val="bullet"/>
      <w:lvlText w:val=""/>
      <w:lvlJc w:val="left"/>
      <w:pPr>
        <w:tabs>
          <w:tab w:val="num" w:pos="4320"/>
        </w:tabs>
        <w:ind w:left="4320" w:hanging="360"/>
      </w:pPr>
      <w:rPr>
        <w:rFonts w:ascii="Wingdings" w:hAnsi="Wingdings" w:hint="default"/>
      </w:rPr>
    </w:lvl>
    <w:lvl w:ilvl="6" w:tplc="ACE08584" w:tentative="1">
      <w:start w:val="1"/>
      <w:numFmt w:val="bullet"/>
      <w:lvlText w:val=""/>
      <w:lvlJc w:val="left"/>
      <w:pPr>
        <w:tabs>
          <w:tab w:val="num" w:pos="5040"/>
        </w:tabs>
        <w:ind w:left="5040" w:hanging="360"/>
      </w:pPr>
      <w:rPr>
        <w:rFonts w:ascii="Symbol" w:hAnsi="Symbol" w:hint="default"/>
      </w:rPr>
    </w:lvl>
    <w:lvl w:ilvl="7" w:tplc="AFFE23B2" w:tentative="1">
      <w:start w:val="1"/>
      <w:numFmt w:val="bullet"/>
      <w:lvlText w:val="o"/>
      <w:lvlJc w:val="left"/>
      <w:pPr>
        <w:tabs>
          <w:tab w:val="num" w:pos="5760"/>
        </w:tabs>
        <w:ind w:left="5760" w:hanging="360"/>
      </w:pPr>
      <w:rPr>
        <w:rFonts w:ascii="Courier New" w:hAnsi="Courier New" w:cs="Courier New" w:hint="default"/>
      </w:rPr>
    </w:lvl>
    <w:lvl w:ilvl="8" w:tplc="B018FF6A"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6"/>
  </w:num>
  <w:num w:numId="3">
    <w:abstractNumId w:val="10"/>
  </w:num>
  <w:num w:numId="4">
    <w:abstractNumId w:val="19"/>
  </w:num>
  <w:num w:numId="5">
    <w:abstractNumId w:val="18"/>
  </w:num>
  <w:num w:numId="6">
    <w:abstractNumId w:val="9"/>
  </w:num>
  <w:num w:numId="7">
    <w:abstractNumId w:val="20"/>
  </w:num>
  <w:num w:numId="8">
    <w:abstractNumId w:val="5"/>
  </w:num>
  <w:num w:numId="9">
    <w:abstractNumId w:val="4"/>
  </w:num>
  <w:num w:numId="10">
    <w:abstractNumId w:val="6"/>
  </w:num>
  <w:num w:numId="11">
    <w:abstractNumId w:val="3"/>
  </w:num>
  <w:num w:numId="12">
    <w:abstractNumId w:val="2"/>
  </w:num>
  <w:num w:numId="13">
    <w:abstractNumId w:val="1"/>
  </w:num>
  <w:num w:numId="14">
    <w:abstractNumId w:val="0"/>
  </w:num>
  <w:num w:numId="15">
    <w:abstractNumId w:val="8"/>
  </w:num>
  <w:num w:numId="16">
    <w:abstractNumId w:val="7"/>
  </w:num>
  <w:num w:numId="17">
    <w:abstractNumId w:val="17"/>
  </w:num>
  <w:num w:numId="18">
    <w:abstractNumId w:val="13"/>
  </w:num>
  <w:num w:numId="19">
    <w:abstractNumId w:val="14"/>
  </w:num>
  <w:num w:numId="20">
    <w:abstractNumId w:val="11"/>
  </w:num>
  <w:num w:numId="21">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fKLhnnYPsVVaLSVN4rlq8znL+/UQ2y0B3J0Lt+3KrPm8tJ1PV75Y9aVIYS+UiDgLgyXEw86rjq3HCH9OWoKVAA==" w:salt="ix0d8alHaGRLy4Io/YB55Q=="/>
  <w:defaultTabStop w:val="720"/>
  <w:hyphenationZone w:val="425"/>
  <w:noPunctuationKerning/>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DD4"/>
    <w:rsid w:val="00000057"/>
    <w:rsid w:val="00001263"/>
    <w:rsid w:val="000012C2"/>
    <w:rsid w:val="000019A3"/>
    <w:rsid w:val="00001CE5"/>
    <w:rsid w:val="000025BA"/>
    <w:rsid w:val="0000298E"/>
    <w:rsid w:val="00002BDA"/>
    <w:rsid w:val="000044EA"/>
    <w:rsid w:val="00005940"/>
    <w:rsid w:val="00005E91"/>
    <w:rsid w:val="00006A6D"/>
    <w:rsid w:val="00007AB4"/>
    <w:rsid w:val="000101C1"/>
    <w:rsid w:val="0001046B"/>
    <w:rsid w:val="000113F5"/>
    <w:rsid w:val="000139AB"/>
    <w:rsid w:val="000141BA"/>
    <w:rsid w:val="00015B9B"/>
    <w:rsid w:val="0001798D"/>
    <w:rsid w:val="00017D13"/>
    <w:rsid w:val="00017E18"/>
    <w:rsid w:val="000210FD"/>
    <w:rsid w:val="000246AE"/>
    <w:rsid w:val="00024BA9"/>
    <w:rsid w:val="000257D8"/>
    <w:rsid w:val="00025865"/>
    <w:rsid w:val="00025932"/>
    <w:rsid w:val="00026890"/>
    <w:rsid w:val="0002799E"/>
    <w:rsid w:val="00030AD5"/>
    <w:rsid w:val="00032081"/>
    <w:rsid w:val="00032B04"/>
    <w:rsid w:val="000338CB"/>
    <w:rsid w:val="00033CD5"/>
    <w:rsid w:val="0003406A"/>
    <w:rsid w:val="00036F5B"/>
    <w:rsid w:val="00037535"/>
    <w:rsid w:val="000418EE"/>
    <w:rsid w:val="00042F6C"/>
    <w:rsid w:val="000436A1"/>
    <w:rsid w:val="00043DEC"/>
    <w:rsid w:val="0004459E"/>
    <w:rsid w:val="00044C8E"/>
    <w:rsid w:val="00045044"/>
    <w:rsid w:val="00046209"/>
    <w:rsid w:val="000521AA"/>
    <w:rsid w:val="00052CE0"/>
    <w:rsid w:val="000545CA"/>
    <w:rsid w:val="0005603B"/>
    <w:rsid w:val="000562BB"/>
    <w:rsid w:val="00057D8F"/>
    <w:rsid w:val="00063E8C"/>
    <w:rsid w:val="0006435D"/>
    <w:rsid w:val="0006456E"/>
    <w:rsid w:val="00067490"/>
    <w:rsid w:val="00070384"/>
    <w:rsid w:val="00070CB8"/>
    <w:rsid w:val="00071965"/>
    <w:rsid w:val="000736F9"/>
    <w:rsid w:val="00074609"/>
    <w:rsid w:val="00074E31"/>
    <w:rsid w:val="00075498"/>
    <w:rsid w:val="0007647E"/>
    <w:rsid w:val="000765A5"/>
    <w:rsid w:val="00076968"/>
    <w:rsid w:val="00086396"/>
    <w:rsid w:val="00086B6A"/>
    <w:rsid w:val="00086D5B"/>
    <w:rsid w:val="00087F61"/>
    <w:rsid w:val="00090ED3"/>
    <w:rsid w:val="00091208"/>
    <w:rsid w:val="0009142A"/>
    <w:rsid w:val="000933FA"/>
    <w:rsid w:val="00094566"/>
    <w:rsid w:val="000949A1"/>
    <w:rsid w:val="0009521D"/>
    <w:rsid w:val="0009551A"/>
    <w:rsid w:val="000960D6"/>
    <w:rsid w:val="000A493F"/>
    <w:rsid w:val="000A5561"/>
    <w:rsid w:val="000A5CA8"/>
    <w:rsid w:val="000A6F5B"/>
    <w:rsid w:val="000A771E"/>
    <w:rsid w:val="000A7986"/>
    <w:rsid w:val="000B28D4"/>
    <w:rsid w:val="000B3484"/>
    <w:rsid w:val="000B4086"/>
    <w:rsid w:val="000B4154"/>
    <w:rsid w:val="000B58FA"/>
    <w:rsid w:val="000B5D91"/>
    <w:rsid w:val="000B67FD"/>
    <w:rsid w:val="000C091E"/>
    <w:rsid w:val="000C2004"/>
    <w:rsid w:val="000C21FE"/>
    <w:rsid w:val="000C23B7"/>
    <w:rsid w:val="000C2929"/>
    <w:rsid w:val="000C497A"/>
    <w:rsid w:val="000C5661"/>
    <w:rsid w:val="000C6545"/>
    <w:rsid w:val="000C6B3C"/>
    <w:rsid w:val="000C7E08"/>
    <w:rsid w:val="000D0217"/>
    <w:rsid w:val="000D427C"/>
    <w:rsid w:val="000D42C4"/>
    <w:rsid w:val="000D4A04"/>
    <w:rsid w:val="000D5452"/>
    <w:rsid w:val="000E0017"/>
    <w:rsid w:val="000E036F"/>
    <w:rsid w:val="000E395D"/>
    <w:rsid w:val="000E4A1F"/>
    <w:rsid w:val="000E4BD9"/>
    <w:rsid w:val="000E5193"/>
    <w:rsid w:val="000E6EA0"/>
    <w:rsid w:val="000E74C8"/>
    <w:rsid w:val="000F0BB0"/>
    <w:rsid w:val="000F371E"/>
    <w:rsid w:val="000F40D7"/>
    <w:rsid w:val="000F797A"/>
    <w:rsid w:val="0010049C"/>
    <w:rsid w:val="00101926"/>
    <w:rsid w:val="00102319"/>
    <w:rsid w:val="00103B70"/>
    <w:rsid w:val="00104B02"/>
    <w:rsid w:val="00104B34"/>
    <w:rsid w:val="00105533"/>
    <w:rsid w:val="00105B1E"/>
    <w:rsid w:val="00106986"/>
    <w:rsid w:val="00106B63"/>
    <w:rsid w:val="00107418"/>
    <w:rsid w:val="00107D64"/>
    <w:rsid w:val="0011041B"/>
    <w:rsid w:val="00110435"/>
    <w:rsid w:val="001105D9"/>
    <w:rsid w:val="001108A0"/>
    <w:rsid w:val="00110C24"/>
    <w:rsid w:val="00110F88"/>
    <w:rsid w:val="0011241E"/>
    <w:rsid w:val="001130DF"/>
    <w:rsid w:val="00113178"/>
    <w:rsid w:val="00113457"/>
    <w:rsid w:val="00114E6E"/>
    <w:rsid w:val="0011742B"/>
    <w:rsid w:val="00117B60"/>
    <w:rsid w:val="00120BAC"/>
    <w:rsid w:val="00121C43"/>
    <w:rsid w:val="001232D2"/>
    <w:rsid w:val="00124B7A"/>
    <w:rsid w:val="001251E7"/>
    <w:rsid w:val="001259BA"/>
    <w:rsid w:val="00126D1B"/>
    <w:rsid w:val="0012762F"/>
    <w:rsid w:val="00130B80"/>
    <w:rsid w:val="001319CD"/>
    <w:rsid w:val="00132290"/>
    <w:rsid w:val="0013263E"/>
    <w:rsid w:val="00132668"/>
    <w:rsid w:val="00132F5B"/>
    <w:rsid w:val="001335F7"/>
    <w:rsid w:val="001336D8"/>
    <w:rsid w:val="00133916"/>
    <w:rsid w:val="0013483F"/>
    <w:rsid w:val="001355D1"/>
    <w:rsid w:val="00136A47"/>
    <w:rsid w:val="00137E35"/>
    <w:rsid w:val="0014169A"/>
    <w:rsid w:val="001419EA"/>
    <w:rsid w:val="00142CDD"/>
    <w:rsid w:val="0014349A"/>
    <w:rsid w:val="0014386A"/>
    <w:rsid w:val="00143DA8"/>
    <w:rsid w:val="001440DA"/>
    <w:rsid w:val="00145247"/>
    <w:rsid w:val="001474EF"/>
    <w:rsid w:val="0015104E"/>
    <w:rsid w:val="00151807"/>
    <w:rsid w:val="0015296E"/>
    <w:rsid w:val="00152C14"/>
    <w:rsid w:val="0015466F"/>
    <w:rsid w:val="00155A9E"/>
    <w:rsid w:val="00155B38"/>
    <w:rsid w:val="00155FEA"/>
    <w:rsid w:val="00156D65"/>
    <w:rsid w:val="00160ECA"/>
    <w:rsid w:val="001623CB"/>
    <w:rsid w:val="0016307F"/>
    <w:rsid w:val="00163722"/>
    <w:rsid w:val="00165D37"/>
    <w:rsid w:val="001707C5"/>
    <w:rsid w:val="001722A6"/>
    <w:rsid w:val="00172947"/>
    <w:rsid w:val="00173C5C"/>
    <w:rsid w:val="0017495E"/>
    <w:rsid w:val="00176B8D"/>
    <w:rsid w:val="00176CBE"/>
    <w:rsid w:val="00177D6C"/>
    <w:rsid w:val="00177E84"/>
    <w:rsid w:val="0018030B"/>
    <w:rsid w:val="00180D36"/>
    <w:rsid w:val="00181544"/>
    <w:rsid w:val="001817D9"/>
    <w:rsid w:val="00181D9A"/>
    <w:rsid w:val="00182027"/>
    <w:rsid w:val="00182C33"/>
    <w:rsid w:val="0018431D"/>
    <w:rsid w:val="00184F18"/>
    <w:rsid w:val="001876A7"/>
    <w:rsid w:val="00191C77"/>
    <w:rsid w:val="001946EC"/>
    <w:rsid w:val="00194A4A"/>
    <w:rsid w:val="00194B01"/>
    <w:rsid w:val="00194BFD"/>
    <w:rsid w:val="00195AE2"/>
    <w:rsid w:val="00195BF4"/>
    <w:rsid w:val="00195C8E"/>
    <w:rsid w:val="00196660"/>
    <w:rsid w:val="001A01A5"/>
    <w:rsid w:val="001A0211"/>
    <w:rsid w:val="001A06E9"/>
    <w:rsid w:val="001A0958"/>
    <w:rsid w:val="001A25BD"/>
    <w:rsid w:val="001A2C38"/>
    <w:rsid w:val="001A2DCD"/>
    <w:rsid w:val="001A6E50"/>
    <w:rsid w:val="001B0ECC"/>
    <w:rsid w:val="001B2943"/>
    <w:rsid w:val="001B2D22"/>
    <w:rsid w:val="001B3F5B"/>
    <w:rsid w:val="001B7C54"/>
    <w:rsid w:val="001C1348"/>
    <w:rsid w:val="001C232A"/>
    <w:rsid w:val="001C2363"/>
    <w:rsid w:val="001C3C44"/>
    <w:rsid w:val="001C431B"/>
    <w:rsid w:val="001C4F77"/>
    <w:rsid w:val="001C5531"/>
    <w:rsid w:val="001C5559"/>
    <w:rsid w:val="001C6F49"/>
    <w:rsid w:val="001C783D"/>
    <w:rsid w:val="001C7AB2"/>
    <w:rsid w:val="001D03E9"/>
    <w:rsid w:val="001D1AC4"/>
    <w:rsid w:val="001D3B21"/>
    <w:rsid w:val="001D4D8D"/>
    <w:rsid w:val="001D56D6"/>
    <w:rsid w:val="001D7A1F"/>
    <w:rsid w:val="001D7DF7"/>
    <w:rsid w:val="001E09F0"/>
    <w:rsid w:val="001E0F9E"/>
    <w:rsid w:val="001E13FE"/>
    <w:rsid w:val="001E1C0D"/>
    <w:rsid w:val="001E27EF"/>
    <w:rsid w:val="001E354B"/>
    <w:rsid w:val="001E4B2A"/>
    <w:rsid w:val="001E4B6F"/>
    <w:rsid w:val="001E4C55"/>
    <w:rsid w:val="001E57DD"/>
    <w:rsid w:val="001E697D"/>
    <w:rsid w:val="001E795C"/>
    <w:rsid w:val="001E7C83"/>
    <w:rsid w:val="001F02CD"/>
    <w:rsid w:val="001F1219"/>
    <w:rsid w:val="001F1B76"/>
    <w:rsid w:val="001F3E30"/>
    <w:rsid w:val="001F57CF"/>
    <w:rsid w:val="00200A5F"/>
    <w:rsid w:val="00202266"/>
    <w:rsid w:val="00202D33"/>
    <w:rsid w:val="00203906"/>
    <w:rsid w:val="00203A5E"/>
    <w:rsid w:val="00203FBC"/>
    <w:rsid w:val="00204DA8"/>
    <w:rsid w:val="00205000"/>
    <w:rsid w:val="002057F8"/>
    <w:rsid w:val="00207D38"/>
    <w:rsid w:val="00211468"/>
    <w:rsid w:val="002116CE"/>
    <w:rsid w:val="00211D3A"/>
    <w:rsid w:val="0021207C"/>
    <w:rsid w:val="002142DE"/>
    <w:rsid w:val="00215DA1"/>
    <w:rsid w:val="002165DF"/>
    <w:rsid w:val="00217EB1"/>
    <w:rsid w:val="00217F11"/>
    <w:rsid w:val="00220033"/>
    <w:rsid w:val="00220424"/>
    <w:rsid w:val="00220636"/>
    <w:rsid w:val="00220800"/>
    <w:rsid w:val="00223D6B"/>
    <w:rsid w:val="00224136"/>
    <w:rsid w:val="002249CC"/>
    <w:rsid w:val="002257A0"/>
    <w:rsid w:val="00225B15"/>
    <w:rsid w:val="00226C71"/>
    <w:rsid w:val="002307D9"/>
    <w:rsid w:val="0023195D"/>
    <w:rsid w:val="00231D26"/>
    <w:rsid w:val="00232C7A"/>
    <w:rsid w:val="0023421E"/>
    <w:rsid w:val="00234CF6"/>
    <w:rsid w:val="0023587E"/>
    <w:rsid w:val="00236EF2"/>
    <w:rsid w:val="002410C7"/>
    <w:rsid w:val="00241DD6"/>
    <w:rsid w:val="00242FD1"/>
    <w:rsid w:val="00243D99"/>
    <w:rsid w:val="00244292"/>
    <w:rsid w:val="00244B4E"/>
    <w:rsid w:val="002466E9"/>
    <w:rsid w:val="00247A63"/>
    <w:rsid w:val="0025077F"/>
    <w:rsid w:val="00250E57"/>
    <w:rsid w:val="0025101F"/>
    <w:rsid w:val="00251407"/>
    <w:rsid w:val="002524D5"/>
    <w:rsid w:val="00252796"/>
    <w:rsid w:val="002563BC"/>
    <w:rsid w:val="00257E77"/>
    <w:rsid w:val="00260376"/>
    <w:rsid w:val="0026299B"/>
    <w:rsid w:val="00263B7C"/>
    <w:rsid w:val="002660B0"/>
    <w:rsid w:val="00266C34"/>
    <w:rsid w:val="00267435"/>
    <w:rsid w:val="00271DD8"/>
    <w:rsid w:val="0027369B"/>
    <w:rsid w:val="002741BE"/>
    <w:rsid w:val="00274DCB"/>
    <w:rsid w:val="00274E4D"/>
    <w:rsid w:val="00276003"/>
    <w:rsid w:val="00276187"/>
    <w:rsid w:val="00276BB5"/>
    <w:rsid w:val="00276C6A"/>
    <w:rsid w:val="0027703B"/>
    <w:rsid w:val="0027742C"/>
    <w:rsid w:val="00280B53"/>
    <w:rsid w:val="00281463"/>
    <w:rsid w:val="002814D6"/>
    <w:rsid w:val="002820FA"/>
    <w:rsid w:val="0028302F"/>
    <w:rsid w:val="002843A5"/>
    <w:rsid w:val="00286832"/>
    <w:rsid w:val="00291A6F"/>
    <w:rsid w:val="00293C10"/>
    <w:rsid w:val="00295012"/>
    <w:rsid w:val="00295499"/>
    <w:rsid w:val="0029688F"/>
    <w:rsid w:val="00296A31"/>
    <w:rsid w:val="00296CCC"/>
    <w:rsid w:val="00297D33"/>
    <w:rsid w:val="002A0A17"/>
    <w:rsid w:val="002A2BEA"/>
    <w:rsid w:val="002A31C0"/>
    <w:rsid w:val="002A3E16"/>
    <w:rsid w:val="002A42C3"/>
    <w:rsid w:val="002A5C48"/>
    <w:rsid w:val="002A5CCF"/>
    <w:rsid w:val="002A5E59"/>
    <w:rsid w:val="002A71F4"/>
    <w:rsid w:val="002A7491"/>
    <w:rsid w:val="002A7A31"/>
    <w:rsid w:val="002B0DD6"/>
    <w:rsid w:val="002B0EDC"/>
    <w:rsid w:val="002B1686"/>
    <w:rsid w:val="002B1F51"/>
    <w:rsid w:val="002B2E8C"/>
    <w:rsid w:val="002B3E61"/>
    <w:rsid w:val="002B52D6"/>
    <w:rsid w:val="002B5330"/>
    <w:rsid w:val="002B554C"/>
    <w:rsid w:val="002B5C6B"/>
    <w:rsid w:val="002B6D75"/>
    <w:rsid w:val="002B78E1"/>
    <w:rsid w:val="002C11EC"/>
    <w:rsid w:val="002C1B92"/>
    <w:rsid w:val="002C32E7"/>
    <w:rsid w:val="002C3ED7"/>
    <w:rsid w:val="002C4AAB"/>
    <w:rsid w:val="002C5DF1"/>
    <w:rsid w:val="002C6C9F"/>
    <w:rsid w:val="002C7E58"/>
    <w:rsid w:val="002D0EF9"/>
    <w:rsid w:val="002D112A"/>
    <w:rsid w:val="002D267A"/>
    <w:rsid w:val="002D36FF"/>
    <w:rsid w:val="002D394B"/>
    <w:rsid w:val="002D3AA3"/>
    <w:rsid w:val="002D402A"/>
    <w:rsid w:val="002D5823"/>
    <w:rsid w:val="002D6A2B"/>
    <w:rsid w:val="002E2AE5"/>
    <w:rsid w:val="002E4C1B"/>
    <w:rsid w:val="002E5430"/>
    <w:rsid w:val="002E5674"/>
    <w:rsid w:val="002E6AE1"/>
    <w:rsid w:val="002E70C2"/>
    <w:rsid w:val="002E7C0E"/>
    <w:rsid w:val="002F095F"/>
    <w:rsid w:val="002F2039"/>
    <w:rsid w:val="002F2CAB"/>
    <w:rsid w:val="002F42D3"/>
    <w:rsid w:val="002F43A1"/>
    <w:rsid w:val="002F73D3"/>
    <w:rsid w:val="002F7551"/>
    <w:rsid w:val="0030047C"/>
    <w:rsid w:val="00300703"/>
    <w:rsid w:val="00300AEF"/>
    <w:rsid w:val="00301021"/>
    <w:rsid w:val="00301C6F"/>
    <w:rsid w:val="00302072"/>
    <w:rsid w:val="003042E5"/>
    <w:rsid w:val="00304D51"/>
    <w:rsid w:val="00305659"/>
    <w:rsid w:val="0030582A"/>
    <w:rsid w:val="003061E2"/>
    <w:rsid w:val="00306284"/>
    <w:rsid w:val="003068C7"/>
    <w:rsid w:val="00310BDE"/>
    <w:rsid w:val="00312667"/>
    <w:rsid w:val="00312B90"/>
    <w:rsid w:val="00312ECF"/>
    <w:rsid w:val="00313433"/>
    <w:rsid w:val="00313479"/>
    <w:rsid w:val="0031355D"/>
    <w:rsid w:val="00313642"/>
    <w:rsid w:val="00313683"/>
    <w:rsid w:val="00313DC6"/>
    <w:rsid w:val="00315869"/>
    <w:rsid w:val="00315A99"/>
    <w:rsid w:val="00315C94"/>
    <w:rsid w:val="00316495"/>
    <w:rsid w:val="00317852"/>
    <w:rsid w:val="00317C0B"/>
    <w:rsid w:val="00321078"/>
    <w:rsid w:val="003212F6"/>
    <w:rsid w:val="003215F8"/>
    <w:rsid w:val="00321658"/>
    <w:rsid w:val="00321974"/>
    <w:rsid w:val="00322431"/>
    <w:rsid w:val="003224A5"/>
    <w:rsid w:val="003228A2"/>
    <w:rsid w:val="00323490"/>
    <w:rsid w:val="0032393B"/>
    <w:rsid w:val="00323F2D"/>
    <w:rsid w:val="00324A02"/>
    <w:rsid w:val="00325E60"/>
    <w:rsid w:val="00326713"/>
    <w:rsid w:val="00326E2F"/>
    <w:rsid w:val="003307DA"/>
    <w:rsid w:val="00330E12"/>
    <w:rsid w:val="00330F00"/>
    <w:rsid w:val="003328A9"/>
    <w:rsid w:val="00332FC4"/>
    <w:rsid w:val="003330E5"/>
    <w:rsid w:val="00333AC3"/>
    <w:rsid w:val="00333C09"/>
    <w:rsid w:val="00335B88"/>
    <w:rsid w:val="0033654D"/>
    <w:rsid w:val="00336A9E"/>
    <w:rsid w:val="00336C0B"/>
    <w:rsid w:val="00336CE7"/>
    <w:rsid w:val="00336D0A"/>
    <w:rsid w:val="00337296"/>
    <w:rsid w:val="0034245D"/>
    <w:rsid w:val="003425F2"/>
    <w:rsid w:val="00343F3E"/>
    <w:rsid w:val="00345124"/>
    <w:rsid w:val="00345360"/>
    <w:rsid w:val="00345372"/>
    <w:rsid w:val="00345DE0"/>
    <w:rsid w:val="00346F35"/>
    <w:rsid w:val="003515A6"/>
    <w:rsid w:val="00351F51"/>
    <w:rsid w:val="00352605"/>
    <w:rsid w:val="003531E6"/>
    <w:rsid w:val="003536CF"/>
    <w:rsid w:val="00353E1A"/>
    <w:rsid w:val="00354506"/>
    <w:rsid w:val="003553EF"/>
    <w:rsid w:val="00355FBB"/>
    <w:rsid w:val="00356815"/>
    <w:rsid w:val="00356DF7"/>
    <w:rsid w:val="00357DBA"/>
    <w:rsid w:val="00357FFC"/>
    <w:rsid w:val="003606D7"/>
    <w:rsid w:val="003610CE"/>
    <w:rsid w:val="0036131A"/>
    <w:rsid w:val="003614EA"/>
    <w:rsid w:val="0036156F"/>
    <w:rsid w:val="00361D9B"/>
    <w:rsid w:val="00361FDF"/>
    <w:rsid w:val="003621EC"/>
    <w:rsid w:val="00362B90"/>
    <w:rsid w:val="00364748"/>
    <w:rsid w:val="00364FEA"/>
    <w:rsid w:val="0036651C"/>
    <w:rsid w:val="003669D5"/>
    <w:rsid w:val="003711D2"/>
    <w:rsid w:val="00371A90"/>
    <w:rsid w:val="00372020"/>
    <w:rsid w:val="00374290"/>
    <w:rsid w:val="00374439"/>
    <w:rsid w:val="00376C4F"/>
    <w:rsid w:val="00380D90"/>
    <w:rsid w:val="003820B9"/>
    <w:rsid w:val="003828EB"/>
    <w:rsid w:val="00382AB6"/>
    <w:rsid w:val="00384C1A"/>
    <w:rsid w:val="003860A6"/>
    <w:rsid w:val="0038651D"/>
    <w:rsid w:val="00386A0D"/>
    <w:rsid w:val="0038784B"/>
    <w:rsid w:val="00392742"/>
    <w:rsid w:val="00392854"/>
    <w:rsid w:val="00394B82"/>
    <w:rsid w:val="00395BAD"/>
    <w:rsid w:val="00397003"/>
    <w:rsid w:val="00397942"/>
    <w:rsid w:val="003A0522"/>
    <w:rsid w:val="003A1AC4"/>
    <w:rsid w:val="003A1D1B"/>
    <w:rsid w:val="003A2AF5"/>
    <w:rsid w:val="003A2B86"/>
    <w:rsid w:val="003A2CCA"/>
    <w:rsid w:val="003A3F2A"/>
    <w:rsid w:val="003A4C91"/>
    <w:rsid w:val="003A59C8"/>
    <w:rsid w:val="003A661D"/>
    <w:rsid w:val="003A7F55"/>
    <w:rsid w:val="003B00CB"/>
    <w:rsid w:val="003B05D1"/>
    <w:rsid w:val="003B1C63"/>
    <w:rsid w:val="003B1DC1"/>
    <w:rsid w:val="003B2D98"/>
    <w:rsid w:val="003B36AD"/>
    <w:rsid w:val="003B40DF"/>
    <w:rsid w:val="003B5E7A"/>
    <w:rsid w:val="003B6165"/>
    <w:rsid w:val="003B7017"/>
    <w:rsid w:val="003B7B55"/>
    <w:rsid w:val="003C1B2B"/>
    <w:rsid w:val="003C2950"/>
    <w:rsid w:val="003C2BE1"/>
    <w:rsid w:val="003C3C9F"/>
    <w:rsid w:val="003C3E9F"/>
    <w:rsid w:val="003C500C"/>
    <w:rsid w:val="003C6B1B"/>
    <w:rsid w:val="003D04D7"/>
    <w:rsid w:val="003D0B7D"/>
    <w:rsid w:val="003D10B8"/>
    <w:rsid w:val="003D1F83"/>
    <w:rsid w:val="003D2EB5"/>
    <w:rsid w:val="003D3E62"/>
    <w:rsid w:val="003D4FC3"/>
    <w:rsid w:val="003D6F74"/>
    <w:rsid w:val="003D7C8F"/>
    <w:rsid w:val="003E0F26"/>
    <w:rsid w:val="003E19F4"/>
    <w:rsid w:val="003E1F1B"/>
    <w:rsid w:val="003E293F"/>
    <w:rsid w:val="003E2A7F"/>
    <w:rsid w:val="003E35B0"/>
    <w:rsid w:val="003E3EEF"/>
    <w:rsid w:val="003E4BA2"/>
    <w:rsid w:val="003E5501"/>
    <w:rsid w:val="003E6223"/>
    <w:rsid w:val="003E6F1C"/>
    <w:rsid w:val="003E7735"/>
    <w:rsid w:val="003E7BDA"/>
    <w:rsid w:val="003E7D50"/>
    <w:rsid w:val="003F1ED5"/>
    <w:rsid w:val="003F2092"/>
    <w:rsid w:val="003F21AA"/>
    <w:rsid w:val="003F3087"/>
    <w:rsid w:val="003F33BC"/>
    <w:rsid w:val="003F3689"/>
    <w:rsid w:val="003F5F9F"/>
    <w:rsid w:val="003F65A6"/>
    <w:rsid w:val="003F6DA1"/>
    <w:rsid w:val="004003B0"/>
    <w:rsid w:val="004012CC"/>
    <w:rsid w:val="004016C8"/>
    <w:rsid w:val="004068F3"/>
    <w:rsid w:val="0040735C"/>
    <w:rsid w:val="00407E79"/>
    <w:rsid w:val="00410A50"/>
    <w:rsid w:val="00410A76"/>
    <w:rsid w:val="00410CD7"/>
    <w:rsid w:val="004115F7"/>
    <w:rsid w:val="00411793"/>
    <w:rsid w:val="004122E3"/>
    <w:rsid w:val="00412883"/>
    <w:rsid w:val="00413133"/>
    <w:rsid w:val="004140F4"/>
    <w:rsid w:val="004145B2"/>
    <w:rsid w:val="004157E9"/>
    <w:rsid w:val="004160E7"/>
    <w:rsid w:val="00416991"/>
    <w:rsid w:val="00416F77"/>
    <w:rsid w:val="004172A4"/>
    <w:rsid w:val="00420458"/>
    <w:rsid w:val="00420868"/>
    <w:rsid w:val="00421985"/>
    <w:rsid w:val="0042274A"/>
    <w:rsid w:val="00423809"/>
    <w:rsid w:val="004247DF"/>
    <w:rsid w:val="00425215"/>
    <w:rsid w:val="00426AEC"/>
    <w:rsid w:val="00426CEB"/>
    <w:rsid w:val="00430B09"/>
    <w:rsid w:val="0043128D"/>
    <w:rsid w:val="00432132"/>
    <w:rsid w:val="00432FD0"/>
    <w:rsid w:val="0043523B"/>
    <w:rsid w:val="00436E47"/>
    <w:rsid w:val="004412AE"/>
    <w:rsid w:val="0044155E"/>
    <w:rsid w:val="00441867"/>
    <w:rsid w:val="00442A84"/>
    <w:rsid w:val="00443301"/>
    <w:rsid w:val="00444094"/>
    <w:rsid w:val="00444258"/>
    <w:rsid w:val="004445AC"/>
    <w:rsid w:val="00444F15"/>
    <w:rsid w:val="0044534A"/>
    <w:rsid w:val="004468F7"/>
    <w:rsid w:val="004500B6"/>
    <w:rsid w:val="00450F84"/>
    <w:rsid w:val="0045505C"/>
    <w:rsid w:val="00457663"/>
    <w:rsid w:val="0045779E"/>
    <w:rsid w:val="004577AB"/>
    <w:rsid w:val="00457AA4"/>
    <w:rsid w:val="00460E14"/>
    <w:rsid w:val="00462F27"/>
    <w:rsid w:val="00463630"/>
    <w:rsid w:val="00463836"/>
    <w:rsid w:val="004643F1"/>
    <w:rsid w:val="0046550C"/>
    <w:rsid w:val="00465800"/>
    <w:rsid w:val="00465A57"/>
    <w:rsid w:val="00465B1E"/>
    <w:rsid w:val="004663B2"/>
    <w:rsid w:val="00466E67"/>
    <w:rsid w:val="004677F5"/>
    <w:rsid w:val="0046781E"/>
    <w:rsid w:val="00467C4F"/>
    <w:rsid w:val="00470074"/>
    <w:rsid w:val="0047038E"/>
    <w:rsid w:val="00470931"/>
    <w:rsid w:val="00471D03"/>
    <w:rsid w:val="00472449"/>
    <w:rsid w:val="00472B96"/>
    <w:rsid w:val="00473F41"/>
    <w:rsid w:val="004745F7"/>
    <w:rsid w:val="0047503D"/>
    <w:rsid w:val="0047552D"/>
    <w:rsid w:val="00475E9D"/>
    <w:rsid w:val="004768F2"/>
    <w:rsid w:val="00476C18"/>
    <w:rsid w:val="00476F72"/>
    <w:rsid w:val="00477409"/>
    <w:rsid w:val="00477D1A"/>
    <w:rsid w:val="00481680"/>
    <w:rsid w:val="00481D4B"/>
    <w:rsid w:val="00483C4A"/>
    <w:rsid w:val="004840E7"/>
    <w:rsid w:val="004845C0"/>
    <w:rsid w:val="004846C0"/>
    <w:rsid w:val="00484FDA"/>
    <w:rsid w:val="00485134"/>
    <w:rsid w:val="0048650D"/>
    <w:rsid w:val="00486878"/>
    <w:rsid w:val="00487490"/>
    <w:rsid w:val="0048763C"/>
    <w:rsid w:val="00487DD9"/>
    <w:rsid w:val="00492305"/>
    <w:rsid w:val="00492B7B"/>
    <w:rsid w:val="00492B88"/>
    <w:rsid w:val="00492C6E"/>
    <w:rsid w:val="00493693"/>
    <w:rsid w:val="00494A9E"/>
    <w:rsid w:val="0049657E"/>
    <w:rsid w:val="00497152"/>
    <w:rsid w:val="004A0292"/>
    <w:rsid w:val="004A2059"/>
    <w:rsid w:val="004A2390"/>
    <w:rsid w:val="004A3C70"/>
    <w:rsid w:val="004A5B5D"/>
    <w:rsid w:val="004A5C1F"/>
    <w:rsid w:val="004A6BFB"/>
    <w:rsid w:val="004B07B6"/>
    <w:rsid w:val="004B11A6"/>
    <w:rsid w:val="004B14F8"/>
    <w:rsid w:val="004B1A88"/>
    <w:rsid w:val="004B2E10"/>
    <w:rsid w:val="004B4CCF"/>
    <w:rsid w:val="004B4D38"/>
    <w:rsid w:val="004B5E60"/>
    <w:rsid w:val="004B6708"/>
    <w:rsid w:val="004B689C"/>
    <w:rsid w:val="004C15A2"/>
    <w:rsid w:val="004C3944"/>
    <w:rsid w:val="004C3DD1"/>
    <w:rsid w:val="004C49AD"/>
    <w:rsid w:val="004C4CDB"/>
    <w:rsid w:val="004C5312"/>
    <w:rsid w:val="004C5F15"/>
    <w:rsid w:val="004D05BF"/>
    <w:rsid w:val="004D275E"/>
    <w:rsid w:val="004D2AFC"/>
    <w:rsid w:val="004D4D43"/>
    <w:rsid w:val="004D4DED"/>
    <w:rsid w:val="004D5FFF"/>
    <w:rsid w:val="004D685D"/>
    <w:rsid w:val="004D6D67"/>
    <w:rsid w:val="004D7466"/>
    <w:rsid w:val="004D7472"/>
    <w:rsid w:val="004D7D47"/>
    <w:rsid w:val="004E084C"/>
    <w:rsid w:val="004E1C00"/>
    <w:rsid w:val="004E4836"/>
    <w:rsid w:val="004E4DE5"/>
    <w:rsid w:val="004E5990"/>
    <w:rsid w:val="004E6258"/>
    <w:rsid w:val="004E6EC6"/>
    <w:rsid w:val="004F029C"/>
    <w:rsid w:val="004F14B1"/>
    <w:rsid w:val="004F16D6"/>
    <w:rsid w:val="004F1A11"/>
    <w:rsid w:val="004F1BE7"/>
    <w:rsid w:val="004F1EAF"/>
    <w:rsid w:val="004F3EA2"/>
    <w:rsid w:val="004F5378"/>
    <w:rsid w:val="004F619F"/>
    <w:rsid w:val="004F63C1"/>
    <w:rsid w:val="004F66EA"/>
    <w:rsid w:val="004F6B7E"/>
    <w:rsid w:val="004F6E55"/>
    <w:rsid w:val="004F7A76"/>
    <w:rsid w:val="00501B96"/>
    <w:rsid w:val="00502B43"/>
    <w:rsid w:val="005046CF"/>
    <w:rsid w:val="00504D6D"/>
    <w:rsid w:val="005050D0"/>
    <w:rsid w:val="00505281"/>
    <w:rsid w:val="00505732"/>
    <w:rsid w:val="0050662A"/>
    <w:rsid w:val="00510DAD"/>
    <w:rsid w:val="005112CA"/>
    <w:rsid w:val="005115E7"/>
    <w:rsid w:val="00512075"/>
    <w:rsid w:val="00512113"/>
    <w:rsid w:val="005132F3"/>
    <w:rsid w:val="00514935"/>
    <w:rsid w:val="00514F6D"/>
    <w:rsid w:val="00520BC0"/>
    <w:rsid w:val="00520E8E"/>
    <w:rsid w:val="00521677"/>
    <w:rsid w:val="00522FCB"/>
    <w:rsid w:val="00523F9D"/>
    <w:rsid w:val="00524853"/>
    <w:rsid w:val="00524F05"/>
    <w:rsid w:val="00525722"/>
    <w:rsid w:val="00525999"/>
    <w:rsid w:val="005260C4"/>
    <w:rsid w:val="0052761D"/>
    <w:rsid w:val="0053070C"/>
    <w:rsid w:val="00531EF0"/>
    <w:rsid w:val="005322BE"/>
    <w:rsid w:val="005324D3"/>
    <w:rsid w:val="0053386B"/>
    <w:rsid w:val="00533EE5"/>
    <w:rsid w:val="005352EC"/>
    <w:rsid w:val="00535617"/>
    <w:rsid w:val="00535B93"/>
    <w:rsid w:val="00535BE1"/>
    <w:rsid w:val="00535D88"/>
    <w:rsid w:val="0053643F"/>
    <w:rsid w:val="00536625"/>
    <w:rsid w:val="005405FE"/>
    <w:rsid w:val="00540B13"/>
    <w:rsid w:val="00541660"/>
    <w:rsid w:val="00542821"/>
    <w:rsid w:val="005429F3"/>
    <w:rsid w:val="00542B7C"/>
    <w:rsid w:val="005436F2"/>
    <w:rsid w:val="005441DC"/>
    <w:rsid w:val="00544FC5"/>
    <w:rsid w:val="0054584C"/>
    <w:rsid w:val="00546223"/>
    <w:rsid w:val="00546D4F"/>
    <w:rsid w:val="00546E98"/>
    <w:rsid w:val="005474AB"/>
    <w:rsid w:val="00553868"/>
    <w:rsid w:val="00553B3E"/>
    <w:rsid w:val="00554226"/>
    <w:rsid w:val="00554521"/>
    <w:rsid w:val="00555201"/>
    <w:rsid w:val="00556C7A"/>
    <w:rsid w:val="00560F52"/>
    <w:rsid w:val="00562013"/>
    <w:rsid w:val="00562BC2"/>
    <w:rsid w:val="005651AB"/>
    <w:rsid w:val="00565886"/>
    <w:rsid w:val="005666B6"/>
    <w:rsid w:val="00566A02"/>
    <w:rsid w:val="00567AFF"/>
    <w:rsid w:val="0057064B"/>
    <w:rsid w:val="00572805"/>
    <w:rsid w:val="00575007"/>
    <w:rsid w:val="005767EB"/>
    <w:rsid w:val="00576D18"/>
    <w:rsid w:val="00577064"/>
    <w:rsid w:val="00577B4B"/>
    <w:rsid w:val="0058084D"/>
    <w:rsid w:val="0058230B"/>
    <w:rsid w:val="00582961"/>
    <w:rsid w:val="00582C98"/>
    <w:rsid w:val="00583475"/>
    <w:rsid w:val="00583FCE"/>
    <w:rsid w:val="00585725"/>
    <w:rsid w:val="00585B5F"/>
    <w:rsid w:val="00587EBC"/>
    <w:rsid w:val="005903E8"/>
    <w:rsid w:val="0059074F"/>
    <w:rsid w:val="00590A4E"/>
    <w:rsid w:val="005927DA"/>
    <w:rsid w:val="00593873"/>
    <w:rsid w:val="0059400B"/>
    <w:rsid w:val="005948C2"/>
    <w:rsid w:val="0059642E"/>
    <w:rsid w:val="0059742F"/>
    <w:rsid w:val="005A08AE"/>
    <w:rsid w:val="005A15A3"/>
    <w:rsid w:val="005A308A"/>
    <w:rsid w:val="005A4439"/>
    <w:rsid w:val="005A4DA6"/>
    <w:rsid w:val="005A5568"/>
    <w:rsid w:val="005A62EF"/>
    <w:rsid w:val="005A6776"/>
    <w:rsid w:val="005A6D28"/>
    <w:rsid w:val="005A7212"/>
    <w:rsid w:val="005B0175"/>
    <w:rsid w:val="005B01E8"/>
    <w:rsid w:val="005B05DF"/>
    <w:rsid w:val="005B214B"/>
    <w:rsid w:val="005B2C60"/>
    <w:rsid w:val="005B3697"/>
    <w:rsid w:val="005B4445"/>
    <w:rsid w:val="005B5A22"/>
    <w:rsid w:val="005B6717"/>
    <w:rsid w:val="005B6D0E"/>
    <w:rsid w:val="005B7DF1"/>
    <w:rsid w:val="005B7E8F"/>
    <w:rsid w:val="005C0701"/>
    <w:rsid w:val="005C15E2"/>
    <w:rsid w:val="005C23C1"/>
    <w:rsid w:val="005C2A5C"/>
    <w:rsid w:val="005C2BF8"/>
    <w:rsid w:val="005C2DA9"/>
    <w:rsid w:val="005C490A"/>
    <w:rsid w:val="005C6A11"/>
    <w:rsid w:val="005D0B11"/>
    <w:rsid w:val="005D1D83"/>
    <w:rsid w:val="005D3017"/>
    <w:rsid w:val="005D340A"/>
    <w:rsid w:val="005D59B1"/>
    <w:rsid w:val="005E2117"/>
    <w:rsid w:val="005E2A05"/>
    <w:rsid w:val="005E3F12"/>
    <w:rsid w:val="005E4138"/>
    <w:rsid w:val="005E5129"/>
    <w:rsid w:val="005E55C4"/>
    <w:rsid w:val="005E60DD"/>
    <w:rsid w:val="005E7168"/>
    <w:rsid w:val="005E77A5"/>
    <w:rsid w:val="005E7A81"/>
    <w:rsid w:val="005F07EB"/>
    <w:rsid w:val="005F1657"/>
    <w:rsid w:val="005F22D1"/>
    <w:rsid w:val="005F3A22"/>
    <w:rsid w:val="005F5084"/>
    <w:rsid w:val="005F5793"/>
    <w:rsid w:val="005F5939"/>
    <w:rsid w:val="005F6014"/>
    <w:rsid w:val="005F6BF6"/>
    <w:rsid w:val="005F7547"/>
    <w:rsid w:val="00600311"/>
    <w:rsid w:val="00600BFD"/>
    <w:rsid w:val="00600F18"/>
    <w:rsid w:val="00601117"/>
    <w:rsid w:val="0060398C"/>
    <w:rsid w:val="0060412E"/>
    <w:rsid w:val="00605A7B"/>
    <w:rsid w:val="00605F82"/>
    <w:rsid w:val="00606E55"/>
    <w:rsid w:val="0060774A"/>
    <w:rsid w:val="00607FF3"/>
    <w:rsid w:val="0061001A"/>
    <w:rsid w:val="00611D72"/>
    <w:rsid w:val="00612A54"/>
    <w:rsid w:val="00612E6F"/>
    <w:rsid w:val="0061462E"/>
    <w:rsid w:val="00614FBF"/>
    <w:rsid w:val="006158FD"/>
    <w:rsid w:val="00616BF4"/>
    <w:rsid w:val="00620202"/>
    <w:rsid w:val="00620873"/>
    <w:rsid w:val="00620A50"/>
    <w:rsid w:val="00620CAC"/>
    <w:rsid w:val="00620FD8"/>
    <w:rsid w:val="00622E98"/>
    <w:rsid w:val="00623404"/>
    <w:rsid w:val="00624BF3"/>
    <w:rsid w:val="00624E32"/>
    <w:rsid w:val="006254F0"/>
    <w:rsid w:val="00627060"/>
    <w:rsid w:val="0063068B"/>
    <w:rsid w:val="00631907"/>
    <w:rsid w:val="00631CC3"/>
    <w:rsid w:val="00631E46"/>
    <w:rsid w:val="006328F0"/>
    <w:rsid w:val="00632C9F"/>
    <w:rsid w:val="00634C55"/>
    <w:rsid w:val="00635FF9"/>
    <w:rsid w:val="006376F6"/>
    <w:rsid w:val="00637E39"/>
    <w:rsid w:val="00640076"/>
    <w:rsid w:val="00640910"/>
    <w:rsid w:val="006421DA"/>
    <w:rsid w:val="006455D4"/>
    <w:rsid w:val="00645F61"/>
    <w:rsid w:val="00650E4B"/>
    <w:rsid w:val="00651AAF"/>
    <w:rsid w:val="006532BE"/>
    <w:rsid w:val="00653A20"/>
    <w:rsid w:val="00653BC9"/>
    <w:rsid w:val="0065456F"/>
    <w:rsid w:val="00655047"/>
    <w:rsid w:val="00655DC6"/>
    <w:rsid w:val="00656790"/>
    <w:rsid w:val="006573DB"/>
    <w:rsid w:val="00657924"/>
    <w:rsid w:val="006604DB"/>
    <w:rsid w:val="006619F7"/>
    <w:rsid w:val="00661DD1"/>
    <w:rsid w:val="006620FE"/>
    <w:rsid w:val="00662382"/>
    <w:rsid w:val="006623B3"/>
    <w:rsid w:val="00663FA1"/>
    <w:rsid w:val="0066521E"/>
    <w:rsid w:val="006656FD"/>
    <w:rsid w:val="0066576B"/>
    <w:rsid w:val="006669C6"/>
    <w:rsid w:val="00666A97"/>
    <w:rsid w:val="006700EC"/>
    <w:rsid w:val="006707B9"/>
    <w:rsid w:val="00671F3C"/>
    <w:rsid w:val="006730CF"/>
    <w:rsid w:val="006732A1"/>
    <w:rsid w:val="0067492B"/>
    <w:rsid w:val="00682735"/>
    <w:rsid w:val="0068274C"/>
    <w:rsid w:val="00682930"/>
    <w:rsid w:val="00683B09"/>
    <w:rsid w:val="00684E0D"/>
    <w:rsid w:val="00685219"/>
    <w:rsid w:val="0068567A"/>
    <w:rsid w:val="00686D39"/>
    <w:rsid w:val="00687933"/>
    <w:rsid w:val="00690952"/>
    <w:rsid w:val="006913EB"/>
    <w:rsid w:val="00691714"/>
    <w:rsid w:val="00692551"/>
    <w:rsid w:val="006A0338"/>
    <w:rsid w:val="006A1351"/>
    <w:rsid w:val="006A1A18"/>
    <w:rsid w:val="006A1B54"/>
    <w:rsid w:val="006A1DC5"/>
    <w:rsid w:val="006A35D4"/>
    <w:rsid w:val="006A3859"/>
    <w:rsid w:val="006A4375"/>
    <w:rsid w:val="006A7F6B"/>
    <w:rsid w:val="006B0807"/>
    <w:rsid w:val="006B0F92"/>
    <w:rsid w:val="006B1032"/>
    <w:rsid w:val="006B1747"/>
    <w:rsid w:val="006B1B24"/>
    <w:rsid w:val="006B2295"/>
    <w:rsid w:val="006B22B3"/>
    <w:rsid w:val="006B36F9"/>
    <w:rsid w:val="006B5E71"/>
    <w:rsid w:val="006B7288"/>
    <w:rsid w:val="006C186A"/>
    <w:rsid w:val="006C1E33"/>
    <w:rsid w:val="006C1E7E"/>
    <w:rsid w:val="006C25CC"/>
    <w:rsid w:val="006C52EF"/>
    <w:rsid w:val="006C5B2A"/>
    <w:rsid w:val="006C6884"/>
    <w:rsid w:val="006C6CEA"/>
    <w:rsid w:val="006C6F17"/>
    <w:rsid w:val="006C7119"/>
    <w:rsid w:val="006C77D6"/>
    <w:rsid w:val="006D0328"/>
    <w:rsid w:val="006D081E"/>
    <w:rsid w:val="006D2219"/>
    <w:rsid w:val="006D24EF"/>
    <w:rsid w:val="006D2700"/>
    <w:rsid w:val="006D2B3C"/>
    <w:rsid w:val="006D2DF4"/>
    <w:rsid w:val="006D3172"/>
    <w:rsid w:val="006D3AAD"/>
    <w:rsid w:val="006D45A1"/>
    <w:rsid w:val="006D5530"/>
    <w:rsid w:val="006D7768"/>
    <w:rsid w:val="006E089E"/>
    <w:rsid w:val="006E2458"/>
    <w:rsid w:val="006E2517"/>
    <w:rsid w:val="006E2B09"/>
    <w:rsid w:val="006E2CF7"/>
    <w:rsid w:val="006E2DE4"/>
    <w:rsid w:val="006E3137"/>
    <w:rsid w:val="006E3686"/>
    <w:rsid w:val="006E51F9"/>
    <w:rsid w:val="006E62AB"/>
    <w:rsid w:val="006E725E"/>
    <w:rsid w:val="006E7657"/>
    <w:rsid w:val="006F3B92"/>
    <w:rsid w:val="006F4AF8"/>
    <w:rsid w:val="006F5AE4"/>
    <w:rsid w:val="006F6F1B"/>
    <w:rsid w:val="0070020C"/>
    <w:rsid w:val="00700685"/>
    <w:rsid w:val="007029FA"/>
    <w:rsid w:val="0070308E"/>
    <w:rsid w:val="007030C7"/>
    <w:rsid w:val="0070355A"/>
    <w:rsid w:val="00703694"/>
    <w:rsid w:val="00704188"/>
    <w:rsid w:val="00704205"/>
    <w:rsid w:val="007044C3"/>
    <w:rsid w:val="0070533A"/>
    <w:rsid w:val="007055C9"/>
    <w:rsid w:val="007076B1"/>
    <w:rsid w:val="00707917"/>
    <w:rsid w:val="00710580"/>
    <w:rsid w:val="00710B8B"/>
    <w:rsid w:val="00713DA8"/>
    <w:rsid w:val="00713ECE"/>
    <w:rsid w:val="00715ECB"/>
    <w:rsid w:val="007164AF"/>
    <w:rsid w:val="0071650B"/>
    <w:rsid w:val="007179F4"/>
    <w:rsid w:val="00717D98"/>
    <w:rsid w:val="007200F4"/>
    <w:rsid w:val="00720DEF"/>
    <w:rsid w:val="0072175B"/>
    <w:rsid w:val="007218B4"/>
    <w:rsid w:val="00722308"/>
    <w:rsid w:val="00722F8C"/>
    <w:rsid w:val="00724A94"/>
    <w:rsid w:val="00724BE9"/>
    <w:rsid w:val="00724FA9"/>
    <w:rsid w:val="007255E7"/>
    <w:rsid w:val="00725F3D"/>
    <w:rsid w:val="00726E26"/>
    <w:rsid w:val="00727818"/>
    <w:rsid w:val="00727DBE"/>
    <w:rsid w:val="007309E1"/>
    <w:rsid w:val="007311D4"/>
    <w:rsid w:val="00731523"/>
    <w:rsid w:val="00733631"/>
    <w:rsid w:val="00733908"/>
    <w:rsid w:val="00733B58"/>
    <w:rsid w:val="0073418A"/>
    <w:rsid w:val="0073463D"/>
    <w:rsid w:val="00734C60"/>
    <w:rsid w:val="00734CED"/>
    <w:rsid w:val="00734D29"/>
    <w:rsid w:val="00736861"/>
    <w:rsid w:val="00736968"/>
    <w:rsid w:val="007371C0"/>
    <w:rsid w:val="00737363"/>
    <w:rsid w:val="0073737B"/>
    <w:rsid w:val="007374FA"/>
    <w:rsid w:val="007375DA"/>
    <w:rsid w:val="00737995"/>
    <w:rsid w:val="00737F27"/>
    <w:rsid w:val="007402CE"/>
    <w:rsid w:val="0074165F"/>
    <w:rsid w:val="0074382C"/>
    <w:rsid w:val="00743CA3"/>
    <w:rsid w:val="00743D2B"/>
    <w:rsid w:val="007445D0"/>
    <w:rsid w:val="0075048A"/>
    <w:rsid w:val="007510F6"/>
    <w:rsid w:val="007521A5"/>
    <w:rsid w:val="00754AED"/>
    <w:rsid w:val="00755415"/>
    <w:rsid w:val="00756589"/>
    <w:rsid w:val="00756AE3"/>
    <w:rsid w:val="00757ED5"/>
    <w:rsid w:val="00760891"/>
    <w:rsid w:val="00760ED8"/>
    <w:rsid w:val="00761A6F"/>
    <w:rsid w:val="0076238B"/>
    <w:rsid w:val="00762AAD"/>
    <w:rsid w:val="00763DA2"/>
    <w:rsid w:val="00763E4B"/>
    <w:rsid w:val="0076410C"/>
    <w:rsid w:val="00764B0E"/>
    <w:rsid w:val="00765080"/>
    <w:rsid w:val="00766D40"/>
    <w:rsid w:val="00767078"/>
    <w:rsid w:val="00767B35"/>
    <w:rsid w:val="00767BD9"/>
    <w:rsid w:val="00767E8D"/>
    <w:rsid w:val="00771302"/>
    <w:rsid w:val="007725C4"/>
    <w:rsid w:val="00772B7D"/>
    <w:rsid w:val="00773947"/>
    <w:rsid w:val="00774E74"/>
    <w:rsid w:val="00775431"/>
    <w:rsid w:val="00775484"/>
    <w:rsid w:val="00775932"/>
    <w:rsid w:val="0077617A"/>
    <w:rsid w:val="007774C6"/>
    <w:rsid w:val="007778A3"/>
    <w:rsid w:val="007809C8"/>
    <w:rsid w:val="007810B9"/>
    <w:rsid w:val="00783355"/>
    <w:rsid w:val="00784B60"/>
    <w:rsid w:val="00784C4A"/>
    <w:rsid w:val="00787E65"/>
    <w:rsid w:val="007902A1"/>
    <w:rsid w:val="00792A1A"/>
    <w:rsid w:val="00792D6A"/>
    <w:rsid w:val="00795045"/>
    <w:rsid w:val="0079545C"/>
    <w:rsid w:val="007A0BB8"/>
    <w:rsid w:val="007A1F5D"/>
    <w:rsid w:val="007A264E"/>
    <w:rsid w:val="007A2C5E"/>
    <w:rsid w:val="007A33D3"/>
    <w:rsid w:val="007A529B"/>
    <w:rsid w:val="007A538B"/>
    <w:rsid w:val="007A627D"/>
    <w:rsid w:val="007A6547"/>
    <w:rsid w:val="007A6E2E"/>
    <w:rsid w:val="007A77A6"/>
    <w:rsid w:val="007B0614"/>
    <w:rsid w:val="007B0DD6"/>
    <w:rsid w:val="007B149C"/>
    <w:rsid w:val="007B15F3"/>
    <w:rsid w:val="007B1D27"/>
    <w:rsid w:val="007B3560"/>
    <w:rsid w:val="007B43F2"/>
    <w:rsid w:val="007B44B4"/>
    <w:rsid w:val="007B56F7"/>
    <w:rsid w:val="007B5D54"/>
    <w:rsid w:val="007C0101"/>
    <w:rsid w:val="007C18CC"/>
    <w:rsid w:val="007C2EEF"/>
    <w:rsid w:val="007C42A7"/>
    <w:rsid w:val="007C4458"/>
    <w:rsid w:val="007C63E9"/>
    <w:rsid w:val="007C6699"/>
    <w:rsid w:val="007C68CB"/>
    <w:rsid w:val="007C694D"/>
    <w:rsid w:val="007C723E"/>
    <w:rsid w:val="007C73BF"/>
    <w:rsid w:val="007D15D5"/>
    <w:rsid w:val="007D1625"/>
    <w:rsid w:val="007D1B0F"/>
    <w:rsid w:val="007D1B73"/>
    <w:rsid w:val="007D1C91"/>
    <w:rsid w:val="007D1CA6"/>
    <w:rsid w:val="007D1D8D"/>
    <w:rsid w:val="007D2A44"/>
    <w:rsid w:val="007D3145"/>
    <w:rsid w:val="007D426C"/>
    <w:rsid w:val="007D4C44"/>
    <w:rsid w:val="007D4E2A"/>
    <w:rsid w:val="007D78D2"/>
    <w:rsid w:val="007D7DBD"/>
    <w:rsid w:val="007E06A8"/>
    <w:rsid w:val="007E3F71"/>
    <w:rsid w:val="007E44A5"/>
    <w:rsid w:val="007E564A"/>
    <w:rsid w:val="007F0BF7"/>
    <w:rsid w:val="007F2F9E"/>
    <w:rsid w:val="007F327C"/>
    <w:rsid w:val="007F4138"/>
    <w:rsid w:val="007F49A8"/>
    <w:rsid w:val="007F7252"/>
    <w:rsid w:val="007F761C"/>
    <w:rsid w:val="00800B8B"/>
    <w:rsid w:val="008010B3"/>
    <w:rsid w:val="008017A0"/>
    <w:rsid w:val="00802553"/>
    <w:rsid w:val="00802A2D"/>
    <w:rsid w:val="00802CD5"/>
    <w:rsid w:val="0080333E"/>
    <w:rsid w:val="00803F43"/>
    <w:rsid w:val="0080410A"/>
    <w:rsid w:val="00804269"/>
    <w:rsid w:val="0080598D"/>
    <w:rsid w:val="00805D2C"/>
    <w:rsid w:val="00807D0D"/>
    <w:rsid w:val="00810788"/>
    <w:rsid w:val="0081206A"/>
    <w:rsid w:val="008129C5"/>
    <w:rsid w:val="00812B4F"/>
    <w:rsid w:val="00814ACE"/>
    <w:rsid w:val="00814E7A"/>
    <w:rsid w:val="008155ED"/>
    <w:rsid w:val="00816E65"/>
    <w:rsid w:val="00817E0B"/>
    <w:rsid w:val="00820B85"/>
    <w:rsid w:val="0082139A"/>
    <w:rsid w:val="00821E70"/>
    <w:rsid w:val="00822127"/>
    <w:rsid w:val="008224CF"/>
    <w:rsid w:val="00822DFA"/>
    <w:rsid w:val="00823A68"/>
    <w:rsid w:val="00823F30"/>
    <w:rsid w:val="00825629"/>
    <w:rsid w:val="008256C0"/>
    <w:rsid w:val="00830B95"/>
    <w:rsid w:val="00830E3F"/>
    <w:rsid w:val="0083147B"/>
    <w:rsid w:val="00832A91"/>
    <w:rsid w:val="00834BE1"/>
    <w:rsid w:val="00835480"/>
    <w:rsid w:val="008358B7"/>
    <w:rsid w:val="00835C21"/>
    <w:rsid w:val="00836AC3"/>
    <w:rsid w:val="00836D7E"/>
    <w:rsid w:val="008420CE"/>
    <w:rsid w:val="008436E0"/>
    <w:rsid w:val="008441DE"/>
    <w:rsid w:val="008445D3"/>
    <w:rsid w:val="00845464"/>
    <w:rsid w:val="00846A69"/>
    <w:rsid w:val="00846CEB"/>
    <w:rsid w:val="008508F4"/>
    <w:rsid w:val="008514C4"/>
    <w:rsid w:val="008514CF"/>
    <w:rsid w:val="0085212B"/>
    <w:rsid w:val="008527D3"/>
    <w:rsid w:val="008532AF"/>
    <w:rsid w:val="00854F37"/>
    <w:rsid w:val="00855239"/>
    <w:rsid w:val="00855A67"/>
    <w:rsid w:val="00856012"/>
    <w:rsid w:val="00856507"/>
    <w:rsid w:val="0085685E"/>
    <w:rsid w:val="0086124D"/>
    <w:rsid w:val="00861D00"/>
    <w:rsid w:val="00862564"/>
    <w:rsid w:val="00862AA3"/>
    <w:rsid w:val="0086374F"/>
    <w:rsid w:val="00864166"/>
    <w:rsid w:val="0086460D"/>
    <w:rsid w:val="008663AF"/>
    <w:rsid w:val="008663DA"/>
    <w:rsid w:val="0086660C"/>
    <w:rsid w:val="008666A2"/>
    <w:rsid w:val="00867CDA"/>
    <w:rsid w:val="0087163C"/>
    <w:rsid w:val="00871E44"/>
    <w:rsid w:val="008730EE"/>
    <w:rsid w:val="00873413"/>
    <w:rsid w:val="00873691"/>
    <w:rsid w:val="00873FC5"/>
    <w:rsid w:val="00874934"/>
    <w:rsid w:val="00875A4B"/>
    <w:rsid w:val="00875DB3"/>
    <w:rsid w:val="00881A65"/>
    <w:rsid w:val="008829F0"/>
    <w:rsid w:val="00884D61"/>
    <w:rsid w:val="00886668"/>
    <w:rsid w:val="008871DA"/>
    <w:rsid w:val="0089012D"/>
    <w:rsid w:val="00890C5D"/>
    <w:rsid w:val="00891171"/>
    <w:rsid w:val="00891302"/>
    <w:rsid w:val="00891A68"/>
    <w:rsid w:val="00892976"/>
    <w:rsid w:val="00895C84"/>
    <w:rsid w:val="00896884"/>
    <w:rsid w:val="00896CDB"/>
    <w:rsid w:val="00896F5B"/>
    <w:rsid w:val="008A0025"/>
    <w:rsid w:val="008A00F1"/>
    <w:rsid w:val="008A151C"/>
    <w:rsid w:val="008A3658"/>
    <w:rsid w:val="008A3F9C"/>
    <w:rsid w:val="008A4C17"/>
    <w:rsid w:val="008A4EF0"/>
    <w:rsid w:val="008A63D7"/>
    <w:rsid w:val="008A6CE5"/>
    <w:rsid w:val="008A6DCD"/>
    <w:rsid w:val="008B0D7A"/>
    <w:rsid w:val="008B11A9"/>
    <w:rsid w:val="008B176B"/>
    <w:rsid w:val="008B1FA8"/>
    <w:rsid w:val="008B4322"/>
    <w:rsid w:val="008B43F9"/>
    <w:rsid w:val="008B4A30"/>
    <w:rsid w:val="008B51DB"/>
    <w:rsid w:val="008B5535"/>
    <w:rsid w:val="008B5E03"/>
    <w:rsid w:val="008B666A"/>
    <w:rsid w:val="008B7957"/>
    <w:rsid w:val="008C0FE9"/>
    <w:rsid w:val="008C1611"/>
    <w:rsid w:val="008C1894"/>
    <w:rsid w:val="008C1DF4"/>
    <w:rsid w:val="008C322B"/>
    <w:rsid w:val="008C3E17"/>
    <w:rsid w:val="008C4094"/>
    <w:rsid w:val="008C420D"/>
    <w:rsid w:val="008C44F8"/>
    <w:rsid w:val="008C531D"/>
    <w:rsid w:val="008C5FC7"/>
    <w:rsid w:val="008C6446"/>
    <w:rsid w:val="008C74FC"/>
    <w:rsid w:val="008C7F95"/>
    <w:rsid w:val="008D0C95"/>
    <w:rsid w:val="008D1317"/>
    <w:rsid w:val="008D27A1"/>
    <w:rsid w:val="008D50E7"/>
    <w:rsid w:val="008D5118"/>
    <w:rsid w:val="008D5630"/>
    <w:rsid w:val="008D5E3A"/>
    <w:rsid w:val="008D7A81"/>
    <w:rsid w:val="008E1787"/>
    <w:rsid w:val="008E1A16"/>
    <w:rsid w:val="008E1AE2"/>
    <w:rsid w:val="008E3CD9"/>
    <w:rsid w:val="008E41C8"/>
    <w:rsid w:val="008E5F78"/>
    <w:rsid w:val="008E699E"/>
    <w:rsid w:val="008F00CF"/>
    <w:rsid w:val="008F14C2"/>
    <w:rsid w:val="008F1BEA"/>
    <w:rsid w:val="008F2B4A"/>
    <w:rsid w:val="008F3147"/>
    <w:rsid w:val="008F3696"/>
    <w:rsid w:val="008F6D05"/>
    <w:rsid w:val="008F727B"/>
    <w:rsid w:val="008F7346"/>
    <w:rsid w:val="008F7DC7"/>
    <w:rsid w:val="0090383D"/>
    <w:rsid w:val="00903A57"/>
    <w:rsid w:val="009040A5"/>
    <w:rsid w:val="00906D67"/>
    <w:rsid w:val="00907A74"/>
    <w:rsid w:val="009113BA"/>
    <w:rsid w:val="009117C3"/>
    <w:rsid w:val="00914B58"/>
    <w:rsid w:val="0091700B"/>
    <w:rsid w:val="00920730"/>
    <w:rsid w:val="00920737"/>
    <w:rsid w:val="009217F9"/>
    <w:rsid w:val="00921869"/>
    <w:rsid w:val="00921ACB"/>
    <w:rsid w:val="00921C29"/>
    <w:rsid w:val="00922E96"/>
    <w:rsid w:val="009232D6"/>
    <w:rsid w:val="00924740"/>
    <w:rsid w:val="009251E4"/>
    <w:rsid w:val="00925F0A"/>
    <w:rsid w:val="009273BB"/>
    <w:rsid w:val="0093058F"/>
    <w:rsid w:val="00930967"/>
    <w:rsid w:val="00931A67"/>
    <w:rsid w:val="00932553"/>
    <w:rsid w:val="0093264A"/>
    <w:rsid w:val="00935C8A"/>
    <w:rsid w:val="00935D4D"/>
    <w:rsid w:val="009368AA"/>
    <w:rsid w:val="00941521"/>
    <w:rsid w:val="009418A4"/>
    <w:rsid w:val="00943FDC"/>
    <w:rsid w:val="00946CD3"/>
    <w:rsid w:val="009475A3"/>
    <w:rsid w:val="0095046A"/>
    <w:rsid w:val="00950BC8"/>
    <w:rsid w:val="00950C65"/>
    <w:rsid w:val="00951321"/>
    <w:rsid w:val="00951943"/>
    <w:rsid w:val="009521D7"/>
    <w:rsid w:val="0095246B"/>
    <w:rsid w:val="009524AB"/>
    <w:rsid w:val="00954963"/>
    <w:rsid w:val="0095500F"/>
    <w:rsid w:val="0095501D"/>
    <w:rsid w:val="00955074"/>
    <w:rsid w:val="0095594B"/>
    <w:rsid w:val="0095608A"/>
    <w:rsid w:val="00957406"/>
    <w:rsid w:val="00960F95"/>
    <w:rsid w:val="00961280"/>
    <w:rsid w:val="009623E0"/>
    <w:rsid w:val="00965719"/>
    <w:rsid w:val="00967134"/>
    <w:rsid w:val="00971112"/>
    <w:rsid w:val="0097289D"/>
    <w:rsid w:val="00973A1C"/>
    <w:rsid w:val="00974561"/>
    <w:rsid w:val="00974B2C"/>
    <w:rsid w:val="00974E7D"/>
    <w:rsid w:val="00975803"/>
    <w:rsid w:val="00975C38"/>
    <w:rsid w:val="00976F06"/>
    <w:rsid w:val="00977C1B"/>
    <w:rsid w:val="00977EF9"/>
    <w:rsid w:val="009802DE"/>
    <w:rsid w:val="00980471"/>
    <w:rsid w:val="00980BD6"/>
    <w:rsid w:val="00980C75"/>
    <w:rsid w:val="00981DBC"/>
    <w:rsid w:val="00982A4E"/>
    <w:rsid w:val="00983DF9"/>
    <w:rsid w:val="00984168"/>
    <w:rsid w:val="00985A90"/>
    <w:rsid w:val="00985CC5"/>
    <w:rsid w:val="00985E19"/>
    <w:rsid w:val="0098637E"/>
    <w:rsid w:val="009864A0"/>
    <w:rsid w:val="00990FA6"/>
    <w:rsid w:val="00990FF9"/>
    <w:rsid w:val="0099194A"/>
    <w:rsid w:val="00992403"/>
    <w:rsid w:val="009927ED"/>
    <w:rsid w:val="0099303C"/>
    <w:rsid w:val="00995F1E"/>
    <w:rsid w:val="00997120"/>
    <w:rsid w:val="00997A6B"/>
    <w:rsid w:val="00997C96"/>
    <w:rsid w:val="009A1611"/>
    <w:rsid w:val="009A1FE5"/>
    <w:rsid w:val="009A29D2"/>
    <w:rsid w:val="009A2F24"/>
    <w:rsid w:val="009A36E4"/>
    <w:rsid w:val="009A4B8F"/>
    <w:rsid w:val="009A4D0E"/>
    <w:rsid w:val="009A5A49"/>
    <w:rsid w:val="009A612B"/>
    <w:rsid w:val="009A62EB"/>
    <w:rsid w:val="009A6764"/>
    <w:rsid w:val="009A6A48"/>
    <w:rsid w:val="009A76AE"/>
    <w:rsid w:val="009B367B"/>
    <w:rsid w:val="009B46B3"/>
    <w:rsid w:val="009B4A93"/>
    <w:rsid w:val="009B527B"/>
    <w:rsid w:val="009B549D"/>
    <w:rsid w:val="009B7768"/>
    <w:rsid w:val="009B7ABF"/>
    <w:rsid w:val="009C160E"/>
    <w:rsid w:val="009C2244"/>
    <w:rsid w:val="009C2C4F"/>
    <w:rsid w:val="009C322B"/>
    <w:rsid w:val="009C36A7"/>
    <w:rsid w:val="009C3AC4"/>
    <w:rsid w:val="009C4104"/>
    <w:rsid w:val="009C434B"/>
    <w:rsid w:val="009C578E"/>
    <w:rsid w:val="009C5ACF"/>
    <w:rsid w:val="009C5EBC"/>
    <w:rsid w:val="009C7EA3"/>
    <w:rsid w:val="009D1C6E"/>
    <w:rsid w:val="009D2685"/>
    <w:rsid w:val="009D3851"/>
    <w:rsid w:val="009D4C52"/>
    <w:rsid w:val="009D53B7"/>
    <w:rsid w:val="009D5B75"/>
    <w:rsid w:val="009D699F"/>
    <w:rsid w:val="009D7972"/>
    <w:rsid w:val="009E0A3D"/>
    <w:rsid w:val="009E3DD4"/>
    <w:rsid w:val="009E4745"/>
    <w:rsid w:val="009E55FC"/>
    <w:rsid w:val="009E5F08"/>
    <w:rsid w:val="009E648F"/>
    <w:rsid w:val="009E748B"/>
    <w:rsid w:val="009E7C90"/>
    <w:rsid w:val="009F0524"/>
    <w:rsid w:val="009F0C37"/>
    <w:rsid w:val="009F1CFB"/>
    <w:rsid w:val="009F35AA"/>
    <w:rsid w:val="009F38F2"/>
    <w:rsid w:val="009F4E0A"/>
    <w:rsid w:val="009F5BDB"/>
    <w:rsid w:val="009F6B64"/>
    <w:rsid w:val="009F6BFB"/>
    <w:rsid w:val="009F6D35"/>
    <w:rsid w:val="009F7243"/>
    <w:rsid w:val="009F73BB"/>
    <w:rsid w:val="009F7D64"/>
    <w:rsid w:val="00A003A1"/>
    <w:rsid w:val="00A00416"/>
    <w:rsid w:val="00A0048B"/>
    <w:rsid w:val="00A0055B"/>
    <w:rsid w:val="00A00B4F"/>
    <w:rsid w:val="00A01952"/>
    <w:rsid w:val="00A03568"/>
    <w:rsid w:val="00A03AAD"/>
    <w:rsid w:val="00A03BAD"/>
    <w:rsid w:val="00A03CF4"/>
    <w:rsid w:val="00A040FF"/>
    <w:rsid w:val="00A04A35"/>
    <w:rsid w:val="00A051E8"/>
    <w:rsid w:val="00A05539"/>
    <w:rsid w:val="00A067B3"/>
    <w:rsid w:val="00A076AC"/>
    <w:rsid w:val="00A10D11"/>
    <w:rsid w:val="00A135A4"/>
    <w:rsid w:val="00A13F36"/>
    <w:rsid w:val="00A141E1"/>
    <w:rsid w:val="00A145CA"/>
    <w:rsid w:val="00A14D46"/>
    <w:rsid w:val="00A159B7"/>
    <w:rsid w:val="00A169AA"/>
    <w:rsid w:val="00A21F8F"/>
    <w:rsid w:val="00A23B19"/>
    <w:rsid w:val="00A24185"/>
    <w:rsid w:val="00A24F63"/>
    <w:rsid w:val="00A2540D"/>
    <w:rsid w:val="00A25A27"/>
    <w:rsid w:val="00A25FFF"/>
    <w:rsid w:val="00A27144"/>
    <w:rsid w:val="00A27224"/>
    <w:rsid w:val="00A27BEC"/>
    <w:rsid w:val="00A3363C"/>
    <w:rsid w:val="00A3487A"/>
    <w:rsid w:val="00A355B6"/>
    <w:rsid w:val="00A35ED0"/>
    <w:rsid w:val="00A37578"/>
    <w:rsid w:val="00A4067C"/>
    <w:rsid w:val="00A40BEE"/>
    <w:rsid w:val="00A43F25"/>
    <w:rsid w:val="00A44C72"/>
    <w:rsid w:val="00A45240"/>
    <w:rsid w:val="00A455F6"/>
    <w:rsid w:val="00A473CD"/>
    <w:rsid w:val="00A4791E"/>
    <w:rsid w:val="00A50351"/>
    <w:rsid w:val="00A5146E"/>
    <w:rsid w:val="00A52939"/>
    <w:rsid w:val="00A549D8"/>
    <w:rsid w:val="00A55B7E"/>
    <w:rsid w:val="00A561B7"/>
    <w:rsid w:val="00A5642A"/>
    <w:rsid w:val="00A56F20"/>
    <w:rsid w:val="00A5719E"/>
    <w:rsid w:val="00A57AFE"/>
    <w:rsid w:val="00A6068A"/>
    <w:rsid w:val="00A60747"/>
    <w:rsid w:val="00A6078C"/>
    <w:rsid w:val="00A60D28"/>
    <w:rsid w:val="00A60E40"/>
    <w:rsid w:val="00A621DF"/>
    <w:rsid w:val="00A6414B"/>
    <w:rsid w:val="00A64316"/>
    <w:rsid w:val="00A64382"/>
    <w:rsid w:val="00A6571F"/>
    <w:rsid w:val="00A6588E"/>
    <w:rsid w:val="00A65E58"/>
    <w:rsid w:val="00A70554"/>
    <w:rsid w:val="00A72C7E"/>
    <w:rsid w:val="00A73383"/>
    <w:rsid w:val="00A73810"/>
    <w:rsid w:val="00A73B11"/>
    <w:rsid w:val="00A73E73"/>
    <w:rsid w:val="00A73EF7"/>
    <w:rsid w:val="00A74200"/>
    <w:rsid w:val="00A7488F"/>
    <w:rsid w:val="00A754AC"/>
    <w:rsid w:val="00A75754"/>
    <w:rsid w:val="00A75F62"/>
    <w:rsid w:val="00A76832"/>
    <w:rsid w:val="00A779A0"/>
    <w:rsid w:val="00A8028C"/>
    <w:rsid w:val="00A811DC"/>
    <w:rsid w:val="00A8196A"/>
    <w:rsid w:val="00A81C41"/>
    <w:rsid w:val="00A8369D"/>
    <w:rsid w:val="00A83BE6"/>
    <w:rsid w:val="00A84F93"/>
    <w:rsid w:val="00A85C5A"/>
    <w:rsid w:val="00A85D17"/>
    <w:rsid w:val="00A86E10"/>
    <w:rsid w:val="00A872FE"/>
    <w:rsid w:val="00A90FC8"/>
    <w:rsid w:val="00A914B0"/>
    <w:rsid w:val="00A92378"/>
    <w:rsid w:val="00A93E99"/>
    <w:rsid w:val="00A93F33"/>
    <w:rsid w:val="00A95DF1"/>
    <w:rsid w:val="00A9795E"/>
    <w:rsid w:val="00A97CA2"/>
    <w:rsid w:val="00AA3DBA"/>
    <w:rsid w:val="00AA42D6"/>
    <w:rsid w:val="00AA444A"/>
    <w:rsid w:val="00AA48FB"/>
    <w:rsid w:val="00AA4CAC"/>
    <w:rsid w:val="00AA64CA"/>
    <w:rsid w:val="00AA6E6C"/>
    <w:rsid w:val="00AA7B6A"/>
    <w:rsid w:val="00AB0091"/>
    <w:rsid w:val="00AB0A1F"/>
    <w:rsid w:val="00AB0F62"/>
    <w:rsid w:val="00AB171F"/>
    <w:rsid w:val="00AB1CD7"/>
    <w:rsid w:val="00AB26EA"/>
    <w:rsid w:val="00AB30CE"/>
    <w:rsid w:val="00AB3A4F"/>
    <w:rsid w:val="00AB5673"/>
    <w:rsid w:val="00AB5961"/>
    <w:rsid w:val="00AB6B32"/>
    <w:rsid w:val="00AB7503"/>
    <w:rsid w:val="00AB76CC"/>
    <w:rsid w:val="00AB7A08"/>
    <w:rsid w:val="00AB7A30"/>
    <w:rsid w:val="00AC2174"/>
    <w:rsid w:val="00AC306F"/>
    <w:rsid w:val="00AC3C34"/>
    <w:rsid w:val="00AC3D73"/>
    <w:rsid w:val="00AC400C"/>
    <w:rsid w:val="00AC476E"/>
    <w:rsid w:val="00AC4B5E"/>
    <w:rsid w:val="00AC4E2A"/>
    <w:rsid w:val="00AC5B4D"/>
    <w:rsid w:val="00AC5EE7"/>
    <w:rsid w:val="00AC63D5"/>
    <w:rsid w:val="00AC670D"/>
    <w:rsid w:val="00AC6E83"/>
    <w:rsid w:val="00AC7160"/>
    <w:rsid w:val="00AC723F"/>
    <w:rsid w:val="00AC73B5"/>
    <w:rsid w:val="00AC7409"/>
    <w:rsid w:val="00AD0908"/>
    <w:rsid w:val="00AD0941"/>
    <w:rsid w:val="00AD1B27"/>
    <w:rsid w:val="00AD1E7D"/>
    <w:rsid w:val="00AD3780"/>
    <w:rsid w:val="00AD37B2"/>
    <w:rsid w:val="00AD42D4"/>
    <w:rsid w:val="00AD5989"/>
    <w:rsid w:val="00AD6B13"/>
    <w:rsid w:val="00AD768F"/>
    <w:rsid w:val="00AD7B09"/>
    <w:rsid w:val="00AE11E7"/>
    <w:rsid w:val="00AE2024"/>
    <w:rsid w:val="00AE4173"/>
    <w:rsid w:val="00AE6299"/>
    <w:rsid w:val="00AF0704"/>
    <w:rsid w:val="00AF0DFB"/>
    <w:rsid w:val="00AF0E95"/>
    <w:rsid w:val="00AF2287"/>
    <w:rsid w:val="00AF2441"/>
    <w:rsid w:val="00AF2DAF"/>
    <w:rsid w:val="00AF2DD4"/>
    <w:rsid w:val="00AF543A"/>
    <w:rsid w:val="00AF5D27"/>
    <w:rsid w:val="00AF6093"/>
    <w:rsid w:val="00AF7C3F"/>
    <w:rsid w:val="00B009CC"/>
    <w:rsid w:val="00B0171E"/>
    <w:rsid w:val="00B01B07"/>
    <w:rsid w:val="00B01D8D"/>
    <w:rsid w:val="00B02B2A"/>
    <w:rsid w:val="00B039AE"/>
    <w:rsid w:val="00B03A2D"/>
    <w:rsid w:val="00B04D8B"/>
    <w:rsid w:val="00B050F7"/>
    <w:rsid w:val="00B061E9"/>
    <w:rsid w:val="00B06329"/>
    <w:rsid w:val="00B07918"/>
    <w:rsid w:val="00B07F07"/>
    <w:rsid w:val="00B10121"/>
    <w:rsid w:val="00B10255"/>
    <w:rsid w:val="00B106D4"/>
    <w:rsid w:val="00B10BCD"/>
    <w:rsid w:val="00B13D97"/>
    <w:rsid w:val="00B142E8"/>
    <w:rsid w:val="00B148D0"/>
    <w:rsid w:val="00B157C1"/>
    <w:rsid w:val="00B159F9"/>
    <w:rsid w:val="00B177F6"/>
    <w:rsid w:val="00B2190F"/>
    <w:rsid w:val="00B2374C"/>
    <w:rsid w:val="00B237AB"/>
    <w:rsid w:val="00B2411A"/>
    <w:rsid w:val="00B24521"/>
    <w:rsid w:val="00B24DE5"/>
    <w:rsid w:val="00B26984"/>
    <w:rsid w:val="00B27015"/>
    <w:rsid w:val="00B312D1"/>
    <w:rsid w:val="00B31534"/>
    <w:rsid w:val="00B317D4"/>
    <w:rsid w:val="00B33372"/>
    <w:rsid w:val="00B34A26"/>
    <w:rsid w:val="00B34F35"/>
    <w:rsid w:val="00B3560E"/>
    <w:rsid w:val="00B35D77"/>
    <w:rsid w:val="00B3694E"/>
    <w:rsid w:val="00B36A25"/>
    <w:rsid w:val="00B37443"/>
    <w:rsid w:val="00B40E6A"/>
    <w:rsid w:val="00B438A9"/>
    <w:rsid w:val="00B439DF"/>
    <w:rsid w:val="00B45E46"/>
    <w:rsid w:val="00B46267"/>
    <w:rsid w:val="00B4644D"/>
    <w:rsid w:val="00B504F8"/>
    <w:rsid w:val="00B508E6"/>
    <w:rsid w:val="00B5207C"/>
    <w:rsid w:val="00B540F1"/>
    <w:rsid w:val="00B543FB"/>
    <w:rsid w:val="00B548B4"/>
    <w:rsid w:val="00B549AD"/>
    <w:rsid w:val="00B550C5"/>
    <w:rsid w:val="00B562DB"/>
    <w:rsid w:val="00B601B5"/>
    <w:rsid w:val="00B60AD6"/>
    <w:rsid w:val="00B60B79"/>
    <w:rsid w:val="00B61CD5"/>
    <w:rsid w:val="00B62B41"/>
    <w:rsid w:val="00B6471E"/>
    <w:rsid w:val="00B66701"/>
    <w:rsid w:val="00B66CFC"/>
    <w:rsid w:val="00B66D64"/>
    <w:rsid w:val="00B6720B"/>
    <w:rsid w:val="00B6764A"/>
    <w:rsid w:val="00B67761"/>
    <w:rsid w:val="00B67A92"/>
    <w:rsid w:val="00B67C9E"/>
    <w:rsid w:val="00B70848"/>
    <w:rsid w:val="00B70889"/>
    <w:rsid w:val="00B70C46"/>
    <w:rsid w:val="00B70CC9"/>
    <w:rsid w:val="00B722EF"/>
    <w:rsid w:val="00B725CB"/>
    <w:rsid w:val="00B72683"/>
    <w:rsid w:val="00B75759"/>
    <w:rsid w:val="00B8077A"/>
    <w:rsid w:val="00B8318C"/>
    <w:rsid w:val="00B834DA"/>
    <w:rsid w:val="00B8364F"/>
    <w:rsid w:val="00B83A68"/>
    <w:rsid w:val="00B84CBC"/>
    <w:rsid w:val="00B84E08"/>
    <w:rsid w:val="00B85050"/>
    <w:rsid w:val="00B8519A"/>
    <w:rsid w:val="00B86809"/>
    <w:rsid w:val="00B87294"/>
    <w:rsid w:val="00B87376"/>
    <w:rsid w:val="00B876F8"/>
    <w:rsid w:val="00B87844"/>
    <w:rsid w:val="00B90C8D"/>
    <w:rsid w:val="00B9144E"/>
    <w:rsid w:val="00B91BF0"/>
    <w:rsid w:val="00B9271D"/>
    <w:rsid w:val="00B92B3E"/>
    <w:rsid w:val="00B92E46"/>
    <w:rsid w:val="00B93909"/>
    <w:rsid w:val="00B94E79"/>
    <w:rsid w:val="00B957EF"/>
    <w:rsid w:val="00B97242"/>
    <w:rsid w:val="00BA0B3B"/>
    <w:rsid w:val="00BA1791"/>
    <w:rsid w:val="00BA246E"/>
    <w:rsid w:val="00BA26A2"/>
    <w:rsid w:val="00BA2A79"/>
    <w:rsid w:val="00BA3218"/>
    <w:rsid w:val="00BA353F"/>
    <w:rsid w:val="00BA37DE"/>
    <w:rsid w:val="00BA3B08"/>
    <w:rsid w:val="00BA43F7"/>
    <w:rsid w:val="00BA4C4E"/>
    <w:rsid w:val="00BA6F36"/>
    <w:rsid w:val="00BA7B8F"/>
    <w:rsid w:val="00BB0A38"/>
    <w:rsid w:val="00BB2873"/>
    <w:rsid w:val="00BB3709"/>
    <w:rsid w:val="00BB5683"/>
    <w:rsid w:val="00BB5E71"/>
    <w:rsid w:val="00BB6289"/>
    <w:rsid w:val="00BB6E25"/>
    <w:rsid w:val="00BB7A5B"/>
    <w:rsid w:val="00BC1DC1"/>
    <w:rsid w:val="00BC2396"/>
    <w:rsid w:val="00BC3BA1"/>
    <w:rsid w:val="00BC4F2D"/>
    <w:rsid w:val="00BC6858"/>
    <w:rsid w:val="00BD1742"/>
    <w:rsid w:val="00BD1926"/>
    <w:rsid w:val="00BD231C"/>
    <w:rsid w:val="00BD239F"/>
    <w:rsid w:val="00BD470E"/>
    <w:rsid w:val="00BD623E"/>
    <w:rsid w:val="00BD7062"/>
    <w:rsid w:val="00BD7384"/>
    <w:rsid w:val="00BD7C1D"/>
    <w:rsid w:val="00BE0819"/>
    <w:rsid w:val="00BE0A06"/>
    <w:rsid w:val="00BE0E3C"/>
    <w:rsid w:val="00BE1217"/>
    <w:rsid w:val="00BE1729"/>
    <w:rsid w:val="00BE2077"/>
    <w:rsid w:val="00BE240F"/>
    <w:rsid w:val="00BE2AA6"/>
    <w:rsid w:val="00BE2EC0"/>
    <w:rsid w:val="00BE3C1F"/>
    <w:rsid w:val="00BE6FFF"/>
    <w:rsid w:val="00BF0550"/>
    <w:rsid w:val="00BF0809"/>
    <w:rsid w:val="00BF10F6"/>
    <w:rsid w:val="00BF27D9"/>
    <w:rsid w:val="00BF53BD"/>
    <w:rsid w:val="00BF5A23"/>
    <w:rsid w:val="00BF5CEC"/>
    <w:rsid w:val="00BF6F22"/>
    <w:rsid w:val="00BF75C4"/>
    <w:rsid w:val="00C0033F"/>
    <w:rsid w:val="00C007DD"/>
    <w:rsid w:val="00C01B2D"/>
    <w:rsid w:val="00C01BE5"/>
    <w:rsid w:val="00C03671"/>
    <w:rsid w:val="00C06315"/>
    <w:rsid w:val="00C073ED"/>
    <w:rsid w:val="00C11988"/>
    <w:rsid w:val="00C12721"/>
    <w:rsid w:val="00C1320B"/>
    <w:rsid w:val="00C13D2C"/>
    <w:rsid w:val="00C14A5C"/>
    <w:rsid w:val="00C153AA"/>
    <w:rsid w:val="00C15641"/>
    <w:rsid w:val="00C16443"/>
    <w:rsid w:val="00C176CC"/>
    <w:rsid w:val="00C17750"/>
    <w:rsid w:val="00C17B67"/>
    <w:rsid w:val="00C17BB2"/>
    <w:rsid w:val="00C21B7F"/>
    <w:rsid w:val="00C23433"/>
    <w:rsid w:val="00C234EE"/>
    <w:rsid w:val="00C23754"/>
    <w:rsid w:val="00C25685"/>
    <w:rsid w:val="00C315C9"/>
    <w:rsid w:val="00C31CC4"/>
    <w:rsid w:val="00C31FB4"/>
    <w:rsid w:val="00C322AC"/>
    <w:rsid w:val="00C32A16"/>
    <w:rsid w:val="00C333EB"/>
    <w:rsid w:val="00C3410B"/>
    <w:rsid w:val="00C3596D"/>
    <w:rsid w:val="00C365A8"/>
    <w:rsid w:val="00C36B4F"/>
    <w:rsid w:val="00C36CC5"/>
    <w:rsid w:val="00C37BAA"/>
    <w:rsid w:val="00C4059B"/>
    <w:rsid w:val="00C40800"/>
    <w:rsid w:val="00C41977"/>
    <w:rsid w:val="00C42178"/>
    <w:rsid w:val="00C42661"/>
    <w:rsid w:val="00C45852"/>
    <w:rsid w:val="00C46AC0"/>
    <w:rsid w:val="00C46AC3"/>
    <w:rsid w:val="00C52E3B"/>
    <w:rsid w:val="00C54097"/>
    <w:rsid w:val="00C547A0"/>
    <w:rsid w:val="00C55962"/>
    <w:rsid w:val="00C55AA6"/>
    <w:rsid w:val="00C561F8"/>
    <w:rsid w:val="00C6045F"/>
    <w:rsid w:val="00C61904"/>
    <w:rsid w:val="00C62C80"/>
    <w:rsid w:val="00C64AA4"/>
    <w:rsid w:val="00C66587"/>
    <w:rsid w:val="00C6700A"/>
    <w:rsid w:val="00C67262"/>
    <w:rsid w:val="00C676DB"/>
    <w:rsid w:val="00C67A79"/>
    <w:rsid w:val="00C7052B"/>
    <w:rsid w:val="00C74706"/>
    <w:rsid w:val="00C751C0"/>
    <w:rsid w:val="00C757D2"/>
    <w:rsid w:val="00C770E1"/>
    <w:rsid w:val="00C8019D"/>
    <w:rsid w:val="00C8098E"/>
    <w:rsid w:val="00C81317"/>
    <w:rsid w:val="00C821B2"/>
    <w:rsid w:val="00C828CE"/>
    <w:rsid w:val="00C8384F"/>
    <w:rsid w:val="00C83C92"/>
    <w:rsid w:val="00C84A95"/>
    <w:rsid w:val="00C85701"/>
    <w:rsid w:val="00C8685A"/>
    <w:rsid w:val="00C87D70"/>
    <w:rsid w:val="00C916A3"/>
    <w:rsid w:val="00C9177C"/>
    <w:rsid w:val="00C92358"/>
    <w:rsid w:val="00C935AA"/>
    <w:rsid w:val="00C9387C"/>
    <w:rsid w:val="00C93E39"/>
    <w:rsid w:val="00C93E52"/>
    <w:rsid w:val="00C95BFC"/>
    <w:rsid w:val="00C95D4E"/>
    <w:rsid w:val="00C96694"/>
    <w:rsid w:val="00C96C16"/>
    <w:rsid w:val="00C96CA4"/>
    <w:rsid w:val="00CA063A"/>
    <w:rsid w:val="00CA132C"/>
    <w:rsid w:val="00CA1DE4"/>
    <w:rsid w:val="00CA2077"/>
    <w:rsid w:val="00CA23DC"/>
    <w:rsid w:val="00CA23E8"/>
    <w:rsid w:val="00CA32F8"/>
    <w:rsid w:val="00CA41CF"/>
    <w:rsid w:val="00CA43E3"/>
    <w:rsid w:val="00CA44E9"/>
    <w:rsid w:val="00CA4F16"/>
    <w:rsid w:val="00CA6B72"/>
    <w:rsid w:val="00CA6BEA"/>
    <w:rsid w:val="00CA712D"/>
    <w:rsid w:val="00CA761B"/>
    <w:rsid w:val="00CA7E06"/>
    <w:rsid w:val="00CB00C5"/>
    <w:rsid w:val="00CB0623"/>
    <w:rsid w:val="00CB19F3"/>
    <w:rsid w:val="00CB1A48"/>
    <w:rsid w:val="00CB3159"/>
    <w:rsid w:val="00CB45EA"/>
    <w:rsid w:val="00CB4D6B"/>
    <w:rsid w:val="00CB5E1D"/>
    <w:rsid w:val="00CB75EE"/>
    <w:rsid w:val="00CB76D4"/>
    <w:rsid w:val="00CB79EF"/>
    <w:rsid w:val="00CB7C69"/>
    <w:rsid w:val="00CC0F04"/>
    <w:rsid w:val="00CC119F"/>
    <w:rsid w:val="00CC263F"/>
    <w:rsid w:val="00CC28A5"/>
    <w:rsid w:val="00CC2FAA"/>
    <w:rsid w:val="00CC3B5A"/>
    <w:rsid w:val="00CC4CE9"/>
    <w:rsid w:val="00CC54A3"/>
    <w:rsid w:val="00CC6B80"/>
    <w:rsid w:val="00CD0220"/>
    <w:rsid w:val="00CD08B0"/>
    <w:rsid w:val="00CD095D"/>
    <w:rsid w:val="00CD124D"/>
    <w:rsid w:val="00CD1409"/>
    <w:rsid w:val="00CD26A3"/>
    <w:rsid w:val="00CD286B"/>
    <w:rsid w:val="00CD2A51"/>
    <w:rsid w:val="00CD33B2"/>
    <w:rsid w:val="00CD3773"/>
    <w:rsid w:val="00CD3B35"/>
    <w:rsid w:val="00CD6C24"/>
    <w:rsid w:val="00CE03B9"/>
    <w:rsid w:val="00CE03E7"/>
    <w:rsid w:val="00CE1156"/>
    <w:rsid w:val="00CE1AF0"/>
    <w:rsid w:val="00CE3518"/>
    <w:rsid w:val="00CE353A"/>
    <w:rsid w:val="00CE393B"/>
    <w:rsid w:val="00CE5368"/>
    <w:rsid w:val="00CE66D7"/>
    <w:rsid w:val="00CE6DFC"/>
    <w:rsid w:val="00CE75C9"/>
    <w:rsid w:val="00CF0D18"/>
    <w:rsid w:val="00CF1598"/>
    <w:rsid w:val="00CF1FB0"/>
    <w:rsid w:val="00CF207B"/>
    <w:rsid w:val="00CF479E"/>
    <w:rsid w:val="00CF69DB"/>
    <w:rsid w:val="00CF7603"/>
    <w:rsid w:val="00D000C1"/>
    <w:rsid w:val="00D00220"/>
    <w:rsid w:val="00D0244F"/>
    <w:rsid w:val="00D02B7A"/>
    <w:rsid w:val="00D0344B"/>
    <w:rsid w:val="00D038B8"/>
    <w:rsid w:val="00D06C00"/>
    <w:rsid w:val="00D10755"/>
    <w:rsid w:val="00D1095C"/>
    <w:rsid w:val="00D115D2"/>
    <w:rsid w:val="00D12B9F"/>
    <w:rsid w:val="00D13FF9"/>
    <w:rsid w:val="00D143B9"/>
    <w:rsid w:val="00D15341"/>
    <w:rsid w:val="00D16C8D"/>
    <w:rsid w:val="00D175FC"/>
    <w:rsid w:val="00D17FEF"/>
    <w:rsid w:val="00D204A5"/>
    <w:rsid w:val="00D20C53"/>
    <w:rsid w:val="00D21068"/>
    <w:rsid w:val="00D21ED4"/>
    <w:rsid w:val="00D21F0D"/>
    <w:rsid w:val="00D22F57"/>
    <w:rsid w:val="00D2317B"/>
    <w:rsid w:val="00D23329"/>
    <w:rsid w:val="00D23F8C"/>
    <w:rsid w:val="00D249F1"/>
    <w:rsid w:val="00D2528D"/>
    <w:rsid w:val="00D257A5"/>
    <w:rsid w:val="00D261B7"/>
    <w:rsid w:val="00D26737"/>
    <w:rsid w:val="00D268EF"/>
    <w:rsid w:val="00D269E2"/>
    <w:rsid w:val="00D26B2D"/>
    <w:rsid w:val="00D30305"/>
    <w:rsid w:val="00D307C9"/>
    <w:rsid w:val="00D3164E"/>
    <w:rsid w:val="00D31F6C"/>
    <w:rsid w:val="00D32014"/>
    <w:rsid w:val="00D32835"/>
    <w:rsid w:val="00D33EC5"/>
    <w:rsid w:val="00D34C10"/>
    <w:rsid w:val="00D34FC4"/>
    <w:rsid w:val="00D36E52"/>
    <w:rsid w:val="00D370A8"/>
    <w:rsid w:val="00D377C0"/>
    <w:rsid w:val="00D37D5E"/>
    <w:rsid w:val="00D41D55"/>
    <w:rsid w:val="00D44310"/>
    <w:rsid w:val="00D445B9"/>
    <w:rsid w:val="00D44883"/>
    <w:rsid w:val="00D457CB"/>
    <w:rsid w:val="00D46568"/>
    <w:rsid w:val="00D46805"/>
    <w:rsid w:val="00D47A91"/>
    <w:rsid w:val="00D509F3"/>
    <w:rsid w:val="00D50BC0"/>
    <w:rsid w:val="00D538E7"/>
    <w:rsid w:val="00D54C00"/>
    <w:rsid w:val="00D55042"/>
    <w:rsid w:val="00D5790E"/>
    <w:rsid w:val="00D6182C"/>
    <w:rsid w:val="00D61DDC"/>
    <w:rsid w:val="00D62654"/>
    <w:rsid w:val="00D64DF6"/>
    <w:rsid w:val="00D65F54"/>
    <w:rsid w:val="00D66E0A"/>
    <w:rsid w:val="00D70560"/>
    <w:rsid w:val="00D70837"/>
    <w:rsid w:val="00D72207"/>
    <w:rsid w:val="00D738D9"/>
    <w:rsid w:val="00D73C60"/>
    <w:rsid w:val="00D740A1"/>
    <w:rsid w:val="00D742B6"/>
    <w:rsid w:val="00D759EB"/>
    <w:rsid w:val="00D77834"/>
    <w:rsid w:val="00D80A15"/>
    <w:rsid w:val="00D80F66"/>
    <w:rsid w:val="00D8153C"/>
    <w:rsid w:val="00D816A9"/>
    <w:rsid w:val="00D818DB"/>
    <w:rsid w:val="00D81BF1"/>
    <w:rsid w:val="00D8243F"/>
    <w:rsid w:val="00D82E69"/>
    <w:rsid w:val="00D85E37"/>
    <w:rsid w:val="00D8651B"/>
    <w:rsid w:val="00D86E6E"/>
    <w:rsid w:val="00D9229C"/>
    <w:rsid w:val="00D95339"/>
    <w:rsid w:val="00D9695A"/>
    <w:rsid w:val="00D977AC"/>
    <w:rsid w:val="00DA07BB"/>
    <w:rsid w:val="00DA095A"/>
    <w:rsid w:val="00DA0D68"/>
    <w:rsid w:val="00DA182B"/>
    <w:rsid w:val="00DA20CB"/>
    <w:rsid w:val="00DA3C57"/>
    <w:rsid w:val="00DA729C"/>
    <w:rsid w:val="00DA73CC"/>
    <w:rsid w:val="00DB0CFF"/>
    <w:rsid w:val="00DB10DB"/>
    <w:rsid w:val="00DB2A02"/>
    <w:rsid w:val="00DB2EE7"/>
    <w:rsid w:val="00DB4747"/>
    <w:rsid w:val="00DB47EA"/>
    <w:rsid w:val="00DB50D4"/>
    <w:rsid w:val="00DB5FF3"/>
    <w:rsid w:val="00DB70A0"/>
    <w:rsid w:val="00DB78F4"/>
    <w:rsid w:val="00DB7958"/>
    <w:rsid w:val="00DC011A"/>
    <w:rsid w:val="00DC0727"/>
    <w:rsid w:val="00DC0A96"/>
    <w:rsid w:val="00DC0ED0"/>
    <w:rsid w:val="00DC1092"/>
    <w:rsid w:val="00DC602B"/>
    <w:rsid w:val="00DC671B"/>
    <w:rsid w:val="00DC69EA"/>
    <w:rsid w:val="00DC6DC1"/>
    <w:rsid w:val="00DC742B"/>
    <w:rsid w:val="00DC7A81"/>
    <w:rsid w:val="00DC7EF0"/>
    <w:rsid w:val="00DD179C"/>
    <w:rsid w:val="00DD22D1"/>
    <w:rsid w:val="00DD2A77"/>
    <w:rsid w:val="00DD2B88"/>
    <w:rsid w:val="00DD2F62"/>
    <w:rsid w:val="00DD37C5"/>
    <w:rsid w:val="00DD45EC"/>
    <w:rsid w:val="00DD5E59"/>
    <w:rsid w:val="00DD722B"/>
    <w:rsid w:val="00DE01D3"/>
    <w:rsid w:val="00DE1294"/>
    <w:rsid w:val="00DE1568"/>
    <w:rsid w:val="00DE1D73"/>
    <w:rsid w:val="00DE2980"/>
    <w:rsid w:val="00DE5228"/>
    <w:rsid w:val="00DE6287"/>
    <w:rsid w:val="00DE63B2"/>
    <w:rsid w:val="00DE76E8"/>
    <w:rsid w:val="00DF0288"/>
    <w:rsid w:val="00DF084C"/>
    <w:rsid w:val="00DF0A4F"/>
    <w:rsid w:val="00DF1D05"/>
    <w:rsid w:val="00DF2E7A"/>
    <w:rsid w:val="00DF42B5"/>
    <w:rsid w:val="00DF5BF7"/>
    <w:rsid w:val="00DF6758"/>
    <w:rsid w:val="00DF6E70"/>
    <w:rsid w:val="00DF716A"/>
    <w:rsid w:val="00DF7352"/>
    <w:rsid w:val="00DF7872"/>
    <w:rsid w:val="00DF7F6E"/>
    <w:rsid w:val="00E001BF"/>
    <w:rsid w:val="00E00259"/>
    <w:rsid w:val="00E018C5"/>
    <w:rsid w:val="00E037F0"/>
    <w:rsid w:val="00E051A5"/>
    <w:rsid w:val="00E05760"/>
    <w:rsid w:val="00E06F9A"/>
    <w:rsid w:val="00E071C9"/>
    <w:rsid w:val="00E07E1D"/>
    <w:rsid w:val="00E12156"/>
    <w:rsid w:val="00E13D75"/>
    <w:rsid w:val="00E14312"/>
    <w:rsid w:val="00E148F7"/>
    <w:rsid w:val="00E14DCA"/>
    <w:rsid w:val="00E1529D"/>
    <w:rsid w:val="00E1733F"/>
    <w:rsid w:val="00E17A10"/>
    <w:rsid w:val="00E20D09"/>
    <w:rsid w:val="00E216C2"/>
    <w:rsid w:val="00E22F5F"/>
    <w:rsid w:val="00E233CF"/>
    <w:rsid w:val="00E23BBF"/>
    <w:rsid w:val="00E23D4D"/>
    <w:rsid w:val="00E2519A"/>
    <w:rsid w:val="00E25BC4"/>
    <w:rsid w:val="00E25C73"/>
    <w:rsid w:val="00E279A8"/>
    <w:rsid w:val="00E27F12"/>
    <w:rsid w:val="00E3089E"/>
    <w:rsid w:val="00E30CA7"/>
    <w:rsid w:val="00E31861"/>
    <w:rsid w:val="00E32788"/>
    <w:rsid w:val="00E32C7A"/>
    <w:rsid w:val="00E33B96"/>
    <w:rsid w:val="00E34237"/>
    <w:rsid w:val="00E35020"/>
    <w:rsid w:val="00E41262"/>
    <w:rsid w:val="00E4156E"/>
    <w:rsid w:val="00E424F5"/>
    <w:rsid w:val="00E430ED"/>
    <w:rsid w:val="00E43786"/>
    <w:rsid w:val="00E447ED"/>
    <w:rsid w:val="00E4494B"/>
    <w:rsid w:val="00E449CA"/>
    <w:rsid w:val="00E45C76"/>
    <w:rsid w:val="00E50FE4"/>
    <w:rsid w:val="00E53FA5"/>
    <w:rsid w:val="00E551D6"/>
    <w:rsid w:val="00E558C7"/>
    <w:rsid w:val="00E562D2"/>
    <w:rsid w:val="00E565E3"/>
    <w:rsid w:val="00E56796"/>
    <w:rsid w:val="00E56E26"/>
    <w:rsid w:val="00E57F1E"/>
    <w:rsid w:val="00E60F59"/>
    <w:rsid w:val="00E61F2F"/>
    <w:rsid w:val="00E6201E"/>
    <w:rsid w:val="00E63DAB"/>
    <w:rsid w:val="00E6612D"/>
    <w:rsid w:val="00E67467"/>
    <w:rsid w:val="00E7032A"/>
    <w:rsid w:val="00E70F75"/>
    <w:rsid w:val="00E71DAB"/>
    <w:rsid w:val="00E74152"/>
    <w:rsid w:val="00E742A4"/>
    <w:rsid w:val="00E75169"/>
    <w:rsid w:val="00E75B17"/>
    <w:rsid w:val="00E7601C"/>
    <w:rsid w:val="00E80305"/>
    <w:rsid w:val="00E81DF7"/>
    <w:rsid w:val="00E8275F"/>
    <w:rsid w:val="00E83000"/>
    <w:rsid w:val="00E83683"/>
    <w:rsid w:val="00E85296"/>
    <w:rsid w:val="00E853DD"/>
    <w:rsid w:val="00E85602"/>
    <w:rsid w:val="00E86000"/>
    <w:rsid w:val="00E87A74"/>
    <w:rsid w:val="00E87D85"/>
    <w:rsid w:val="00E90832"/>
    <w:rsid w:val="00E9112E"/>
    <w:rsid w:val="00E917F6"/>
    <w:rsid w:val="00E93984"/>
    <w:rsid w:val="00E93ADB"/>
    <w:rsid w:val="00E940A0"/>
    <w:rsid w:val="00E94BB2"/>
    <w:rsid w:val="00E94E33"/>
    <w:rsid w:val="00E95AAC"/>
    <w:rsid w:val="00E96803"/>
    <w:rsid w:val="00E973B3"/>
    <w:rsid w:val="00E97829"/>
    <w:rsid w:val="00EA0069"/>
    <w:rsid w:val="00EA1433"/>
    <w:rsid w:val="00EA36F4"/>
    <w:rsid w:val="00EA7192"/>
    <w:rsid w:val="00EB0537"/>
    <w:rsid w:val="00EB06FB"/>
    <w:rsid w:val="00EB0F3E"/>
    <w:rsid w:val="00EB1BB4"/>
    <w:rsid w:val="00EB1FE3"/>
    <w:rsid w:val="00EB25F2"/>
    <w:rsid w:val="00EB260D"/>
    <w:rsid w:val="00EB26F0"/>
    <w:rsid w:val="00EB2EBE"/>
    <w:rsid w:val="00EB44EA"/>
    <w:rsid w:val="00EB5FD4"/>
    <w:rsid w:val="00EB61F5"/>
    <w:rsid w:val="00EB64A0"/>
    <w:rsid w:val="00EB7937"/>
    <w:rsid w:val="00EC0680"/>
    <w:rsid w:val="00EC0F6E"/>
    <w:rsid w:val="00EC18C2"/>
    <w:rsid w:val="00EC24F1"/>
    <w:rsid w:val="00EC4A4E"/>
    <w:rsid w:val="00EC4AE0"/>
    <w:rsid w:val="00EC5B40"/>
    <w:rsid w:val="00EC5BC4"/>
    <w:rsid w:val="00EC7EB0"/>
    <w:rsid w:val="00ED0707"/>
    <w:rsid w:val="00ED215B"/>
    <w:rsid w:val="00ED313A"/>
    <w:rsid w:val="00ED313B"/>
    <w:rsid w:val="00ED3B8F"/>
    <w:rsid w:val="00ED4EB1"/>
    <w:rsid w:val="00ED5123"/>
    <w:rsid w:val="00ED5392"/>
    <w:rsid w:val="00ED5459"/>
    <w:rsid w:val="00ED598B"/>
    <w:rsid w:val="00ED5B4B"/>
    <w:rsid w:val="00ED6AF2"/>
    <w:rsid w:val="00ED7066"/>
    <w:rsid w:val="00ED7996"/>
    <w:rsid w:val="00EE04DE"/>
    <w:rsid w:val="00EE209D"/>
    <w:rsid w:val="00EE2D5F"/>
    <w:rsid w:val="00EE3931"/>
    <w:rsid w:val="00EE39AD"/>
    <w:rsid w:val="00EE3BE0"/>
    <w:rsid w:val="00EE4264"/>
    <w:rsid w:val="00EE427E"/>
    <w:rsid w:val="00EE559B"/>
    <w:rsid w:val="00EE6359"/>
    <w:rsid w:val="00EE6947"/>
    <w:rsid w:val="00EE7BDA"/>
    <w:rsid w:val="00EF4414"/>
    <w:rsid w:val="00EF4B47"/>
    <w:rsid w:val="00EF4BF2"/>
    <w:rsid w:val="00EF5146"/>
    <w:rsid w:val="00EF5B70"/>
    <w:rsid w:val="00EF76A8"/>
    <w:rsid w:val="00F0041A"/>
    <w:rsid w:val="00F00F1D"/>
    <w:rsid w:val="00F011BE"/>
    <w:rsid w:val="00F02121"/>
    <w:rsid w:val="00F026A1"/>
    <w:rsid w:val="00F03513"/>
    <w:rsid w:val="00F03F53"/>
    <w:rsid w:val="00F04D24"/>
    <w:rsid w:val="00F0552B"/>
    <w:rsid w:val="00F06850"/>
    <w:rsid w:val="00F068EC"/>
    <w:rsid w:val="00F069B4"/>
    <w:rsid w:val="00F06F7B"/>
    <w:rsid w:val="00F0719B"/>
    <w:rsid w:val="00F07A95"/>
    <w:rsid w:val="00F102F2"/>
    <w:rsid w:val="00F10587"/>
    <w:rsid w:val="00F10BF0"/>
    <w:rsid w:val="00F10C5B"/>
    <w:rsid w:val="00F12D42"/>
    <w:rsid w:val="00F134C4"/>
    <w:rsid w:val="00F15802"/>
    <w:rsid w:val="00F164DC"/>
    <w:rsid w:val="00F20CA3"/>
    <w:rsid w:val="00F212DC"/>
    <w:rsid w:val="00F214B0"/>
    <w:rsid w:val="00F22B6E"/>
    <w:rsid w:val="00F22F1E"/>
    <w:rsid w:val="00F22F51"/>
    <w:rsid w:val="00F2463E"/>
    <w:rsid w:val="00F2508F"/>
    <w:rsid w:val="00F264DC"/>
    <w:rsid w:val="00F27688"/>
    <w:rsid w:val="00F279EE"/>
    <w:rsid w:val="00F27C11"/>
    <w:rsid w:val="00F3026D"/>
    <w:rsid w:val="00F30818"/>
    <w:rsid w:val="00F334E6"/>
    <w:rsid w:val="00F35A9C"/>
    <w:rsid w:val="00F36F8E"/>
    <w:rsid w:val="00F409C6"/>
    <w:rsid w:val="00F4128F"/>
    <w:rsid w:val="00F4214F"/>
    <w:rsid w:val="00F43131"/>
    <w:rsid w:val="00F451A1"/>
    <w:rsid w:val="00F459D1"/>
    <w:rsid w:val="00F47866"/>
    <w:rsid w:val="00F47E7B"/>
    <w:rsid w:val="00F500F5"/>
    <w:rsid w:val="00F5136E"/>
    <w:rsid w:val="00F5167B"/>
    <w:rsid w:val="00F517F9"/>
    <w:rsid w:val="00F5195B"/>
    <w:rsid w:val="00F52555"/>
    <w:rsid w:val="00F53DC3"/>
    <w:rsid w:val="00F5438A"/>
    <w:rsid w:val="00F556A8"/>
    <w:rsid w:val="00F5738F"/>
    <w:rsid w:val="00F62E09"/>
    <w:rsid w:val="00F62E55"/>
    <w:rsid w:val="00F6342F"/>
    <w:rsid w:val="00F63839"/>
    <w:rsid w:val="00F63B75"/>
    <w:rsid w:val="00F652E3"/>
    <w:rsid w:val="00F65D2C"/>
    <w:rsid w:val="00F679B2"/>
    <w:rsid w:val="00F706B3"/>
    <w:rsid w:val="00F714B4"/>
    <w:rsid w:val="00F73520"/>
    <w:rsid w:val="00F73D6D"/>
    <w:rsid w:val="00F76164"/>
    <w:rsid w:val="00F76E49"/>
    <w:rsid w:val="00F803D4"/>
    <w:rsid w:val="00F80F53"/>
    <w:rsid w:val="00F810BD"/>
    <w:rsid w:val="00F81604"/>
    <w:rsid w:val="00F81EC7"/>
    <w:rsid w:val="00F8252F"/>
    <w:rsid w:val="00F82CF5"/>
    <w:rsid w:val="00F8339B"/>
    <w:rsid w:val="00F85BC8"/>
    <w:rsid w:val="00F85CAE"/>
    <w:rsid w:val="00F87B1C"/>
    <w:rsid w:val="00F91F71"/>
    <w:rsid w:val="00F9233C"/>
    <w:rsid w:val="00F939C0"/>
    <w:rsid w:val="00F94C99"/>
    <w:rsid w:val="00F95806"/>
    <w:rsid w:val="00F978CF"/>
    <w:rsid w:val="00FA068B"/>
    <w:rsid w:val="00FA0A67"/>
    <w:rsid w:val="00FA127D"/>
    <w:rsid w:val="00FA65BE"/>
    <w:rsid w:val="00FA6B6B"/>
    <w:rsid w:val="00FA73C2"/>
    <w:rsid w:val="00FA74A6"/>
    <w:rsid w:val="00FA7680"/>
    <w:rsid w:val="00FB025A"/>
    <w:rsid w:val="00FB0F7D"/>
    <w:rsid w:val="00FB1A10"/>
    <w:rsid w:val="00FB1C0F"/>
    <w:rsid w:val="00FB1DC9"/>
    <w:rsid w:val="00FB3AB4"/>
    <w:rsid w:val="00FB3C29"/>
    <w:rsid w:val="00FB551A"/>
    <w:rsid w:val="00FB5F42"/>
    <w:rsid w:val="00FC0F54"/>
    <w:rsid w:val="00FC199B"/>
    <w:rsid w:val="00FC20DF"/>
    <w:rsid w:val="00FC3027"/>
    <w:rsid w:val="00FC3379"/>
    <w:rsid w:val="00FC3705"/>
    <w:rsid w:val="00FC4C2D"/>
    <w:rsid w:val="00FC53C0"/>
    <w:rsid w:val="00FC79CB"/>
    <w:rsid w:val="00FD0374"/>
    <w:rsid w:val="00FD0485"/>
    <w:rsid w:val="00FD0589"/>
    <w:rsid w:val="00FD0A66"/>
    <w:rsid w:val="00FD245E"/>
    <w:rsid w:val="00FD2DE0"/>
    <w:rsid w:val="00FD2FC4"/>
    <w:rsid w:val="00FD36BE"/>
    <w:rsid w:val="00FD371D"/>
    <w:rsid w:val="00FD4904"/>
    <w:rsid w:val="00FD6FDE"/>
    <w:rsid w:val="00FE087F"/>
    <w:rsid w:val="00FE104E"/>
    <w:rsid w:val="00FE1425"/>
    <w:rsid w:val="00FE4711"/>
    <w:rsid w:val="00FE4A6E"/>
    <w:rsid w:val="00FE4ADF"/>
    <w:rsid w:val="00FE55BF"/>
    <w:rsid w:val="00FE5B3D"/>
    <w:rsid w:val="00FE6CE0"/>
    <w:rsid w:val="00FE79AB"/>
    <w:rsid w:val="00FF038C"/>
    <w:rsid w:val="00FF0D08"/>
    <w:rsid w:val="00FF1A34"/>
    <w:rsid w:val="00FF30CF"/>
    <w:rsid w:val="00FF3182"/>
    <w:rsid w:val="00FF3BEC"/>
    <w:rsid w:val="00FF4382"/>
    <w:rsid w:val="00FF4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517F9B65"/>
  <w15:chartTrackingRefBased/>
  <w15:docId w15:val="{6405A4E8-9679-4C00-9983-EDD2CBC43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06986"/>
    <w:rPr>
      <w:sz w:val="24"/>
      <w:szCs w:val="24"/>
      <w:lang w:eastAsia="en-US"/>
    </w:rPr>
  </w:style>
  <w:style w:type="paragraph" w:styleId="berschrift1">
    <w:name w:val="heading 1"/>
    <w:basedOn w:val="Standard"/>
    <w:next w:val="Standard"/>
    <w:autoRedefine/>
    <w:qFormat/>
    <w:rsid w:val="00CA6B72"/>
    <w:pPr>
      <w:keepNext/>
      <w:numPr>
        <w:numId w:val="3"/>
      </w:numPr>
      <w:spacing w:before="240" w:after="120"/>
      <w:outlineLvl w:val="0"/>
    </w:pPr>
    <w:rPr>
      <w:rFonts w:cs="Arial"/>
      <w:b/>
      <w:bCs/>
      <w:caps/>
      <w:kern w:val="32"/>
      <w:sz w:val="22"/>
      <w:szCs w:val="22"/>
    </w:rPr>
  </w:style>
  <w:style w:type="paragraph" w:styleId="berschrift2">
    <w:name w:val="heading 2"/>
    <w:basedOn w:val="Standard"/>
    <w:next w:val="Standard"/>
    <w:autoRedefine/>
    <w:qFormat/>
    <w:rsid w:val="001A01A5"/>
    <w:pPr>
      <w:keepNext/>
      <w:numPr>
        <w:ilvl w:val="1"/>
        <w:numId w:val="3"/>
      </w:numPr>
      <w:spacing w:before="120" w:after="120"/>
      <w:outlineLvl w:val="1"/>
    </w:pPr>
    <w:rPr>
      <w:rFonts w:cs="Arial"/>
      <w:b/>
      <w:bCs/>
      <w:i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StyleOutlinenumberedBoldAllcaps">
    <w:name w:val="Style Outline numbered Bold All caps"/>
    <w:basedOn w:val="KeineListe"/>
    <w:rsid w:val="00724BE9"/>
    <w:pPr>
      <w:numPr>
        <w:numId w:val="2"/>
      </w:numPr>
    </w:pPr>
  </w:style>
  <w:style w:type="table" w:styleId="Tabellenraster">
    <w:name w:val="Table Grid"/>
    <w:basedOn w:val="NormaleTabelle"/>
    <w:rsid w:val="00622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
    <w:name w:val="List"/>
    <w:basedOn w:val="Standard"/>
    <w:autoRedefine/>
    <w:rsid w:val="006421DA"/>
    <w:pPr>
      <w:numPr>
        <w:ilvl w:val="2"/>
        <w:numId w:val="1"/>
      </w:numPr>
      <w:tabs>
        <w:tab w:val="clear" w:pos="720"/>
        <w:tab w:val="num" w:pos="576"/>
      </w:tabs>
      <w:spacing w:before="120" w:after="120"/>
      <w:ind w:left="576" w:hanging="576"/>
    </w:pPr>
    <w:rPr>
      <w:szCs w:val="22"/>
    </w:rPr>
  </w:style>
  <w:style w:type="paragraph" w:styleId="Liste2">
    <w:name w:val="List 2"/>
    <w:basedOn w:val="Standard"/>
    <w:autoRedefine/>
    <w:rsid w:val="006421DA"/>
    <w:pPr>
      <w:numPr>
        <w:ilvl w:val="3"/>
        <w:numId w:val="1"/>
      </w:numPr>
      <w:tabs>
        <w:tab w:val="clear" w:pos="720"/>
        <w:tab w:val="num" w:pos="1152"/>
      </w:tabs>
      <w:spacing w:before="120" w:after="120"/>
      <w:ind w:left="1152" w:hanging="432"/>
    </w:pPr>
  </w:style>
  <w:style w:type="paragraph" w:styleId="Textkrper">
    <w:name w:val="Body Text"/>
    <w:aliases w:val="Procedure Outlined"/>
    <w:basedOn w:val="Standard"/>
    <w:link w:val="TextkrperZchn"/>
    <w:autoRedefine/>
    <w:rsid w:val="001C5531"/>
    <w:pPr>
      <w:numPr>
        <w:ilvl w:val="2"/>
        <w:numId w:val="3"/>
      </w:numPr>
      <w:spacing w:before="120" w:after="120"/>
    </w:pPr>
    <w:rPr>
      <w:sz w:val="22"/>
    </w:rPr>
  </w:style>
  <w:style w:type="paragraph" w:styleId="Liste3">
    <w:name w:val="List 3"/>
    <w:basedOn w:val="Standard"/>
    <w:autoRedefine/>
    <w:rsid w:val="00155B38"/>
    <w:pPr>
      <w:numPr>
        <w:ilvl w:val="4"/>
        <w:numId w:val="1"/>
      </w:numPr>
      <w:tabs>
        <w:tab w:val="clear" w:pos="2160"/>
        <w:tab w:val="num" w:pos="1728"/>
      </w:tabs>
      <w:spacing w:before="120" w:after="120"/>
      <w:ind w:left="1728" w:hanging="432"/>
    </w:pPr>
  </w:style>
  <w:style w:type="paragraph" w:styleId="Kopfzeile">
    <w:name w:val="header"/>
    <w:basedOn w:val="Standard"/>
    <w:rsid w:val="00EE3BE0"/>
    <w:pPr>
      <w:tabs>
        <w:tab w:val="center" w:pos="4320"/>
        <w:tab w:val="right" w:pos="8640"/>
      </w:tabs>
    </w:pPr>
  </w:style>
  <w:style w:type="paragraph" w:styleId="Fuzeile">
    <w:name w:val="footer"/>
    <w:basedOn w:val="Standard"/>
    <w:link w:val="FuzeileZchn"/>
    <w:rsid w:val="00EE3BE0"/>
    <w:pPr>
      <w:tabs>
        <w:tab w:val="center" w:pos="4320"/>
        <w:tab w:val="right" w:pos="8640"/>
      </w:tabs>
    </w:pPr>
  </w:style>
  <w:style w:type="paragraph" w:customStyle="1" w:styleId="Header3">
    <w:name w:val="Header 3"/>
    <w:rsid w:val="00EE3BE0"/>
    <w:pPr>
      <w:tabs>
        <w:tab w:val="left" w:pos="2345"/>
        <w:tab w:val="left" w:pos="3335"/>
      </w:tabs>
    </w:pPr>
    <w:rPr>
      <w:b/>
      <w:lang w:eastAsia="en-US"/>
    </w:rPr>
  </w:style>
  <w:style w:type="character" w:styleId="Seitenzahl">
    <w:name w:val="page number"/>
    <w:basedOn w:val="Absatz-Standardschriftart"/>
    <w:rsid w:val="00EE3BE0"/>
  </w:style>
  <w:style w:type="paragraph" w:customStyle="1" w:styleId="ApprovedBy">
    <w:name w:val="Approved By"/>
    <w:rsid w:val="00C93E52"/>
    <w:pPr>
      <w:tabs>
        <w:tab w:val="left" w:leader="underscore" w:pos="6660"/>
        <w:tab w:val="left" w:pos="7200"/>
        <w:tab w:val="right" w:leader="underscore" w:pos="9360"/>
      </w:tabs>
      <w:ind w:left="720"/>
    </w:pPr>
    <w:rPr>
      <w:b/>
      <w:sz w:val="24"/>
      <w:lang w:eastAsia="en-US"/>
    </w:rPr>
  </w:style>
  <w:style w:type="paragraph" w:customStyle="1" w:styleId="NameTitle">
    <w:name w:val="NameTitle"/>
    <w:basedOn w:val="ApprovedBy"/>
    <w:rsid w:val="00C93E52"/>
    <w:pPr>
      <w:tabs>
        <w:tab w:val="clear" w:pos="6660"/>
        <w:tab w:val="clear" w:pos="7200"/>
        <w:tab w:val="clear" w:pos="9360"/>
      </w:tabs>
      <w:spacing w:after="60"/>
      <w:ind w:left="2160" w:right="2160"/>
    </w:pPr>
    <w:rPr>
      <w:bCs/>
    </w:rPr>
  </w:style>
  <w:style w:type="paragraph" w:customStyle="1" w:styleId="BodyTextRight">
    <w:name w:val="Body Text Right"/>
    <w:basedOn w:val="Textkrper"/>
    <w:autoRedefine/>
    <w:rsid w:val="001D4D8D"/>
    <w:rPr>
      <w:b/>
    </w:rPr>
  </w:style>
  <w:style w:type="paragraph" w:customStyle="1" w:styleId="StyleUnderlineRightBefore6ptAfter6pt">
    <w:name w:val="Style Underline Right Before:  6 pt After:  6 pt"/>
    <w:basedOn w:val="Standard"/>
    <w:autoRedefine/>
    <w:rsid w:val="00627060"/>
    <w:pPr>
      <w:spacing w:before="120" w:after="120"/>
    </w:pPr>
    <w:rPr>
      <w:szCs w:val="20"/>
      <w:u w:val="single"/>
    </w:rPr>
  </w:style>
  <w:style w:type="paragraph" w:customStyle="1" w:styleId="AttachmentTitle">
    <w:name w:val="Attachment Title"/>
    <w:basedOn w:val="Standard"/>
    <w:rsid w:val="001B3F5B"/>
    <w:pPr>
      <w:widowControl w:val="0"/>
      <w:spacing w:before="60" w:after="60"/>
      <w:ind w:left="720"/>
      <w:jc w:val="center"/>
    </w:pPr>
    <w:rPr>
      <w:b/>
      <w:snapToGrid w:val="0"/>
      <w:szCs w:val="20"/>
    </w:rPr>
  </w:style>
  <w:style w:type="paragraph" w:customStyle="1" w:styleId="Definitiontext">
    <w:name w:val="Definition text"/>
    <w:basedOn w:val="Standard"/>
    <w:rsid w:val="00E1529D"/>
    <w:pPr>
      <w:widowControl w:val="0"/>
    </w:pPr>
    <w:rPr>
      <w:snapToGrid w:val="0"/>
      <w:szCs w:val="20"/>
    </w:rPr>
  </w:style>
  <w:style w:type="paragraph" w:customStyle="1" w:styleId="Attachment">
    <w:name w:val="Attachment"/>
    <w:basedOn w:val="Standard"/>
    <w:rsid w:val="00E1529D"/>
    <w:pPr>
      <w:widowControl w:val="0"/>
      <w:ind w:left="720"/>
      <w:jc w:val="center"/>
    </w:pPr>
    <w:rPr>
      <w:snapToGrid w:val="0"/>
      <w:szCs w:val="20"/>
    </w:rPr>
  </w:style>
  <w:style w:type="paragraph" w:styleId="Textkrper2">
    <w:name w:val="Body Text 2"/>
    <w:basedOn w:val="Standard"/>
    <w:rsid w:val="00324A02"/>
    <w:pPr>
      <w:numPr>
        <w:ilvl w:val="3"/>
        <w:numId w:val="3"/>
      </w:numPr>
      <w:spacing w:before="120" w:after="120"/>
    </w:pPr>
    <w:rPr>
      <w:sz w:val="22"/>
    </w:rPr>
  </w:style>
  <w:style w:type="paragraph" w:customStyle="1" w:styleId="NormalText">
    <w:name w:val="Normal Text"/>
    <w:rsid w:val="00CA6B72"/>
    <w:pPr>
      <w:tabs>
        <w:tab w:val="left" w:pos="720"/>
      </w:tabs>
      <w:spacing w:before="120" w:after="120"/>
      <w:ind w:left="720"/>
    </w:pPr>
    <w:rPr>
      <w:sz w:val="22"/>
      <w:lang w:eastAsia="en-US"/>
    </w:rPr>
  </w:style>
  <w:style w:type="paragraph" w:customStyle="1" w:styleId="GeneralOutlined">
    <w:name w:val="General Outlined"/>
    <w:basedOn w:val="Textkrper"/>
    <w:rsid w:val="00CA6B72"/>
    <w:pPr>
      <w:numPr>
        <w:ilvl w:val="0"/>
        <w:numId w:val="4"/>
      </w:numPr>
    </w:pPr>
  </w:style>
  <w:style w:type="paragraph" w:customStyle="1" w:styleId="Tabletext">
    <w:name w:val="Table text"/>
    <w:basedOn w:val="NormalText"/>
    <w:rsid w:val="00E00259"/>
    <w:pPr>
      <w:ind w:left="0"/>
    </w:pPr>
  </w:style>
  <w:style w:type="paragraph" w:styleId="Sprechblasentext">
    <w:name w:val="Balloon Text"/>
    <w:basedOn w:val="Standard"/>
    <w:semiHidden/>
    <w:rsid w:val="00640910"/>
    <w:rPr>
      <w:rFonts w:ascii="Tahoma" w:hAnsi="Tahoma" w:cs="Tahoma"/>
      <w:sz w:val="16"/>
      <w:szCs w:val="16"/>
    </w:rPr>
  </w:style>
  <w:style w:type="character" w:styleId="Kommentarzeichen">
    <w:name w:val="annotation reference"/>
    <w:basedOn w:val="Absatz-Standardschriftart"/>
    <w:semiHidden/>
    <w:rsid w:val="00640910"/>
    <w:rPr>
      <w:sz w:val="16"/>
      <w:szCs w:val="16"/>
    </w:rPr>
  </w:style>
  <w:style w:type="paragraph" w:styleId="Kommentartext">
    <w:name w:val="annotation text"/>
    <w:basedOn w:val="Standard"/>
    <w:semiHidden/>
    <w:rsid w:val="00640910"/>
    <w:rPr>
      <w:sz w:val="20"/>
      <w:szCs w:val="20"/>
    </w:rPr>
  </w:style>
  <w:style w:type="paragraph" w:styleId="Kommentarthema">
    <w:name w:val="annotation subject"/>
    <w:basedOn w:val="Kommentartext"/>
    <w:next w:val="Kommentartext"/>
    <w:semiHidden/>
    <w:rsid w:val="00640910"/>
    <w:rPr>
      <w:b/>
      <w:bCs/>
    </w:rPr>
  </w:style>
  <w:style w:type="paragraph" w:styleId="Verzeichnis2">
    <w:name w:val="toc 2"/>
    <w:basedOn w:val="Standard"/>
    <w:next w:val="Standard"/>
    <w:autoRedefine/>
    <w:semiHidden/>
    <w:rsid w:val="003F1ED5"/>
    <w:pPr>
      <w:tabs>
        <w:tab w:val="left" w:pos="1260"/>
        <w:tab w:val="right" w:leader="dot" w:pos="9350"/>
      </w:tabs>
      <w:ind w:left="1260" w:hanging="540"/>
    </w:pPr>
    <w:rPr>
      <w:sz w:val="22"/>
    </w:rPr>
  </w:style>
  <w:style w:type="paragraph" w:styleId="Verzeichnis1">
    <w:name w:val="toc 1"/>
    <w:basedOn w:val="Standard"/>
    <w:next w:val="Standard"/>
    <w:autoRedefine/>
    <w:semiHidden/>
    <w:rsid w:val="00DA07BB"/>
    <w:pPr>
      <w:tabs>
        <w:tab w:val="left" w:pos="720"/>
        <w:tab w:val="right" w:leader="dot" w:pos="9350"/>
      </w:tabs>
      <w:ind w:left="720" w:hanging="720"/>
    </w:pPr>
    <w:rPr>
      <w:caps/>
      <w:noProof/>
      <w:sz w:val="22"/>
    </w:rPr>
  </w:style>
  <w:style w:type="character" w:styleId="Hyperlink">
    <w:name w:val="Hyperlink"/>
    <w:basedOn w:val="Absatz-Standardschriftart"/>
    <w:rsid w:val="00C6700A"/>
    <w:rPr>
      <w:color w:val="0000FF"/>
      <w:u w:val="single"/>
    </w:rPr>
  </w:style>
  <w:style w:type="paragraph" w:styleId="Aufzhlungszeichen">
    <w:name w:val="List Bullet"/>
    <w:basedOn w:val="Standard"/>
    <w:rsid w:val="009A612B"/>
    <w:pPr>
      <w:numPr>
        <w:numId w:val="6"/>
      </w:numPr>
    </w:pPr>
    <w:rPr>
      <w:sz w:val="22"/>
    </w:rPr>
  </w:style>
  <w:style w:type="paragraph" w:styleId="Aufzhlungszeichen2">
    <w:name w:val="List Bullet 2"/>
    <w:basedOn w:val="Standard"/>
    <w:autoRedefine/>
    <w:rsid w:val="00026890"/>
    <w:pPr>
      <w:numPr>
        <w:numId w:val="7"/>
      </w:numPr>
      <w:spacing w:before="60" w:after="60"/>
    </w:pPr>
    <w:rPr>
      <w:sz w:val="22"/>
    </w:rPr>
  </w:style>
  <w:style w:type="paragraph" w:styleId="Aufzhlungszeichen3">
    <w:name w:val="List Bullet 3"/>
    <w:basedOn w:val="Standard"/>
    <w:rsid w:val="009A612B"/>
    <w:pPr>
      <w:numPr>
        <w:numId w:val="5"/>
      </w:numPr>
    </w:pPr>
    <w:rPr>
      <w:sz w:val="22"/>
    </w:rPr>
  </w:style>
  <w:style w:type="paragraph" w:styleId="Listennummer">
    <w:name w:val="List Number"/>
    <w:basedOn w:val="Standard"/>
    <w:rsid w:val="00977C1B"/>
    <w:pPr>
      <w:tabs>
        <w:tab w:val="num" w:pos="360"/>
      </w:tabs>
      <w:ind w:left="360" w:hanging="360"/>
    </w:pPr>
    <w:rPr>
      <w:rFonts w:eastAsia="MS Mincho"/>
    </w:rPr>
  </w:style>
  <w:style w:type="paragraph" w:styleId="Standardeinzug">
    <w:name w:val="Normal Indent"/>
    <w:basedOn w:val="Standard"/>
    <w:rsid w:val="00977C1B"/>
    <w:pPr>
      <w:ind w:left="720"/>
    </w:pPr>
    <w:rPr>
      <w:rFonts w:eastAsia="MS Mincho"/>
    </w:rPr>
  </w:style>
  <w:style w:type="paragraph" w:styleId="Aufzhlungszeichen4">
    <w:name w:val="List Bullet 4"/>
    <w:basedOn w:val="Standard"/>
    <w:rsid w:val="009A612B"/>
    <w:pPr>
      <w:numPr>
        <w:numId w:val="8"/>
      </w:numPr>
    </w:pPr>
    <w:rPr>
      <w:sz w:val="22"/>
    </w:rPr>
  </w:style>
  <w:style w:type="paragraph" w:styleId="Aufzhlungszeichen5">
    <w:name w:val="List Bullet 5"/>
    <w:basedOn w:val="Standard"/>
    <w:autoRedefine/>
    <w:rsid w:val="00026890"/>
    <w:pPr>
      <w:numPr>
        <w:numId w:val="9"/>
      </w:numPr>
      <w:spacing w:before="60" w:after="60"/>
    </w:pPr>
    <w:rPr>
      <w:sz w:val="22"/>
    </w:rPr>
  </w:style>
  <w:style w:type="paragraph" w:styleId="Listennummer2">
    <w:name w:val="List Number 2"/>
    <w:basedOn w:val="Standard"/>
    <w:rsid w:val="009A612B"/>
    <w:pPr>
      <w:tabs>
        <w:tab w:val="num" w:pos="720"/>
      </w:tabs>
      <w:ind w:left="720" w:hanging="360"/>
    </w:pPr>
    <w:rPr>
      <w:rFonts w:eastAsia="MS Mincho"/>
    </w:rPr>
  </w:style>
  <w:style w:type="character" w:customStyle="1" w:styleId="TextkrperZchn">
    <w:name w:val="Textkörper Zchn"/>
    <w:aliases w:val="Procedure Outlined Zchn"/>
    <w:basedOn w:val="Absatz-Standardschriftart"/>
    <w:link w:val="Textkrper"/>
    <w:rsid w:val="001C5531"/>
    <w:rPr>
      <w:sz w:val="22"/>
      <w:szCs w:val="24"/>
      <w:lang w:val="en-US" w:eastAsia="en-US" w:bidi="ar-SA"/>
    </w:rPr>
  </w:style>
  <w:style w:type="paragraph" w:customStyle="1" w:styleId="FormText">
    <w:name w:val="Form Text"/>
    <w:next w:val="NormalText"/>
    <w:rsid w:val="00A27144"/>
    <w:rPr>
      <w:sz w:val="22"/>
      <w:lang w:eastAsia="en-US"/>
    </w:rPr>
  </w:style>
  <w:style w:type="character" w:customStyle="1" w:styleId="FuzeileZchn">
    <w:name w:val="Fußzeile Zchn"/>
    <w:basedOn w:val="Absatz-Standardschriftart"/>
    <w:link w:val="Fuzeile"/>
    <w:rsid w:val="000D021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shift_ji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thicalmedtech.eu/conference-vetting-system/objectiv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SOP_CP\Doc%20Files\Templates\DocTemplate%2029AUG20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06416527EE5E41A3D8EE264F0688C1" ma:contentTypeVersion="12" ma:contentTypeDescription="Create a new document." ma:contentTypeScope="" ma:versionID="6f22b37631a5156b441881b5e1ef48a4">
  <xsd:schema xmlns:xsd="http://www.w3.org/2001/XMLSchema" xmlns:xs="http://www.w3.org/2001/XMLSchema" xmlns:p="http://schemas.microsoft.com/office/2006/metadata/properties" xmlns:ns3="e1abb496-d42e-4bed-80cb-54eb3f51fbc7" xmlns:ns4="1bf8e5e0-8ab7-4f92-a0c8-ab4d3cebeba7" targetNamespace="http://schemas.microsoft.com/office/2006/metadata/properties" ma:root="true" ma:fieldsID="ee6eb3945f097f604cdf95d20e925e9f" ns3:_="" ns4:_="">
    <xsd:import namespace="e1abb496-d42e-4bed-80cb-54eb3f51fbc7"/>
    <xsd:import namespace="1bf8e5e0-8ab7-4f92-a0c8-ab4d3cebeba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bb496-d42e-4bed-80cb-54eb3f51fb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f8e5e0-8ab7-4f92-a0c8-ab4d3cebeba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AC912724-A7DC-404B-8F93-6C4E0E49C2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1B43EF-8643-40E5-956F-BE9459478BB8}">
  <ds:schemaRefs>
    <ds:schemaRef ds:uri="http://schemas.microsoft.com/sharepoint/v3/contenttype/forms"/>
  </ds:schemaRefs>
</ds:datastoreItem>
</file>

<file path=customXml/itemProps3.xml><?xml version="1.0" encoding="utf-8"?>
<ds:datastoreItem xmlns:ds="http://schemas.openxmlformats.org/officeDocument/2006/customXml" ds:itemID="{B1755CFC-FEB7-4A53-8054-2A2DEEDF3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bb496-d42e-4bed-80cb-54eb3f51fbc7"/>
    <ds:schemaRef ds:uri="1bf8e5e0-8ab7-4f92-a0c8-ab4d3cebeb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9C986E-8CCB-48AE-85BC-99F50D53A94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DocTemplate 29AUG2007.dot</Template>
  <TotalTime>0</TotalTime>
  <Pages>4</Pages>
  <Words>963</Words>
  <Characters>6037</Characters>
  <Application>Microsoft Office Word</Application>
  <DocSecurity>4</DocSecurity>
  <Lines>50</Lines>
  <Paragraphs>13</Paragraphs>
  <ScaleCrop>false</ScaleCrop>
  <HeadingPairs>
    <vt:vector size="2" baseType="variant">
      <vt:variant>
        <vt:lpstr>Title</vt:lpstr>
      </vt:variant>
      <vt:variant>
        <vt:i4>1</vt:i4>
      </vt:variant>
    </vt:vector>
  </HeadingPairs>
  <TitlesOfParts>
    <vt:vector size="1" baseType="lpstr">
      <vt:lpstr>STL MSWord Portrait Horizontal Footer</vt:lpstr>
    </vt:vector>
  </TitlesOfParts>
  <Company>Fujisawa Healthcare, Inc.</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STL MSWord Portrait Horizontal Footer</dc:title>
  <dc:subject/>
  <dc:creator>Astellas Pharma</dc:creator>
  <cp:keywords/>
  <cp:lastModifiedBy>Pechek, Sandra</cp:lastModifiedBy>
  <cp:revision>2</cp:revision>
  <cp:lastPrinted>2010-10-30T22:13:00Z</cp:lastPrinted>
  <dcterms:created xsi:type="dcterms:W3CDTF">2021-08-09T09:00:00Z</dcterms:created>
  <dcterms:modified xsi:type="dcterms:W3CDTF">2021-08-09T09:00:00Z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05">
    <vt:lpwstr/>
  </property>
  <property fmtid="{D5CDD505-2E9C-101B-9397-08002B2CF9AE}" pid="3" name="Level02">
    <vt:lpwstr/>
  </property>
  <property fmtid="{D5CDD505-2E9C-101B-9397-08002B2CF9AE}" pid="4" name="Level04">
    <vt:lpwstr/>
  </property>
  <property fmtid="{D5CDD505-2E9C-101B-9397-08002B2CF9AE}" pid="5" name="Level01">
    <vt:lpwstr/>
  </property>
  <property fmtid="{D5CDD505-2E9C-101B-9397-08002B2CF9AE}" pid="6" name="Level03">
    <vt:lpwstr/>
  </property>
  <property fmtid="{D5CDD505-2E9C-101B-9397-08002B2CF9AE}" pid="7" name="display_urn:schemas-microsoft-com:office:office#Editor">
    <vt:lpwstr>Chris Feucht</vt:lpwstr>
  </property>
  <property fmtid="{D5CDD505-2E9C-101B-9397-08002B2CF9AE}" pid="8" name="Order">
    <vt:lpwstr>2000.00000000000</vt:lpwstr>
  </property>
  <property fmtid="{D5CDD505-2E9C-101B-9397-08002B2CF9AE}" pid="9" name="display_urn:schemas-microsoft-com:office:office#Author">
    <vt:lpwstr>Elly Verheggen-Peters</vt:lpwstr>
  </property>
  <property fmtid="{D5CDD505-2E9C-101B-9397-08002B2CF9AE}" pid="10" name="ContentTypeId">
    <vt:lpwstr>0x0101005C06416527EE5E41A3D8EE264F0688C1</vt:lpwstr>
  </property>
</Properties>
</file>